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B" w:rsidRPr="005D1E6B" w:rsidRDefault="001F0810" w:rsidP="005D1E6B">
      <w:pPr>
        <w:pStyle w:val="HTML-wstpniesformatowany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1E6B">
        <w:rPr>
          <w:rFonts w:ascii="Times New Roman" w:hAnsi="Times New Roman" w:cs="Times New Roman"/>
          <w:b/>
          <w:sz w:val="32"/>
          <w:szCs w:val="32"/>
        </w:rPr>
        <w:t>Wniosek</w:t>
      </w:r>
      <w:r w:rsidR="005D1E6B" w:rsidRPr="005D1E6B">
        <w:rPr>
          <w:rFonts w:ascii="Times New Roman" w:hAnsi="Times New Roman" w:cs="Times New Roman"/>
          <w:b/>
          <w:sz w:val="32"/>
          <w:szCs w:val="32"/>
        </w:rPr>
        <w:t>/</w:t>
      </w:r>
      <w:r w:rsidR="005D1E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E6B" w:rsidRPr="005D1E6B">
        <w:rPr>
          <w:rFonts w:ascii="Times New Roman" w:hAnsi="Times New Roman" w:cs="Times New Roman"/>
          <w:b/>
          <w:sz w:val="32"/>
          <w:szCs w:val="32"/>
          <w:lang w:val="uk-UA"/>
        </w:rPr>
        <w:t>заявка на</w:t>
      </w:r>
      <w:r w:rsidR="005D1E6B" w:rsidRPr="005D1E6B">
        <w:rPr>
          <w:rFonts w:ascii="Times New Roman" w:hAnsi="Times New Roman" w:cs="Times New Roman"/>
          <w:b/>
          <w:sz w:val="32"/>
          <w:szCs w:val="32"/>
        </w:rPr>
        <w:t>/ zayavka na</w:t>
      </w:r>
    </w:p>
    <w:p w:rsidR="006E0069" w:rsidRDefault="006E0069" w:rsidP="005B1B4F">
      <w:pPr>
        <w:jc w:val="center"/>
        <w:rPr>
          <w:b/>
          <w:sz w:val="24"/>
          <w:szCs w:val="24"/>
        </w:rPr>
      </w:pPr>
    </w:p>
    <w:p w:rsidR="005D1E6B" w:rsidRPr="005D1E6B" w:rsidRDefault="001F0810" w:rsidP="005D1E6B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D1E6B">
        <w:rPr>
          <w:rFonts w:ascii="Times New Roman" w:hAnsi="Times New Roman" w:cs="Times New Roman"/>
          <w:b/>
          <w:sz w:val="22"/>
          <w:szCs w:val="22"/>
        </w:rPr>
        <w:t>o przyjęcie dziecka do  Szkoły Podstawowej</w:t>
      </w:r>
      <w:r w:rsidR="006E0069" w:rsidRPr="005D1E6B">
        <w:rPr>
          <w:rFonts w:ascii="Times New Roman" w:hAnsi="Times New Roman" w:cs="Times New Roman"/>
          <w:b/>
          <w:sz w:val="22"/>
          <w:szCs w:val="22"/>
        </w:rPr>
        <w:t xml:space="preserve">  na rok szkolny</w:t>
      </w:r>
      <w:r w:rsidR="005D1E6B" w:rsidRPr="005D1E6B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="005D1E6B" w:rsidRPr="005D1E6B">
        <w:rPr>
          <w:rStyle w:val="y2iqfc"/>
          <w:rFonts w:ascii="Times New Roman" w:hAnsi="Times New Roman" w:cs="Times New Roman"/>
          <w:sz w:val="22"/>
          <w:szCs w:val="22"/>
          <w:lang w:val="uk-UA"/>
        </w:rPr>
        <w:t>прийом дитини до ДНЗ на навчальний рік</w:t>
      </w:r>
      <w:r w:rsidR="005D1E6B">
        <w:rPr>
          <w:rStyle w:val="y2iqfc"/>
          <w:rFonts w:ascii="Times New Roman" w:hAnsi="Times New Roman" w:cs="Times New Roman"/>
          <w:sz w:val="22"/>
          <w:szCs w:val="22"/>
        </w:rPr>
        <w:t>/</w:t>
      </w:r>
    </w:p>
    <w:p w:rsidR="005D1E6B" w:rsidRPr="005D1E6B" w:rsidRDefault="005D1E6B" w:rsidP="005D1E6B">
      <w:pPr>
        <w:pStyle w:val="HTML-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D1E6B">
        <w:rPr>
          <w:rStyle w:val="y2iqfc"/>
          <w:rFonts w:ascii="Times New Roman" w:hAnsi="Times New Roman" w:cs="Times New Roman"/>
          <w:sz w:val="22"/>
          <w:szCs w:val="22"/>
        </w:rPr>
        <w:t>pryyom dytyny do DNZ na navchalʹnyy rik</w:t>
      </w:r>
      <w:r>
        <w:rPr>
          <w:rStyle w:val="y2iqfc"/>
          <w:rFonts w:ascii="Times New Roman" w:hAnsi="Times New Roman" w:cs="Times New Roman"/>
          <w:sz w:val="22"/>
          <w:szCs w:val="22"/>
        </w:rPr>
        <w:t xml:space="preserve"> ………………… </w:t>
      </w:r>
      <w:r w:rsidR="001F0810" w:rsidRPr="005D1E6B">
        <w:rPr>
          <w:rFonts w:ascii="Times New Roman" w:hAnsi="Times New Roman" w:cs="Times New Roman"/>
          <w:sz w:val="22"/>
          <w:szCs w:val="22"/>
        </w:rPr>
        <w:t>do klasy</w:t>
      </w:r>
      <w:r w:rsidRPr="005D1E6B">
        <w:rPr>
          <w:rFonts w:ascii="Times New Roman" w:hAnsi="Times New Roman" w:cs="Times New Roman"/>
          <w:sz w:val="22"/>
          <w:szCs w:val="22"/>
        </w:rPr>
        <w:t xml:space="preserve">/ </w:t>
      </w:r>
      <w:r w:rsidRPr="005D1E6B">
        <w:rPr>
          <w:rStyle w:val="y2iqfc"/>
          <w:rFonts w:ascii="Times New Roman" w:hAnsi="Times New Roman" w:cs="Times New Roman"/>
          <w:sz w:val="22"/>
          <w:szCs w:val="22"/>
          <w:lang w:val="uk-UA"/>
        </w:rPr>
        <w:t>до класу</w:t>
      </w:r>
      <w:r>
        <w:rPr>
          <w:rStyle w:val="y2iqfc"/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1E6B">
        <w:rPr>
          <w:rStyle w:val="y2iqfc"/>
          <w:rFonts w:ascii="Times New Roman" w:hAnsi="Times New Roman" w:cs="Times New Roman"/>
          <w:sz w:val="22"/>
          <w:szCs w:val="22"/>
        </w:rPr>
        <w:t>do klasu</w:t>
      </w:r>
      <w:r>
        <w:rPr>
          <w:rStyle w:val="y2iqfc"/>
          <w:rFonts w:ascii="Times New Roman" w:hAnsi="Times New Roman" w:cs="Times New Roman"/>
          <w:sz w:val="22"/>
          <w:szCs w:val="22"/>
        </w:rPr>
        <w:t xml:space="preserve"> ………………..….</w:t>
      </w:r>
    </w:p>
    <w:p w:rsidR="00A96445" w:rsidRDefault="00A96445" w:rsidP="005D1E6B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E6B" w:rsidRPr="005D1E6B" w:rsidRDefault="001F0810" w:rsidP="005D1E6B">
      <w:pPr>
        <w:pStyle w:val="HTML-wstpniesformatowany"/>
        <w:jc w:val="center"/>
        <w:rPr>
          <w:rFonts w:ascii="Times New Roman" w:hAnsi="Times New Roman" w:cs="Times New Roman"/>
          <w:sz w:val="22"/>
          <w:szCs w:val="22"/>
        </w:rPr>
      </w:pPr>
      <w:r w:rsidRPr="005D1E6B">
        <w:rPr>
          <w:rFonts w:ascii="Times New Roman" w:hAnsi="Times New Roman" w:cs="Times New Roman"/>
          <w:b/>
          <w:sz w:val="22"/>
          <w:szCs w:val="22"/>
        </w:rPr>
        <w:t>Dane dziecka</w:t>
      </w:r>
      <w:r w:rsidR="005D1E6B" w:rsidRPr="005D1E6B">
        <w:rPr>
          <w:rFonts w:ascii="Times New Roman" w:hAnsi="Times New Roman" w:cs="Times New Roman"/>
          <w:b/>
          <w:sz w:val="22"/>
          <w:szCs w:val="22"/>
        </w:rPr>
        <w:t xml:space="preserve">/ </w:t>
      </w:r>
      <w:r w:rsidR="005D1E6B" w:rsidRPr="005D1E6B">
        <w:rPr>
          <w:rStyle w:val="y2iqfc"/>
          <w:rFonts w:ascii="Times New Roman" w:hAnsi="Times New Roman" w:cs="Times New Roman"/>
          <w:sz w:val="22"/>
          <w:szCs w:val="22"/>
          <w:lang w:val="uk-UA"/>
        </w:rPr>
        <w:t>деталі дитини</w:t>
      </w:r>
      <w:r w:rsidR="005D1E6B" w:rsidRPr="005D1E6B">
        <w:rPr>
          <w:rFonts w:ascii="Times New Roman" w:hAnsi="Times New Roman" w:cs="Times New Roman"/>
          <w:sz w:val="22"/>
          <w:szCs w:val="22"/>
        </w:rPr>
        <w:t xml:space="preserve">/ </w:t>
      </w:r>
      <w:r w:rsidR="005D1E6B" w:rsidRPr="005D1E6B">
        <w:rPr>
          <w:rStyle w:val="y2iqfc"/>
          <w:rFonts w:ascii="Times New Roman" w:hAnsi="Times New Roman" w:cs="Times New Roman"/>
          <w:sz w:val="22"/>
          <w:szCs w:val="22"/>
        </w:rPr>
        <w:t>detali dytyny</w:t>
      </w:r>
    </w:p>
    <w:p w:rsidR="001F0810" w:rsidRPr="00A96445" w:rsidRDefault="001F0810" w:rsidP="005D1E6B">
      <w:pPr>
        <w:pStyle w:val="Akapitzlist"/>
        <w:ind w:left="1080"/>
        <w:rPr>
          <w:b/>
          <w:sz w:val="16"/>
          <w:szCs w:val="16"/>
        </w:rPr>
      </w:pPr>
    </w:p>
    <w:tbl>
      <w:tblPr>
        <w:tblStyle w:val="Tabela-Siatka"/>
        <w:tblW w:w="4993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192"/>
        <w:gridCol w:w="2192"/>
        <w:gridCol w:w="2892"/>
      </w:tblGrid>
      <w:tr w:rsidR="001F0810" w:rsidTr="00D819A3">
        <w:trPr>
          <w:trHeight w:val="1169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0E6C" w:rsidRPr="009C0E6C" w:rsidRDefault="001F0810" w:rsidP="009C0E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C0E6C">
              <w:rPr>
                <w:rFonts w:ascii="Times New Roman" w:hAnsi="Times New Roman" w:cs="Times New Roman"/>
                <w:b/>
              </w:rPr>
              <w:t>PESEL</w:t>
            </w:r>
            <w:r w:rsidR="005D1E6B" w:rsidRPr="009C0E6C">
              <w:rPr>
                <w:rFonts w:ascii="Times New Roman" w:hAnsi="Times New Roman" w:cs="Times New Roman"/>
                <w:b/>
              </w:rPr>
              <w:t xml:space="preserve"> lub seria i nr paszportu</w:t>
            </w:r>
            <w:r w:rsidR="009C0E6C" w:rsidRPr="009C0E6C">
              <w:rPr>
                <w:rFonts w:ascii="Times New Roman" w:hAnsi="Times New Roman" w:cs="Times New Roman"/>
                <w:b/>
              </w:rPr>
              <w:t xml:space="preserve"> /</w:t>
            </w:r>
            <w:r w:rsidR="009C0E6C">
              <w:rPr>
                <w:rFonts w:ascii="Times New Roman" w:hAnsi="Times New Roman" w:cs="Times New Roman"/>
                <w:b/>
              </w:rPr>
              <w:br/>
            </w:r>
            <w:r w:rsidR="009C0E6C" w:rsidRPr="009C0E6C">
              <w:rPr>
                <w:rFonts w:ascii="Times New Roman" w:hAnsi="Times New Roman" w:cs="Times New Roman"/>
                <w:b/>
              </w:rPr>
              <w:t xml:space="preserve"> </w:t>
            </w:r>
            <w:r w:rsidR="009C0E6C" w:rsidRPr="009C0E6C">
              <w:rPr>
                <w:rStyle w:val="y2iqfc"/>
                <w:rFonts w:ascii="Times New Roman" w:hAnsi="Times New Roman" w:cs="Times New Roman"/>
                <w:lang w:val="uk-UA"/>
              </w:rPr>
              <w:t>серія та номер паспорта</w:t>
            </w:r>
            <w:r w:rsidR="009C0E6C" w:rsidRPr="009C0E6C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9C0E6C" w:rsidRDefault="009C0E6C" w:rsidP="009C0E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C0E6C">
              <w:rPr>
                <w:rStyle w:val="y2iqfc"/>
                <w:rFonts w:ascii="Times New Roman" w:hAnsi="Times New Roman" w:cs="Times New Roman"/>
              </w:rPr>
              <w:t>seriya ta nomer pasporta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9C0E6C" w:rsidRPr="009C0E6C" w:rsidRDefault="001F0810" w:rsidP="009C0E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C0E6C">
              <w:rPr>
                <w:rFonts w:ascii="Times New Roman" w:hAnsi="Times New Roman" w:cs="Times New Roman"/>
                <w:b/>
              </w:rPr>
              <w:t>Imię</w:t>
            </w:r>
            <w:r w:rsidR="009C0E6C" w:rsidRPr="009C0E6C">
              <w:rPr>
                <w:rFonts w:ascii="Times New Roman" w:hAnsi="Times New Roman" w:cs="Times New Roman"/>
                <w:b/>
              </w:rPr>
              <w:t>/</w:t>
            </w:r>
            <w:r w:rsidR="009C0E6C" w:rsidRPr="009C0E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0E6C" w:rsidRPr="009C0E6C">
              <w:rPr>
                <w:rFonts w:ascii="Times New Roman" w:hAnsi="Times New Roman" w:cs="Times New Roman"/>
              </w:rPr>
              <w:br/>
            </w:r>
            <w:r w:rsidR="009C0E6C" w:rsidRPr="009C0E6C">
              <w:rPr>
                <w:rStyle w:val="y2iqfc"/>
                <w:rFonts w:ascii="Times New Roman" w:hAnsi="Times New Roman" w:cs="Times New Roman"/>
                <w:lang w:val="uk-UA"/>
              </w:rPr>
              <w:t>ім'я</w:t>
            </w:r>
            <w:r w:rsidR="009C0E6C" w:rsidRPr="009C0E6C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9C0E6C" w:rsidRDefault="009C0E6C" w:rsidP="00D819A3">
            <w:pPr>
              <w:pStyle w:val="HTML-wstpniesformatowany"/>
              <w:rPr>
                <w:rFonts w:ascii="Times New Roman" w:hAnsi="Times New Roman" w:cs="Times New Roman"/>
                <w:b/>
                <w:u w:val="single"/>
              </w:rPr>
            </w:pPr>
            <w:r w:rsidRPr="009C0E6C">
              <w:rPr>
                <w:rStyle w:val="y2iqfc"/>
                <w:rFonts w:ascii="Times New Roman" w:hAnsi="Times New Roman" w:cs="Times New Roman"/>
              </w:rPr>
              <w:t>im'ya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9C0E6C" w:rsidRPr="009C0E6C" w:rsidRDefault="001F0810" w:rsidP="009C0E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9C0E6C">
              <w:rPr>
                <w:rFonts w:ascii="Times New Roman" w:hAnsi="Times New Roman" w:cs="Times New Roman"/>
                <w:b/>
              </w:rPr>
              <w:t>Drugie imię</w:t>
            </w:r>
            <w:r w:rsidR="009C0E6C" w:rsidRPr="009C0E6C">
              <w:rPr>
                <w:rFonts w:ascii="Times New Roman" w:hAnsi="Times New Roman" w:cs="Times New Roman"/>
                <w:b/>
              </w:rPr>
              <w:t>/</w:t>
            </w:r>
            <w:r w:rsidR="009C0E6C" w:rsidRPr="009C0E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0E6C">
              <w:rPr>
                <w:rFonts w:ascii="Times New Roman" w:hAnsi="Times New Roman" w:cs="Times New Roman"/>
              </w:rPr>
              <w:br/>
            </w:r>
            <w:r w:rsidR="009C0E6C" w:rsidRPr="009C0E6C">
              <w:rPr>
                <w:rStyle w:val="y2iqfc"/>
                <w:rFonts w:ascii="Times New Roman" w:hAnsi="Times New Roman" w:cs="Times New Roman"/>
                <w:lang w:val="uk-UA"/>
              </w:rPr>
              <w:t>прізвище</w:t>
            </w:r>
            <w:r w:rsidR="009C0E6C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9C0E6C" w:rsidRPr="006E0069" w:rsidRDefault="009C0E6C" w:rsidP="00D819A3">
            <w:pPr>
              <w:pStyle w:val="HTML-wstpniesformatowany"/>
              <w:rPr>
                <w:b/>
                <w:u w:val="single"/>
              </w:rPr>
            </w:pPr>
            <w:r w:rsidRPr="009C0E6C">
              <w:rPr>
                <w:rStyle w:val="y2iqfc"/>
                <w:rFonts w:ascii="Times New Roman" w:hAnsi="Times New Roman" w:cs="Times New Roman"/>
              </w:rPr>
              <w:t>prizvyshche</w:t>
            </w:r>
          </w:p>
        </w:tc>
        <w:tc>
          <w:tcPr>
            <w:tcW w:w="1327" w:type="pct"/>
            <w:shd w:val="clear" w:color="auto" w:fill="D9D9D9" w:themeFill="background1" w:themeFillShade="D9"/>
          </w:tcPr>
          <w:p w:rsidR="001F0810" w:rsidRPr="006E0069" w:rsidRDefault="001F0810" w:rsidP="00112593">
            <w:pPr>
              <w:pStyle w:val="Nagwek2"/>
              <w:ind w:right="300"/>
              <w:outlineLvl w:val="1"/>
              <w:rPr>
                <w:b w:val="0"/>
                <w:sz w:val="20"/>
                <w:szCs w:val="20"/>
                <w:u w:val="single"/>
              </w:rPr>
            </w:pPr>
            <w:r w:rsidRPr="009C0E6C">
              <w:rPr>
                <w:sz w:val="20"/>
                <w:szCs w:val="20"/>
              </w:rPr>
              <w:t>Nazwisko</w:t>
            </w:r>
            <w:r w:rsidR="009C0E6C" w:rsidRPr="009C0E6C">
              <w:rPr>
                <w:b w:val="0"/>
                <w:sz w:val="20"/>
                <w:szCs w:val="20"/>
              </w:rPr>
              <w:t xml:space="preserve">/ </w:t>
            </w:r>
            <w:r w:rsidR="009C0E6C">
              <w:rPr>
                <w:b w:val="0"/>
                <w:sz w:val="20"/>
                <w:szCs w:val="20"/>
              </w:rPr>
              <w:br/>
            </w:r>
            <w:r w:rsidR="009C0E6C" w:rsidRPr="009C0E6C">
              <w:rPr>
                <w:b w:val="0"/>
                <w:sz w:val="20"/>
                <w:szCs w:val="20"/>
              </w:rPr>
              <w:t>прізвище</w:t>
            </w:r>
            <w:r w:rsidR="009C0E6C">
              <w:rPr>
                <w:b w:val="0"/>
                <w:sz w:val="20"/>
                <w:szCs w:val="20"/>
              </w:rPr>
              <w:t>/</w:t>
            </w:r>
            <w:r w:rsidR="00112593" w:rsidRPr="00112593">
              <w:rPr>
                <w:sz w:val="20"/>
                <w:szCs w:val="20"/>
              </w:rPr>
              <w:t>Familiya</w:t>
            </w:r>
          </w:p>
        </w:tc>
      </w:tr>
    </w:tbl>
    <w:p w:rsidR="001F0810" w:rsidRPr="00782A94" w:rsidRDefault="001F0810" w:rsidP="001F0810">
      <w:pPr>
        <w:spacing w:after="0"/>
        <w:rPr>
          <w:b/>
          <w:sz w:val="2"/>
          <w:szCs w:val="2"/>
          <w:u w:val="single"/>
        </w:rPr>
      </w:pPr>
    </w:p>
    <w:tbl>
      <w:tblPr>
        <w:tblStyle w:val="Tabela-Siatka"/>
        <w:tblW w:w="4960" w:type="pct"/>
        <w:tblLook w:val="04A0" w:firstRow="1" w:lastRow="0" w:firstColumn="1" w:lastColumn="0" w:noHBand="0" w:noVBand="1"/>
      </w:tblPr>
      <w:tblGrid>
        <w:gridCol w:w="285"/>
        <w:gridCol w:w="311"/>
        <w:gridCol w:w="301"/>
        <w:gridCol w:w="336"/>
        <w:gridCol w:w="338"/>
        <w:gridCol w:w="336"/>
        <w:gridCol w:w="338"/>
        <w:gridCol w:w="338"/>
        <w:gridCol w:w="338"/>
        <w:gridCol w:w="340"/>
        <w:gridCol w:w="310"/>
        <w:gridCol w:w="2206"/>
        <w:gridCol w:w="2213"/>
        <w:gridCol w:w="2910"/>
      </w:tblGrid>
      <w:tr w:rsidR="001F0810" w:rsidTr="007A7CB9"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10" w:rsidRPr="001F0810" w:rsidRDefault="001F0810" w:rsidP="002D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1F0810" w:rsidRPr="001F0810" w:rsidRDefault="001F0810" w:rsidP="002D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</w:tcPr>
          <w:p w:rsidR="001F0810" w:rsidRPr="001F0810" w:rsidRDefault="001F0810" w:rsidP="002D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pct"/>
          </w:tcPr>
          <w:p w:rsidR="001F0810" w:rsidRPr="001F0810" w:rsidRDefault="001F0810" w:rsidP="002D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810" w:rsidRPr="0009679C" w:rsidRDefault="001F0810" w:rsidP="001F0810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3685"/>
      </w:tblGrid>
      <w:tr w:rsidR="001F0810" w:rsidTr="00D819A3">
        <w:trPr>
          <w:trHeight w:val="927"/>
        </w:trPr>
        <w:tc>
          <w:tcPr>
            <w:tcW w:w="2802" w:type="dxa"/>
            <w:shd w:val="clear" w:color="auto" w:fill="D9D9D9" w:themeFill="background1" w:themeFillShade="D9"/>
          </w:tcPr>
          <w:p w:rsidR="00D819A3" w:rsidRPr="00D819A3" w:rsidRDefault="001F0810" w:rsidP="00D819A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D819A3">
              <w:rPr>
                <w:rFonts w:ascii="Times New Roman" w:hAnsi="Times New Roman" w:cs="Times New Roman"/>
                <w:b/>
              </w:rPr>
              <w:t>Data urodzenia</w:t>
            </w:r>
            <w:r w:rsidR="00D819A3" w:rsidRPr="00D819A3">
              <w:rPr>
                <w:rFonts w:ascii="Times New Roman" w:hAnsi="Times New Roman" w:cs="Times New Roman"/>
                <w:b/>
              </w:rPr>
              <w:t>/</w:t>
            </w:r>
            <w:r w:rsidR="00D819A3" w:rsidRPr="00D819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19A3" w:rsidRPr="00D819A3">
              <w:rPr>
                <w:rFonts w:ascii="Times New Roman" w:hAnsi="Times New Roman" w:cs="Times New Roman"/>
              </w:rPr>
              <w:br/>
            </w:r>
            <w:r w:rsidR="00D819A3" w:rsidRPr="00D819A3">
              <w:rPr>
                <w:rStyle w:val="y2iqfc"/>
                <w:rFonts w:ascii="Times New Roman" w:hAnsi="Times New Roman" w:cs="Times New Roman"/>
                <w:lang w:val="uk-UA"/>
              </w:rPr>
              <w:t>дата народження</w:t>
            </w:r>
            <w:r w:rsidR="00D819A3" w:rsidRPr="00D819A3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D819A3" w:rsidRDefault="00D819A3" w:rsidP="00D819A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D819A3">
              <w:rPr>
                <w:rStyle w:val="y2iqfc"/>
                <w:rFonts w:ascii="Times New Roman" w:hAnsi="Times New Roman" w:cs="Times New Roman"/>
              </w:rPr>
              <w:t>data narodzhennya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819A3" w:rsidRPr="00D819A3" w:rsidRDefault="001F0810" w:rsidP="00D819A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D819A3">
              <w:rPr>
                <w:rFonts w:ascii="Times New Roman" w:hAnsi="Times New Roman" w:cs="Times New Roman"/>
                <w:b/>
              </w:rPr>
              <w:t>miejsce urodzenia</w:t>
            </w:r>
            <w:r w:rsidR="00D819A3" w:rsidRPr="00D819A3">
              <w:rPr>
                <w:rFonts w:ascii="Times New Roman" w:hAnsi="Times New Roman" w:cs="Times New Roman"/>
                <w:b/>
              </w:rPr>
              <w:t xml:space="preserve">/ </w:t>
            </w:r>
            <w:r w:rsidR="00D819A3" w:rsidRPr="00D819A3">
              <w:rPr>
                <w:rFonts w:ascii="Times New Roman" w:hAnsi="Times New Roman" w:cs="Times New Roman"/>
                <w:b/>
              </w:rPr>
              <w:br/>
            </w:r>
            <w:r w:rsidR="00D819A3" w:rsidRPr="00D819A3">
              <w:rPr>
                <w:rStyle w:val="y2iqfc"/>
                <w:rFonts w:ascii="Times New Roman" w:hAnsi="Times New Roman" w:cs="Times New Roman"/>
                <w:lang w:val="uk-UA"/>
              </w:rPr>
              <w:t>Місце народження</w:t>
            </w:r>
            <w:r w:rsidR="00D819A3" w:rsidRPr="00D819A3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Default="00D819A3" w:rsidP="00D819A3">
            <w:pPr>
              <w:pStyle w:val="HTML-wstpniesformatowany"/>
              <w:rPr>
                <w:b/>
              </w:rPr>
            </w:pPr>
            <w:r w:rsidRPr="00D819A3">
              <w:rPr>
                <w:rStyle w:val="y2iqfc"/>
                <w:rFonts w:ascii="Times New Roman" w:hAnsi="Times New Roman" w:cs="Times New Roman"/>
              </w:rPr>
              <w:t>Mistse narodzhennya</w:t>
            </w:r>
          </w:p>
        </w:tc>
      </w:tr>
      <w:tr w:rsidR="001F0810" w:rsidRPr="00D819A3" w:rsidTr="007A7C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802" w:type="dxa"/>
          </w:tcPr>
          <w:p w:rsidR="001F0810" w:rsidRPr="00D819A3" w:rsidRDefault="001F0810" w:rsidP="002D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0810" w:rsidRPr="00D819A3" w:rsidRDefault="001F0810" w:rsidP="002D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2116" w:rsidRDefault="00FD2116" w:rsidP="00FD2116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2116" w:rsidRPr="00FD2116" w:rsidRDefault="001F0810" w:rsidP="00FD2116">
      <w:pPr>
        <w:pStyle w:val="HTML-wstpniesformatowany"/>
        <w:jc w:val="center"/>
        <w:rPr>
          <w:rFonts w:ascii="Times New Roman" w:hAnsi="Times New Roman" w:cs="Times New Roman"/>
          <w:sz w:val="22"/>
          <w:szCs w:val="22"/>
        </w:rPr>
      </w:pPr>
      <w:r w:rsidRPr="00FD2116">
        <w:rPr>
          <w:rFonts w:ascii="Times New Roman" w:hAnsi="Times New Roman" w:cs="Times New Roman"/>
          <w:b/>
          <w:sz w:val="22"/>
          <w:szCs w:val="22"/>
        </w:rPr>
        <w:t>Adres zamieszkania</w:t>
      </w:r>
      <w:r w:rsidR="00D819A3" w:rsidRPr="00FD2116">
        <w:rPr>
          <w:rFonts w:ascii="Times New Roman" w:hAnsi="Times New Roman" w:cs="Times New Roman"/>
          <w:b/>
          <w:sz w:val="22"/>
          <w:szCs w:val="22"/>
        </w:rPr>
        <w:t>/</w:t>
      </w:r>
      <w:r w:rsidR="00FD2116" w:rsidRPr="00FD211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FD2116" w:rsidRPr="00FD2116">
        <w:rPr>
          <w:rStyle w:val="y2iqfc"/>
          <w:rFonts w:ascii="Times New Roman" w:hAnsi="Times New Roman" w:cs="Times New Roman"/>
          <w:sz w:val="22"/>
          <w:szCs w:val="22"/>
          <w:lang w:val="uk-UA"/>
        </w:rPr>
        <w:t>адреса</w:t>
      </w:r>
      <w:r w:rsidR="00FD2116" w:rsidRPr="00FD2116">
        <w:rPr>
          <w:rStyle w:val="y2iqfc"/>
          <w:rFonts w:ascii="Times New Roman" w:hAnsi="Times New Roman" w:cs="Times New Roman"/>
          <w:sz w:val="22"/>
          <w:szCs w:val="22"/>
        </w:rPr>
        <w:t>/adresa</w:t>
      </w:r>
    </w:p>
    <w:p w:rsidR="001F0810" w:rsidRPr="00A96445" w:rsidRDefault="001F0810" w:rsidP="001F0810">
      <w:pPr>
        <w:spacing w:after="0"/>
        <w:rPr>
          <w:b/>
          <w:sz w:val="16"/>
          <w:szCs w:val="16"/>
          <w:u w:val="single"/>
        </w:rPr>
      </w:pPr>
      <w:r w:rsidRPr="004439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701"/>
        <w:gridCol w:w="1276"/>
        <w:gridCol w:w="1843"/>
        <w:gridCol w:w="2835"/>
      </w:tblGrid>
      <w:tr w:rsidR="001F0810" w:rsidRPr="006F2990" w:rsidTr="007569CF">
        <w:trPr>
          <w:trHeight w:val="285"/>
        </w:trPr>
        <w:tc>
          <w:tcPr>
            <w:tcW w:w="3085" w:type="dxa"/>
            <w:shd w:val="clear" w:color="auto" w:fill="D9D9D9" w:themeFill="background1" w:themeFillShade="D9"/>
          </w:tcPr>
          <w:p w:rsidR="00674B45" w:rsidRPr="007569CF" w:rsidRDefault="001F0810" w:rsidP="00674B4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Ulica</w:t>
            </w:r>
            <w:r w:rsidR="00674B45"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="007569CF" w:rsidRPr="007569CF">
              <w:rPr>
                <w:rStyle w:val="y2iqfc"/>
                <w:rFonts w:ascii="Times New Roman" w:hAnsi="Times New Roman" w:cs="Times New Roman"/>
                <w:lang w:val="uk-UA"/>
              </w:rPr>
              <w:t>вулиця</w:t>
            </w:r>
            <w:r w:rsidR="00674B45" w:rsidRPr="007569CF">
              <w:rPr>
                <w:rStyle w:val="y2iqfc"/>
                <w:rFonts w:ascii="Times New Roman" w:hAnsi="Times New Roman" w:cs="Times New Roman"/>
              </w:rPr>
              <w:t>/</w:t>
            </w:r>
            <w:r w:rsidR="007569CF" w:rsidRPr="007569CF">
              <w:rPr>
                <w:rFonts w:ascii="Times New Roman" w:hAnsi="Times New Roman" w:cs="Times New Roman"/>
              </w:rPr>
              <w:t xml:space="preserve"> </w:t>
            </w:r>
            <w:r w:rsidR="00674B45" w:rsidRPr="007569CF">
              <w:rPr>
                <w:rStyle w:val="y2iqfc"/>
                <w:rFonts w:ascii="Times New Roman" w:hAnsi="Times New Roman" w:cs="Times New Roman"/>
              </w:rPr>
              <w:t xml:space="preserve">vulytsya </w:t>
            </w:r>
          </w:p>
          <w:p w:rsidR="001F0810" w:rsidRPr="006F2990" w:rsidRDefault="001F0810" w:rsidP="002D50FC">
            <w:pPr>
              <w:rPr>
                <w:b/>
                <w:sz w:val="18"/>
                <w:szCs w:val="18"/>
              </w:rPr>
            </w:pPr>
            <w:r w:rsidRPr="006F2990">
              <w:rPr>
                <w:b/>
                <w:sz w:val="18"/>
                <w:szCs w:val="18"/>
              </w:rPr>
              <w:t xml:space="preserve">  </w:t>
            </w:r>
            <w:r w:rsidRPr="006F2990">
              <w:rPr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74B45" w:rsidRPr="007569CF" w:rsidRDefault="001F0810" w:rsidP="00674B4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nr domu</w:t>
            </w:r>
            <w:r w:rsidR="00674B45"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="00674B45" w:rsidRPr="007569CF">
              <w:rPr>
                <w:rStyle w:val="y2iqfc"/>
                <w:rFonts w:ascii="Times New Roman" w:hAnsi="Times New Roman" w:cs="Times New Roman"/>
                <w:lang w:val="uk-UA"/>
              </w:rPr>
              <w:t>та номер будинку</w:t>
            </w:r>
            <w:r w:rsidR="00674B45" w:rsidRP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674B45" w:rsidP="002D50FC">
            <w:pPr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  <w:sz w:val="20"/>
                <w:szCs w:val="20"/>
              </w:rPr>
              <w:t>ta nomer budynku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69CF" w:rsidRPr="007569CF" w:rsidRDefault="001F0810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nr lokalu</w:t>
            </w:r>
            <w:r w:rsidR="007569CF"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="007569CF" w:rsidRPr="007569CF">
              <w:rPr>
                <w:rStyle w:val="y2iqfc"/>
                <w:rFonts w:ascii="Times New Roman" w:hAnsi="Times New Roman" w:cs="Times New Roman"/>
                <w:lang w:val="uk-UA"/>
              </w:rPr>
              <w:t>квартира №</w:t>
            </w:r>
            <w:r w:rsid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7569CF" w:rsidRDefault="007569CF" w:rsidP="007569CF">
            <w:pPr>
              <w:pStyle w:val="HTML-wstpniesformatowany"/>
            </w:pPr>
            <w:r w:rsidRPr="007569CF">
              <w:rPr>
                <w:rStyle w:val="y2iqfc"/>
                <w:rFonts w:ascii="Times New Roman" w:hAnsi="Times New Roman" w:cs="Times New Roman"/>
              </w:rPr>
              <w:t>kvartyra №</w:t>
            </w:r>
          </w:p>
          <w:p w:rsidR="001F0810" w:rsidRPr="006F2990" w:rsidRDefault="001F0810" w:rsidP="002D50F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9CF" w:rsidRPr="007569CF" w:rsidRDefault="001F0810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Kod pocztowy</w:t>
            </w:r>
            <w:r w:rsidR="007569CF"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="007569CF" w:rsidRPr="007569CF">
              <w:rPr>
                <w:rStyle w:val="y2iqfc"/>
                <w:rFonts w:ascii="Times New Roman" w:hAnsi="Times New Roman" w:cs="Times New Roman"/>
                <w:lang w:val="uk-UA"/>
              </w:rPr>
              <w:t>ЗІП код</w:t>
            </w:r>
            <w:r w:rsid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ZIP kod</w:t>
            </w:r>
          </w:p>
          <w:p w:rsidR="001F0810" w:rsidRPr="006F2990" w:rsidRDefault="001F0810" w:rsidP="001F0810">
            <w:pPr>
              <w:rPr>
                <w:b/>
                <w:sz w:val="18"/>
                <w:szCs w:val="18"/>
              </w:rPr>
            </w:pPr>
            <w:r w:rsidRPr="006F2990">
              <w:rPr>
                <w:b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P</w:t>
            </w:r>
            <w:r w:rsidR="001F0810" w:rsidRPr="007569CF">
              <w:rPr>
                <w:rFonts w:ascii="Times New Roman" w:hAnsi="Times New Roman" w:cs="Times New Roman"/>
                <w:b/>
              </w:rPr>
              <w:t>oczta</w:t>
            </w:r>
            <w:r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поштове відділення</w:t>
            </w:r>
            <w:r w:rsidRP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poshtove viddilennya</w:t>
            </w:r>
          </w:p>
          <w:p w:rsidR="007569CF" w:rsidRPr="006F2990" w:rsidRDefault="007569CF" w:rsidP="001F0810">
            <w:pPr>
              <w:rPr>
                <w:b/>
                <w:sz w:val="18"/>
                <w:szCs w:val="18"/>
              </w:rPr>
            </w:pPr>
          </w:p>
        </w:tc>
      </w:tr>
      <w:tr w:rsidR="001F0810" w:rsidRPr="006F2990" w:rsidTr="007569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0810" w:rsidRPr="006F2990" w:rsidRDefault="001F0810" w:rsidP="001F0810">
      <w:pPr>
        <w:spacing w:after="0"/>
        <w:rPr>
          <w:b/>
          <w:sz w:val="18"/>
          <w:szCs w:val="18"/>
        </w:rPr>
      </w:pPr>
      <w:r w:rsidRPr="006F2990">
        <w:rPr>
          <w:b/>
          <w:sz w:val="18"/>
          <w:szCs w:val="18"/>
        </w:rPr>
        <w:tab/>
      </w:r>
      <w:r w:rsidRPr="006F2990">
        <w:rPr>
          <w:b/>
          <w:sz w:val="18"/>
          <w:szCs w:val="18"/>
        </w:rPr>
        <w:tab/>
      </w:r>
      <w:r w:rsidRPr="006F2990">
        <w:rPr>
          <w:b/>
          <w:sz w:val="18"/>
          <w:szCs w:val="18"/>
        </w:rPr>
        <w:tab/>
      </w:r>
      <w:r w:rsidRPr="006F2990">
        <w:rPr>
          <w:b/>
          <w:sz w:val="18"/>
          <w:szCs w:val="18"/>
        </w:rPr>
        <w:tab/>
      </w:r>
      <w:r w:rsidRPr="006F2990">
        <w:rPr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480"/>
        <w:gridCol w:w="2907"/>
      </w:tblGrid>
      <w:tr w:rsidR="001F0810" w:rsidRPr="006F2990" w:rsidTr="001F0810">
        <w:tc>
          <w:tcPr>
            <w:tcW w:w="2376" w:type="dxa"/>
            <w:shd w:val="pct20" w:color="auto" w:fill="auto"/>
          </w:tcPr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M</w:t>
            </w:r>
            <w:r w:rsidR="001F0810" w:rsidRPr="007569CF">
              <w:rPr>
                <w:rFonts w:ascii="Times New Roman" w:hAnsi="Times New Roman" w:cs="Times New Roman"/>
                <w:b/>
              </w:rPr>
              <w:t>iejscowość</w:t>
            </w:r>
            <w:r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місто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7569CF" w:rsidP="007569CF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misto</w:t>
            </w:r>
          </w:p>
        </w:tc>
        <w:tc>
          <w:tcPr>
            <w:tcW w:w="2977" w:type="dxa"/>
            <w:shd w:val="pct20" w:color="auto" w:fill="auto"/>
          </w:tcPr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W</w:t>
            </w:r>
            <w:r w:rsidR="001F0810" w:rsidRPr="007569CF">
              <w:rPr>
                <w:rFonts w:ascii="Times New Roman" w:hAnsi="Times New Roman" w:cs="Times New Roman"/>
                <w:b/>
              </w:rPr>
              <w:t>ojewództwo</w:t>
            </w:r>
            <w:r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воєводства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7569CF" w:rsidP="007569CF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voyevodstva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pct20" w:color="auto" w:fill="auto"/>
          </w:tcPr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P</w:t>
            </w:r>
            <w:r w:rsidR="001F0810" w:rsidRPr="007569CF">
              <w:rPr>
                <w:rFonts w:ascii="Times New Roman" w:hAnsi="Times New Roman" w:cs="Times New Roman"/>
                <w:b/>
              </w:rPr>
              <w:t>owiat</w:t>
            </w:r>
            <w:r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район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7569CF" w:rsidP="007569CF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rayon</w:t>
            </w:r>
            <w:r w:rsidR="001F0810" w:rsidRPr="006F2990">
              <w:rPr>
                <w:b/>
                <w:sz w:val="18"/>
                <w:szCs w:val="18"/>
              </w:rPr>
              <w:tab/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pct20" w:color="auto" w:fill="auto"/>
          </w:tcPr>
          <w:p w:rsidR="007569CF" w:rsidRPr="007569CF" w:rsidRDefault="007569CF" w:rsidP="007569CF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>G</w:t>
            </w:r>
            <w:r w:rsidR="001F0810" w:rsidRPr="007569CF">
              <w:rPr>
                <w:rFonts w:ascii="Times New Roman" w:hAnsi="Times New Roman" w:cs="Times New Roman"/>
                <w:b/>
              </w:rPr>
              <w:t>mina</w:t>
            </w:r>
            <w:r w:rsidRPr="007569CF">
              <w:rPr>
                <w:rFonts w:ascii="Times New Roman" w:hAnsi="Times New Roman" w:cs="Times New Roman"/>
                <w:b/>
              </w:rPr>
              <w:t xml:space="preserve">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спільнота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7569CF" w:rsidP="007569CF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spilʹnota</w:t>
            </w:r>
          </w:p>
        </w:tc>
      </w:tr>
      <w:tr w:rsidR="001F0810" w:rsidRPr="006F2990" w:rsidTr="001F0810">
        <w:trPr>
          <w:trHeight w:val="262"/>
        </w:trPr>
        <w:tc>
          <w:tcPr>
            <w:tcW w:w="2376" w:type="dxa"/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0810" w:rsidRPr="00782A94" w:rsidRDefault="001F0810" w:rsidP="001F0810">
      <w:pPr>
        <w:spacing w:after="0"/>
        <w:rPr>
          <w:b/>
          <w:sz w:val="14"/>
          <w:szCs w:val="14"/>
          <w:u w:val="single"/>
        </w:rPr>
      </w:pPr>
    </w:p>
    <w:p w:rsidR="00EF0648" w:rsidRPr="00EF0648" w:rsidRDefault="001F0810" w:rsidP="00EF0648">
      <w:pPr>
        <w:pStyle w:val="HTML-wstpniesformatowany"/>
        <w:jc w:val="center"/>
        <w:rPr>
          <w:rFonts w:ascii="Times New Roman" w:hAnsi="Times New Roman" w:cs="Times New Roman"/>
        </w:rPr>
      </w:pPr>
      <w:r w:rsidRPr="00EF0648">
        <w:rPr>
          <w:rFonts w:ascii="Times New Roman" w:hAnsi="Times New Roman" w:cs="Times New Roman"/>
          <w:b/>
        </w:rPr>
        <w:t>Dane rodziców/opiekunów prawnych</w:t>
      </w:r>
      <w:r w:rsidR="00EF0648" w:rsidRPr="00EF0648">
        <w:rPr>
          <w:rFonts w:ascii="Times New Roman" w:hAnsi="Times New Roman" w:cs="Times New Roman"/>
          <w:b/>
        </w:rPr>
        <w:t xml:space="preserve">/ </w:t>
      </w:r>
      <w:r w:rsidR="00EF0648" w:rsidRPr="00EF0648">
        <w:rPr>
          <w:rStyle w:val="y2iqfc"/>
          <w:rFonts w:ascii="Times New Roman" w:hAnsi="Times New Roman" w:cs="Times New Roman"/>
          <w:lang w:val="uk-UA"/>
        </w:rPr>
        <w:t>Дані батьків/законних опікунів</w:t>
      </w:r>
      <w:r w:rsidR="00EF0648" w:rsidRPr="00EF0648">
        <w:rPr>
          <w:rStyle w:val="y2iqfc"/>
          <w:rFonts w:ascii="Times New Roman" w:hAnsi="Times New Roman" w:cs="Times New Roman"/>
        </w:rPr>
        <w:t>/</w:t>
      </w:r>
    </w:p>
    <w:p w:rsidR="00EF0648" w:rsidRPr="00EF0648" w:rsidRDefault="00EF0648" w:rsidP="00EF0648">
      <w:pPr>
        <w:pStyle w:val="HTML-wstpniesformatowany"/>
        <w:jc w:val="center"/>
        <w:rPr>
          <w:rFonts w:ascii="Times New Roman" w:hAnsi="Times New Roman" w:cs="Times New Roman"/>
        </w:rPr>
      </w:pPr>
      <w:r w:rsidRPr="00EF0648">
        <w:rPr>
          <w:rStyle w:val="y2iqfc"/>
          <w:rFonts w:ascii="Times New Roman" w:hAnsi="Times New Roman" w:cs="Times New Roman"/>
        </w:rPr>
        <w:t>Dani batʹkiv/zakonnykh opikuniv</w:t>
      </w:r>
    </w:p>
    <w:p w:rsidR="001F0810" w:rsidRPr="006E0069" w:rsidRDefault="001F0810" w:rsidP="00CF075D">
      <w:pPr>
        <w:pStyle w:val="Akapitzlist"/>
        <w:spacing w:after="0"/>
        <w:ind w:left="0"/>
        <w:jc w:val="center"/>
        <w:rPr>
          <w:b/>
        </w:rPr>
      </w:pPr>
    </w:p>
    <w:tbl>
      <w:tblPr>
        <w:tblStyle w:val="Tabela-Siatka"/>
        <w:tblW w:w="0" w:type="auto"/>
        <w:tblInd w:w="11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677"/>
      </w:tblGrid>
      <w:tr w:rsidR="001F0810" w:rsidTr="001F0810">
        <w:tc>
          <w:tcPr>
            <w:tcW w:w="4536" w:type="dxa"/>
            <w:shd w:val="clear" w:color="auto" w:fill="D9D9D9" w:themeFill="background1" w:themeFillShade="D9"/>
          </w:tcPr>
          <w:p w:rsidR="00492D6A" w:rsidRPr="00492D6A" w:rsidRDefault="001F0810" w:rsidP="00492D6A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492D6A">
              <w:rPr>
                <w:rFonts w:ascii="Times New Roman" w:hAnsi="Times New Roman" w:cs="Times New Roman"/>
                <w:b/>
              </w:rPr>
              <w:t>Dane matki/opiekunki prawnej*</w:t>
            </w:r>
            <w:r w:rsidR="00492D6A" w:rsidRPr="00492D6A">
              <w:rPr>
                <w:rFonts w:ascii="Times New Roman" w:hAnsi="Times New Roman" w:cs="Times New Roman"/>
                <w:b/>
              </w:rPr>
              <w:t xml:space="preserve">/ </w:t>
            </w:r>
            <w:r w:rsidR="00492D6A" w:rsidRPr="00492D6A">
              <w:rPr>
                <w:rFonts w:ascii="Times New Roman" w:hAnsi="Times New Roman" w:cs="Times New Roman"/>
                <w:b/>
              </w:rPr>
              <w:br/>
            </w:r>
            <w:r w:rsidR="00492D6A" w:rsidRPr="00492D6A">
              <w:rPr>
                <w:rStyle w:val="y2iqfc"/>
                <w:rFonts w:ascii="Times New Roman" w:hAnsi="Times New Roman" w:cs="Times New Roman"/>
                <w:lang w:val="uk-UA"/>
              </w:rPr>
              <w:t>Дані матері/законного опікуна*</w:t>
            </w:r>
            <w:r w:rsidR="00492D6A" w:rsidRPr="00492D6A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Default="00492D6A" w:rsidP="002F2830">
            <w:pPr>
              <w:pStyle w:val="HTML-wstpniesformatowany"/>
              <w:rPr>
                <w:b/>
              </w:rPr>
            </w:pPr>
            <w:r w:rsidRPr="00492D6A">
              <w:rPr>
                <w:rStyle w:val="y2iqfc"/>
                <w:rFonts w:ascii="Times New Roman" w:hAnsi="Times New Roman" w:cs="Times New Roman"/>
              </w:rPr>
              <w:t>Dani materi/zakonnoho opikuna*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F2830" w:rsidRPr="002F2830" w:rsidRDefault="001F0810" w:rsidP="002F28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2F2830">
              <w:rPr>
                <w:rFonts w:ascii="Times New Roman" w:hAnsi="Times New Roman" w:cs="Times New Roman"/>
                <w:b/>
              </w:rPr>
              <w:t>Dane ojca/opiekuna prawnego*</w:t>
            </w:r>
            <w:r w:rsidR="002F2830" w:rsidRPr="002F2830">
              <w:rPr>
                <w:rFonts w:ascii="Times New Roman" w:hAnsi="Times New Roman" w:cs="Times New Roman"/>
                <w:b/>
              </w:rPr>
              <w:t>/</w:t>
            </w:r>
            <w:r w:rsidR="002F2830" w:rsidRPr="002F2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F2830" w:rsidRPr="002F2830">
              <w:rPr>
                <w:rFonts w:ascii="Times New Roman" w:hAnsi="Times New Roman" w:cs="Times New Roman"/>
              </w:rPr>
              <w:br/>
            </w:r>
            <w:r w:rsidR="002F2830" w:rsidRPr="002F2830">
              <w:rPr>
                <w:rStyle w:val="y2iqfc"/>
                <w:rFonts w:ascii="Times New Roman" w:hAnsi="Times New Roman" w:cs="Times New Roman"/>
                <w:lang w:val="uk-UA"/>
              </w:rPr>
              <w:t>Дані про батька/законного опікуна*</w:t>
            </w:r>
            <w:r w:rsidR="002F2830" w:rsidRPr="002F2830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Default="002F2830" w:rsidP="002F2830">
            <w:pPr>
              <w:pStyle w:val="HTML-wstpniesformatowany"/>
              <w:rPr>
                <w:b/>
              </w:rPr>
            </w:pPr>
            <w:r w:rsidRPr="002F2830">
              <w:rPr>
                <w:rStyle w:val="y2iqfc"/>
                <w:rFonts w:ascii="Times New Roman" w:hAnsi="Times New Roman" w:cs="Times New Roman"/>
              </w:rPr>
              <w:t>Dani pro batʹka/zakonnoho opikuna*</w:t>
            </w:r>
          </w:p>
        </w:tc>
      </w:tr>
    </w:tbl>
    <w:p w:rsidR="001F0810" w:rsidRPr="006E0069" w:rsidRDefault="001F0810" w:rsidP="001F0810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2338"/>
        <w:gridCol w:w="2339"/>
        <w:gridCol w:w="2267"/>
      </w:tblGrid>
      <w:tr w:rsidR="001F0810" w:rsidTr="001F0810">
        <w:tc>
          <w:tcPr>
            <w:tcW w:w="4606" w:type="dxa"/>
            <w:gridSpan w:val="2"/>
            <w:shd w:val="pct20" w:color="auto" w:fill="auto"/>
          </w:tcPr>
          <w:p w:rsidR="002F2830" w:rsidRPr="002F2830" w:rsidRDefault="001F0810" w:rsidP="002F28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2F2830">
              <w:rPr>
                <w:rFonts w:ascii="Times New Roman" w:hAnsi="Times New Roman" w:cs="Times New Roman"/>
                <w:b/>
              </w:rPr>
              <w:t>Imię i nazwisko</w:t>
            </w:r>
            <w:r w:rsidR="002F2830" w:rsidRPr="002F2830">
              <w:rPr>
                <w:rFonts w:ascii="Times New Roman" w:hAnsi="Times New Roman" w:cs="Times New Roman"/>
                <w:b/>
              </w:rPr>
              <w:t xml:space="preserve">/ </w:t>
            </w:r>
            <w:r w:rsidR="002F2830" w:rsidRPr="002F2830">
              <w:rPr>
                <w:rFonts w:ascii="Times New Roman" w:hAnsi="Times New Roman" w:cs="Times New Roman"/>
                <w:b/>
              </w:rPr>
              <w:br/>
            </w:r>
            <w:r w:rsidR="002F2830" w:rsidRPr="002F2830">
              <w:rPr>
                <w:rStyle w:val="y2iqfc"/>
                <w:rFonts w:ascii="Times New Roman" w:hAnsi="Times New Roman" w:cs="Times New Roman"/>
                <w:lang w:val="uk-UA"/>
              </w:rPr>
              <w:t>ім'я та прізвище</w:t>
            </w:r>
            <w:r w:rsidR="002F2830" w:rsidRPr="002F2830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2F2830" w:rsidRDefault="002F2830" w:rsidP="002F2830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2F2830">
              <w:rPr>
                <w:rStyle w:val="y2iqfc"/>
                <w:rFonts w:ascii="Times New Roman" w:hAnsi="Times New Roman" w:cs="Times New Roman"/>
              </w:rPr>
              <w:t>im'ya ta prizvyshche</w:t>
            </w:r>
          </w:p>
        </w:tc>
        <w:tc>
          <w:tcPr>
            <w:tcW w:w="4606" w:type="dxa"/>
            <w:gridSpan w:val="2"/>
            <w:shd w:val="pct20" w:color="auto" w:fill="auto"/>
          </w:tcPr>
          <w:p w:rsidR="002F2830" w:rsidRPr="002F2830" w:rsidRDefault="001F0810" w:rsidP="002F28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2F2830">
              <w:rPr>
                <w:rFonts w:ascii="Times New Roman" w:hAnsi="Times New Roman" w:cs="Times New Roman"/>
                <w:b/>
              </w:rPr>
              <w:t>Imię i nazwisko</w:t>
            </w:r>
            <w:r w:rsidR="002F2830" w:rsidRPr="002F2830">
              <w:rPr>
                <w:rFonts w:ascii="Times New Roman" w:hAnsi="Times New Roman" w:cs="Times New Roman"/>
                <w:b/>
              </w:rPr>
              <w:t xml:space="preserve">/ </w:t>
            </w:r>
            <w:r w:rsidR="002F2830" w:rsidRPr="002F2830">
              <w:rPr>
                <w:rFonts w:ascii="Times New Roman" w:hAnsi="Times New Roman" w:cs="Times New Roman"/>
                <w:b/>
              </w:rPr>
              <w:br/>
            </w:r>
            <w:r w:rsidR="002F2830" w:rsidRPr="002F2830">
              <w:rPr>
                <w:rStyle w:val="y2iqfc"/>
                <w:rFonts w:ascii="Times New Roman" w:hAnsi="Times New Roman" w:cs="Times New Roman"/>
                <w:lang w:val="uk-UA"/>
              </w:rPr>
              <w:t>ім'я та прізвище</w:t>
            </w:r>
            <w:r w:rsidR="002F2830" w:rsidRPr="002F2830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2F2830" w:rsidRDefault="002F2830" w:rsidP="002F2830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2F2830">
              <w:rPr>
                <w:rStyle w:val="y2iqfc"/>
                <w:rFonts w:ascii="Times New Roman" w:hAnsi="Times New Roman" w:cs="Times New Roman"/>
              </w:rPr>
              <w:t>im'ya ta prizvyshche</w:t>
            </w:r>
          </w:p>
        </w:tc>
      </w:tr>
      <w:tr w:rsidR="001F0810" w:rsidTr="001F0810"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D06D82">
        <w:trPr>
          <w:trHeight w:val="420"/>
        </w:trPr>
        <w:tc>
          <w:tcPr>
            <w:tcW w:w="4606" w:type="dxa"/>
            <w:gridSpan w:val="2"/>
            <w:shd w:val="pct20" w:color="auto" w:fill="auto"/>
          </w:tcPr>
          <w:p w:rsidR="002F2830" w:rsidRPr="002F2830" w:rsidRDefault="001F0810" w:rsidP="002F28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2F2830">
              <w:rPr>
                <w:rFonts w:ascii="Times New Roman" w:hAnsi="Times New Roman" w:cs="Times New Roman"/>
                <w:b/>
              </w:rPr>
              <w:lastRenderedPageBreak/>
              <w:t>Telefon kontaktowy</w:t>
            </w:r>
            <w:r w:rsidR="002F2830" w:rsidRPr="002F2830">
              <w:rPr>
                <w:rFonts w:ascii="Times New Roman" w:hAnsi="Times New Roman" w:cs="Times New Roman"/>
                <w:b/>
              </w:rPr>
              <w:t xml:space="preserve">/ </w:t>
            </w:r>
            <w:r w:rsidR="002F2830" w:rsidRPr="002F2830">
              <w:rPr>
                <w:rFonts w:ascii="Times New Roman" w:hAnsi="Times New Roman" w:cs="Times New Roman"/>
                <w:b/>
              </w:rPr>
              <w:br/>
            </w:r>
            <w:r w:rsidR="002F2830" w:rsidRPr="002F2830">
              <w:rPr>
                <w:rStyle w:val="y2iqfc"/>
                <w:rFonts w:ascii="Times New Roman" w:hAnsi="Times New Roman" w:cs="Times New Roman"/>
                <w:lang w:val="uk-UA"/>
              </w:rPr>
              <w:t>телефонний номер</w:t>
            </w:r>
            <w:r w:rsidR="002F2830" w:rsidRPr="002F2830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2F2830" w:rsidP="002F2830">
            <w:pPr>
              <w:pStyle w:val="HTML-wstpniesformatowany"/>
              <w:rPr>
                <w:b/>
                <w:sz w:val="18"/>
                <w:szCs w:val="18"/>
              </w:rPr>
            </w:pPr>
            <w:r w:rsidRPr="002F2830">
              <w:rPr>
                <w:rStyle w:val="y2iqfc"/>
                <w:rFonts w:ascii="Times New Roman" w:hAnsi="Times New Roman" w:cs="Times New Roman"/>
              </w:rPr>
              <w:t>telefonnyy nomer</w:t>
            </w:r>
          </w:p>
        </w:tc>
        <w:tc>
          <w:tcPr>
            <w:tcW w:w="4606" w:type="dxa"/>
            <w:gridSpan w:val="2"/>
            <w:shd w:val="pct20" w:color="auto" w:fill="auto"/>
          </w:tcPr>
          <w:p w:rsidR="002F2830" w:rsidRPr="002F2830" w:rsidRDefault="002F2830" w:rsidP="002F28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2F2830">
              <w:rPr>
                <w:rFonts w:ascii="Times New Roman" w:hAnsi="Times New Roman" w:cs="Times New Roman"/>
                <w:b/>
              </w:rPr>
              <w:t xml:space="preserve">Telefon kontaktowy/ </w:t>
            </w:r>
            <w:r w:rsidRPr="002F2830">
              <w:rPr>
                <w:rFonts w:ascii="Times New Roman" w:hAnsi="Times New Roman" w:cs="Times New Roman"/>
                <w:b/>
              </w:rPr>
              <w:br/>
            </w:r>
            <w:r w:rsidRPr="002F2830">
              <w:rPr>
                <w:rStyle w:val="y2iqfc"/>
                <w:rFonts w:ascii="Times New Roman" w:hAnsi="Times New Roman" w:cs="Times New Roman"/>
                <w:lang w:val="uk-UA"/>
              </w:rPr>
              <w:t>телефонний номер</w:t>
            </w:r>
            <w:r w:rsidRPr="002F2830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2F2830" w:rsidP="002F2830">
            <w:pPr>
              <w:pStyle w:val="HTML-wstpniesformatowany"/>
              <w:rPr>
                <w:b/>
                <w:sz w:val="18"/>
                <w:szCs w:val="18"/>
              </w:rPr>
            </w:pPr>
            <w:r w:rsidRPr="002F2830">
              <w:rPr>
                <w:rStyle w:val="y2iqfc"/>
                <w:rFonts w:ascii="Times New Roman" w:hAnsi="Times New Roman" w:cs="Times New Roman"/>
              </w:rPr>
              <w:t>telefonnyy nomer</w:t>
            </w:r>
          </w:p>
        </w:tc>
      </w:tr>
      <w:tr w:rsidR="001F0810" w:rsidTr="001F0810"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1F0810"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352663" w:rsidRPr="00352663" w:rsidRDefault="001F0810" w:rsidP="0035266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52663">
              <w:rPr>
                <w:rFonts w:ascii="Times New Roman" w:hAnsi="Times New Roman" w:cs="Times New Roman"/>
                <w:b/>
              </w:rPr>
              <w:t>Poczta elektroniczna</w:t>
            </w:r>
            <w:r w:rsidR="00352663" w:rsidRPr="00352663">
              <w:rPr>
                <w:rFonts w:ascii="Times New Roman" w:hAnsi="Times New Roman" w:cs="Times New Roman"/>
                <w:b/>
              </w:rPr>
              <w:t xml:space="preserve">/ </w:t>
            </w:r>
            <w:r w:rsidR="00352663" w:rsidRPr="00352663">
              <w:rPr>
                <w:rStyle w:val="y2iqfc"/>
                <w:rFonts w:ascii="Times New Roman" w:hAnsi="Times New Roman" w:cs="Times New Roman"/>
                <w:lang w:val="uk-UA"/>
              </w:rPr>
              <w:t>електронна пошта</w:t>
            </w:r>
            <w:r w:rsidR="00352663" w:rsidRPr="00352663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352663" w:rsidP="00352663">
            <w:pPr>
              <w:pStyle w:val="HTML-wstpniesformatowany"/>
              <w:rPr>
                <w:b/>
                <w:sz w:val="18"/>
                <w:szCs w:val="18"/>
              </w:rPr>
            </w:pPr>
            <w:r w:rsidRPr="00352663">
              <w:rPr>
                <w:rStyle w:val="y2iqfc"/>
                <w:rFonts w:ascii="Times New Roman" w:hAnsi="Times New Roman" w:cs="Times New Roman"/>
              </w:rPr>
              <w:t>elektronna poshta</w:t>
            </w:r>
          </w:p>
        </w:tc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352663" w:rsidRPr="00352663" w:rsidRDefault="00352663" w:rsidP="0035266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352663">
              <w:rPr>
                <w:rFonts w:ascii="Times New Roman" w:hAnsi="Times New Roman" w:cs="Times New Roman"/>
                <w:b/>
              </w:rPr>
              <w:t xml:space="preserve">Poczta elektroniczna/ </w:t>
            </w:r>
            <w:r w:rsidRPr="00352663">
              <w:rPr>
                <w:rStyle w:val="y2iqfc"/>
                <w:rFonts w:ascii="Times New Roman" w:hAnsi="Times New Roman" w:cs="Times New Roman"/>
                <w:lang w:val="uk-UA"/>
              </w:rPr>
              <w:t>електронна пошта</w:t>
            </w:r>
            <w:r w:rsidRPr="00352663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352663" w:rsidP="00352663">
            <w:pPr>
              <w:pStyle w:val="HTML-wstpniesformatowany"/>
              <w:rPr>
                <w:b/>
                <w:sz w:val="18"/>
                <w:szCs w:val="18"/>
              </w:rPr>
            </w:pPr>
            <w:r w:rsidRPr="00352663">
              <w:rPr>
                <w:rStyle w:val="y2iqfc"/>
                <w:rFonts w:ascii="Times New Roman" w:hAnsi="Times New Roman" w:cs="Times New Roman"/>
              </w:rPr>
              <w:t>elektronna poshta</w:t>
            </w:r>
          </w:p>
        </w:tc>
      </w:tr>
      <w:tr w:rsidR="001F0810" w:rsidTr="001F0810"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000000" w:themeColor="text1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1F0810">
        <w:tc>
          <w:tcPr>
            <w:tcW w:w="4606" w:type="dxa"/>
            <w:gridSpan w:val="2"/>
            <w:shd w:val="pct20" w:color="auto" w:fill="auto"/>
          </w:tcPr>
          <w:p w:rsidR="00EA6AB8" w:rsidRPr="00EA6AB8" w:rsidRDefault="001F0810" w:rsidP="00EA6AB8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A6AB8">
              <w:rPr>
                <w:rFonts w:ascii="Times New Roman" w:hAnsi="Times New Roman" w:cs="Times New Roman"/>
                <w:b/>
              </w:rPr>
              <w:t>Adres zamieszkania ( jeśli inny niż  dziecka)</w:t>
            </w:r>
            <w:r w:rsidR="00EA6AB8" w:rsidRPr="00EA6AB8">
              <w:rPr>
                <w:rFonts w:ascii="Times New Roman" w:hAnsi="Times New Roman" w:cs="Times New Roman"/>
                <w:b/>
              </w:rPr>
              <w:t xml:space="preserve">/ </w:t>
            </w:r>
            <w:r w:rsidR="00EA6AB8" w:rsidRPr="00EA6AB8">
              <w:rPr>
                <w:rStyle w:val="y2iqfc"/>
                <w:rFonts w:ascii="Times New Roman" w:hAnsi="Times New Roman" w:cs="Times New Roman"/>
                <w:lang w:val="uk-UA"/>
              </w:rPr>
              <w:t>Домашня адреса (якщо відрізняється від адреси дитини)</w:t>
            </w:r>
            <w:r w:rsidR="00EA6AB8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EA6AB8" w:rsidP="00415423">
            <w:pPr>
              <w:pStyle w:val="HTML-wstpniesformatowany"/>
              <w:rPr>
                <w:b/>
                <w:sz w:val="18"/>
                <w:szCs w:val="18"/>
              </w:rPr>
            </w:pPr>
            <w:r w:rsidRPr="00EA6AB8">
              <w:rPr>
                <w:rStyle w:val="y2iqfc"/>
                <w:rFonts w:ascii="Times New Roman" w:hAnsi="Times New Roman" w:cs="Times New Roman"/>
              </w:rPr>
              <w:t>Domashnya adresa (yakshcho vidriznyayetʹsya vid adresy dytyny)</w:t>
            </w:r>
          </w:p>
        </w:tc>
        <w:tc>
          <w:tcPr>
            <w:tcW w:w="4606" w:type="dxa"/>
            <w:gridSpan w:val="2"/>
            <w:shd w:val="pct15" w:color="auto" w:fill="auto"/>
          </w:tcPr>
          <w:p w:rsidR="00415423" w:rsidRPr="00EA6AB8" w:rsidRDefault="00415423" w:rsidP="00415423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A6AB8">
              <w:rPr>
                <w:rFonts w:ascii="Times New Roman" w:hAnsi="Times New Roman" w:cs="Times New Roman"/>
                <w:b/>
              </w:rPr>
              <w:t xml:space="preserve">Adres zamieszkania ( jeśli inny niż  dziecka)/ </w:t>
            </w:r>
            <w:r w:rsidRPr="00EA6AB8">
              <w:rPr>
                <w:rStyle w:val="y2iqfc"/>
                <w:rFonts w:ascii="Times New Roman" w:hAnsi="Times New Roman" w:cs="Times New Roman"/>
                <w:lang w:val="uk-UA"/>
              </w:rPr>
              <w:t>Домашня адреса (якщо відрізняється від адреси дитини)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415423" w:rsidP="00415423">
            <w:pPr>
              <w:pStyle w:val="HTML-wstpniesformatowany"/>
              <w:rPr>
                <w:b/>
                <w:sz w:val="18"/>
                <w:szCs w:val="18"/>
              </w:rPr>
            </w:pPr>
            <w:r w:rsidRPr="00EA6AB8">
              <w:rPr>
                <w:rStyle w:val="y2iqfc"/>
                <w:rFonts w:ascii="Times New Roman" w:hAnsi="Times New Roman" w:cs="Times New Roman"/>
              </w:rPr>
              <w:t>Domashnya adresa (yakshcho vidriznyayetʹsya vid adresy dytyny)</w:t>
            </w:r>
          </w:p>
        </w:tc>
      </w:tr>
      <w:tr w:rsidR="001F0810" w:rsidTr="00D25CFC">
        <w:trPr>
          <w:trHeight w:val="426"/>
        </w:trPr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</w:tcPr>
          <w:p w:rsidR="001F0810" w:rsidRPr="006F2990" w:rsidRDefault="00D25CFC" w:rsidP="00D25CFC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Ulica/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вулиця</w:t>
            </w:r>
            <w:r w:rsidRPr="007569CF">
              <w:rPr>
                <w:rStyle w:val="y2iqfc"/>
                <w:rFonts w:ascii="Times New Roman" w:hAnsi="Times New Roman" w:cs="Times New Roman"/>
              </w:rPr>
              <w:t>/</w:t>
            </w:r>
            <w:r w:rsidRPr="007569CF">
              <w:rPr>
                <w:rFonts w:ascii="Times New Roman" w:hAnsi="Times New Roman" w:cs="Times New Roman"/>
              </w:rPr>
              <w:t xml:space="preserve"> </w:t>
            </w:r>
            <w:r w:rsidRPr="007569CF">
              <w:rPr>
                <w:rStyle w:val="y2iqfc"/>
                <w:rFonts w:ascii="Times New Roman" w:hAnsi="Times New Roman" w:cs="Times New Roman"/>
              </w:rPr>
              <w:t>vulytsya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single" w:sz="4" w:space="0" w:color="000000" w:themeColor="text1"/>
              <w:right w:val="single" w:sz="4" w:space="0" w:color="auto"/>
            </w:tcBorders>
            <w:shd w:val="pct15" w:color="auto" w:fill="auto"/>
          </w:tcPr>
          <w:p w:rsidR="001F0810" w:rsidRPr="00D25CFC" w:rsidRDefault="00D25CFC" w:rsidP="00D25CF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Ulica/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вулиця</w:t>
            </w:r>
            <w:r w:rsidRPr="007569CF">
              <w:rPr>
                <w:rStyle w:val="y2iqfc"/>
                <w:rFonts w:ascii="Times New Roman" w:hAnsi="Times New Roman" w:cs="Times New Roman"/>
              </w:rPr>
              <w:t>/</w:t>
            </w:r>
            <w:r w:rsidRPr="007569CF">
              <w:rPr>
                <w:rFonts w:ascii="Times New Roman" w:hAnsi="Times New Roman" w:cs="Times New Roman"/>
              </w:rPr>
              <w:t xml:space="preserve"> </w:t>
            </w:r>
            <w:r w:rsidRPr="007569CF">
              <w:rPr>
                <w:rStyle w:val="y2iqfc"/>
                <w:rFonts w:ascii="Times New Roman" w:hAnsi="Times New Roman" w:cs="Times New Roman"/>
              </w:rPr>
              <w:t xml:space="preserve">vulytsya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D25CFC">
        <w:tc>
          <w:tcPr>
            <w:tcW w:w="2268" w:type="dxa"/>
            <w:tcBorders>
              <w:right w:val="single" w:sz="4" w:space="0" w:color="auto"/>
            </w:tcBorders>
            <w:shd w:val="pct20" w:color="auto" w:fill="auto"/>
          </w:tcPr>
          <w:p w:rsidR="00D25CFC" w:rsidRPr="007569CF" w:rsidRDefault="00D25CFC" w:rsidP="00D25CF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Kod pocztowy/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ЗІП код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D25CFC" w:rsidP="00D25CFC">
            <w:pPr>
              <w:pStyle w:val="HTML-wstpniesformatowany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ZIP kod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shd w:val="pct15" w:color="auto" w:fill="auto"/>
          </w:tcPr>
          <w:p w:rsidR="00D25CFC" w:rsidRPr="007569CF" w:rsidRDefault="00D25CFC" w:rsidP="00D25CF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Kod pocztowy/ </w:t>
            </w:r>
            <w:r>
              <w:rPr>
                <w:rStyle w:val="y2iqfc"/>
                <w:rFonts w:ascii="Times New Roman" w:hAnsi="Times New Roman" w:cs="Times New Roman"/>
                <w:lang w:val="uk-UA"/>
              </w:rPr>
              <w:t>ЗІП</w:t>
            </w:r>
            <w:r>
              <w:rPr>
                <w:rStyle w:val="y2iqfc"/>
                <w:rFonts w:ascii="Times New Roman" w:hAnsi="Times New Roman" w:cs="Times New Roman"/>
              </w:rPr>
              <w:t xml:space="preserve">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код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D25CFC" w:rsidP="00D25CFC">
            <w:pPr>
              <w:pStyle w:val="HTML-wstpniesformatowany"/>
              <w:rPr>
                <w:rFonts w:cs="Times New Roman"/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ZIP kod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D25CFC">
        <w:tc>
          <w:tcPr>
            <w:tcW w:w="2268" w:type="dxa"/>
            <w:tcBorders>
              <w:right w:val="single" w:sz="4" w:space="0" w:color="auto"/>
            </w:tcBorders>
            <w:shd w:val="pct20" w:color="auto" w:fill="auto"/>
          </w:tcPr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Miejscowość/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місто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0B4230" w:rsidP="000B4230">
            <w:pPr>
              <w:jc w:val="center"/>
              <w:rPr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  <w:sz w:val="20"/>
                <w:szCs w:val="20"/>
              </w:rPr>
              <w:t>misto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shd w:val="pct15" w:color="auto" w:fill="auto"/>
          </w:tcPr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Miejscowość/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місто</w:t>
            </w:r>
            <w:r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F0810" w:rsidRPr="006F2990" w:rsidRDefault="000B4230" w:rsidP="000B42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69CF">
              <w:rPr>
                <w:rStyle w:val="y2iqfc"/>
                <w:rFonts w:ascii="Times New Roman" w:hAnsi="Times New Roman" w:cs="Times New Roman"/>
                <w:sz w:val="20"/>
                <w:szCs w:val="20"/>
              </w:rPr>
              <w:t>misto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0810" w:rsidTr="00D25CFC">
        <w:tc>
          <w:tcPr>
            <w:tcW w:w="2268" w:type="dxa"/>
            <w:tcBorders>
              <w:right w:val="single" w:sz="4" w:space="0" w:color="auto"/>
            </w:tcBorders>
            <w:shd w:val="pct20" w:color="auto" w:fill="auto"/>
          </w:tcPr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Poczta/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поштове відділення</w:t>
            </w:r>
            <w:r w:rsidRP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poshtove viddilennya</w:t>
            </w:r>
          </w:p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shd w:val="pct15" w:color="auto" w:fill="auto"/>
          </w:tcPr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Fonts w:ascii="Times New Roman" w:hAnsi="Times New Roman" w:cs="Times New Roman"/>
                <w:b/>
              </w:rPr>
              <w:t xml:space="preserve">Poczta/ </w:t>
            </w:r>
            <w:r w:rsidRPr="007569CF">
              <w:rPr>
                <w:rStyle w:val="y2iqfc"/>
                <w:rFonts w:ascii="Times New Roman" w:hAnsi="Times New Roman" w:cs="Times New Roman"/>
                <w:lang w:val="uk-UA"/>
              </w:rPr>
              <w:t>поштове відділення</w:t>
            </w:r>
            <w:r w:rsidRPr="007569CF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0B4230" w:rsidRPr="007569CF" w:rsidRDefault="000B4230" w:rsidP="000B4230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7569CF">
              <w:rPr>
                <w:rStyle w:val="y2iqfc"/>
                <w:rFonts w:ascii="Times New Roman" w:hAnsi="Times New Roman" w:cs="Times New Roman"/>
              </w:rPr>
              <w:t>poshtove viddilennya</w:t>
            </w:r>
          </w:p>
          <w:p w:rsidR="001F0810" w:rsidRPr="006F2990" w:rsidRDefault="001F0810" w:rsidP="002D50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F0810" w:rsidRPr="006F2990" w:rsidRDefault="001F0810" w:rsidP="002D50F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0810" w:rsidRPr="006E0069" w:rsidRDefault="001F0810" w:rsidP="001F0810">
      <w:pPr>
        <w:spacing w:after="0"/>
        <w:ind w:left="360"/>
        <w:rPr>
          <w:i/>
          <w:sz w:val="16"/>
          <w:szCs w:val="16"/>
        </w:rPr>
      </w:pPr>
    </w:p>
    <w:p w:rsidR="000B4230" w:rsidRPr="000B4230" w:rsidRDefault="001A297F" w:rsidP="000B4230">
      <w:pPr>
        <w:pStyle w:val="HTML-wstpniesformatowany"/>
        <w:rPr>
          <w:rFonts w:ascii="Times New Roman" w:hAnsi="Times New Roman" w:cs="Times New Roman"/>
        </w:rPr>
      </w:pPr>
      <w:r>
        <w:rPr>
          <w:i/>
        </w:rPr>
        <w:t xml:space="preserve">             </w:t>
      </w:r>
      <w:r w:rsidRPr="0009679C">
        <w:rPr>
          <w:i/>
        </w:rPr>
        <w:t>*</w:t>
      </w:r>
      <w:r w:rsidRPr="000B4230">
        <w:rPr>
          <w:rFonts w:ascii="Times New Roman" w:hAnsi="Times New Roman" w:cs="Times New Roman"/>
          <w:i/>
        </w:rPr>
        <w:t>Niepotrzebne skreślić</w:t>
      </w:r>
      <w:r w:rsidR="000B4230" w:rsidRPr="000B4230">
        <w:rPr>
          <w:rFonts w:ascii="Times New Roman" w:hAnsi="Times New Roman" w:cs="Times New Roman"/>
          <w:i/>
        </w:rPr>
        <w:t xml:space="preserve">/ </w:t>
      </w:r>
      <w:r w:rsidR="000B4230" w:rsidRPr="000B4230">
        <w:rPr>
          <w:rStyle w:val="y2iqfc"/>
          <w:rFonts w:ascii="Times New Roman" w:hAnsi="Times New Roman" w:cs="Times New Roman"/>
          <w:lang w:val="uk-UA"/>
        </w:rPr>
        <w:t>видалити відповідно до необхідності</w:t>
      </w:r>
      <w:r w:rsidR="000B4230">
        <w:rPr>
          <w:rStyle w:val="y2iqfc"/>
          <w:rFonts w:ascii="Times New Roman" w:hAnsi="Times New Roman" w:cs="Times New Roman"/>
        </w:rPr>
        <w:t xml:space="preserve">/ </w:t>
      </w:r>
      <w:r w:rsidR="000B4230">
        <w:rPr>
          <w:rFonts w:ascii="Times New Roman" w:hAnsi="Times New Roman" w:cs="Times New Roman"/>
        </w:rPr>
        <w:t xml:space="preserve"> </w:t>
      </w:r>
      <w:r w:rsidR="000B4230" w:rsidRPr="000B4230">
        <w:rPr>
          <w:rStyle w:val="y2iqfc"/>
          <w:rFonts w:ascii="Times New Roman" w:hAnsi="Times New Roman" w:cs="Times New Roman"/>
        </w:rPr>
        <w:t>vydalyty vidpovidno do neobkhidnosti</w:t>
      </w:r>
    </w:p>
    <w:p w:rsidR="001A297F" w:rsidRDefault="001A297F" w:rsidP="001A297F">
      <w:pPr>
        <w:spacing w:after="0"/>
        <w:ind w:left="360"/>
        <w:rPr>
          <w:i/>
        </w:rPr>
      </w:pPr>
    </w:p>
    <w:p w:rsidR="001A297F" w:rsidRDefault="001A297F" w:rsidP="001A297F">
      <w:pPr>
        <w:pStyle w:val="Akapitzlist"/>
        <w:spacing w:after="0"/>
        <w:ind w:left="1080"/>
        <w:rPr>
          <w:b/>
        </w:rPr>
      </w:pPr>
    </w:p>
    <w:p w:rsidR="000B4230" w:rsidRPr="00020E05" w:rsidRDefault="001A297F" w:rsidP="000B4230">
      <w:pPr>
        <w:pStyle w:val="HTML-wstpniesformatowany"/>
        <w:rPr>
          <w:rFonts w:ascii="Times New Roman" w:hAnsi="Times New Roman" w:cs="Times New Roman"/>
        </w:rPr>
      </w:pPr>
      <w:r w:rsidRPr="00020E05">
        <w:rPr>
          <w:rFonts w:ascii="Times New Roman" w:hAnsi="Times New Roman" w:cs="Times New Roman"/>
          <w:b/>
        </w:rPr>
        <w:t>Umieszczenie wizerunku dziecka</w:t>
      </w:r>
      <w:r w:rsidR="000B4230" w:rsidRPr="00020E05">
        <w:rPr>
          <w:rFonts w:ascii="Times New Roman" w:hAnsi="Times New Roman" w:cs="Times New Roman"/>
          <w:b/>
        </w:rPr>
        <w:t xml:space="preserve">/ </w:t>
      </w:r>
      <w:r w:rsidR="000B4230" w:rsidRPr="00020E05">
        <w:rPr>
          <w:rStyle w:val="y2iqfc"/>
          <w:rFonts w:ascii="Times New Roman" w:hAnsi="Times New Roman" w:cs="Times New Roman"/>
          <w:lang w:val="uk-UA"/>
        </w:rPr>
        <w:t>Розміщення образу дитини</w:t>
      </w:r>
      <w:r w:rsidR="00020E05" w:rsidRPr="00020E05">
        <w:rPr>
          <w:rStyle w:val="y2iqfc"/>
          <w:rFonts w:ascii="Times New Roman" w:hAnsi="Times New Roman" w:cs="Times New Roman"/>
        </w:rPr>
        <w:t>/</w:t>
      </w:r>
      <w:r w:rsidR="00020E05" w:rsidRPr="00020E05">
        <w:rPr>
          <w:rFonts w:ascii="Times New Roman" w:hAnsi="Times New Roman" w:cs="Times New Roman"/>
        </w:rPr>
        <w:t xml:space="preserve"> </w:t>
      </w:r>
      <w:r w:rsidR="000B4230" w:rsidRPr="00020E05">
        <w:rPr>
          <w:rStyle w:val="y2iqfc"/>
          <w:rFonts w:ascii="Times New Roman" w:hAnsi="Times New Roman" w:cs="Times New Roman"/>
        </w:rPr>
        <w:t>Rozmishchennya obrazu dytyny</w:t>
      </w:r>
    </w:p>
    <w:p w:rsidR="001A297F" w:rsidRPr="000B4230" w:rsidRDefault="001A297F" w:rsidP="000B4230">
      <w:pPr>
        <w:spacing w:after="0"/>
        <w:rPr>
          <w:b/>
        </w:rPr>
      </w:pPr>
    </w:p>
    <w:p w:rsidR="001A297F" w:rsidRPr="00392B64" w:rsidRDefault="001A297F" w:rsidP="001A297F">
      <w:pPr>
        <w:spacing w:after="0"/>
        <w:ind w:left="360"/>
        <w:jc w:val="center"/>
        <w:rPr>
          <w:i/>
        </w:rPr>
      </w:pPr>
    </w:p>
    <w:tbl>
      <w:tblPr>
        <w:tblStyle w:val="Tabela-Siatka"/>
        <w:tblW w:w="9213" w:type="dxa"/>
        <w:tblInd w:w="1101" w:type="dxa"/>
        <w:tblLook w:val="04A0" w:firstRow="1" w:lastRow="0" w:firstColumn="1" w:lastColumn="0" w:noHBand="0" w:noVBand="1"/>
      </w:tblPr>
      <w:tblGrid>
        <w:gridCol w:w="6095"/>
        <w:gridCol w:w="3118"/>
      </w:tblGrid>
      <w:tr w:rsidR="001A297F" w:rsidTr="008000B3">
        <w:trPr>
          <w:trHeight w:val="866"/>
        </w:trPr>
        <w:tc>
          <w:tcPr>
            <w:tcW w:w="6095" w:type="dxa"/>
            <w:shd w:val="clear" w:color="auto" w:fill="D9D9D9" w:themeFill="background1" w:themeFillShade="D9"/>
          </w:tcPr>
          <w:p w:rsidR="00020E05" w:rsidRPr="00020E05" w:rsidRDefault="001A297F" w:rsidP="00020E0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020E05">
              <w:rPr>
                <w:rFonts w:ascii="Times New Roman" w:hAnsi="Times New Roman" w:cs="Times New Roman"/>
              </w:rPr>
              <w:t>Wyrażam zgodę na umieszczanie wizerunku dziecka, informacji o su</w:t>
            </w:r>
            <w:r w:rsidRPr="00020E05">
              <w:rPr>
                <w:rFonts w:ascii="Times New Roman" w:hAnsi="Times New Roman" w:cs="Times New Roman"/>
              </w:rPr>
              <w:t>k</w:t>
            </w:r>
            <w:r w:rsidRPr="00020E05">
              <w:rPr>
                <w:rFonts w:ascii="Times New Roman" w:hAnsi="Times New Roman" w:cs="Times New Roman"/>
              </w:rPr>
              <w:t>cesach, imprezach i innych związanych z działalnością szkolną  na str</w:t>
            </w:r>
            <w:r w:rsidRPr="00020E05">
              <w:rPr>
                <w:rFonts w:ascii="Times New Roman" w:hAnsi="Times New Roman" w:cs="Times New Roman"/>
              </w:rPr>
              <w:t>o</w:t>
            </w:r>
            <w:r w:rsidRPr="00020E05">
              <w:rPr>
                <w:rFonts w:ascii="Times New Roman" w:hAnsi="Times New Roman" w:cs="Times New Roman"/>
              </w:rPr>
              <w:t>nie internetowej szkoły, tablicach informacyjnych i w prasie (w celu promocji szkoły)</w:t>
            </w:r>
            <w:r w:rsidR="00020E05" w:rsidRPr="00020E05">
              <w:rPr>
                <w:rFonts w:ascii="Times New Roman" w:hAnsi="Times New Roman" w:cs="Times New Roman"/>
              </w:rPr>
              <w:t xml:space="preserve">/ </w:t>
            </w:r>
            <w:r w:rsidR="00020E05" w:rsidRPr="00020E05">
              <w:rPr>
                <w:rStyle w:val="y2iqfc"/>
                <w:rFonts w:ascii="Times New Roman" w:hAnsi="Times New Roman" w:cs="Times New Roman"/>
                <w:lang w:val="uk-UA"/>
              </w:rPr>
              <w:t>Даю згоду на розміщення зображення дитини, інформації про успіхи, події та інші заходи, пов’язані зі шкільною діяльністю, на сайті школи, інформаційних дошках та в пресі (для популяризації школи)</w:t>
            </w:r>
            <w:r w:rsidR="00020E05" w:rsidRPr="00020E05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1A297F" w:rsidRPr="009357A5" w:rsidRDefault="00020E05" w:rsidP="00020E05">
            <w:pPr>
              <w:pStyle w:val="HTML-wstpniesformatowany"/>
            </w:pPr>
            <w:r w:rsidRPr="00020E05">
              <w:rPr>
                <w:rStyle w:val="y2iqfc"/>
                <w:rFonts w:ascii="Times New Roman" w:hAnsi="Times New Roman" w:cs="Times New Roman"/>
              </w:rPr>
              <w:t>Dayu z·hodu na rozmishchennya zobrazhennya dytyny, informatsiyi pro uspikhy, podiyi ta inshi zakhody, povʺyazani zi shkilʹnoyu diyalʹnistyu, na sayti shkoly, informatsiynykh doshkakh ta v presi (dlya populyaryza</w:t>
            </w:r>
            <w:r w:rsidRPr="00020E05">
              <w:rPr>
                <w:rStyle w:val="y2iqfc"/>
                <w:rFonts w:ascii="Times New Roman" w:hAnsi="Times New Roman" w:cs="Times New Roman"/>
              </w:rPr>
              <w:t>t</w:t>
            </w:r>
            <w:r w:rsidRPr="00020E05">
              <w:rPr>
                <w:rStyle w:val="y2iqfc"/>
                <w:rFonts w:ascii="Times New Roman" w:hAnsi="Times New Roman" w:cs="Times New Roman"/>
              </w:rPr>
              <w:t>siyi shkoly)</w:t>
            </w:r>
          </w:p>
        </w:tc>
        <w:tc>
          <w:tcPr>
            <w:tcW w:w="3118" w:type="dxa"/>
          </w:tcPr>
          <w:p w:rsidR="00020E05" w:rsidRPr="00020E05" w:rsidRDefault="00CA6967" w:rsidP="00020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36195</wp:posOffset>
                      </wp:positionV>
                      <wp:extent cx="238125" cy="190500"/>
                      <wp:effectExtent l="0" t="0" r="28575" b="1905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5.55pt;margin-top:2.8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q3HgIAADw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36195</wp:posOffset>
                      </wp:positionV>
                      <wp:extent cx="238125" cy="190500"/>
                      <wp:effectExtent l="0" t="0" r="28575" b="1905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.05pt;margin-top:2.8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Dh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"/>
                  </w:pict>
                </mc:Fallback>
              </mc:AlternateContent>
            </w:r>
            <w:r w:rsidR="001A297F" w:rsidRPr="00020E05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="00020E05" w:rsidRPr="00020E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A297F" w:rsidRPr="00020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nie</w:t>
            </w:r>
          </w:p>
          <w:p w:rsidR="00020E05" w:rsidRPr="00020E05" w:rsidRDefault="00020E05" w:rsidP="00020E05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020E05">
              <w:rPr>
                <w:rStyle w:val="y2iqfc"/>
                <w:rFonts w:ascii="Times New Roman" w:hAnsi="Times New Roman" w:cs="Times New Roman"/>
                <w:lang w:val="uk-UA"/>
              </w:rPr>
              <w:t>Так</w:t>
            </w:r>
            <w:r w:rsidRPr="00020E05">
              <w:rPr>
                <w:rStyle w:val="y2iqfc"/>
                <w:rFonts w:ascii="Times New Roman" w:hAnsi="Times New Roman" w:cs="Times New Roman"/>
              </w:rPr>
              <w:t xml:space="preserve">/             </w:t>
            </w:r>
            <w:r>
              <w:rPr>
                <w:rStyle w:val="y2iqfc"/>
                <w:rFonts w:ascii="Times New Roman" w:hAnsi="Times New Roman" w:cs="Times New Roman"/>
              </w:rPr>
              <w:t xml:space="preserve">                      </w:t>
            </w:r>
            <w:r w:rsidRPr="00020E05">
              <w:rPr>
                <w:rStyle w:val="y2iqfc"/>
                <w:rFonts w:ascii="Times New Roman" w:hAnsi="Times New Roman" w:cs="Times New Roman"/>
              </w:rPr>
              <w:t xml:space="preserve">  </w:t>
            </w:r>
            <w:r w:rsidRPr="00020E05">
              <w:rPr>
                <w:rStyle w:val="y2iqfc"/>
                <w:rFonts w:ascii="Times New Roman" w:hAnsi="Times New Roman" w:cs="Times New Roman"/>
                <w:lang w:val="uk-UA"/>
              </w:rPr>
              <w:t>ні</w:t>
            </w:r>
            <w:r w:rsidRPr="00020E05">
              <w:rPr>
                <w:rStyle w:val="y2iqfc"/>
                <w:rFonts w:ascii="Times New Roman" w:hAnsi="Times New Roman" w:cs="Times New Roman"/>
              </w:rPr>
              <w:t>/</w:t>
            </w:r>
          </w:p>
          <w:p w:rsidR="00020E05" w:rsidRDefault="00020E05" w:rsidP="00020E05">
            <w:pPr>
              <w:pStyle w:val="HTML-wstpniesformatowany"/>
            </w:pPr>
            <w:r w:rsidRPr="00020E05">
              <w:rPr>
                <w:rStyle w:val="y2iqfc"/>
                <w:rFonts w:ascii="Times New Roman" w:hAnsi="Times New Roman" w:cs="Times New Roman"/>
              </w:rPr>
              <w:t>Tak</w:t>
            </w:r>
            <w:r>
              <w:rPr>
                <w:rStyle w:val="y2iqfc"/>
              </w:rPr>
              <w:t xml:space="preserve">                </w:t>
            </w:r>
            <w:r w:rsidRPr="00020E05">
              <w:rPr>
                <w:rStyle w:val="y2iqfc"/>
                <w:rFonts w:ascii="Times New Roman" w:hAnsi="Times New Roman" w:cs="Times New Roman"/>
              </w:rPr>
              <w:t>ni</w:t>
            </w:r>
          </w:p>
          <w:p w:rsidR="00020E05" w:rsidRDefault="00020E05" w:rsidP="00020E05">
            <w:pPr>
              <w:pStyle w:val="HTML-wstpniesformatowany"/>
            </w:pPr>
            <w:r>
              <w:rPr>
                <w:rStyle w:val="y2iqfc"/>
              </w:rPr>
              <w:t xml:space="preserve">                   </w:t>
            </w:r>
          </w:p>
          <w:p w:rsidR="00020E05" w:rsidRPr="00020E05" w:rsidRDefault="00020E05" w:rsidP="00020E05">
            <w:pPr>
              <w:pStyle w:val="HTML-wstpniesformatowany"/>
            </w:pPr>
          </w:p>
          <w:p w:rsidR="001A297F" w:rsidRDefault="001A297F" w:rsidP="00020E0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1A297F" w:rsidRPr="00392B64" w:rsidRDefault="001A297F" w:rsidP="001A297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020E05" w:rsidRDefault="00020E05" w:rsidP="001A297F">
      <w:pPr>
        <w:spacing w:after="0"/>
        <w:jc w:val="both"/>
        <w:rPr>
          <w:b/>
          <w:sz w:val="18"/>
          <w:szCs w:val="18"/>
        </w:rPr>
      </w:pPr>
    </w:p>
    <w:p w:rsidR="00020E05" w:rsidRPr="00020E05" w:rsidRDefault="00020E05" w:rsidP="00020E0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E05">
        <w:rPr>
          <w:rFonts w:ascii="Times New Roman" w:hAnsi="Times New Roman" w:cs="Times New Roman"/>
          <w:b/>
          <w:sz w:val="20"/>
          <w:szCs w:val="20"/>
        </w:rPr>
        <w:t>Oświadczenia wnioskodawcy:</w:t>
      </w:r>
    </w:p>
    <w:p w:rsidR="00020E05" w:rsidRPr="00020E05" w:rsidRDefault="00020E05" w:rsidP="00020E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0E05">
        <w:rPr>
          <w:rFonts w:ascii="Times New Roman" w:hAnsi="Times New Roman" w:cs="Times New Roman"/>
          <w:i/>
          <w:sz w:val="20"/>
          <w:szCs w:val="20"/>
        </w:rPr>
        <w:t>Świadomy odpowiedzialności karnej za złożenie fałszywych informacji</w:t>
      </w:r>
      <w:r w:rsidRPr="00020E0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020E05">
        <w:rPr>
          <w:rFonts w:ascii="Times New Roman" w:hAnsi="Times New Roman" w:cs="Times New Roman"/>
          <w:sz w:val="20"/>
          <w:szCs w:val="20"/>
        </w:rPr>
        <w:t xml:space="preserve">oświadczam, że informacje zawarte   we wniosku są zgodne ze stanem faktycznym. </w:t>
      </w:r>
    </w:p>
    <w:p w:rsidR="00020E05" w:rsidRPr="00020E05" w:rsidRDefault="00020E05" w:rsidP="00020E0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0E05">
        <w:rPr>
          <w:rFonts w:ascii="Times New Roman" w:hAnsi="Times New Roman" w:cs="Times New Roman"/>
          <w:sz w:val="20"/>
          <w:szCs w:val="20"/>
        </w:rPr>
        <w:t>Zobowiązuję się niezwłocznie poinformować szkołę  w przypadku zmiany danych zawartych we wniosku.</w:t>
      </w:r>
    </w:p>
    <w:p w:rsidR="00020E05" w:rsidRPr="00020E05" w:rsidRDefault="00020E05" w:rsidP="00020E0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0E05" w:rsidRPr="00020E05" w:rsidRDefault="00020E05" w:rsidP="00020E05">
      <w:pPr>
        <w:pStyle w:val="HTML-wstpniesformatowany"/>
        <w:jc w:val="center"/>
        <w:rPr>
          <w:rStyle w:val="y2iqfc"/>
          <w:rFonts w:ascii="Times New Roman" w:hAnsi="Times New Roman" w:cs="Times New Roman"/>
          <w:lang w:val="uk-UA"/>
        </w:rPr>
      </w:pPr>
      <w:r w:rsidRPr="00020E05">
        <w:rPr>
          <w:rStyle w:val="y2iqfc"/>
          <w:rFonts w:ascii="Times New Roman" w:hAnsi="Times New Roman" w:cs="Times New Roman"/>
          <w:lang w:val="uk-UA"/>
        </w:rPr>
        <w:t>Заяви заявника:</w:t>
      </w:r>
    </w:p>
    <w:p w:rsidR="00020E05" w:rsidRPr="00020E05" w:rsidRDefault="00020E05" w:rsidP="00020E05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020E05">
        <w:rPr>
          <w:rStyle w:val="y2iqfc"/>
          <w:rFonts w:ascii="Times New Roman" w:hAnsi="Times New Roman" w:cs="Times New Roman"/>
          <w:lang w:val="uk-UA"/>
        </w:rPr>
        <w:t>1. Усвідомлюючи кримінальну відповідальність за подання неправдивої інформації, я заявляю, що інформація, що міститься в заяві, є правильною.</w:t>
      </w:r>
    </w:p>
    <w:p w:rsidR="00020E05" w:rsidRPr="00020E05" w:rsidRDefault="00020E05" w:rsidP="00020E05">
      <w:pPr>
        <w:pStyle w:val="HTML-wstpniesformatowany"/>
        <w:rPr>
          <w:rFonts w:ascii="Times New Roman" w:hAnsi="Times New Roman" w:cs="Times New Roman"/>
        </w:rPr>
      </w:pPr>
      <w:r w:rsidRPr="00020E05">
        <w:rPr>
          <w:rStyle w:val="y2iqfc"/>
          <w:rFonts w:ascii="Times New Roman" w:hAnsi="Times New Roman" w:cs="Times New Roman"/>
          <w:lang w:val="uk-UA"/>
        </w:rPr>
        <w:t>2. У разі зміни даних, що містяться в заяві, я зобов’язуюся негайно інформувати школу.</w:t>
      </w:r>
    </w:p>
    <w:p w:rsidR="00020E05" w:rsidRPr="00020E05" w:rsidRDefault="00020E05" w:rsidP="00020E05">
      <w:pPr>
        <w:pStyle w:val="HTML-wstpniesformatowany"/>
        <w:jc w:val="center"/>
        <w:rPr>
          <w:rStyle w:val="y2iqfc"/>
          <w:rFonts w:ascii="Times New Roman" w:hAnsi="Times New Roman" w:cs="Times New Roman"/>
        </w:rPr>
      </w:pPr>
      <w:r w:rsidRPr="00020E05">
        <w:rPr>
          <w:rStyle w:val="y2iqfc"/>
          <w:rFonts w:ascii="Times New Roman" w:hAnsi="Times New Roman" w:cs="Times New Roman"/>
        </w:rPr>
        <w:t>Zayavy zayavnyka:</w:t>
      </w:r>
    </w:p>
    <w:p w:rsidR="00020E05" w:rsidRPr="00020E05" w:rsidRDefault="00020E05" w:rsidP="00020E05">
      <w:pPr>
        <w:pStyle w:val="HTML-wstpniesformatowany"/>
        <w:rPr>
          <w:rStyle w:val="y2iqfc"/>
          <w:rFonts w:ascii="Times New Roman" w:hAnsi="Times New Roman" w:cs="Times New Roman"/>
        </w:rPr>
      </w:pPr>
      <w:r w:rsidRPr="00020E05">
        <w:rPr>
          <w:rStyle w:val="y2iqfc"/>
          <w:rFonts w:ascii="Times New Roman" w:hAnsi="Times New Roman" w:cs="Times New Roman"/>
        </w:rPr>
        <w:t>1. Usvidomlyuyuchy kryminalʹnu vidpovidalʹnistʹ za podannya nepravdyvoyi informatsiyi, ya zayavlyayu, shcho informatsiya, shcho mistytʹsya v zayavi, ye pravylʹnoyu.</w:t>
      </w:r>
    </w:p>
    <w:p w:rsidR="00020E05" w:rsidRPr="00020E05" w:rsidRDefault="00020E05" w:rsidP="00020E05">
      <w:pPr>
        <w:pStyle w:val="HTML-wstpniesformatowany"/>
        <w:rPr>
          <w:rFonts w:ascii="Times New Roman" w:hAnsi="Times New Roman" w:cs="Times New Roman"/>
        </w:rPr>
      </w:pPr>
      <w:r w:rsidRPr="00020E05">
        <w:rPr>
          <w:rStyle w:val="y2iqfc"/>
          <w:rFonts w:ascii="Times New Roman" w:hAnsi="Times New Roman" w:cs="Times New Roman"/>
        </w:rPr>
        <w:t>2. U razi zminy danykh, shcho mistyatʹsya v zayavi, ya zobovʺyazuyusya nehayno informuvaty shkolu.</w:t>
      </w:r>
    </w:p>
    <w:p w:rsidR="00020E05" w:rsidRPr="008401C2" w:rsidRDefault="00020E05" w:rsidP="00020E05">
      <w:pPr>
        <w:pStyle w:val="Akapitzlist"/>
        <w:spacing w:after="0"/>
        <w:jc w:val="both"/>
        <w:rPr>
          <w:sz w:val="18"/>
          <w:szCs w:val="18"/>
        </w:rPr>
      </w:pPr>
    </w:p>
    <w:p w:rsidR="00020E05" w:rsidRDefault="00020E05" w:rsidP="00020E05">
      <w:pPr>
        <w:spacing w:after="0"/>
        <w:jc w:val="both"/>
        <w:rPr>
          <w:sz w:val="18"/>
          <w:szCs w:val="18"/>
        </w:rPr>
      </w:pPr>
    </w:p>
    <w:p w:rsidR="00020E05" w:rsidRDefault="00020E05" w:rsidP="00020E0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…………………………………………………………………………………..</w:t>
      </w:r>
    </w:p>
    <w:p w:rsidR="007B6DE2" w:rsidRPr="007B6DE2" w:rsidRDefault="00020E05" w:rsidP="007B6DE2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</w:t>
      </w:r>
      <w:r w:rsidRPr="00C153A3">
        <w:rPr>
          <w:rFonts w:ascii="Times New Roman" w:hAnsi="Times New Roman" w:cs="Times New Roman"/>
          <w:sz w:val="16"/>
          <w:szCs w:val="16"/>
        </w:rPr>
        <w:t xml:space="preserve">  Miejscowość, data</w:t>
      </w:r>
      <w:r w:rsidR="00C153A3" w:rsidRPr="00C153A3">
        <w:rPr>
          <w:rFonts w:ascii="Times New Roman" w:hAnsi="Times New Roman" w:cs="Times New Roman"/>
          <w:sz w:val="16"/>
          <w:szCs w:val="16"/>
        </w:rPr>
        <w:t xml:space="preserve">/ </w:t>
      </w:r>
      <w:r w:rsidR="00C153A3" w:rsidRPr="00C153A3">
        <w:rPr>
          <w:rStyle w:val="y2iqfc"/>
          <w:rFonts w:ascii="Times New Roman" w:hAnsi="Times New Roman" w:cs="Times New Roman"/>
          <w:sz w:val="16"/>
          <w:szCs w:val="16"/>
          <w:lang w:val="uk-UA"/>
        </w:rPr>
        <w:t>місце, дата</w:t>
      </w:r>
      <w:r w:rsidR="00C153A3">
        <w:rPr>
          <w:rFonts w:ascii="Times New Roman" w:hAnsi="Times New Roman" w:cs="Times New Roman"/>
          <w:sz w:val="16"/>
          <w:szCs w:val="16"/>
        </w:rPr>
        <w:t xml:space="preserve"> </w:t>
      </w:r>
      <w:r w:rsidR="007B6DE2">
        <w:rPr>
          <w:rFonts w:ascii="Times New Roman" w:hAnsi="Times New Roman" w:cs="Times New Roman"/>
          <w:sz w:val="16"/>
          <w:szCs w:val="16"/>
        </w:rPr>
        <w:t xml:space="preserve">/ </w:t>
      </w:r>
      <w:r w:rsidR="00C153A3" w:rsidRPr="00C153A3">
        <w:rPr>
          <w:rStyle w:val="y2iqfc"/>
          <w:rFonts w:ascii="Times New Roman" w:hAnsi="Times New Roman" w:cs="Times New Roman"/>
          <w:sz w:val="16"/>
          <w:szCs w:val="16"/>
        </w:rPr>
        <w:t>mistse, data</w:t>
      </w:r>
      <w:r w:rsidR="007B6DE2"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B6DE2">
        <w:rPr>
          <w:rFonts w:ascii="Times New Roman" w:hAnsi="Times New Roman" w:cs="Times New Roman"/>
          <w:sz w:val="16"/>
          <w:szCs w:val="16"/>
        </w:rPr>
        <w:t xml:space="preserve"> czytelny podpis  rodzica/prawnego opiekuna dziecka</w:t>
      </w:r>
      <w:r w:rsidR="007B6DE2" w:rsidRPr="007B6DE2">
        <w:rPr>
          <w:rFonts w:ascii="Times New Roman" w:hAnsi="Times New Roman" w:cs="Times New Roman"/>
          <w:sz w:val="16"/>
          <w:szCs w:val="16"/>
        </w:rPr>
        <w:t>/</w:t>
      </w:r>
      <w:r w:rsidR="007B6DE2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</w:t>
      </w:r>
      <w:r w:rsidR="007B6DE2" w:rsidRPr="007B6DE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B6D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7B6DE2" w:rsidRPr="007B6DE2">
        <w:rPr>
          <w:rStyle w:val="y2iqfc"/>
          <w:rFonts w:ascii="Times New Roman" w:hAnsi="Times New Roman" w:cs="Times New Roman"/>
          <w:sz w:val="16"/>
          <w:szCs w:val="16"/>
          <w:lang w:val="uk-UA"/>
        </w:rPr>
        <w:t>розбірливий підпис батьків / законного опікуна дитини</w:t>
      </w:r>
      <w:r w:rsidR="007B6DE2">
        <w:rPr>
          <w:rStyle w:val="y2iqfc"/>
          <w:rFonts w:ascii="Times New Roman" w:hAnsi="Times New Roman" w:cs="Times New Roman"/>
          <w:sz w:val="16"/>
          <w:szCs w:val="16"/>
        </w:rPr>
        <w:t>/</w:t>
      </w:r>
    </w:p>
    <w:p w:rsidR="007B6DE2" w:rsidRPr="007B6DE2" w:rsidRDefault="007B6DE2" w:rsidP="007B6DE2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>
        <w:rPr>
          <w:rStyle w:val="y2iqfc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B6DE2">
        <w:rPr>
          <w:rStyle w:val="y2iqfc"/>
          <w:rFonts w:ascii="Times New Roman" w:hAnsi="Times New Roman" w:cs="Times New Roman"/>
          <w:sz w:val="16"/>
          <w:szCs w:val="16"/>
        </w:rPr>
        <w:t>rozbirlyvyy pidpys batʹkiv / zakonnoho opikuna dytyny</w:t>
      </w:r>
    </w:p>
    <w:p w:rsidR="00020E05" w:rsidRDefault="00020E05" w:rsidP="00020E05">
      <w:pPr>
        <w:spacing w:after="0"/>
        <w:jc w:val="both"/>
        <w:rPr>
          <w:b/>
          <w:sz w:val="18"/>
          <w:szCs w:val="18"/>
        </w:rPr>
      </w:pPr>
    </w:p>
    <w:p w:rsidR="00020E05" w:rsidRDefault="00020E05" w:rsidP="001A297F">
      <w:pPr>
        <w:spacing w:after="0"/>
        <w:jc w:val="both"/>
        <w:rPr>
          <w:b/>
          <w:sz w:val="18"/>
          <w:szCs w:val="18"/>
        </w:rPr>
      </w:pPr>
    </w:p>
    <w:p w:rsidR="00020E05" w:rsidRDefault="00020E05" w:rsidP="001A297F">
      <w:pPr>
        <w:spacing w:after="0"/>
        <w:jc w:val="both"/>
        <w:rPr>
          <w:b/>
          <w:sz w:val="18"/>
          <w:szCs w:val="18"/>
        </w:rPr>
      </w:pPr>
    </w:p>
    <w:p w:rsidR="00020E05" w:rsidRPr="007F4A4E" w:rsidRDefault="00020E05" w:rsidP="001A297F">
      <w:pPr>
        <w:spacing w:after="0"/>
        <w:jc w:val="both"/>
        <w:rPr>
          <w:b/>
          <w:sz w:val="20"/>
          <w:szCs w:val="20"/>
        </w:rPr>
      </w:pPr>
    </w:p>
    <w:p w:rsidR="001A297F" w:rsidRPr="007F4A4E" w:rsidRDefault="001A297F" w:rsidP="001A297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A4E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1A297F" w:rsidRPr="007F4A4E" w:rsidRDefault="001A297F" w:rsidP="001A297F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7F4A4E">
        <w:rPr>
          <w:rFonts w:ascii="Times New Roman" w:hAnsi="Times New Roman" w:cs="Times New Roman"/>
          <w:i/>
          <w:sz w:val="20"/>
          <w:szCs w:val="20"/>
        </w:rPr>
        <w:t xml:space="preserve">4.5.2016 L 119/38 Dziennik Urzędowy Unii Europejskiej PL)    </w:t>
      </w:r>
    </w:p>
    <w:p w:rsidR="001A297F" w:rsidRPr="007F4A4E" w:rsidRDefault="001A297F" w:rsidP="001A297F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7F4A4E">
        <w:rPr>
          <w:rFonts w:ascii="Times New Roman" w:hAnsi="Times New Roman" w:cs="Times New Roman"/>
          <w:sz w:val="20"/>
          <w:szCs w:val="20"/>
        </w:rPr>
        <w:t>:</w:t>
      </w:r>
    </w:p>
    <w:p w:rsidR="001A297F" w:rsidRPr="007F4A4E" w:rsidRDefault="001A297F" w:rsidP="001A297F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97F" w:rsidRPr="007F4A4E" w:rsidRDefault="001A297F" w:rsidP="001A297F">
      <w:pPr>
        <w:numPr>
          <w:ilvl w:val="0"/>
          <w:numId w:val="6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Administratorem Pani/Pana – rodzica / uczniów  danych</w:t>
      </w:r>
      <w:r w:rsidRPr="007F4A4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F4A4E">
        <w:rPr>
          <w:rFonts w:ascii="Times New Roman" w:hAnsi="Times New Roman" w:cs="Times New Roman"/>
          <w:sz w:val="20"/>
          <w:szCs w:val="20"/>
        </w:rPr>
        <w:t>osobowych jest Szkoła Podstawowa im. Królowej Jadwigi  z si</w:t>
      </w:r>
      <w:r w:rsidRPr="007F4A4E">
        <w:rPr>
          <w:rFonts w:ascii="Times New Roman" w:hAnsi="Times New Roman" w:cs="Times New Roman"/>
          <w:sz w:val="20"/>
          <w:szCs w:val="20"/>
        </w:rPr>
        <w:t>e</w:t>
      </w:r>
      <w:r w:rsidRPr="007F4A4E">
        <w:rPr>
          <w:rFonts w:ascii="Times New Roman" w:hAnsi="Times New Roman" w:cs="Times New Roman"/>
          <w:sz w:val="20"/>
          <w:szCs w:val="20"/>
        </w:rPr>
        <w:t>dzibą w Jerzykowie, tel:618152115 mail: dyrektor@spjerzykowo.pl</w:t>
      </w:r>
    </w:p>
    <w:p w:rsidR="001A297F" w:rsidRPr="007F4A4E" w:rsidRDefault="001A297F" w:rsidP="001A297F">
      <w:p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1A297F" w:rsidRPr="007F4A4E" w:rsidRDefault="001A297F" w:rsidP="001A297F">
      <w:pPr>
        <w:numPr>
          <w:ilvl w:val="0"/>
          <w:numId w:val="6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Kontakt z Inspektorem Ochrony Danych w Szkole Podstawowej im. Królowej Jadwigi w Jerzykowie możliwy jest pod n</w:t>
      </w:r>
      <w:r w:rsidRPr="007F4A4E">
        <w:rPr>
          <w:rFonts w:ascii="Times New Roman" w:hAnsi="Times New Roman" w:cs="Times New Roman"/>
          <w:sz w:val="20"/>
          <w:szCs w:val="20"/>
        </w:rPr>
        <w:t>u</w:t>
      </w:r>
      <w:r w:rsidRPr="007F4A4E">
        <w:rPr>
          <w:rFonts w:ascii="Times New Roman" w:hAnsi="Times New Roman" w:cs="Times New Roman"/>
          <w:sz w:val="20"/>
          <w:szCs w:val="20"/>
        </w:rPr>
        <w:t>merem tel. nr 618152410 lub adresem email: sekretariat@spjerzykowo.pl</w:t>
      </w:r>
    </w:p>
    <w:p w:rsidR="001A297F" w:rsidRPr="007F4A4E" w:rsidRDefault="001A297F" w:rsidP="001A297F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Dane osobowe Pana/i/ ucznia będą przetwarzane na podstawie art. 6 ust. 1 lit.,c</w:t>
      </w:r>
      <w:r w:rsidRPr="007F4A4E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Pr="007F4A4E">
        <w:rPr>
          <w:rFonts w:ascii="Times New Roman" w:hAnsi="Times New Roman" w:cs="Times New Roman"/>
          <w:sz w:val="20"/>
          <w:szCs w:val="20"/>
        </w:rPr>
        <w:t>ogólnego rozporządzenie j/w o ochronie d</w:t>
      </w:r>
      <w:r w:rsidRPr="007F4A4E">
        <w:rPr>
          <w:rFonts w:ascii="Times New Roman" w:hAnsi="Times New Roman" w:cs="Times New Roman"/>
          <w:sz w:val="20"/>
          <w:szCs w:val="20"/>
        </w:rPr>
        <w:t>a</w:t>
      </w:r>
      <w:r w:rsidRPr="007F4A4E">
        <w:rPr>
          <w:rFonts w:ascii="Times New Roman" w:hAnsi="Times New Roman" w:cs="Times New Roman"/>
          <w:sz w:val="20"/>
          <w:szCs w:val="20"/>
        </w:rPr>
        <w:t>nych w celu realizacji zadań w celu realizacji zadań ustawowych, określonych w Ustawie – Prawo oświatowe z dn. 14 gru</w:t>
      </w:r>
      <w:r w:rsidRPr="007F4A4E">
        <w:rPr>
          <w:rFonts w:ascii="Times New Roman" w:hAnsi="Times New Roman" w:cs="Times New Roman"/>
          <w:sz w:val="20"/>
          <w:szCs w:val="20"/>
        </w:rPr>
        <w:t>d</w:t>
      </w:r>
      <w:r w:rsidRPr="007F4A4E">
        <w:rPr>
          <w:rFonts w:ascii="Times New Roman" w:hAnsi="Times New Roman" w:cs="Times New Roman"/>
          <w:sz w:val="20"/>
          <w:szCs w:val="20"/>
        </w:rPr>
        <w:t>nia 2016 r. (Dz. U. z 2017 r., poz. 59 oraz Ustawy o systemie oświaty z dnia 7 września 1991 r. (Dz. U. z 2017 r., poz. 2198) w celu realizacji statutowych zadań dydaktycznych, opiekuńczych    i wychowawczych w placówce.</w:t>
      </w:r>
    </w:p>
    <w:p w:rsidR="001A297F" w:rsidRPr="007F4A4E" w:rsidRDefault="001A297F" w:rsidP="001A297F">
      <w:pPr>
        <w:numPr>
          <w:ilvl w:val="0"/>
          <w:numId w:val="6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Pana/Pani/ ucznia</w:t>
      </w:r>
      <w:r w:rsidRPr="007F4A4E">
        <w:rPr>
          <w:rFonts w:ascii="Times New Roman" w:hAnsi="Times New Roman" w:cs="Times New Roman"/>
          <w:color w:val="000000"/>
          <w:sz w:val="20"/>
          <w:szCs w:val="20"/>
        </w:rPr>
        <w:t xml:space="preserve"> dane osobowe przechowywane będą przez okresy zakreślone </w:t>
      </w:r>
      <w:r w:rsidRPr="007F4A4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Jednolitym Rzeczowym Wykazie Akt, zatwierdzonym przez Państwowe Archiwum </w:t>
      </w:r>
      <w:r w:rsidRPr="007F4A4E">
        <w:rPr>
          <w:rFonts w:ascii="Times New Roman" w:hAnsi="Times New Roman" w:cs="Times New Roman"/>
          <w:color w:val="000000"/>
          <w:sz w:val="20"/>
          <w:szCs w:val="20"/>
        </w:rPr>
        <w:br/>
        <w:t>w Poznaniu</w:t>
      </w:r>
    </w:p>
    <w:p w:rsidR="001A297F" w:rsidRPr="007F4A4E" w:rsidRDefault="001A297F" w:rsidP="001A297F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 xml:space="preserve">Posiada Pan/i /posiadasz prawo do: </w:t>
      </w:r>
      <w:r w:rsidRPr="007F4A4E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</w:t>
      </w:r>
      <w:r w:rsidRPr="007F4A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F4A4E">
        <w:rPr>
          <w:rFonts w:ascii="Times New Roman" w:eastAsia="Times New Roman" w:hAnsi="Times New Roman" w:cs="Times New Roman"/>
          <w:sz w:val="20"/>
          <w:szCs w:val="20"/>
        </w:rPr>
        <w:t>usunięcia lub ograniczenia przetwarzania.</w:t>
      </w:r>
    </w:p>
    <w:p w:rsidR="001A297F" w:rsidRPr="007F4A4E" w:rsidRDefault="001A297F" w:rsidP="001A297F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eastAsia="Times New Roman" w:hAnsi="Times New Roman" w:cs="Times New Roman"/>
          <w:sz w:val="20"/>
          <w:szCs w:val="20"/>
        </w:rPr>
        <w:t xml:space="preserve"> Rodzicom/ uczniom przysługuje prawo wniesienia skargi do organu nadzorczego, tj. Prezesa Urzędu Ochrony Danych.</w:t>
      </w:r>
    </w:p>
    <w:p w:rsidR="001A297F" w:rsidRPr="007F4A4E" w:rsidRDefault="001A297F" w:rsidP="001A297F">
      <w:pPr>
        <w:numPr>
          <w:ilvl w:val="0"/>
          <w:numId w:val="6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4A4E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j/w.</w:t>
      </w:r>
    </w:p>
    <w:p w:rsidR="007F4A4E" w:rsidRPr="007F4A4E" w:rsidRDefault="007F4A4E" w:rsidP="007F4A4E">
      <w:pPr>
        <w:spacing w:after="160" w:line="240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b/>
        </w:rPr>
      </w:pPr>
      <w:r w:rsidRPr="007F4A4E">
        <w:rPr>
          <w:rStyle w:val="y2iqfc"/>
          <w:rFonts w:ascii="Times New Roman" w:hAnsi="Times New Roman" w:cs="Times New Roman"/>
          <w:b/>
          <w:lang w:val="uk-UA"/>
        </w:rPr>
        <w:t>Інструкція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b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Відповідно до ст. 13 Регламенту Європейського Парламенту та Ради (ЄС) 2016/679 від 27 квітня 2016 року про захист фізичних осіб щодо обробки персональних даних та про вільний рух таких даних, а також про скасування Директиви 95/46 / EC (4.5.2016 L 119 / 38 Офіційний журнал Європейського Союзу EN)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Повідомляю, що: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1. Адміністратором ваших персональних даних батьків / учнів є Szkoła Podstawowa im. Królowej Jadwigi в Єжикові, тел.: 618 152 115 e-mail: direct@spjerzykowo.pl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2. Зв'язатися з уповноваженим із захисту даних Szkoła Podstawowa im. Królowej Jadwigi в Єжикові, можна зателефонувати за номером 618 152 410 або електронною поштою: sekretariat@spjerzykowo.pl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3. Ваші персональні дані будуть оброблятися на підставі ст. 6 сек. 1 буква с вищезгаданого загального положення про захист даних для виконання завдань з виконання статутних завдань, визначених Законом - Закон про освіту 14 грудня 2016 р. (Законодавчий журнал 2017 р., ст. 59 та Закон про систему освіти від 07.09.1991 р. (Вісник законів від 2017 р., ст. 2198) з метою виконання статутних завдань навчання, догляду та виховання у закладі.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4. Ваші/вашого студента персональні дані будуть зберігатися протягом зазначених періодів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в Єдиному списку справ, затвердженому Держархівом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в Познані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lastRenderedPageBreak/>
        <w:t>5. Ви маєте право: вимагати від адміністратора доступу до персональних даних, право виправляти, видаляти або обмежувати обробку.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lang w:val="uk-UA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6. Батьки/учні мають право подати скаргу до контролюючого органу, тобто до Голови Управління із захисту даних.</w:t>
      </w:r>
    </w:p>
    <w:p w:rsid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  <w:lang w:val="uk-UA"/>
        </w:rPr>
        <w:t>7. Надання персональних даних є обов’язковою вимогою законодавства та є обов’язковою відповідно до положень вищезгаданого закону про освіту.</w:t>
      </w:r>
    </w:p>
    <w:p w:rsidR="007F4A4E" w:rsidRPr="007F4A4E" w:rsidRDefault="007F4A4E" w:rsidP="007F4A4E">
      <w:pPr>
        <w:pStyle w:val="HTML-wstpniesformatowany"/>
        <w:rPr>
          <w:rFonts w:ascii="Times New Roman" w:hAnsi="Times New Roman" w:cs="Times New Roman"/>
        </w:rPr>
      </w:pPr>
    </w:p>
    <w:p w:rsid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b/>
        </w:rPr>
      </w:pPr>
      <w:r w:rsidRPr="007F4A4E">
        <w:rPr>
          <w:rStyle w:val="y2iqfc"/>
          <w:rFonts w:ascii="Times New Roman" w:hAnsi="Times New Roman" w:cs="Times New Roman"/>
          <w:b/>
        </w:rPr>
        <w:t>Instruktsiya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  <w:b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Vidpovidno do st. 13 Rehlamentu Yevropeysʹkoho Parlamentu ta Rady (YES) 2016/679 vid 27 kvitnya 2016 roku pro zakhyst fizyc</w:t>
      </w:r>
      <w:r w:rsidRPr="007F4A4E">
        <w:rPr>
          <w:rStyle w:val="y2iqfc"/>
          <w:rFonts w:ascii="Times New Roman" w:hAnsi="Times New Roman" w:cs="Times New Roman"/>
        </w:rPr>
        <w:t>h</w:t>
      </w:r>
      <w:r w:rsidRPr="007F4A4E">
        <w:rPr>
          <w:rStyle w:val="y2iqfc"/>
          <w:rFonts w:ascii="Times New Roman" w:hAnsi="Times New Roman" w:cs="Times New Roman"/>
        </w:rPr>
        <w:t>nykh osib shchodo obrobky personalʹnykh danykh ta pro vilʹnyy rukh takykh danykh, a takozh pro skasuvannya Dyrektyvy 95/46 / EC (4.5.2016 L 119 / 38 Ofitsiynyy zhurnal Yevropeysʹkoho Soyuzu EN)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Povidomlyayu, shcho: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1. Administratorom vashykh personalʹnykh danykh batʹkiv / uchniv ye Szkoła Podstawowa im. Królowej Jadwigi v Yezhykovi, tel.: 618 152 115 e-mail: direct@spjerzykowo.pl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2. Zv'yazatysya z upovnovazhenym iz zakhystu danykh Szkoła Podstawowa im. Królowej Jadwigi v Yezhykovi, mozhna zatelefon</w:t>
      </w:r>
      <w:r w:rsidRPr="007F4A4E">
        <w:rPr>
          <w:rStyle w:val="y2iqfc"/>
          <w:rFonts w:ascii="Times New Roman" w:hAnsi="Times New Roman" w:cs="Times New Roman"/>
        </w:rPr>
        <w:t>u</w:t>
      </w:r>
      <w:r w:rsidRPr="007F4A4E">
        <w:rPr>
          <w:rStyle w:val="y2iqfc"/>
          <w:rFonts w:ascii="Times New Roman" w:hAnsi="Times New Roman" w:cs="Times New Roman"/>
        </w:rPr>
        <w:t>vaty za nomerom 618 152 410 abo elektronnoyu poshtoyu: sekretariat@spjerzykowo.pl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3. Vashi personalʹni dani budutʹ obroblyatysya na pidstavi st. 6 sek. 1 bukva s vyshchez·hadanoho zahalʹnoho polozhennya pro zak</w:t>
      </w:r>
      <w:r w:rsidRPr="007F4A4E">
        <w:rPr>
          <w:rStyle w:val="y2iqfc"/>
          <w:rFonts w:ascii="Times New Roman" w:hAnsi="Times New Roman" w:cs="Times New Roman"/>
        </w:rPr>
        <w:t>h</w:t>
      </w:r>
      <w:r w:rsidRPr="007F4A4E">
        <w:rPr>
          <w:rStyle w:val="y2iqfc"/>
          <w:rFonts w:ascii="Times New Roman" w:hAnsi="Times New Roman" w:cs="Times New Roman"/>
        </w:rPr>
        <w:t>yst danykh dlya vykonannya zavdanʹ z vykonannya statutnykh zavdanʹ, vyznachenykh Zakonom - Zakon pro osvitu 14 hrudnya 2016 r. (Zakonodavchyy zhurnal 2017 r., st. 59 ta Zakon pro systemu osvity vid 07.09.1991 r. (Visnyk zakoniv vid 2017 r., st. 2198) z metoyu vykonannya statutnykh zavdanʹ navchannya, dohlyadu ta vykhovannya u zakladi.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4. Vashi/vashoho studenta personalʹni dani budutʹ zberihatysya protyahom zaznachenykh periodiv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v Yedynomu spysku sprav, zatverdzhenomu Derzharkhivom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v Poznani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5. Vy mayete pravo: vymahaty vid administratora dostupu do personalʹnykh danykh, pravo vypravlyaty, vydalyaty abo obmezhuvaty obrobku.</w:t>
      </w:r>
    </w:p>
    <w:p w:rsidR="007F4A4E" w:rsidRPr="007F4A4E" w:rsidRDefault="007F4A4E" w:rsidP="007F4A4E">
      <w:pPr>
        <w:pStyle w:val="HTML-wstpniesformatowany"/>
        <w:rPr>
          <w:rStyle w:val="y2iqfc"/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6. Batʹky/uchni mayutʹ pravo podaty skarhu do kontrolyuyuchoho orhanu, tobto do Holovy Upravlinnya iz zakhystu danykh.</w:t>
      </w:r>
    </w:p>
    <w:p w:rsidR="007F4A4E" w:rsidRPr="007F4A4E" w:rsidRDefault="007F4A4E" w:rsidP="007F4A4E">
      <w:pPr>
        <w:pStyle w:val="HTML-wstpniesformatowany"/>
        <w:rPr>
          <w:rFonts w:ascii="Times New Roman" w:hAnsi="Times New Roman" w:cs="Times New Roman"/>
        </w:rPr>
      </w:pPr>
      <w:r w:rsidRPr="007F4A4E">
        <w:rPr>
          <w:rStyle w:val="y2iqfc"/>
          <w:rFonts w:ascii="Times New Roman" w:hAnsi="Times New Roman" w:cs="Times New Roman"/>
        </w:rPr>
        <w:t>7. Nadannya personalʹnykh danykh ye obovʺyazkovoyu vymohoyu zakonodavstva ta ye obovʺyazkovoyu vidpovidno do polozhenʹ vyshchez·hadanoho zakonu pro osvitu.</w:t>
      </w:r>
    </w:p>
    <w:p w:rsidR="007F4A4E" w:rsidRDefault="007F4A4E" w:rsidP="007F4A4E">
      <w:pPr>
        <w:spacing w:after="160" w:line="240" w:lineRule="auto"/>
        <w:ind w:right="168"/>
        <w:jc w:val="both"/>
        <w:rPr>
          <w:rFonts w:ascii="Cambria" w:hAnsi="Cambria" w:cs="Calibri"/>
        </w:rPr>
      </w:pPr>
    </w:p>
    <w:p w:rsidR="00020E05" w:rsidRDefault="00020E05" w:rsidP="00020E05">
      <w:pPr>
        <w:spacing w:after="160" w:line="240" w:lineRule="auto"/>
        <w:ind w:left="142" w:right="168"/>
        <w:jc w:val="both"/>
        <w:rPr>
          <w:rFonts w:ascii="Cambria" w:hAnsi="Cambria" w:cs="Calibri"/>
        </w:rPr>
      </w:pPr>
    </w:p>
    <w:p w:rsidR="001A297F" w:rsidRDefault="001A297F" w:rsidP="001A297F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1A297F" w:rsidRDefault="001A297F" w:rsidP="001A297F">
      <w:pPr>
        <w:spacing w:after="0"/>
        <w:ind w:left="360"/>
        <w:jc w:val="right"/>
        <w:rPr>
          <w:b/>
          <w:sz w:val="18"/>
          <w:szCs w:val="18"/>
        </w:rPr>
      </w:pPr>
      <w:r>
        <w:rPr>
          <w:rFonts w:ascii="Cambria" w:hAnsi="Cambria" w:cs="Arial"/>
          <w:i/>
          <w:noProof/>
          <w:sz w:val="20"/>
          <w:szCs w:val="20"/>
        </w:rPr>
        <w:drawing>
          <wp:inline distT="0" distB="0" distL="0" distR="0">
            <wp:extent cx="1543050" cy="5090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4D" w:rsidRPr="006E0069" w:rsidRDefault="004D344D" w:rsidP="002B72F9">
      <w:pPr>
        <w:pStyle w:val="Akapitzlist"/>
        <w:spacing w:after="0"/>
        <w:ind w:left="1080"/>
        <w:rPr>
          <w:sz w:val="18"/>
          <w:szCs w:val="18"/>
        </w:rPr>
      </w:pPr>
    </w:p>
    <w:sectPr w:rsidR="004D344D" w:rsidRPr="006E0069" w:rsidSect="009507D0">
      <w:headerReference w:type="default" r:id="rId10"/>
      <w:footerReference w:type="default" r:id="rId11"/>
      <w:pgSz w:w="11906" w:h="16838" w:code="9"/>
      <w:pgMar w:top="426" w:right="567" w:bottom="142" w:left="567" w:header="284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C4" w:rsidRDefault="003909C4" w:rsidP="004D344D">
      <w:r>
        <w:separator/>
      </w:r>
    </w:p>
  </w:endnote>
  <w:endnote w:type="continuationSeparator" w:id="0">
    <w:p w:rsidR="003909C4" w:rsidRDefault="003909C4" w:rsidP="004D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5D" w:rsidRPr="000C5FD2" w:rsidRDefault="00CF075D" w:rsidP="00CF075D">
    <w:pPr>
      <w:jc w:val="center"/>
      <w:rPr>
        <w:rFonts w:ascii="Cambria" w:eastAsia="Calibri" w:hAnsi="Cambria" w:cs="Times New Roman"/>
        <w:lang w:eastAsia="en-US"/>
      </w:rPr>
    </w:pPr>
    <w:r w:rsidRPr="000C5FD2">
      <w:rPr>
        <w:rFonts w:ascii="Cambria" w:eastAsia="Calibri" w:hAnsi="Cambria" w:cs="Times New Roman"/>
        <w:lang w:eastAsia="en-US"/>
      </w:rPr>
      <w:t>Jerzykowo, ul.</w:t>
    </w:r>
    <w:r>
      <w:rPr>
        <w:rFonts w:ascii="Cambria" w:eastAsia="Calibri" w:hAnsi="Cambria" w:cs="Times New Roman"/>
        <w:lang w:eastAsia="en-US"/>
      </w:rPr>
      <w:t xml:space="preserve"> </w:t>
    </w:r>
    <w:r w:rsidRPr="000C5FD2">
      <w:rPr>
        <w:rFonts w:ascii="Cambria" w:eastAsia="Calibri" w:hAnsi="Cambria" w:cs="Times New Roman"/>
        <w:lang w:eastAsia="en-US"/>
      </w:rPr>
      <w:t>Spokojna 3, 62-007 Biskupice, tel. 618152410</w:t>
    </w:r>
  </w:p>
  <w:p w:rsidR="00CF075D" w:rsidRPr="000C5FD2" w:rsidRDefault="003909C4" w:rsidP="00CF075D">
    <w:pPr>
      <w:jc w:val="center"/>
      <w:rPr>
        <w:rFonts w:ascii="Calibri" w:eastAsia="Calibri" w:hAnsi="Calibri" w:cs="Times New Roman"/>
        <w:lang w:eastAsia="en-US"/>
      </w:rPr>
    </w:pPr>
    <w:hyperlink r:id="rId1" w:history="1">
      <w:r w:rsidR="00CF075D" w:rsidRPr="000C5FD2">
        <w:rPr>
          <w:rFonts w:ascii="Cambria" w:eastAsia="Calibri" w:hAnsi="Cambria" w:cs="Times New Roman"/>
          <w:color w:val="0000FF"/>
          <w:u w:val="single"/>
          <w:lang w:eastAsia="en-US"/>
        </w:rPr>
        <w:t>www.zsjerzykowo.edupage.org</w:t>
      </w:r>
    </w:hyperlink>
    <w:r w:rsidR="00CF075D" w:rsidRPr="000C5FD2">
      <w:rPr>
        <w:rFonts w:ascii="Cambria" w:eastAsia="Calibri" w:hAnsi="Cambria" w:cs="Times New Roman"/>
        <w:lang w:eastAsia="en-US"/>
      </w:rPr>
      <w:t xml:space="preserve">, e-mail: </w:t>
    </w:r>
    <w:hyperlink r:id="rId2" w:history="1">
      <w:r w:rsidR="00CF075D" w:rsidRPr="000C5FD2">
        <w:rPr>
          <w:rFonts w:ascii="Cambria" w:eastAsia="Calibri" w:hAnsi="Cambria" w:cs="Times New Roman"/>
          <w:color w:val="0000FF"/>
          <w:u w:val="single"/>
          <w:lang w:eastAsia="en-US"/>
        </w:rPr>
        <w:t>sekretariat@spjerzykowo.pl</w:t>
      </w:r>
    </w:hyperlink>
  </w:p>
  <w:p w:rsidR="00150504" w:rsidRDefault="00150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C4" w:rsidRDefault="003909C4" w:rsidP="004D344D">
      <w:r w:rsidRPr="004D344D">
        <w:rPr>
          <w:color w:val="000000"/>
        </w:rPr>
        <w:separator/>
      </w:r>
    </w:p>
  </w:footnote>
  <w:footnote w:type="continuationSeparator" w:id="0">
    <w:p w:rsidR="003909C4" w:rsidRDefault="003909C4" w:rsidP="004D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D" w:rsidRDefault="005B1B4F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459105</wp:posOffset>
          </wp:positionH>
          <wp:positionV relativeFrom="paragraph">
            <wp:posOffset>-151765</wp:posOffset>
          </wp:positionV>
          <wp:extent cx="6115050" cy="1285875"/>
          <wp:effectExtent l="1905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F65"/>
    <w:multiLevelType w:val="hybridMultilevel"/>
    <w:tmpl w:val="13D8C07C"/>
    <w:lvl w:ilvl="0" w:tplc="74CC3FF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3803"/>
    <w:multiLevelType w:val="multilevel"/>
    <w:tmpl w:val="E1B8EC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0402"/>
    <w:multiLevelType w:val="hybridMultilevel"/>
    <w:tmpl w:val="B5F033B0"/>
    <w:lvl w:ilvl="0" w:tplc="A4FCC10E">
      <w:start w:val="1"/>
      <w:numFmt w:val="upperRoman"/>
      <w:lvlText w:val="%1."/>
      <w:lvlJc w:val="left"/>
      <w:pPr>
        <w:ind w:left="87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10"/>
    <w:rsid w:val="00020E05"/>
    <w:rsid w:val="00095034"/>
    <w:rsid w:val="000B4230"/>
    <w:rsid w:val="00112593"/>
    <w:rsid w:val="00150504"/>
    <w:rsid w:val="001A297F"/>
    <w:rsid w:val="001F0810"/>
    <w:rsid w:val="002B72F9"/>
    <w:rsid w:val="002E502E"/>
    <w:rsid w:val="002F2830"/>
    <w:rsid w:val="002F7B07"/>
    <w:rsid w:val="00304B41"/>
    <w:rsid w:val="00352663"/>
    <w:rsid w:val="003909C4"/>
    <w:rsid w:val="00392B64"/>
    <w:rsid w:val="00415423"/>
    <w:rsid w:val="00490488"/>
    <w:rsid w:val="00492D6A"/>
    <w:rsid w:val="004D344D"/>
    <w:rsid w:val="004F2FFB"/>
    <w:rsid w:val="005B1B4F"/>
    <w:rsid w:val="005C6EE9"/>
    <w:rsid w:val="005D1E6B"/>
    <w:rsid w:val="0067104B"/>
    <w:rsid w:val="00674B45"/>
    <w:rsid w:val="006D1C7D"/>
    <w:rsid w:val="006E0069"/>
    <w:rsid w:val="006F2990"/>
    <w:rsid w:val="0070366E"/>
    <w:rsid w:val="007569CF"/>
    <w:rsid w:val="007A7CB9"/>
    <w:rsid w:val="007B6DE2"/>
    <w:rsid w:val="007F4A4E"/>
    <w:rsid w:val="008152E5"/>
    <w:rsid w:val="008401C2"/>
    <w:rsid w:val="009357A5"/>
    <w:rsid w:val="009507D0"/>
    <w:rsid w:val="009C0E6C"/>
    <w:rsid w:val="00A37649"/>
    <w:rsid w:val="00A45865"/>
    <w:rsid w:val="00A71F23"/>
    <w:rsid w:val="00A96445"/>
    <w:rsid w:val="00B85831"/>
    <w:rsid w:val="00BC1254"/>
    <w:rsid w:val="00C153A3"/>
    <w:rsid w:val="00C27D88"/>
    <w:rsid w:val="00CA6967"/>
    <w:rsid w:val="00CC2AE1"/>
    <w:rsid w:val="00CE00E1"/>
    <w:rsid w:val="00CF075D"/>
    <w:rsid w:val="00D06D82"/>
    <w:rsid w:val="00D25CFC"/>
    <w:rsid w:val="00D819A3"/>
    <w:rsid w:val="00E87F94"/>
    <w:rsid w:val="00EA6AB8"/>
    <w:rsid w:val="00EF0648"/>
    <w:rsid w:val="00F02EAC"/>
    <w:rsid w:val="00F31FF0"/>
    <w:rsid w:val="00F50ADD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10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9C0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44D"/>
  </w:style>
  <w:style w:type="paragraph" w:customStyle="1" w:styleId="Nagwek1">
    <w:name w:val="Nagłówek1"/>
    <w:basedOn w:val="Standard"/>
    <w:next w:val="Textbody"/>
    <w:rsid w:val="004D34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344D"/>
    <w:pPr>
      <w:spacing w:after="120"/>
    </w:pPr>
  </w:style>
  <w:style w:type="paragraph" w:styleId="Lista">
    <w:name w:val="List"/>
    <w:basedOn w:val="Textbody"/>
    <w:rsid w:val="004D344D"/>
  </w:style>
  <w:style w:type="paragraph" w:customStyle="1" w:styleId="Legenda1">
    <w:name w:val="Legenda1"/>
    <w:basedOn w:val="Standard"/>
    <w:rsid w:val="004D3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344D"/>
    <w:pPr>
      <w:suppressLineNumbers/>
    </w:pPr>
  </w:style>
  <w:style w:type="paragraph" w:customStyle="1" w:styleId="Stopka1">
    <w:name w:val="Stopka1"/>
    <w:basedOn w:val="Standard"/>
    <w:rsid w:val="004D344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4D344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4D344D"/>
  </w:style>
  <w:style w:type="paragraph" w:styleId="Nagwek">
    <w:name w:val="header"/>
    <w:basedOn w:val="Normalny"/>
    <w:link w:val="NagwekZnak"/>
    <w:uiPriority w:val="99"/>
    <w:semiHidden/>
    <w:unhideWhenUsed/>
    <w:rsid w:val="004D34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4D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4D34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D344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4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1F081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F081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1E6B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y2iqfc">
    <w:name w:val="y2iqfc"/>
    <w:basedOn w:val="Domylnaczcionkaakapitu"/>
    <w:rsid w:val="005D1E6B"/>
  </w:style>
  <w:style w:type="character" w:customStyle="1" w:styleId="Nagwek2Znak">
    <w:name w:val="Nagłówek 2 Znak"/>
    <w:basedOn w:val="Domylnaczcionkaakapitu"/>
    <w:link w:val="Nagwek2"/>
    <w:uiPriority w:val="9"/>
    <w:rsid w:val="009C0E6C"/>
    <w:rPr>
      <w:rFonts w:eastAsia="Times New Roman" w:cs="Times New Roman"/>
      <w:b/>
      <w:bCs/>
      <w:kern w:val="0"/>
      <w:sz w:val="36"/>
      <w:szCs w:val="3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10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9C0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44D"/>
  </w:style>
  <w:style w:type="paragraph" w:customStyle="1" w:styleId="Nagwek1">
    <w:name w:val="Nagłówek1"/>
    <w:basedOn w:val="Standard"/>
    <w:next w:val="Textbody"/>
    <w:rsid w:val="004D34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344D"/>
    <w:pPr>
      <w:spacing w:after="120"/>
    </w:pPr>
  </w:style>
  <w:style w:type="paragraph" w:styleId="Lista">
    <w:name w:val="List"/>
    <w:basedOn w:val="Textbody"/>
    <w:rsid w:val="004D344D"/>
  </w:style>
  <w:style w:type="paragraph" w:customStyle="1" w:styleId="Legenda1">
    <w:name w:val="Legenda1"/>
    <w:basedOn w:val="Standard"/>
    <w:rsid w:val="004D3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344D"/>
    <w:pPr>
      <w:suppressLineNumbers/>
    </w:pPr>
  </w:style>
  <w:style w:type="paragraph" w:customStyle="1" w:styleId="Stopka1">
    <w:name w:val="Stopka1"/>
    <w:basedOn w:val="Standard"/>
    <w:rsid w:val="004D344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4D344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4D344D"/>
  </w:style>
  <w:style w:type="paragraph" w:styleId="Nagwek">
    <w:name w:val="header"/>
    <w:basedOn w:val="Normalny"/>
    <w:link w:val="NagwekZnak"/>
    <w:uiPriority w:val="99"/>
    <w:semiHidden/>
    <w:unhideWhenUsed/>
    <w:rsid w:val="004D34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4D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4D34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D344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4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1F081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F081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1E6B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y2iqfc">
    <w:name w:val="y2iqfc"/>
    <w:basedOn w:val="Domylnaczcionkaakapitu"/>
    <w:rsid w:val="005D1E6B"/>
  </w:style>
  <w:style w:type="character" w:customStyle="1" w:styleId="Nagwek2Znak">
    <w:name w:val="Nagłówek 2 Znak"/>
    <w:basedOn w:val="Domylnaczcionkaakapitu"/>
    <w:link w:val="Nagwek2"/>
    <w:uiPriority w:val="9"/>
    <w:rsid w:val="009C0E6C"/>
    <w:rPr>
      <w:rFonts w:eastAsia="Times New Roman" w:cs="Times New Roman"/>
      <w:b/>
      <w:bCs/>
      <w:kern w:val="0"/>
      <w:sz w:val="36"/>
      <w:szCs w:val="3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pjerzykowo.pl" TargetMode="External"/><Relationship Id="rId1" Type="http://schemas.openxmlformats.org/officeDocument/2006/relationships/hyperlink" Target="http://www.zsjerzykowo.edup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tary%20pulpit\logo%20szko&#322;y\listownik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230F-5867-4ACD-99F2-B59D9036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0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ComRaid</cp:lastModifiedBy>
  <cp:revision>2</cp:revision>
  <cp:lastPrinted>2022-03-02T10:45:00Z</cp:lastPrinted>
  <dcterms:created xsi:type="dcterms:W3CDTF">2022-03-02T11:19:00Z</dcterms:created>
  <dcterms:modified xsi:type="dcterms:W3CDTF">2022-03-02T11:19:00Z</dcterms:modified>
</cp:coreProperties>
</file>