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2279" w14:textId="77777777" w:rsidR="00316541" w:rsidRDefault="00316541" w:rsidP="00A45D08">
      <w:pPr>
        <w:spacing w:before="100" w:beforeAutospacing="1" w:after="100" w:afterAutospacing="1"/>
        <w:rPr>
          <w:b/>
          <w:bCs/>
          <w:color w:val="000000"/>
        </w:rPr>
      </w:pPr>
    </w:p>
    <w:p w14:paraId="57CF153C" w14:textId="77777777" w:rsidR="00A45D08" w:rsidRDefault="00A45D08" w:rsidP="00A45D08">
      <w:pPr>
        <w:spacing w:before="100" w:beforeAutospacing="1" w:after="100" w:afterAutospacing="1"/>
        <w:rPr>
          <w:b/>
          <w:bCs/>
          <w:color w:val="000000"/>
        </w:rPr>
      </w:pPr>
    </w:p>
    <w:p w14:paraId="1ED76097" w14:textId="77777777" w:rsidR="00316541" w:rsidRDefault="00316541" w:rsidP="002E6353">
      <w:pPr>
        <w:spacing w:before="100" w:beforeAutospacing="1" w:after="100" w:afterAutospacing="1"/>
        <w:jc w:val="center"/>
        <w:rPr>
          <w:b/>
          <w:bCs/>
          <w:color w:val="000000"/>
        </w:rPr>
      </w:pPr>
    </w:p>
    <w:p w14:paraId="38BCB51B" w14:textId="77777777" w:rsidR="00A45D08" w:rsidRDefault="002E6353" w:rsidP="00A45D08">
      <w:pPr>
        <w:spacing w:before="100" w:beforeAutospacing="1" w:after="100" w:afterAutospacing="1" w:line="480" w:lineRule="auto"/>
        <w:jc w:val="center"/>
        <w:rPr>
          <w:b/>
          <w:bCs/>
          <w:color w:val="000000"/>
          <w:sz w:val="52"/>
          <w:szCs w:val="52"/>
        </w:rPr>
      </w:pPr>
      <w:r w:rsidRPr="00A45D08">
        <w:rPr>
          <w:b/>
          <w:bCs/>
          <w:color w:val="000000"/>
          <w:sz w:val="52"/>
          <w:szCs w:val="52"/>
        </w:rPr>
        <w:t xml:space="preserve">STATUT </w:t>
      </w:r>
    </w:p>
    <w:p w14:paraId="626C0F59" w14:textId="3A7C9869" w:rsidR="002E6353" w:rsidRPr="00A45D08" w:rsidRDefault="002E6353" w:rsidP="00A45D08">
      <w:pPr>
        <w:spacing w:before="100" w:beforeAutospacing="1" w:after="100" w:afterAutospacing="1" w:line="480" w:lineRule="auto"/>
        <w:jc w:val="center"/>
        <w:rPr>
          <w:color w:val="000000"/>
          <w:sz w:val="52"/>
          <w:szCs w:val="52"/>
        </w:rPr>
      </w:pPr>
      <w:r w:rsidRPr="00A45D08">
        <w:rPr>
          <w:b/>
          <w:bCs/>
          <w:color w:val="000000"/>
          <w:sz w:val="52"/>
          <w:szCs w:val="52"/>
        </w:rPr>
        <w:t>SZKOŁY PODSTAWOWEJ</w:t>
      </w:r>
    </w:p>
    <w:p w14:paraId="6695A2DF" w14:textId="0C553FB8" w:rsidR="002E6353" w:rsidRPr="00A45D08" w:rsidRDefault="002E6353" w:rsidP="00A45D08">
      <w:pPr>
        <w:spacing w:before="100" w:beforeAutospacing="1" w:after="100" w:afterAutospacing="1" w:line="480" w:lineRule="auto"/>
        <w:ind w:left="720"/>
        <w:jc w:val="center"/>
        <w:rPr>
          <w:color w:val="000000"/>
          <w:sz w:val="52"/>
          <w:szCs w:val="52"/>
        </w:rPr>
      </w:pPr>
      <w:r w:rsidRPr="00A45D08">
        <w:rPr>
          <w:b/>
          <w:bCs/>
          <w:color w:val="000000"/>
          <w:sz w:val="52"/>
          <w:szCs w:val="52"/>
        </w:rPr>
        <w:t>W ZESPOLE PLACÓWEK EDUKACYJNO-TERAPEUTYCZNYCH</w:t>
      </w:r>
    </w:p>
    <w:p w14:paraId="1596212D" w14:textId="77777777" w:rsidR="002E6353" w:rsidRPr="00A45D08" w:rsidRDefault="002E6353" w:rsidP="00A45D08">
      <w:pPr>
        <w:spacing w:before="100" w:beforeAutospacing="1" w:after="100" w:afterAutospacing="1" w:line="480" w:lineRule="auto"/>
        <w:ind w:left="720"/>
        <w:jc w:val="center"/>
        <w:rPr>
          <w:b/>
          <w:bCs/>
          <w:color w:val="000000"/>
          <w:sz w:val="52"/>
          <w:szCs w:val="52"/>
        </w:rPr>
      </w:pPr>
      <w:r w:rsidRPr="00A45D08">
        <w:rPr>
          <w:b/>
          <w:bCs/>
          <w:color w:val="000000"/>
          <w:sz w:val="52"/>
          <w:szCs w:val="52"/>
        </w:rPr>
        <w:t>W BOBROWIE</w:t>
      </w:r>
    </w:p>
    <w:p w14:paraId="3B837EDC" w14:textId="77777777" w:rsidR="002E6353" w:rsidRDefault="002E6353" w:rsidP="002E6353">
      <w:pPr>
        <w:spacing w:before="100" w:beforeAutospacing="1" w:after="100" w:afterAutospacing="1"/>
        <w:jc w:val="both"/>
        <w:rPr>
          <w:b/>
          <w:bCs/>
          <w:color w:val="000000"/>
          <w:sz w:val="52"/>
          <w:szCs w:val="52"/>
        </w:rPr>
      </w:pPr>
    </w:p>
    <w:p w14:paraId="4373C84A" w14:textId="77777777" w:rsidR="00A45D08" w:rsidRDefault="00A45D08" w:rsidP="002E6353">
      <w:pPr>
        <w:spacing w:before="100" w:beforeAutospacing="1" w:after="100" w:afterAutospacing="1" w:line="276" w:lineRule="auto"/>
        <w:jc w:val="both"/>
        <w:rPr>
          <w:color w:val="000000"/>
        </w:rPr>
      </w:pPr>
    </w:p>
    <w:p w14:paraId="3EA68AA6" w14:textId="77777777" w:rsidR="002E6353" w:rsidRPr="00316541" w:rsidRDefault="002E6353" w:rsidP="002E6353">
      <w:pPr>
        <w:spacing w:before="100" w:beforeAutospacing="1" w:after="100" w:afterAutospacing="1" w:line="276" w:lineRule="auto"/>
        <w:jc w:val="both"/>
        <w:rPr>
          <w:b/>
          <w:color w:val="000000"/>
        </w:rPr>
      </w:pPr>
      <w:r w:rsidRPr="00316541">
        <w:rPr>
          <w:b/>
          <w:color w:val="000000"/>
        </w:rPr>
        <w:lastRenderedPageBreak/>
        <w:t>Statut opracowano na podstawie:</w:t>
      </w:r>
    </w:p>
    <w:p w14:paraId="1621DC26" w14:textId="77777777" w:rsidR="002E6353" w:rsidRPr="002E6353" w:rsidRDefault="002E6353" w:rsidP="00A45D08">
      <w:pPr>
        <w:numPr>
          <w:ilvl w:val="0"/>
          <w:numId w:val="1"/>
        </w:numPr>
        <w:spacing w:before="198" w:after="198"/>
        <w:jc w:val="both"/>
        <w:rPr>
          <w:color w:val="000000"/>
        </w:rPr>
      </w:pPr>
      <w:r w:rsidRPr="002E6353">
        <w:rPr>
          <w:color w:val="000000"/>
          <w:shd w:val="clear" w:color="auto" w:fill="FFFFFF"/>
        </w:rPr>
        <w:t xml:space="preserve">Ustawy z dnia 14 grudnia 2016 r. – Prawo oświatowe (Dz. U. z 2017 r. poz. 59 z </w:t>
      </w:r>
      <w:proofErr w:type="spellStart"/>
      <w:r w:rsidRPr="002E6353">
        <w:rPr>
          <w:color w:val="000000"/>
          <w:shd w:val="clear" w:color="auto" w:fill="FFFFFF"/>
        </w:rPr>
        <w:t>późn</w:t>
      </w:r>
      <w:proofErr w:type="spellEnd"/>
      <w:r w:rsidRPr="002E6353">
        <w:rPr>
          <w:color w:val="000000"/>
          <w:shd w:val="clear" w:color="auto" w:fill="FFFFFF"/>
        </w:rPr>
        <w:t>. zm.);</w:t>
      </w:r>
    </w:p>
    <w:p w14:paraId="2C07491D" w14:textId="455A0A52" w:rsidR="002E6353" w:rsidRPr="002E6353" w:rsidRDefault="002E6353" w:rsidP="00A45D08">
      <w:pPr>
        <w:numPr>
          <w:ilvl w:val="0"/>
          <w:numId w:val="1"/>
        </w:numPr>
        <w:spacing w:before="198" w:after="198"/>
        <w:jc w:val="both"/>
        <w:rPr>
          <w:color w:val="000000"/>
        </w:rPr>
      </w:pPr>
      <w:r w:rsidRPr="002E6353">
        <w:rPr>
          <w:color w:val="000000"/>
          <w:shd w:val="clear" w:color="auto" w:fill="FFFFFF"/>
        </w:rPr>
        <w:t>Ustawy z dnia 14 grudnia 2016 r. -</w:t>
      </w:r>
      <w:r w:rsidR="00A45D08">
        <w:rPr>
          <w:color w:val="000000"/>
          <w:shd w:val="clear" w:color="auto" w:fill="FFFFFF"/>
        </w:rPr>
        <w:t>Przepisy wprowadzające ustawę -</w:t>
      </w:r>
      <w:r w:rsidRPr="002E6353">
        <w:rPr>
          <w:color w:val="000000"/>
          <w:shd w:val="clear" w:color="auto" w:fill="FFFFFF"/>
        </w:rPr>
        <w:t>Prawo oświatowe (Dz. U. z 2017 r. poz. 60);</w:t>
      </w:r>
    </w:p>
    <w:p w14:paraId="2E8CB6ED" w14:textId="24AA139E" w:rsidR="002E6353" w:rsidRPr="002E6353" w:rsidRDefault="00A45D08" w:rsidP="00A45D08">
      <w:pPr>
        <w:numPr>
          <w:ilvl w:val="0"/>
          <w:numId w:val="1"/>
        </w:numPr>
        <w:shd w:val="clear" w:color="auto" w:fill="FFFFFF"/>
        <w:spacing w:before="198" w:after="198"/>
        <w:jc w:val="both"/>
        <w:rPr>
          <w:color w:val="000000"/>
        </w:rPr>
      </w:pPr>
      <w:r>
        <w:rPr>
          <w:color w:val="000000"/>
        </w:rPr>
        <w:t>Ustawy z dnia 7 września 1991</w:t>
      </w:r>
      <w:r w:rsidR="002E6353" w:rsidRPr="002E6353">
        <w:rPr>
          <w:color w:val="000000"/>
        </w:rPr>
        <w:t>r. o systemie oświaty (</w:t>
      </w:r>
      <w:proofErr w:type="spellStart"/>
      <w:r w:rsidR="002E6353" w:rsidRPr="002E6353">
        <w:rPr>
          <w:color w:val="000000"/>
        </w:rPr>
        <w:t>t.</w:t>
      </w:r>
      <w:r>
        <w:rPr>
          <w:color w:val="000000"/>
        </w:rPr>
        <w:t>j</w:t>
      </w:r>
      <w:proofErr w:type="spellEnd"/>
      <w:r>
        <w:rPr>
          <w:color w:val="000000"/>
        </w:rPr>
        <w:t xml:space="preserve">. </w:t>
      </w:r>
      <w:proofErr w:type="spellStart"/>
      <w:r>
        <w:rPr>
          <w:color w:val="000000"/>
        </w:rPr>
        <w:t>Dz.U.z</w:t>
      </w:r>
      <w:proofErr w:type="spellEnd"/>
      <w:r>
        <w:rPr>
          <w:color w:val="000000"/>
        </w:rPr>
        <w:t xml:space="preserve"> 2016r. poz.</w:t>
      </w:r>
      <w:r w:rsidR="002E6353" w:rsidRPr="002E6353">
        <w:rPr>
          <w:color w:val="000000"/>
        </w:rPr>
        <w:t xml:space="preserve">1943 z </w:t>
      </w:r>
      <w:proofErr w:type="spellStart"/>
      <w:r w:rsidR="002E6353" w:rsidRPr="002E6353">
        <w:rPr>
          <w:color w:val="000000"/>
        </w:rPr>
        <w:t>późn</w:t>
      </w:r>
      <w:proofErr w:type="spellEnd"/>
      <w:r w:rsidR="002E6353" w:rsidRPr="002E6353">
        <w:rPr>
          <w:color w:val="000000"/>
        </w:rPr>
        <w:t>. zm.);</w:t>
      </w:r>
    </w:p>
    <w:p w14:paraId="67527052"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Konwencji o prawach dziecka z dnia 20 listopada 1989 r. przyjęta przez Zgromadzenie Narodów Zjednoczonych (Dz. U. z 1991 Nr 120, poz. 526 z </w:t>
      </w:r>
      <w:proofErr w:type="spellStart"/>
      <w:r w:rsidRPr="002E6353">
        <w:rPr>
          <w:color w:val="000000"/>
        </w:rPr>
        <w:t>późn</w:t>
      </w:r>
      <w:proofErr w:type="spellEnd"/>
      <w:r w:rsidRPr="002E6353">
        <w:rPr>
          <w:color w:val="000000"/>
        </w:rPr>
        <w:t xml:space="preserve">. </w:t>
      </w:r>
      <w:proofErr w:type="spellStart"/>
      <w:r w:rsidRPr="002E6353">
        <w:rPr>
          <w:color w:val="000000"/>
        </w:rPr>
        <w:t>zm</w:t>
      </w:r>
      <w:proofErr w:type="spellEnd"/>
      <w:r w:rsidRPr="002E6353">
        <w:rPr>
          <w:color w:val="000000"/>
        </w:rPr>
        <w:t>,);</w:t>
      </w:r>
    </w:p>
    <w:p w14:paraId="60ABEBE7" w14:textId="64B6B523" w:rsidR="002E6353" w:rsidRPr="002E6353" w:rsidRDefault="00A45D08" w:rsidP="00A45D08">
      <w:pPr>
        <w:numPr>
          <w:ilvl w:val="0"/>
          <w:numId w:val="1"/>
        </w:numPr>
        <w:shd w:val="clear" w:color="auto" w:fill="FFFFFF"/>
        <w:spacing w:before="198" w:after="198"/>
        <w:jc w:val="both"/>
        <w:rPr>
          <w:color w:val="000000"/>
        </w:rPr>
      </w:pPr>
      <w:r>
        <w:rPr>
          <w:color w:val="000000"/>
        </w:rPr>
        <w:t>Ustawy z dnia 26 stycznia 1982r. Karta Nauczyciela (</w:t>
      </w:r>
      <w:proofErr w:type="spellStart"/>
      <w:r>
        <w:rPr>
          <w:color w:val="000000"/>
        </w:rPr>
        <w:t>t.j.</w:t>
      </w:r>
      <w:r w:rsidR="002E6353" w:rsidRPr="002E6353">
        <w:rPr>
          <w:color w:val="000000"/>
        </w:rPr>
        <w:t>Dz</w:t>
      </w:r>
      <w:r>
        <w:rPr>
          <w:color w:val="000000"/>
        </w:rPr>
        <w:t>.U</w:t>
      </w:r>
      <w:proofErr w:type="spellEnd"/>
      <w:r>
        <w:rPr>
          <w:color w:val="000000"/>
        </w:rPr>
        <w:t>. z 2017r. poz.</w:t>
      </w:r>
      <w:r w:rsidR="002E6353" w:rsidRPr="002E6353">
        <w:rPr>
          <w:color w:val="000000"/>
        </w:rPr>
        <w:t xml:space="preserve">1189 z </w:t>
      </w:r>
      <w:proofErr w:type="spellStart"/>
      <w:r w:rsidR="002E6353" w:rsidRPr="002E6353">
        <w:rPr>
          <w:color w:val="000000"/>
        </w:rPr>
        <w:t>późn</w:t>
      </w:r>
      <w:proofErr w:type="spellEnd"/>
      <w:r w:rsidR="002E6353" w:rsidRPr="002E6353">
        <w:rPr>
          <w:color w:val="000000"/>
        </w:rPr>
        <w:t>. zm.);</w:t>
      </w:r>
    </w:p>
    <w:p w14:paraId="3E85EF42"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 xml:space="preserve">Rozporządzenia Ministra Edukacji Narodowej z dnia 11 sierpnia 2017 r. w sprawie wymagań wobec szkół i placówek (Dz. U. z 2017 r. poz. 1611); </w:t>
      </w:r>
    </w:p>
    <w:p w14:paraId="333897DC" w14:textId="63C363C7" w:rsidR="002E6353" w:rsidRPr="002E6353" w:rsidRDefault="002E6353" w:rsidP="00A45D08">
      <w:pPr>
        <w:numPr>
          <w:ilvl w:val="0"/>
          <w:numId w:val="1"/>
        </w:numPr>
        <w:shd w:val="clear" w:color="auto" w:fill="FFFFFF"/>
        <w:spacing w:before="198" w:after="198"/>
        <w:rPr>
          <w:color w:val="000000"/>
        </w:rPr>
      </w:pPr>
      <w:r w:rsidRPr="002E6353">
        <w:rPr>
          <w:color w:val="000000"/>
        </w:rPr>
        <w:t>Rozporządzenia Ministra Edukacji</w:t>
      </w:r>
      <w:r w:rsidR="00A45D08">
        <w:rPr>
          <w:color w:val="000000"/>
        </w:rPr>
        <w:t xml:space="preserve"> Narodowej z dnia 17 marca 2017</w:t>
      </w:r>
      <w:r w:rsidRPr="002E6353">
        <w:rPr>
          <w:color w:val="000000"/>
        </w:rPr>
        <w:t>r. w sprawi</w:t>
      </w:r>
      <w:r w:rsidR="00A45D08">
        <w:rPr>
          <w:color w:val="000000"/>
        </w:rPr>
        <w:t xml:space="preserve">e </w:t>
      </w:r>
      <w:r w:rsidRPr="002E6353">
        <w:rPr>
          <w:color w:val="000000"/>
        </w:rPr>
        <w:t>szczegółowej organizacji publicznych szkół</w:t>
      </w:r>
      <w:r w:rsidR="00A45D08">
        <w:rPr>
          <w:color w:val="000000"/>
        </w:rPr>
        <w:t xml:space="preserve"> i publicznych przedszkoli (</w:t>
      </w:r>
      <w:proofErr w:type="spellStart"/>
      <w:r w:rsidR="00A45D08">
        <w:rPr>
          <w:color w:val="000000"/>
        </w:rPr>
        <w:t>Dz.U.z</w:t>
      </w:r>
      <w:proofErr w:type="spellEnd"/>
      <w:r w:rsidR="00A45D08">
        <w:rPr>
          <w:color w:val="000000"/>
        </w:rPr>
        <w:t xml:space="preserve"> 2017r.</w:t>
      </w:r>
      <w:r w:rsidRPr="002E6353">
        <w:rPr>
          <w:color w:val="000000"/>
        </w:rPr>
        <w:t>poz. 649);</w:t>
      </w:r>
    </w:p>
    <w:p w14:paraId="1D26A772"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11 sierpnia 2017 r. w sprawie organizacji roku szkolnego (Dz. U. z 2017 r poz. 1603);</w:t>
      </w:r>
    </w:p>
    <w:p w14:paraId="6EF26FB1"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Prezesa Rady Ministrów z dnia 20 czerwca 2002 r. w sprawie Zasad techniki prawodawczej (t. j. Dz. U. z 2016 r. poz. 283);</w:t>
      </w:r>
    </w:p>
    <w:p w14:paraId="65B3CABE"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3 sierpnia 2017 r. w sprawie szczegółowych warunków i sposobu oceniania, klasyfikowania i promowania uczniów i słuchaczy w szkołach publicznych (Dz. U. z 2017r. poz. 1534);</w:t>
      </w:r>
    </w:p>
    <w:p w14:paraId="3D75B52A"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 xml:space="preserve">Rozporządzenia Ministra Edukacji Narodowej z dnia 14 kwietnia 1992 r. w sprawie warunków i sposobu organizowania nauki religii w publicznych przedszkolach i szkołach (Dz. U. z 1992 r. nr 36, poz. 155 z </w:t>
      </w:r>
      <w:proofErr w:type="spellStart"/>
      <w:r w:rsidRPr="002E6353">
        <w:rPr>
          <w:color w:val="000000"/>
        </w:rPr>
        <w:t>póź</w:t>
      </w:r>
      <w:proofErr w:type="spellEnd"/>
      <w:r w:rsidRPr="002E6353">
        <w:rPr>
          <w:color w:val="000000"/>
        </w:rPr>
        <w:t>. zm.);</w:t>
      </w:r>
    </w:p>
    <w:p w14:paraId="67B3D370"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 xml:space="preserve">Rozporządzenia Ministra Edukacji Narodowej z dnia 9 sierpnia 2017 r. w sprawie zasad udzielania i organizacji pomocy </w:t>
      </w:r>
      <w:proofErr w:type="spellStart"/>
      <w:r w:rsidRPr="002E6353">
        <w:rPr>
          <w:color w:val="000000"/>
        </w:rPr>
        <w:t>psychologiczno</w:t>
      </w:r>
      <w:proofErr w:type="spellEnd"/>
      <w:r w:rsidRPr="002E6353">
        <w:rPr>
          <w:color w:val="000000"/>
        </w:rPr>
        <w:t xml:space="preserve"> - pedagogicznej w publicznych przedszkolach, szkołach i placówkach (Dz. U. Z 2017 r. poz.1591);</w:t>
      </w:r>
    </w:p>
    <w:p w14:paraId="78C35EF4"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7A1EACB9"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25 sierpnia 2017 r. w sprawie sposobu prowadzenia przez publiczne przedszkola, szkoły i placówki dokumentacji przebiegu nauczania, działalności wychowawczej i opiekuńczej oraz rodzajów tej dokumentacji (Dz.U. z 2017 r. poz. 1646);</w:t>
      </w:r>
    </w:p>
    <w:p w14:paraId="05D53F9A"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9 sierpnia 2017 r. w sprawie indywidualnego obowiązkowego rocznego przygotowania przedszkolnego dzieci i indywidualnego nauczania dzieci i młodzieży (Dz. U. z 2017 r. poz. 1616);</w:t>
      </w:r>
    </w:p>
    <w:p w14:paraId="60F5BD4D"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lastRenderedPageBreak/>
        <w:t>Rozporządzenia Ministra Edukacji Narodowej z dnia 9 sierpnia 2017 r. w sprawie warunków i trybu udzielania zezwoleń na indywidualny program nauki lub tok nauki oraz organizacji indywidualnego programu lub toku nauki (Dz. U. z 2017 r. poz. 1596);</w:t>
      </w:r>
    </w:p>
    <w:p w14:paraId="4E6C2251"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14:paraId="256D541F"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9 sierpnia 2017 r. roku w sprawie warunków organizowania, wychowania i opieki dla dzieci i młodzieży niepełnosprawnych, niedostosowanych społecznie i zagrożonych niedostosowaniem społecznym (Dz. U. z 2017 r. 1578);</w:t>
      </w:r>
    </w:p>
    <w:p w14:paraId="6E40E2CE"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Rozporządzenia Ministra Edukacji Narodowej z dnia 1 sierpnia 2017 r. w sprawie szczegółowych warunków i sposobu przeprowadzania egzaminu ósmoklasisty (Dz.U. z 201​7 r. poz. 1512);</w:t>
      </w:r>
    </w:p>
    <w:p w14:paraId="4A49E5DB"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Rozporządzenie Ministra Edukacji Narodowej z dnia 9 sierpnia 2017 r. w sprawie warunków organizowania kształcenia, wychowania i opieki dla dzieci i młodzieży niepełnosprawnych, niedostosowanych społecznie i zagrożonych niedostosowaniem społecznym (Dz.U. 2017 poz. 1578);</w:t>
      </w:r>
      <w:r w:rsidRPr="002E6353">
        <w:rPr>
          <w:b/>
          <w:bCs/>
          <w:color w:val="000000"/>
        </w:rPr>
        <w:t xml:space="preserve"> </w:t>
      </w:r>
    </w:p>
    <w:p w14:paraId="1003E77E"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 xml:space="preserve">Rozporządzenie Ministra Edukacji Narodowej z dnia 11 sierpnia 2017. w sprawie publicznych placówek oświatowo – wychowawczych, młodzieżowych ośrodków wychowawczych, młodzieżowych ośrodków socjoterapii, specjalnych ośrodków </w:t>
      </w:r>
      <w:proofErr w:type="spellStart"/>
      <w:r w:rsidRPr="002E6353">
        <w:rPr>
          <w:color w:val="000000"/>
        </w:rPr>
        <w:t>szkolno</w:t>
      </w:r>
      <w:proofErr w:type="spellEnd"/>
      <w:r w:rsidRPr="002E6353">
        <w:rPr>
          <w:color w:val="000000"/>
        </w:rPr>
        <w:t xml:space="preserve"> – wychowawczych, ośrodków </w:t>
      </w:r>
      <w:proofErr w:type="spellStart"/>
      <w:r w:rsidRPr="002E6353">
        <w:rPr>
          <w:color w:val="000000"/>
        </w:rPr>
        <w:t>rewalidacyjno</w:t>
      </w:r>
      <w:proofErr w:type="spellEnd"/>
      <w:r w:rsidRPr="002E6353">
        <w:rPr>
          <w:color w:val="000000"/>
        </w:rPr>
        <w:t xml:space="preserve"> – wychowawczych (Dz.U. z dnia 28 sierpnia 2017, poz.1606, roz.5.); </w:t>
      </w:r>
    </w:p>
    <w:p w14:paraId="00D47397"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Rozporządzenie Ministra Edukacji Narodowej z dnia 28 sierpnia 2017 r. zmieniające rozporządzenie w sprawie warunków organizowania kształcenia, wychowania i opieki dla dzieci i młodzieży niepełnosprawnych, niedostosowanych społecznie i zagrożonych niedostosowaniem społecznym (Dz.U. 2017 poz. 1652);</w:t>
      </w:r>
    </w:p>
    <w:p w14:paraId="71631EC6" w14:textId="21401AF2"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Rozporządzenie MEN z dnia 28 sierpnia 2017r. zmieniające rozporządzenie w sprawie zasad udzielania i organizacji pomocy psychologiczno-pedagogicznej w publicznych przedszkolach, szkołach i placówkach</w:t>
      </w:r>
      <w:r w:rsidR="00A45D08">
        <w:rPr>
          <w:color w:val="000000"/>
        </w:rPr>
        <w:t xml:space="preserve"> </w:t>
      </w:r>
      <w:r w:rsidRPr="002E6353">
        <w:rPr>
          <w:color w:val="000000"/>
        </w:rPr>
        <w:t>(Dz. U. 2017.1643);</w:t>
      </w:r>
    </w:p>
    <w:p w14:paraId="02A0979B" w14:textId="77777777" w:rsidR="002E6353" w:rsidRPr="002E6353" w:rsidRDefault="002E6353" w:rsidP="00A45D08">
      <w:pPr>
        <w:numPr>
          <w:ilvl w:val="0"/>
          <w:numId w:val="1"/>
        </w:numPr>
        <w:shd w:val="clear" w:color="auto" w:fill="FFFFFF"/>
        <w:spacing w:before="198" w:after="198"/>
        <w:jc w:val="both"/>
        <w:rPr>
          <w:color w:val="000000"/>
        </w:rPr>
      </w:pPr>
      <w:r w:rsidRPr="002E6353">
        <w:rPr>
          <w:color w:val="000000"/>
        </w:rPr>
        <w:t xml:space="preserve">Ustawa z 22 listopada 2018r. o zmianie ustawy – Prawo oświatowe, usta- wy o systemie oświaty oraz niektórych innych ustaw ( Dz.U. z 2018 r. poz.2245, ze zm. w 2018r. poz.2432, w 2019 r. </w:t>
      </w:r>
      <w:proofErr w:type="spellStart"/>
      <w:r w:rsidRPr="002E6353">
        <w:rPr>
          <w:color w:val="000000"/>
        </w:rPr>
        <w:t>poz</w:t>
      </w:r>
      <w:proofErr w:type="spellEnd"/>
      <w:r w:rsidRPr="002E6353">
        <w:rPr>
          <w:color w:val="000000"/>
        </w:rPr>
        <w:t xml:space="preserve"> 534);</w:t>
      </w:r>
    </w:p>
    <w:p w14:paraId="65E4D61F" w14:textId="0A49E10E"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Rozporządzenie Ministra Edukacji Narodowej z dnia 14 lutego 2019 r. w sprawie ramowych statutów: publicznej placówki kształcenia ustawicznego oraz publicznego centrum kształcenia zawodow</w:t>
      </w:r>
      <w:r w:rsidR="00284131">
        <w:rPr>
          <w:color w:val="000000"/>
        </w:rPr>
        <w:t>ego (Dz.U. z 2019 r., poz. 320);</w:t>
      </w:r>
    </w:p>
    <w:p w14:paraId="16F741AD" w14:textId="4F4B812B"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Rozporządzenie Ministra Edukacji Narodowej i Sportu z dnia 31 grudnia 2002 r. w sprawie bezpieczeństwa i higieny w publicznych i niepubliczny</w:t>
      </w:r>
      <w:r w:rsidR="00A45D08">
        <w:rPr>
          <w:color w:val="000000"/>
        </w:rPr>
        <w:t>ch szkołach i placówkach (Dz.U.</w:t>
      </w:r>
      <w:r w:rsidRPr="002E6353">
        <w:rPr>
          <w:color w:val="000000"/>
        </w:rPr>
        <w:t>2003</w:t>
      </w:r>
      <w:r w:rsidR="00A45D08">
        <w:rPr>
          <w:color w:val="000000"/>
        </w:rPr>
        <w:t>r.</w:t>
      </w:r>
      <w:r w:rsidRPr="002E6353">
        <w:rPr>
          <w:color w:val="000000"/>
        </w:rPr>
        <w:t>nr 6 poz. 69)</w:t>
      </w:r>
      <w:r w:rsidR="00284131">
        <w:rPr>
          <w:color w:val="000000"/>
        </w:rPr>
        <w:t>;</w:t>
      </w:r>
    </w:p>
    <w:p w14:paraId="269F4F3C" w14:textId="1EA73979" w:rsidR="002E6353" w:rsidRPr="002E6353" w:rsidRDefault="002E6353" w:rsidP="00A45D08">
      <w:pPr>
        <w:numPr>
          <w:ilvl w:val="0"/>
          <w:numId w:val="1"/>
        </w:numPr>
        <w:shd w:val="clear" w:color="auto" w:fill="FFFFFF"/>
        <w:spacing w:before="198" w:after="198"/>
        <w:jc w:val="both"/>
        <w:rPr>
          <w:color w:val="000000"/>
        </w:rPr>
      </w:pPr>
      <w:r w:rsidRPr="002E6353">
        <w:rPr>
          <w:color w:val="000000"/>
        </w:rPr>
        <w:t>Rozporządzenie Ministra Edukacji Narodowej z dnia 9 sierpnia 2017 r. w sprawie warunków i trybu udzielania zezwoleń na indywidualny program lub tok nauki oraz organizacji indywidualnego programu lub toku nauki (Dz.U. 2017 poz. 1569)</w:t>
      </w:r>
      <w:r w:rsidR="00284131">
        <w:rPr>
          <w:color w:val="000000"/>
        </w:rPr>
        <w:t>;</w:t>
      </w:r>
    </w:p>
    <w:p w14:paraId="48AF6BEA" w14:textId="166C54B5" w:rsidR="002E6353" w:rsidRDefault="002E6353" w:rsidP="00A45D08">
      <w:pPr>
        <w:numPr>
          <w:ilvl w:val="0"/>
          <w:numId w:val="1"/>
        </w:numPr>
        <w:shd w:val="clear" w:color="auto" w:fill="FFFFFF"/>
        <w:spacing w:before="198" w:after="198"/>
        <w:jc w:val="both"/>
        <w:rPr>
          <w:color w:val="000000"/>
        </w:rPr>
      </w:pPr>
      <w:r w:rsidRPr="002E6353">
        <w:rPr>
          <w:color w:val="000000"/>
        </w:rPr>
        <w:lastRenderedPageBreak/>
        <w:t>Rozporządzenie Ministra Edukacji Narodowej z dnia 9 września 2016 r. w sprawie kształcenia osób niebędących obywatelami polskimi oraz osób będących obywatelami polskimi, które pobierały naukę w szkołach funkcjonujących w systemach oświaty innych państw (Dz.U. 2016 poz. 1453)</w:t>
      </w:r>
      <w:r w:rsidR="00284131">
        <w:rPr>
          <w:color w:val="000000"/>
        </w:rPr>
        <w:t>.</w:t>
      </w:r>
    </w:p>
    <w:p w14:paraId="10548B2F" w14:textId="77777777" w:rsidR="00284131" w:rsidRPr="002E6353" w:rsidRDefault="00284131" w:rsidP="00284131">
      <w:pPr>
        <w:shd w:val="clear" w:color="auto" w:fill="FFFFFF"/>
        <w:spacing w:before="198" w:after="198"/>
        <w:ind w:left="720"/>
        <w:jc w:val="both"/>
        <w:rPr>
          <w:color w:val="000000"/>
        </w:rPr>
      </w:pPr>
    </w:p>
    <w:p w14:paraId="02DA26B0" w14:textId="77777777" w:rsidR="002E6353" w:rsidRPr="002E6353" w:rsidRDefault="002E6353" w:rsidP="00A45D08">
      <w:pPr>
        <w:spacing w:before="100" w:beforeAutospacing="1" w:after="100" w:afterAutospacing="1"/>
        <w:jc w:val="both"/>
        <w:rPr>
          <w:color w:val="000000"/>
        </w:rPr>
      </w:pPr>
    </w:p>
    <w:p w14:paraId="3E1B517F" w14:textId="39125AAA" w:rsidR="002E6353" w:rsidRDefault="002E6353" w:rsidP="002E6353">
      <w:pPr>
        <w:spacing w:before="100" w:beforeAutospacing="1" w:after="100" w:afterAutospacing="1"/>
        <w:jc w:val="both"/>
        <w:rPr>
          <w:noProof/>
          <w:color w:val="000000"/>
        </w:rPr>
      </w:pPr>
    </w:p>
    <w:p w14:paraId="102D0A52" w14:textId="27214C2B" w:rsidR="002E6353" w:rsidRPr="00A45D08" w:rsidRDefault="00A45D08" w:rsidP="00430D7C">
      <w:pPr>
        <w:jc w:val="center"/>
        <w:rPr>
          <w:b/>
          <w:noProof/>
          <w:color w:val="000000"/>
          <w:sz w:val="28"/>
          <w:szCs w:val="28"/>
        </w:rPr>
      </w:pPr>
      <w:r>
        <w:rPr>
          <w:b/>
          <w:noProof/>
          <w:color w:val="000000"/>
          <w:sz w:val="28"/>
          <w:szCs w:val="28"/>
        </w:rPr>
        <w:t>SPIS TREŚCI</w:t>
      </w:r>
    </w:p>
    <w:p w14:paraId="13CAF61E" w14:textId="77777777" w:rsidR="002E6353" w:rsidRPr="00316541" w:rsidRDefault="002E6353" w:rsidP="002E6353">
      <w:pPr>
        <w:spacing w:before="100" w:beforeAutospacing="1" w:after="100" w:afterAutospacing="1"/>
        <w:jc w:val="both"/>
        <w:rPr>
          <w:b/>
          <w:color w:val="000000"/>
        </w:rPr>
      </w:pPr>
    </w:p>
    <w:p w14:paraId="273CB866" w14:textId="23CA43CE" w:rsidR="00A10360" w:rsidRDefault="00A10360" w:rsidP="00A45D08">
      <w:pPr>
        <w:pStyle w:val="Spistreci1"/>
        <w:rPr>
          <w:rFonts w:asciiTheme="minorHAnsi" w:eastAsiaTheme="minorEastAsia" w:hAnsiTheme="minorHAnsi" w:cstheme="minorBidi"/>
          <w:noProof/>
          <w:sz w:val="22"/>
          <w:szCs w:val="22"/>
        </w:rPr>
      </w:pPr>
      <w:r>
        <w:rPr>
          <w:b/>
          <w:bCs/>
          <w:color w:val="000000"/>
          <w:sz w:val="28"/>
          <w:szCs w:val="28"/>
        </w:rPr>
        <w:fldChar w:fldCharType="begin"/>
      </w:r>
      <w:r>
        <w:rPr>
          <w:b/>
          <w:bCs/>
          <w:color w:val="000000"/>
          <w:sz w:val="28"/>
          <w:szCs w:val="28"/>
        </w:rPr>
        <w:instrText xml:space="preserve"> TOC \o "1-1" \h \z \u </w:instrText>
      </w:r>
      <w:r>
        <w:rPr>
          <w:b/>
          <w:bCs/>
          <w:color w:val="000000"/>
          <w:sz w:val="28"/>
          <w:szCs w:val="28"/>
        </w:rPr>
        <w:fldChar w:fldCharType="separate"/>
      </w:r>
      <w:hyperlink w:anchor="_Toc24661478" w:history="1">
        <w:r w:rsidRPr="00DC3045">
          <w:rPr>
            <w:rStyle w:val="Hipercze"/>
            <w:noProof/>
          </w:rPr>
          <w:t>ROZDZIAŁ 1</w:t>
        </w:r>
        <w:r>
          <w:rPr>
            <w:noProof/>
            <w:webHidden/>
          </w:rPr>
          <w:tab/>
        </w:r>
        <w:r>
          <w:rPr>
            <w:noProof/>
            <w:webHidden/>
          </w:rPr>
          <w:fldChar w:fldCharType="begin"/>
        </w:r>
        <w:r>
          <w:rPr>
            <w:noProof/>
            <w:webHidden/>
          </w:rPr>
          <w:instrText xml:space="preserve"> PAGEREF _Toc24661478 \h </w:instrText>
        </w:r>
        <w:r>
          <w:rPr>
            <w:noProof/>
            <w:webHidden/>
          </w:rPr>
        </w:r>
        <w:r>
          <w:rPr>
            <w:noProof/>
            <w:webHidden/>
          </w:rPr>
          <w:fldChar w:fldCharType="separate"/>
        </w:r>
        <w:r>
          <w:rPr>
            <w:noProof/>
            <w:webHidden/>
          </w:rPr>
          <w:t>5</w:t>
        </w:r>
        <w:r>
          <w:rPr>
            <w:noProof/>
            <w:webHidden/>
          </w:rPr>
          <w:fldChar w:fldCharType="end"/>
        </w:r>
      </w:hyperlink>
    </w:p>
    <w:p w14:paraId="5F7AD67A" w14:textId="0BEB7327" w:rsidR="00A10360" w:rsidRDefault="00C577EB" w:rsidP="00A45D08">
      <w:pPr>
        <w:pStyle w:val="Spistreci1"/>
        <w:rPr>
          <w:rFonts w:asciiTheme="minorHAnsi" w:eastAsiaTheme="minorEastAsia" w:hAnsiTheme="minorHAnsi" w:cstheme="minorBidi"/>
          <w:noProof/>
          <w:sz w:val="22"/>
          <w:szCs w:val="22"/>
        </w:rPr>
      </w:pPr>
      <w:hyperlink w:anchor="_Toc24661479" w:history="1">
        <w:r w:rsidR="00A10360" w:rsidRPr="00DC3045">
          <w:rPr>
            <w:rStyle w:val="Hipercze"/>
            <w:noProof/>
          </w:rPr>
          <w:t>Przepisy wprowadzające</w:t>
        </w:r>
        <w:r w:rsidR="00A10360">
          <w:rPr>
            <w:noProof/>
            <w:webHidden/>
          </w:rPr>
          <w:tab/>
        </w:r>
        <w:r w:rsidR="00A10360">
          <w:rPr>
            <w:noProof/>
            <w:webHidden/>
          </w:rPr>
          <w:fldChar w:fldCharType="begin"/>
        </w:r>
        <w:r w:rsidR="00A10360">
          <w:rPr>
            <w:noProof/>
            <w:webHidden/>
          </w:rPr>
          <w:instrText xml:space="preserve"> PAGEREF _Toc24661479 \h </w:instrText>
        </w:r>
        <w:r w:rsidR="00A10360">
          <w:rPr>
            <w:noProof/>
            <w:webHidden/>
          </w:rPr>
        </w:r>
        <w:r w:rsidR="00A10360">
          <w:rPr>
            <w:noProof/>
            <w:webHidden/>
          </w:rPr>
          <w:fldChar w:fldCharType="separate"/>
        </w:r>
        <w:r w:rsidR="00A10360">
          <w:rPr>
            <w:noProof/>
            <w:webHidden/>
          </w:rPr>
          <w:t>5</w:t>
        </w:r>
        <w:r w:rsidR="00A10360">
          <w:rPr>
            <w:noProof/>
            <w:webHidden/>
          </w:rPr>
          <w:fldChar w:fldCharType="end"/>
        </w:r>
      </w:hyperlink>
    </w:p>
    <w:p w14:paraId="0682F3B8" w14:textId="086784A3" w:rsidR="00A10360" w:rsidRDefault="00C577EB" w:rsidP="00A45D08">
      <w:pPr>
        <w:pStyle w:val="Spistreci1"/>
        <w:rPr>
          <w:rFonts w:asciiTheme="minorHAnsi" w:eastAsiaTheme="minorEastAsia" w:hAnsiTheme="minorHAnsi" w:cstheme="minorBidi"/>
          <w:noProof/>
          <w:sz w:val="22"/>
          <w:szCs w:val="22"/>
        </w:rPr>
      </w:pPr>
      <w:hyperlink w:anchor="_Toc24661480" w:history="1">
        <w:r w:rsidR="00A10360" w:rsidRPr="00DC3045">
          <w:rPr>
            <w:rStyle w:val="Hipercze"/>
            <w:noProof/>
          </w:rPr>
          <w:t>ROZDZIAŁ 2</w:t>
        </w:r>
        <w:r w:rsidR="00A10360">
          <w:rPr>
            <w:noProof/>
            <w:webHidden/>
          </w:rPr>
          <w:tab/>
        </w:r>
        <w:r w:rsidR="00A10360">
          <w:rPr>
            <w:noProof/>
            <w:webHidden/>
          </w:rPr>
          <w:fldChar w:fldCharType="begin"/>
        </w:r>
        <w:r w:rsidR="00A10360">
          <w:rPr>
            <w:noProof/>
            <w:webHidden/>
          </w:rPr>
          <w:instrText xml:space="preserve"> PAGEREF _Toc24661480 \h </w:instrText>
        </w:r>
        <w:r w:rsidR="00A10360">
          <w:rPr>
            <w:noProof/>
            <w:webHidden/>
          </w:rPr>
        </w:r>
        <w:r w:rsidR="00A10360">
          <w:rPr>
            <w:noProof/>
            <w:webHidden/>
          </w:rPr>
          <w:fldChar w:fldCharType="separate"/>
        </w:r>
        <w:r w:rsidR="00A10360">
          <w:rPr>
            <w:noProof/>
            <w:webHidden/>
          </w:rPr>
          <w:t>7</w:t>
        </w:r>
        <w:r w:rsidR="00A10360">
          <w:rPr>
            <w:noProof/>
            <w:webHidden/>
          </w:rPr>
          <w:fldChar w:fldCharType="end"/>
        </w:r>
      </w:hyperlink>
    </w:p>
    <w:p w14:paraId="68CC94CF" w14:textId="3DADFC08" w:rsidR="00A10360" w:rsidRDefault="00C577EB" w:rsidP="00A45D08">
      <w:pPr>
        <w:pStyle w:val="Spistreci1"/>
        <w:rPr>
          <w:rFonts w:asciiTheme="minorHAnsi" w:eastAsiaTheme="minorEastAsia" w:hAnsiTheme="minorHAnsi" w:cstheme="minorBidi"/>
          <w:noProof/>
          <w:sz w:val="22"/>
          <w:szCs w:val="22"/>
        </w:rPr>
      </w:pPr>
      <w:hyperlink w:anchor="_Toc24661481" w:history="1">
        <w:r w:rsidR="00A10360" w:rsidRPr="00DC3045">
          <w:rPr>
            <w:rStyle w:val="Hipercze"/>
            <w:noProof/>
          </w:rPr>
          <w:t>Cele i zadania szkoły oraz sposób ich wykonywania.</w:t>
        </w:r>
        <w:r w:rsidR="00A10360">
          <w:rPr>
            <w:noProof/>
            <w:webHidden/>
          </w:rPr>
          <w:tab/>
        </w:r>
        <w:r w:rsidR="00A10360">
          <w:rPr>
            <w:noProof/>
            <w:webHidden/>
          </w:rPr>
          <w:fldChar w:fldCharType="begin"/>
        </w:r>
        <w:r w:rsidR="00A10360">
          <w:rPr>
            <w:noProof/>
            <w:webHidden/>
          </w:rPr>
          <w:instrText xml:space="preserve"> PAGEREF _Toc24661481 \h </w:instrText>
        </w:r>
        <w:r w:rsidR="00A10360">
          <w:rPr>
            <w:noProof/>
            <w:webHidden/>
          </w:rPr>
        </w:r>
        <w:r w:rsidR="00A10360">
          <w:rPr>
            <w:noProof/>
            <w:webHidden/>
          </w:rPr>
          <w:fldChar w:fldCharType="separate"/>
        </w:r>
        <w:r w:rsidR="00A10360">
          <w:rPr>
            <w:noProof/>
            <w:webHidden/>
          </w:rPr>
          <w:t>7</w:t>
        </w:r>
        <w:r w:rsidR="00A10360">
          <w:rPr>
            <w:noProof/>
            <w:webHidden/>
          </w:rPr>
          <w:fldChar w:fldCharType="end"/>
        </w:r>
      </w:hyperlink>
    </w:p>
    <w:p w14:paraId="0B75C788" w14:textId="015013A2" w:rsidR="00A10360" w:rsidRDefault="00C577EB" w:rsidP="00A45D08">
      <w:pPr>
        <w:pStyle w:val="Spistreci1"/>
        <w:rPr>
          <w:rFonts w:asciiTheme="minorHAnsi" w:eastAsiaTheme="minorEastAsia" w:hAnsiTheme="minorHAnsi" w:cstheme="minorBidi"/>
          <w:noProof/>
          <w:sz w:val="22"/>
          <w:szCs w:val="22"/>
        </w:rPr>
      </w:pPr>
      <w:hyperlink w:anchor="_Toc24661482" w:history="1">
        <w:r w:rsidR="00A10360" w:rsidRPr="00DC3045">
          <w:rPr>
            <w:rStyle w:val="Hipercze"/>
            <w:noProof/>
          </w:rPr>
          <w:t>ROZDZIAŁ 3</w:t>
        </w:r>
        <w:r w:rsidR="00A10360">
          <w:rPr>
            <w:noProof/>
            <w:webHidden/>
          </w:rPr>
          <w:tab/>
        </w:r>
        <w:r w:rsidR="00A10360">
          <w:rPr>
            <w:noProof/>
            <w:webHidden/>
          </w:rPr>
          <w:fldChar w:fldCharType="begin"/>
        </w:r>
        <w:r w:rsidR="00A10360">
          <w:rPr>
            <w:noProof/>
            <w:webHidden/>
          </w:rPr>
          <w:instrText xml:space="preserve"> PAGEREF _Toc24661482 \h </w:instrText>
        </w:r>
        <w:r w:rsidR="00A10360">
          <w:rPr>
            <w:noProof/>
            <w:webHidden/>
          </w:rPr>
        </w:r>
        <w:r w:rsidR="00A10360">
          <w:rPr>
            <w:noProof/>
            <w:webHidden/>
          </w:rPr>
          <w:fldChar w:fldCharType="separate"/>
        </w:r>
        <w:r w:rsidR="00A10360">
          <w:rPr>
            <w:noProof/>
            <w:webHidden/>
          </w:rPr>
          <w:t>14</w:t>
        </w:r>
        <w:r w:rsidR="00A10360">
          <w:rPr>
            <w:noProof/>
            <w:webHidden/>
          </w:rPr>
          <w:fldChar w:fldCharType="end"/>
        </w:r>
      </w:hyperlink>
    </w:p>
    <w:p w14:paraId="40746953" w14:textId="039D7E59" w:rsidR="00A10360" w:rsidRDefault="00C577EB" w:rsidP="00A45D08">
      <w:pPr>
        <w:pStyle w:val="Spistreci1"/>
        <w:rPr>
          <w:rFonts w:asciiTheme="minorHAnsi" w:eastAsiaTheme="minorEastAsia" w:hAnsiTheme="minorHAnsi" w:cstheme="minorBidi"/>
          <w:noProof/>
          <w:sz w:val="22"/>
          <w:szCs w:val="22"/>
        </w:rPr>
      </w:pPr>
      <w:hyperlink w:anchor="_Toc24661483" w:history="1">
        <w:r w:rsidR="00A10360" w:rsidRPr="00DC3045">
          <w:rPr>
            <w:rStyle w:val="Hipercze"/>
            <w:noProof/>
          </w:rPr>
          <w:t>ORGANY ZESPOŁU I ICH KOMPETENCJE</w:t>
        </w:r>
        <w:r w:rsidR="00A10360">
          <w:rPr>
            <w:noProof/>
            <w:webHidden/>
          </w:rPr>
          <w:tab/>
        </w:r>
        <w:r w:rsidR="00A10360">
          <w:rPr>
            <w:noProof/>
            <w:webHidden/>
          </w:rPr>
          <w:fldChar w:fldCharType="begin"/>
        </w:r>
        <w:r w:rsidR="00A10360">
          <w:rPr>
            <w:noProof/>
            <w:webHidden/>
          </w:rPr>
          <w:instrText xml:space="preserve"> PAGEREF _Toc24661483 \h </w:instrText>
        </w:r>
        <w:r w:rsidR="00A10360">
          <w:rPr>
            <w:noProof/>
            <w:webHidden/>
          </w:rPr>
        </w:r>
        <w:r w:rsidR="00A10360">
          <w:rPr>
            <w:noProof/>
            <w:webHidden/>
          </w:rPr>
          <w:fldChar w:fldCharType="separate"/>
        </w:r>
        <w:r w:rsidR="00A10360">
          <w:rPr>
            <w:noProof/>
            <w:webHidden/>
          </w:rPr>
          <w:t>14</w:t>
        </w:r>
        <w:r w:rsidR="00A10360">
          <w:rPr>
            <w:noProof/>
            <w:webHidden/>
          </w:rPr>
          <w:fldChar w:fldCharType="end"/>
        </w:r>
      </w:hyperlink>
    </w:p>
    <w:p w14:paraId="4CF9627A" w14:textId="43FFC29D" w:rsidR="00A10360" w:rsidRDefault="00C577EB" w:rsidP="00A45D08">
      <w:pPr>
        <w:pStyle w:val="Spistreci1"/>
        <w:rPr>
          <w:rFonts w:asciiTheme="minorHAnsi" w:eastAsiaTheme="minorEastAsia" w:hAnsiTheme="minorHAnsi" w:cstheme="minorBidi"/>
          <w:noProof/>
          <w:sz w:val="22"/>
          <w:szCs w:val="22"/>
        </w:rPr>
      </w:pPr>
      <w:hyperlink w:anchor="_Toc24661484" w:history="1">
        <w:r w:rsidR="00A10360" w:rsidRPr="00DC3045">
          <w:rPr>
            <w:rStyle w:val="Hipercze"/>
            <w:noProof/>
          </w:rPr>
          <w:t>ROZDZIAŁ 4</w:t>
        </w:r>
        <w:r w:rsidR="00A10360">
          <w:rPr>
            <w:noProof/>
            <w:webHidden/>
          </w:rPr>
          <w:tab/>
        </w:r>
        <w:r w:rsidR="00A10360">
          <w:rPr>
            <w:noProof/>
            <w:webHidden/>
          </w:rPr>
          <w:fldChar w:fldCharType="begin"/>
        </w:r>
        <w:r w:rsidR="00A10360">
          <w:rPr>
            <w:noProof/>
            <w:webHidden/>
          </w:rPr>
          <w:instrText xml:space="preserve"> PAGEREF _Toc24661484 \h </w:instrText>
        </w:r>
        <w:r w:rsidR="00A10360">
          <w:rPr>
            <w:noProof/>
            <w:webHidden/>
          </w:rPr>
        </w:r>
        <w:r w:rsidR="00A10360">
          <w:rPr>
            <w:noProof/>
            <w:webHidden/>
          </w:rPr>
          <w:fldChar w:fldCharType="separate"/>
        </w:r>
        <w:r w:rsidR="00A10360">
          <w:rPr>
            <w:noProof/>
            <w:webHidden/>
          </w:rPr>
          <w:t>19</w:t>
        </w:r>
        <w:r w:rsidR="00A10360">
          <w:rPr>
            <w:noProof/>
            <w:webHidden/>
          </w:rPr>
          <w:fldChar w:fldCharType="end"/>
        </w:r>
      </w:hyperlink>
    </w:p>
    <w:p w14:paraId="1643CD8C" w14:textId="2AC03F7D" w:rsidR="00A10360" w:rsidRDefault="00C577EB" w:rsidP="00A45D08">
      <w:pPr>
        <w:pStyle w:val="Spistreci1"/>
        <w:rPr>
          <w:rFonts w:asciiTheme="minorHAnsi" w:eastAsiaTheme="minorEastAsia" w:hAnsiTheme="minorHAnsi" w:cstheme="minorBidi"/>
          <w:noProof/>
          <w:sz w:val="22"/>
          <w:szCs w:val="22"/>
        </w:rPr>
      </w:pPr>
      <w:hyperlink w:anchor="_Toc24661485" w:history="1">
        <w:r w:rsidR="00A10360" w:rsidRPr="00DC3045">
          <w:rPr>
            <w:rStyle w:val="Hipercze"/>
            <w:noProof/>
          </w:rPr>
          <w:t>Organizacja pracy szkoły.</w:t>
        </w:r>
        <w:r w:rsidR="00A10360">
          <w:rPr>
            <w:noProof/>
            <w:webHidden/>
          </w:rPr>
          <w:tab/>
        </w:r>
        <w:r w:rsidR="00A10360">
          <w:rPr>
            <w:noProof/>
            <w:webHidden/>
          </w:rPr>
          <w:fldChar w:fldCharType="begin"/>
        </w:r>
        <w:r w:rsidR="00A10360">
          <w:rPr>
            <w:noProof/>
            <w:webHidden/>
          </w:rPr>
          <w:instrText xml:space="preserve"> PAGEREF _Toc24661485 \h </w:instrText>
        </w:r>
        <w:r w:rsidR="00A10360">
          <w:rPr>
            <w:noProof/>
            <w:webHidden/>
          </w:rPr>
        </w:r>
        <w:r w:rsidR="00A10360">
          <w:rPr>
            <w:noProof/>
            <w:webHidden/>
          </w:rPr>
          <w:fldChar w:fldCharType="separate"/>
        </w:r>
        <w:r w:rsidR="00A10360">
          <w:rPr>
            <w:noProof/>
            <w:webHidden/>
          </w:rPr>
          <w:t>19</w:t>
        </w:r>
        <w:r w:rsidR="00A10360">
          <w:rPr>
            <w:noProof/>
            <w:webHidden/>
          </w:rPr>
          <w:fldChar w:fldCharType="end"/>
        </w:r>
      </w:hyperlink>
    </w:p>
    <w:p w14:paraId="42312490" w14:textId="4891CBCA" w:rsidR="00A10360" w:rsidRDefault="00C577EB" w:rsidP="00A45D08">
      <w:pPr>
        <w:pStyle w:val="Spistreci1"/>
        <w:rPr>
          <w:rFonts w:asciiTheme="minorHAnsi" w:eastAsiaTheme="minorEastAsia" w:hAnsiTheme="minorHAnsi" w:cstheme="minorBidi"/>
          <w:noProof/>
          <w:sz w:val="22"/>
          <w:szCs w:val="22"/>
        </w:rPr>
      </w:pPr>
      <w:hyperlink w:anchor="_Toc24661486" w:history="1">
        <w:r w:rsidR="00A10360" w:rsidRPr="00DC3045">
          <w:rPr>
            <w:rStyle w:val="Hipercze"/>
            <w:noProof/>
          </w:rPr>
          <w:t>ROZDZIAŁ 4</w:t>
        </w:r>
        <w:r w:rsidR="00A10360">
          <w:rPr>
            <w:noProof/>
            <w:webHidden/>
          </w:rPr>
          <w:tab/>
        </w:r>
        <w:r w:rsidR="00A10360">
          <w:rPr>
            <w:noProof/>
            <w:webHidden/>
          </w:rPr>
          <w:fldChar w:fldCharType="begin"/>
        </w:r>
        <w:r w:rsidR="00A10360">
          <w:rPr>
            <w:noProof/>
            <w:webHidden/>
          </w:rPr>
          <w:instrText xml:space="preserve"> PAGEREF _Toc24661486 \h </w:instrText>
        </w:r>
        <w:r w:rsidR="00A10360">
          <w:rPr>
            <w:noProof/>
            <w:webHidden/>
          </w:rPr>
        </w:r>
        <w:r w:rsidR="00A10360">
          <w:rPr>
            <w:noProof/>
            <w:webHidden/>
          </w:rPr>
          <w:fldChar w:fldCharType="separate"/>
        </w:r>
        <w:r w:rsidR="00A10360">
          <w:rPr>
            <w:noProof/>
            <w:webHidden/>
          </w:rPr>
          <w:t>40</w:t>
        </w:r>
        <w:r w:rsidR="00A10360">
          <w:rPr>
            <w:noProof/>
            <w:webHidden/>
          </w:rPr>
          <w:fldChar w:fldCharType="end"/>
        </w:r>
      </w:hyperlink>
    </w:p>
    <w:p w14:paraId="725484B2" w14:textId="1101DF1C" w:rsidR="00A10360" w:rsidRDefault="00C577EB" w:rsidP="00A45D08">
      <w:pPr>
        <w:pStyle w:val="Spistreci1"/>
        <w:rPr>
          <w:rFonts w:asciiTheme="minorHAnsi" w:eastAsiaTheme="minorEastAsia" w:hAnsiTheme="minorHAnsi" w:cstheme="minorBidi"/>
          <w:noProof/>
          <w:sz w:val="22"/>
          <w:szCs w:val="22"/>
        </w:rPr>
      </w:pPr>
      <w:hyperlink w:anchor="_Toc24661487" w:history="1">
        <w:r w:rsidR="00A10360" w:rsidRPr="00DC3045">
          <w:rPr>
            <w:rStyle w:val="Hipercze"/>
            <w:noProof/>
          </w:rPr>
          <w:t>Zakres zadań nauczycieli oraz innych pracowników szkoły</w:t>
        </w:r>
        <w:r w:rsidR="00A10360">
          <w:rPr>
            <w:noProof/>
            <w:webHidden/>
          </w:rPr>
          <w:tab/>
        </w:r>
        <w:r w:rsidR="00A10360">
          <w:rPr>
            <w:noProof/>
            <w:webHidden/>
          </w:rPr>
          <w:fldChar w:fldCharType="begin"/>
        </w:r>
        <w:r w:rsidR="00A10360">
          <w:rPr>
            <w:noProof/>
            <w:webHidden/>
          </w:rPr>
          <w:instrText xml:space="preserve"> PAGEREF _Toc24661487 \h </w:instrText>
        </w:r>
        <w:r w:rsidR="00A10360">
          <w:rPr>
            <w:noProof/>
            <w:webHidden/>
          </w:rPr>
        </w:r>
        <w:r w:rsidR="00A10360">
          <w:rPr>
            <w:noProof/>
            <w:webHidden/>
          </w:rPr>
          <w:fldChar w:fldCharType="separate"/>
        </w:r>
        <w:r w:rsidR="00A10360">
          <w:rPr>
            <w:noProof/>
            <w:webHidden/>
          </w:rPr>
          <w:t>40</w:t>
        </w:r>
        <w:r w:rsidR="00A10360">
          <w:rPr>
            <w:noProof/>
            <w:webHidden/>
          </w:rPr>
          <w:fldChar w:fldCharType="end"/>
        </w:r>
      </w:hyperlink>
    </w:p>
    <w:p w14:paraId="2F739F72" w14:textId="665C56BA" w:rsidR="00A10360" w:rsidRDefault="00C577EB" w:rsidP="00A45D08">
      <w:pPr>
        <w:pStyle w:val="Spistreci1"/>
        <w:rPr>
          <w:rFonts w:asciiTheme="minorHAnsi" w:eastAsiaTheme="minorEastAsia" w:hAnsiTheme="minorHAnsi" w:cstheme="minorBidi"/>
          <w:noProof/>
          <w:sz w:val="22"/>
          <w:szCs w:val="22"/>
        </w:rPr>
      </w:pPr>
      <w:hyperlink w:anchor="_Toc24661488" w:history="1">
        <w:r w:rsidR="00A10360" w:rsidRPr="00DC3045">
          <w:rPr>
            <w:rStyle w:val="Hipercze"/>
            <w:noProof/>
          </w:rPr>
          <w:t>ROZDZIAŁ 6</w:t>
        </w:r>
        <w:r w:rsidR="00A10360">
          <w:rPr>
            <w:noProof/>
            <w:webHidden/>
          </w:rPr>
          <w:tab/>
        </w:r>
        <w:r w:rsidR="00A10360">
          <w:rPr>
            <w:noProof/>
            <w:webHidden/>
          </w:rPr>
          <w:fldChar w:fldCharType="begin"/>
        </w:r>
        <w:r w:rsidR="00A10360">
          <w:rPr>
            <w:noProof/>
            <w:webHidden/>
          </w:rPr>
          <w:instrText xml:space="preserve"> PAGEREF _Toc24661488 \h </w:instrText>
        </w:r>
        <w:r w:rsidR="00A10360">
          <w:rPr>
            <w:noProof/>
            <w:webHidden/>
          </w:rPr>
        </w:r>
        <w:r w:rsidR="00A10360">
          <w:rPr>
            <w:noProof/>
            <w:webHidden/>
          </w:rPr>
          <w:fldChar w:fldCharType="separate"/>
        </w:r>
        <w:r w:rsidR="00A10360">
          <w:rPr>
            <w:noProof/>
            <w:webHidden/>
          </w:rPr>
          <w:t>46</w:t>
        </w:r>
        <w:r w:rsidR="00A10360">
          <w:rPr>
            <w:noProof/>
            <w:webHidden/>
          </w:rPr>
          <w:fldChar w:fldCharType="end"/>
        </w:r>
      </w:hyperlink>
    </w:p>
    <w:p w14:paraId="01B898C8" w14:textId="0B0756B8" w:rsidR="00A10360" w:rsidRDefault="00C577EB" w:rsidP="00A45D08">
      <w:pPr>
        <w:pStyle w:val="Spistreci1"/>
        <w:rPr>
          <w:rFonts w:asciiTheme="minorHAnsi" w:eastAsiaTheme="minorEastAsia" w:hAnsiTheme="minorHAnsi" w:cstheme="minorBidi"/>
          <w:noProof/>
          <w:sz w:val="22"/>
          <w:szCs w:val="22"/>
        </w:rPr>
      </w:pPr>
      <w:hyperlink w:anchor="_Toc24661489" w:history="1">
        <w:r w:rsidR="00A10360" w:rsidRPr="00DC3045">
          <w:rPr>
            <w:rStyle w:val="Hipercze"/>
            <w:noProof/>
          </w:rPr>
          <w:t>Szczegółowe warunki i sposób oceniania wewnątrzszkolnego uczniów</w:t>
        </w:r>
        <w:r w:rsidR="00A10360">
          <w:rPr>
            <w:noProof/>
            <w:webHidden/>
          </w:rPr>
          <w:tab/>
        </w:r>
        <w:r w:rsidR="00A10360">
          <w:rPr>
            <w:noProof/>
            <w:webHidden/>
          </w:rPr>
          <w:fldChar w:fldCharType="begin"/>
        </w:r>
        <w:r w:rsidR="00A10360">
          <w:rPr>
            <w:noProof/>
            <w:webHidden/>
          </w:rPr>
          <w:instrText xml:space="preserve"> PAGEREF _Toc24661489 \h </w:instrText>
        </w:r>
        <w:r w:rsidR="00A10360">
          <w:rPr>
            <w:noProof/>
            <w:webHidden/>
          </w:rPr>
        </w:r>
        <w:r w:rsidR="00A10360">
          <w:rPr>
            <w:noProof/>
            <w:webHidden/>
          </w:rPr>
          <w:fldChar w:fldCharType="separate"/>
        </w:r>
        <w:r w:rsidR="00A10360">
          <w:rPr>
            <w:noProof/>
            <w:webHidden/>
          </w:rPr>
          <w:t>46</w:t>
        </w:r>
        <w:r w:rsidR="00A10360">
          <w:rPr>
            <w:noProof/>
            <w:webHidden/>
          </w:rPr>
          <w:fldChar w:fldCharType="end"/>
        </w:r>
      </w:hyperlink>
    </w:p>
    <w:p w14:paraId="21C9E542" w14:textId="6925F524" w:rsidR="00A10360" w:rsidRDefault="00C577EB" w:rsidP="00A45D08">
      <w:pPr>
        <w:pStyle w:val="Spistreci1"/>
        <w:rPr>
          <w:rFonts w:asciiTheme="minorHAnsi" w:eastAsiaTheme="minorEastAsia" w:hAnsiTheme="minorHAnsi" w:cstheme="minorBidi"/>
          <w:noProof/>
          <w:sz w:val="22"/>
          <w:szCs w:val="22"/>
        </w:rPr>
      </w:pPr>
      <w:hyperlink w:anchor="_Toc24661490" w:history="1">
        <w:r w:rsidR="00A45D08">
          <w:rPr>
            <w:rStyle w:val="Hipercze"/>
            <w:noProof/>
          </w:rPr>
          <w:t xml:space="preserve">ROZDZIAŁ </w:t>
        </w:r>
        <w:r w:rsidR="00A10360" w:rsidRPr="00DC3045">
          <w:rPr>
            <w:rStyle w:val="Hipercze"/>
            <w:noProof/>
          </w:rPr>
          <w:t>7</w:t>
        </w:r>
        <w:r w:rsidR="00A10360">
          <w:rPr>
            <w:noProof/>
            <w:webHidden/>
          </w:rPr>
          <w:tab/>
        </w:r>
        <w:r w:rsidR="00A10360">
          <w:rPr>
            <w:noProof/>
            <w:webHidden/>
          </w:rPr>
          <w:fldChar w:fldCharType="begin"/>
        </w:r>
        <w:r w:rsidR="00A10360">
          <w:rPr>
            <w:noProof/>
            <w:webHidden/>
          </w:rPr>
          <w:instrText xml:space="preserve"> PAGEREF _Toc24661490 \h </w:instrText>
        </w:r>
        <w:r w:rsidR="00A10360">
          <w:rPr>
            <w:noProof/>
            <w:webHidden/>
          </w:rPr>
        </w:r>
        <w:r w:rsidR="00A10360">
          <w:rPr>
            <w:noProof/>
            <w:webHidden/>
          </w:rPr>
          <w:fldChar w:fldCharType="separate"/>
        </w:r>
        <w:r w:rsidR="00A10360">
          <w:rPr>
            <w:noProof/>
            <w:webHidden/>
          </w:rPr>
          <w:t>73</w:t>
        </w:r>
        <w:r w:rsidR="00A10360">
          <w:rPr>
            <w:noProof/>
            <w:webHidden/>
          </w:rPr>
          <w:fldChar w:fldCharType="end"/>
        </w:r>
      </w:hyperlink>
    </w:p>
    <w:p w14:paraId="596CDC16" w14:textId="6A1F95D8" w:rsidR="00A10360" w:rsidRDefault="00C577EB" w:rsidP="00A45D08">
      <w:pPr>
        <w:pStyle w:val="Spistreci1"/>
        <w:rPr>
          <w:rFonts w:asciiTheme="minorHAnsi" w:eastAsiaTheme="minorEastAsia" w:hAnsiTheme="minorHAnsi" w:cstheme="minorBidi"/>
          <w:noProof/>
          <w:sz w:val="22"/>
          <w:szCs w:val="22"/>
        </w:rPr>
      </w:pPr>
      <w:hyperlink w:anchor="_Toc24661491" w:history="1">
        <w:r w:rsidR="00A10360" w:rsidRPr="00DC3045">
          <w:rPr>
            <w:rStyle w:val="Hipercze"/>
            <w:noProof/>
          </w:rPr>
          <w:t>Rodzice i uczniowie</w:t>
        </w:r>
        <w:r w:rsidR="00A10360">
          <w:rPr>
            <w:noProof/>
            <w:webHidden/>
          </w:rPr>
          <w:tab/>
        </w:r>
        <w:r w:rsidR="00A10360">
          <w:rPr>
            <w:noProof/>
            <w:webHidden/>
          </w:rPr>
          <w:fldChar w:fldCharType="begin"/>
        </w:r>
        <w:r w:rsidR="00A10360">
          <w:rPr>
            <w:noProof/>
            <w:webHidden/>
          </w:rPr>
          <w:instrText xml:space="preserve"> PAGEREF _Toc24661491 \h </w:instrText>
        </w:r>
        <w:r w:rsidR="00A10360">
          <w:rPr>
            <w:noProof/>
            <w:webHidden/>
          </w:rPr>
        </w:r>
        <w:r w:rsidR="00A10360">
          <w:rPr>
            <w:noProof/>
            <w:webHidden/>
          </w:rPr>
          <w:fldChar w:fldCharType="separate"/>
        </w:r>
        <w:r w:rsidR="00A10360">
          <w:rPr>
            <w:noProof/>
            <w:webHidden/>
          </w:rPr>
          <w:t>73</w:t>
        </w:r>
        <w:r w:rsidR="00A10360">
          <w:rPr>
            <w:noProof/>
            <w:webHidden/>
          </w:rPr>
          <w:fldChar w:fldCharType="end"/>
        </w:r>
      </w:hyperlink>
    </w:p>
    <w:p w14:paraId="404410EF" w14:textId="09DA7C32" w:rsidR="00A10360" w:rsidRDefault="00C577EB" w:rsidP="00A45D08">
      <w:pPr>
        <w:pStyle w:val="Spistreci1"/>
        <w:rPr>
          <w:rFonts w:asciiTheme="minorHAnsi" w:eastAsiaTheme="minorEastAsia" w:hAnsiTheme="minorHAnsi" w:cstheme="minorBidi"/>
          <w:noProof/>
          <w:sz w:val="22"/>
          <w:szCs w:val="22"/>
        </w:rPr>
      </w:pPr>
      <w:hyperlink w:anchor="_Toc24661492" w:history="1">
        <w:r w:rsidR="00A45D08">
          <w:rPr>
            <w:rStyle w:val="Hipercze"/>
            <w:noProof/>
          </w:rPr>
          <w:t>ROZDZIAŁ</w:t>
        </w:r>
        <w:r w:rsidR="00A10360" w:rsidRPr="00DC3045">
          <w:rPr>
            <w:rStyle w:val="Hipercze"/>
            <w:noProof/>
          </w:rPr>
          <w:t xml:space="preserve"> 8</w:t>
        </w:r>
        <w:r w:rsidR="00A10360">
          <w:rPr>
            <w:noProof/>
            <w:webHidden/>
          </w:rPr>
          <w:tab/>
        </w:r>
        <w:r w:rsidR="00A10360">
          <w:rPr>
            <w:noProof/>
            <w:webHidden/>
          </w:rPr>
          <w:fldChar w:fldCharType="begin"/>
        </w:r>
        <w:r w:rsidR="00A10360">
          <w:rPr>
            <w:noProof/>
            <w:webHidden/>
          </w:rPr>
          <w:instrText xml:space="preserve"> PAGEREF _Toc24661492 \h </w:instrText>
        </w:r>
        <w:r w:rsidR="00A10360">
          <w:rPr>
            <w:noProof/>
            <w:webHidden/>
          </w:rPr>
        </w:r>
        <w:r w:rsidR="00A10360">
          <w:rPr>
            <w:noProof/>
            <w:webHidden/>
          </w:rPr>
          <w:fldChar w:fldCharType="separate"/>
        </w:r>
        <w:r w:rsidR="00A10360">
          <w:rPr>
            <w:noProof/>
            <w:webHidden/>
          </w:rPr>
          <w:t>76</w:t>
        </w:r>
        <w:r w:rsidR="00A10360">
          <w:rPr>
            <w:noProof/>
            <w:webHidden/>
          </w:rPr>
          <w:fldChar w:fldCharType="end"/>
        </w:r>
      </w:hyperlink>
    </w:p>
    <w:p w14:paraId="0E4A6B9B" w14:textId="369EFF05" w:rsidR="00A10360" w:rsidRDefault="00C577EB" w:rsidP="00A45D08">
      <w:pPr>
        <w:pStyle w:val="Spistreci1"/>
        <w:rPr>
          <w:rFonts w:asciiTheme="minorHAnsi" w:eastAsiaTheme="minorEastAsia" w:hAnsiTheme="minorHAnsi" w:cstheme="minorBidi"/>
          <w:noProof/>
          <w:sz w:val="22"/>
          <w:szCs w:val="22"/>
        </w:rPr>
      </w:pPr>
      <w:hyperlink w:anchor="_Toc24661493" w:history="1">
        <w:r w:rsidR="00A10360" w:rsidRPr="00DC3045">
          <w:rPr>
            <w:rStyle w:val="Hipercze"/>
            <w:noProof/>
          </w:rPr>
          <w:t>Przepisy końcowe</w:t>
        </w:r>
        <w:r w:rsidR="00A10360">
          <w:rPr>
            <w:noProof/>
            <w:webHidden/>
          </w:rPr>
          <w:tab/>
        </w:r>
        <w:r w:rsidR="00A10360">
          <w:rPr>
            <w:noProof/>
            <w:webHidden/>
          </w:rPr>
          <w:fldChar w:fldCharType="begin"/>
        </w:r>
        <w:r w:rsidR="00A10360">
          <w:rPr>
            <w:noProof/>
            <w:webHidden/>
          </w:rPr>
          <w:instrText xml:space="preserve"> PAGEREF _Toc24661493 \h </w:instrText>
        </w:r>
        <w:r w:rsidR="00A10360">
          <w:rPr>
            <w:noProof/>
            <w:webHidden/>
          </w:rPr>
        </w:r>
        <w:r w:rsidR="00A10360">
          <w:rPr>
            <w:noProof/>
            <w:webHidden/>
          </w:rPr>
          <w:fldChar w:fldCharType="separate"/>
        </w:r>
        <w:r w:rsidR="00A10360">
          <w:rPr>
            <w:noProof/>
            <w:webHidden/>
          </w:rPr>
          <w:t>76</w:t>
        </w:r>
        <w:r w:rsidR="00A10360">
          <w:rPr>
            <w:noProof/>
            <w:webHidden/>
          </w:rPr>
          <w:fldChar w:fldCharType="end"/>
        </w:r>
      </w:hyperlink>
    </w:p>
    <w:p w14:paraId="493C46DF" w14:textId="3D8ED29F" w:rsidR="002E6353" w:rsidRPr="00AB34C9" w:rsidRDefault="00A10360" w:rsidP="00AB34C9">
      <w:pPr>
        <w:spacing w:before="100" w:beforeAutospacing="1" w:after="100" w:afterAutospacing="1" w:line="480" w:lineRule="auto"/>
        <w:jc w:val="center"/>
        <w:rPr>
          <w:color w:val="000000"/>
        </w:rPr>
      </w:pPr>
      <w:r>
        <w:rPr>
          <w:b/>
          <w:bCs/>
          <w:color w:val="000000"/>
          <w:sz w:val="28"/>
          <w:szCs w:val="28"/>
          <w:u w:val="single"/>
        </w:rPr>
        <w:lastRenderedPageBreak/>
        <w:fldChar w:fldCharType="end"/>
      </w:r>
      <w:bookmarkStart w:id="0" w:name="_Toc24661478"/>
      <w:r w:rsidR="002E6353" w:rsidRPr="002E6353">
        <w:t>ROZDZIAŁ 1</w:t>
      </w:r>
      <w:bookmarkEnd w:id="0"/>
    </w:p>
    <w:p w14:paraId="35471BC4" w14:textId="06DFE9F2" w:rsidR="002E6353" w:rsidRDefault="002E6353" w:rsidP="002E6353">
      <w:pPr>
        <w:pStyle w:val="Nagwek1"/>
      </w:pPr>
      <w:bookmarkStart w:id="1" w:name="_Toc24661479"/>
      <w:r w:rsidRPr="002E6353">
        <w:t>Przepisy wprowadzające</w:t>
      </w:r>
      <w:bookmarkEnd w:id="1"/>
    </w:p>
    <w:p w14:paraId="353B9967" w14:textId="1C49A30C" w:rsidR="002E6353" w:rsidRPr="002E6353" w:rsidRDefault="002E6353" w:rsidP="00A10360">
      <w:pPr>
        <w:pStyle w:val="Nagwek2"/>
      </w:pPr>
      <w:r w:rsidRPr="002E6353">
        <w:t>§ 1</w:t>
      </w:r>
    </w:p>
    <w:p w14:paraId="4A78C9E0" w14:textId="77777777" w:rsidR="002E6353" w:rsidRPr="002E6353" w:rsidRDefault="002E6353" w:rsidP="002E6353">
      <w:pPr>
        <w:spacing w:before="100" w:beforeAutospacing="1" w:after="100" w:afterAutospacing="1"/>
        <w:jc w:val="both"/>
        <w:rPr>
          <w:color w:val="000000"/>
        </w:rPr>
      </w:pPr>
      <w:r w:rsidRPr="002E6353">
        <w:rPr>
          <w:color w:val="000000"/>
        </w:rPr>
        <w:t>1.Placówka funkcjonuje pod nazwą: „</w:t>
      </w:r>
      <w:r w:rsidRPr="002E6353">
        <w:rPr>
          <w:b/>
          <w:bCs/>
          <w:color w:val="000000"/>
        </w:rPr>
        <w:t xml:space="preserve">Zespół Placówek Edukacyjno-Terapeutycznych </w:t>
      </w:r>
    </w:p>
    <w:p w14:paraId="16E57ED4" w14:textId="77777777" w:rsidR="002E6353" w:rsidRPr="002E6353" w:rsidRDefault="002E6353" w:rsidP="002E6353">
      <w:pPr>
        <w:spacing w:before="100" w:beforeAutospacing="1" w:after="100" w:afterAutospacing="1"/>
        <w:jc w:val="both"/>
        <w:rPr>
          <w:color w:val="000000"/>
        </w:rPr>
      </w:pPr>
      <w:r w:rsidRPr="002E6353">
        <w:rPr>
          <w:b/>
          <w:bCs/>
          <w:color w:val="000000"/>
        </w:rPr>
        <w:t>w Bobrowie</w:t>
      </w:r>
      <w:r w:rsidRPr="002E6353">
        <w:rPr>
          <w:color w:val="000000"/>
        </w:rPr>
        <w:t>”.</w:t>
      </w:r>
    </w:p>
    <w:p w14:paraId="7D3F466E" w14:textId="77777777" w:rsidR="002E6353" w:rsidRPr="002E6353" w:rsidRDefault="002E6353" w:rsidP="002E6353">
      <w:pPr>
        <w:spacing w:before="100" w:beforeAutospacing="1" w:after="100" w:afterAutospacing="1"/>
        <w:jc w:val="both"/>
        <w:rPr>
          <w:color w:val="000000"/>
        </w:rPr>
      </w:pPr>
      <w:r w:rsidRPr="002E6353">
        <w:rPr>
          <w:color w:val="000000"/>
        </w:rPr>
        <w:t>2. Siedziba Zespołu znajduje się w Bobrowie, Bobrowo 7, 78-520 Złocieniec.</w:t>
      </w:r>
    </w:p>
    <w:p w14:paraId="7F7DEBBC" w14:textId="77777777" w:rsidR="002E6353" w:rsidRPr="002E6353" w:rsidRDefault="002E6353" w:rsidP="002E6353">
      <w:pPr>
        <w:spacing w:before="100" w:beforeAutospacing="1" w:after="100" w:afterAutospacing="1"/>
        <w:jc w:val="both"/>
        <w:rPr>
          <w:color w:val="000000"/>
        </w:rPr>
      </w:pPr>
      <w:r w:rsidRPr="002E6353">
        <w:rPr>
          <w:color w:val="000000"/>
        </w:rPr>
        <w:t xml:space="preserve">3. Zespół jest placówką budżetową prowadzoną przez Starostwo Powiatowe </w:t>
      </w:r>
    </w:p>
    <w:p w14:paraId="1CC97C37" w14:textId="77777777" w:rsidR="002E6353" w:rsidRPr="002E6353" w:rsidRDefault="002E6353" w:rsidP="002E6353">
      <w:pPr>
        <w:spacing w:before="100" w:beforeAutospacing="1" w:after="100" w:afterAutospacing="1"/>
        <w:jc w:val="both"/>
        <w:rPr>
          <w:color w:val="000000"/>
        </w:rPr>
      </w:pPr>
      <w:r w:rsidRPr="002E6353">
        <w:rPr>
          <w:color w:val="000000"/>
        </w:rPr>
        <w:t>w Drawsku Pomorskim.</w:t>
      </w:r>
    </w:p>
    <w:p w14:paraId="78AF19A0" w14:textId="77777777" w:rsidR="002E6353" w:rsidRPr="002E6353" w:rsidRDefault="002E6353" w:rsidP="002E6353">
      <w:pPr>
        <w:spacing w:before="100" w:beforeAutospacing="1" w:after="100" w:afterAutospacing="1"/>
        <w:jc w:val="both"/>
        <w:rPr>
          <w:color w:val="000000"/>
        </w:rPr>
      </w:pPr>
      <w:r w:rsidRPr="002E6353">
        <w:rPr>
          <w:color w:val="000000"/>
        </w:rPr>
        <w:t>4. Organem nadzorującym jest Zachodniopomorski Kurator Oświaty.</w:t>
      </w:r>
    </w:p>
    <w:p w14:paraId="7077128C" w14:textId="77777777" w:rsidR="002E6353" w:rsidRPr="002E6353" w:rsidRDefault="002E6353" w:rsidP="002E6353">
      <w:pPr>
        <w:spacing w:before="100" w:beforeAutospacing="1" w:after="100" w:afterAutospacing="1"/>
        <w:jc w:val="both"/>
        <w:rPr>
          <w:color w:val="000000"/>
        </w:rPr>
      </w:pPr>
      <w:r w:rsidRPr="002E6353">
        <w:rPr>
          <w:color w:val="000000"/>
        </w:rPr>
        <w:t xml:space="preserve">5. W skład Zespołu wchodzą: </w:t>
      </w:r>
    </w:p>
    <w:p w14:paraId="230F75C7" w14:textId="77777777" w:rsidR="002E6353" w:rsidRPr="002E6353" w:rsidRDefault="002E6353" w:rsidP="002E6353">
      <w:pPr>
        <w:spacing w:before="100" w:beforeAutospacing="1" w:after="100" w:afterAutospacing="1"/>
        <w:jc w:val="both"/>
        <w:rPr>
          <w:color w:val="000000"/>
        </w:rPr>
      </w:pPr>
      <w:r w:rsidRPr="002E6353">
        <w:rPr>
          <w:color w:val="000000"/>
        </w:rPr>
        <w:t>1) Specjalny Ośrodek Szkolno-Wychowawczy w Bobrowie:</w:t>
      </w:r>
    </w:p>
    <w:p w14:paraId="232622F2" w14:textId="77777777" w:rsidR="002E6353" w:rsidRPr="002E6353" w:rsidRDefault="002E6353" w:rsidP="002E6353">
      <w:pPr>
        <w:spacing w:before="100" w:beforeAutospacing="1" w:after="100" w:afterAutospacing="1"/>
        <w:jc w:val="both"/>
        <w:rPr>
          <w:color w:val="000000"/>
        </w:rPr>
      </w:pPr>
      <w:r w:rsidRPr="002E6353">
        <w:rPr>
          <w:color w:val="000000"/>
        </w:rPr>
        <w:t>a) Szkoła Podstawowa w Bobrowie,</w:t>
      </w:r>
    </w:p>
    <w:p w14:paraId="0917549E" w14:textId="77777777" w:rsidR="002E6353" w:rsidRPr="002E6353" w:rsidRDefault="002E6353" w:rsidP="002E6353">
      <w:pPr>
        <w:spacing w:before="100" w:beforeAutospacing="1" w:after="100" w:afterAutospacing="1"/>
        <w:jc w:val="both"/>
        <w:rPr>
          <w:color w:val="000000"/>
        </w:rPr>
      </w:pPr>
      <w:r w:rsidRPr="002E6353">
        <w:rPr>
          <w:color w:val="000000"/>
        </w:rPr>
        <w:t>b) Szkoła Przysposabiająca do Pracy w Bobrowie,</w:t>
      </w:r>
    </w:p>
    <w:p w14:paraId="5F15D570" w14:textId="77777777" w:rsidR="002E6353" w:rsidRPr="002E6353" w:rsidRDefault="002E6353" w:rsidP="002E6353">
      <w:pPr>
        <w:spacing w:before="100" w:beforeAutospacing="1" w:after="100" w:afterAutospacing="1"/>
        <w:jc w:val="both"/>
        <w:rPr>
          <w:color w:val="000000"/>
        </w:rPr>
      </w:pPr>
      <w:r w:rsidRPr="002E6353">
        <w:rPr>
          <w:color w:val="000000"/>
        </w:rPr>
        <w:t>c) Oddział Rewalidacyjno-Wychowawczy w Bobrowie.</w:t>
      </w:r>
    </w:p>
    <w:p w14:paraId="63AA11B0" w14:textId="77777777" w:rsidR="002E6353" w:rsidRPr="002E6353" w:rsidRDefault="002E6353" w:rsidP="002E6353">
      <w:pPr>
        <w:spacing w:before="100" w:beforeAutospacing="1" w:after="100" w:afterAutospacing="1"/>
        <w:jc w:val="both"/>
        <w:rPr>
          <w:color w:val="000000"/>
        </w:rPr>
      </w:pPr>
      <w:r w:rsidRPr="002E6353">
        <w:rPr>
          <w:color w:val="000000"/>
        </w:rPr>
        <w:t>2) Ośrodek Rewalidacyjno-Wychowawczy w Drawsku Pomorskim:</w:t>
      </w:r>
    </w:p>
    <w:p w14:paraId="0E756B47" w14:textId="77777777" w:rsidR="002E6353" w:rsidRPr="002E6353" w:rsidRDefault="002E6353" w:rsidP="002E6353">
      <w:pPr>
        <w:spacing w:before="100" w:beforeAutospacing="1" w:after="100" w:afterAutospacing="1"/>
        <w:jc w:val="both"/>
        <w:rPr>
          <w:color w:val="000000"/>
        </w:rPr>
      </w:pPr>
      <w:r w:rsidRPr="002E6353">
        <w:rPr>
          <w:color w:val="000000"/>
        </w:rPr>
        <w:t>a) Przedszkole w Drawsku Pomorskim ul. Seminaryjna 2,</w:t>
      </w:r>
    </w:p>
    <w:p w14:paraId="49A12A34" w14:textId="77777777" w:rsidR="002E6353" w:rsidRPr="002E6353" w:rsidRDefault="002E6353" w:rsidP="002E6353">
      <w:pPr>
        <w:spacing w:before="100" w:beforeAutospacing="1" w:after="100" w:afterAutospacing="1"/>
        <w:jc w:val="both"/>
        <w:rPr>
          <w:color w:val="000000"/>
        </w:rPr>
      </w:pPr>
      <w:r w:rsidRPr="002E6353">
        <w:rPr>
          <w:color w:val="000000"/>
        </w:rPr>
        <w:t>b) Przedszkole w Drawsku Pomorskim ul. Złocieniecka 25,</w:t>
      </w:r>
    </w:p>
    <w:p w14:paraId="46DCFB8F" w14:textId="77777777" w:rsidR="002E6353" w:rsidRPr="002E6353" w:rsidRDefault="002E6353" w:rsidP="002E6353">
      <w:pPr>
        <w:spacing w:before="100" w:beforeAutospacing="1" w:after="100" w:afterAutospacing="1"/>
        <w:jc w:val="both"/>
        <w:rPr>
          <w:color w:val="000000"/>
        </w:rPr>
      </w:pPr>
      <w:r w:rsidRPr="002E6353">
        <w:rPr>
          <w:color w:val="000000"/>
        </w:rPr>
        <w:t>c) Szkoła Podstawowa w Bobrowie, Filia w Drawsku Pomorskim,</w:t>
      </w:r>
    </w:p>
    <w:p w14:paraId="26AB81A8" w14:textId="77777777" w:rsidR="002E6353" w:rsidRPr="002E6353" w:rsidRDefault="002E6353" w:rsidP="002E6353">
      <w:pPr>
        <w:spacing w:before="100" w:beforeAutospacing="1" w:after="100" w:afterAutospacing="1"/>
        <w:jc w:val="both"/>
        <w:rPr>
          <w:color w:val="000000"/>
        </w:rPr>
      </w:pPr>
      <w:r w:rsidRPr="002E6353">
        <w:rPr>
          <w:color w:val="000000"/>
        </w:rPr>
        <w:t>c) Szkoła Przysposabiająca do Pracy w Bobrowie, Oddział w Drawsku Pomorskim,</w:t>
      </w:r>
    </w:p>
    <w:p w14:paraId="1C99C24E" w14:textId="5F45884F" w:rsidR="002E6353" w:rsidRPr="002E6353" w:rsidRDefault="002E6353" w:rsidP="002E6353">
      <w:pPr>
        <w:spacing w:before="100" w:beforeAutospacing="1" w:after="100" w:afterAutospacing="1"/>
        <w:jc w:val="both"/>
        <w:rPr>
          <w:color w:val="000000"/>
        </w:rPr>
      </w:pPr>
      <w:r w:rsidRPr="002E6353">
        <w:rPr>
          <w:color w:val="000000"/>
        </w:rPr>
        <w:t xml:space="preserve">d) Szkoła Branżowa </w:t>
      </w:r>
      <w:r w:rsidR="008B035B">
        <w:rPr>
          <w:color w:val="000000"/>
        </w:rPr>
        <w:t>I-go stopnia nr 2 w Drawsku Pomorskim</w:t>
      </w:r>
      <w:r w:rsidRPr="002E6353">
        <w:rPr>
          <w:color w:val="000000"/>
        </w:rPr>
        <w:t>,</w:t>
      </w:r>
    </w:p>
    <w:p w14:paraId="51BFED9F" w14:textId="5C7A6663" w:rsidR="002E6353" w:rsidRPr="002E6353" w:rsidRDefault="002E6353" w:rsidP="002E6353">
      <w:pPr>
        <w:spacing w:before="100" w:beforeAutospacing="1" w:after="100" w:afterAutospacing="1"/>
        <w:jc w:val="both"/>
        <w:rPr>
          <w:color w:val="000000"/>
        </w:rPr>
      </w:pPr>
      <w:r w:rsidRPr="002E6353">
        <w:rPr>
          <w:color w:val="000000"/>
        </w:rPr>
        <w:t>e) Liceum</w:t>
      </w:r>
      <w:r w:rsidR="008B035B">
        <w:rPr>
          <w:color w:val="000000"/>
        </w:rPr>
        <w:t xml:space="preserve"> Ogólnokształcące w Drawsku Pomorskim</w:t>
      </w:r>
      <w:r w:rsidRPr="002E6353">
        <w:rPr>
          <w:color w:val="000000"/>
        </w:rPr>
        <w:t xml:space="preserve"> </w:t>
      </w:r>
    </w:p>
    <w:p w14:paraId="4B0BCAF2" w14:textId="77777777" w:rsidR="002E6353" w:rsidRPr="002E6353" w:rsidRDefault="002E6353" w:rsidP="002E6353">
      <w:pPr>
        <w:spacing w:before="100" w:beforeAutospacing="1" w:after="100" w:afterAutospacing="1"/>
        <w:jc w:val="both"/>
        <w:rPr>
          <w:color w:val="000000"/>
        </w:rPr>
      </w:pPr>
      <w:r w:rsidRPr="002E6353">
        <w:rPr>
          <w:color w:val="000000"/>
        </w:rPr>
        <w:t>3) Przedszkole w Czaplinku :</w:t>
      </w:r>
    </w:p>
    <w:p w14:paraId="1E758C1E" w14:textId="77777777" w:rsidR="002E6353" w:rsidRPr="002E6353" w:rsidRDefault="002E6353" w:rsidP="002E6353">
      <w:pPr>
        <w:spacing w:before="100" w:beforeAutospacing="1" w:after="100" w:afterAutospacing="1"/>
        <w:jc w:val="both"/>
        <w:rPr>
          <w:color w:val="000000"/>
        </w:rPr>
      </w:pPr>
      <w:r w:rsidRPr="002E6353">
        <w:rPr>
          <w:color w:val="000000"/>
        </w:rPr>
        <w:t>a) Przedszkole w Czaplinku ul. Wałecka 57,</w:t>
      </w:r>
    </w:p>
    <w:p w14:paraId="1E8D2B73" w14:textId="77777777" w:rsidR="002E6353" w:rsidRPr="002E6353" w:rsidRDefault="002E6353" w:rsidP="002E6353">
      <w:pPr>
        <w:spacing w:before="100" w:beforeAutospacing="1" w:after="100" w:afterAutospacing="1"/>
        <w:jc w:val="both"/>
        <w:rPr>
          <w:color w:val="000000"/>
        </w:rPr>
      </w:pPr>
      <w:r w:rsidRPr="002E6353">
        <w:rPr>
          <w:color w:val="000000"/>
        </w:rPr>
        <w:t>b) Przedszkole w Czaplinku ul. Parkowa 2,</w:t>
      </w:r>
    </w:p>
    <w:p w14:paraId="28C8985F" w14:textId="77777777" w:rsidR="002E6353" w:rsidRPr="002E6353" w:rsidRDefault="002E6353" w:rsidP="002E6353">
      <w:pPr>
        <w:spacing w:before="100" w:beforeAutospacing="1" w:after="100" w:afterAutospacing="1"/>
        <w:jc w:val="both"/>
        <w:rPr>
          <w:color w:val="000000"/>
        </w:rPr>
      </w:pPr>
      <w:r w:rsidRPr="002E6353">
        <w:rPr>
          <w:color w:val="000000"/>
        </w:rPr>
        <w:t xml:space="preserve">c) Szkoła Podstawowa w Bobrowie Filia w Czaplinku , </w:t>
      </w:r>
    </w:p>
    <w:p w14:paraId="328A33D4"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d) Oddział Rewalidacyjno-Wychowawczy w Bobrowie filia w Czaplinku.</w:t>
      </w:r>
    </w:p>
    <w:p w14:paraId="7AF31225" w14:textId="77777777" w:rsidR="002E6353" w:rsidRPr="002E6353" w:rsidRDefault="002E6353" w:rsidP="002E6353">
      <w:pPr>
        <w:spacing w:before="100" w:beforeAutospacing="1" w:after="100" w:afterAutospacing="1"/>
        <w:jc w:val="both"/>
        <w:rPr>
          <w:color w:val="000000"/>
        </w:rPr>
      </w:pPr>
      <w:r w:rsidRPr="002E6353">
        <w:rPr>
          <w:color w:val="000000"/>
        </w:rPr>
        <w:t>4) Internat w Bobrowie,</w:t>
      </w:r>
    </w:p>
    <w:p w14:paraId="5A0C163E" w14:textId="77777777" w:rsidR="002E6353" w:rsidRPr="002E6353" w:rsidRDefault="002E6353" w:rsidP="002E6353">
      <w:pPr>
        <w:spacing w:before="100" w:beforeAutospacing="1" w:after="100" w:afterAutospacing="1"/>
        <w:jc w:val="both"/>
        <w:rPr>
          <w:color w:val="000000"/>
        </w:rPr>
      </w:pPr>
      <w:r w:rsidRPr="002E6353">
        <w:rPr>
          <w:color w:val="000000"/>
        </w:rPr>
        <w:t>5) Internat w Złocieńcu.</w:t>
      </w:r>
    </w:p>
    <w:p w14:paraId="1CBE2BA8" w14:textId="77777777" w:rsidR="002E6353" w:rsidRPr="002E6353" w:rsidRDefault="002E6353" w:rsidP="002E6353">
      <w:pPr>
        <w:spacing w:before="100" w:beforeAutospacing="1" w:after="100" w:afterAutospacing="1"/>
        <w:ind w:left="284" w:hanging="284"/>
        <w:jc w:val="both"/>
        <w:rPr>
          <w:color w:val="000000"/>
        </w:rPr>
      </w:pPr>
      <w:r w:rsidRPr="002E6353">
        <w:rPr>
          <w:color w:val="000000"/>
        </w:rPr>
        <w:t>6. Zespół jest placówką publiczną dla dzieci, młodzieży i dorosłych z niepełnosprawnością intelektualną w stopniu lekkim, umiarkowanym, znacznym, głębokim oraz z niepełnosprawnością sprzężoną, autyzmem i zespołem Aspergera.</w:t>
      </w:r>
    </w:p>
    <w:p w14:paraId="469D8B6C" w14:textId="77777777" w:rsidR="002E6353" w:rsidRPr="002E6353" w:rsidRDefault="002E6353" w:rsidP="002E6353">
      <w:pPr>
        <w:spacing w:before="100" w:beforeAutospacing="1" w:after="100" w:afterAutospacing="1"/>
        <w:jc w:val="both"/>
        <w:rPr>
          <w:color w:val="000000"/>
        </w:rPr>
      </w:pPr>
      <w:r w:rsidRPr="002E6353">
        <w:rPr>
          <w:color w:val="000000"/>
        </w:rPr>
        <w:t>7. W Zespole prowadzone jest indywidualne nauczanie. Nauczaniem indywidualnym obejmuje się dzieci i młodzież, których stan zdrowia uniemożliwia lub znacznie utrudnia uczęszczanie do szkoły.</w:t>
      </w:r>
    </w:p>
    <w:p w14:paraId="24FA7B56" w14:textId="77777777" w:rsidR="002E6353" w:rsidRPr="002E6353" w:rsidRDefault="002E6353" w:rsidP="002E6353">
      <w:pPr>
        <w:spacing w:before="100" w:beforeAutospacing="1" w:after="100" w:afterAutospacing="1"/>
        <w:ind w:left="284" w:hanging="284"/>
        <w:jc w:val="both"/>
        <w:rPr>
          <w:color w:val="000000"/>
        </w:rPr>
      </w:pPr>
      <w:r w:rsidRPr="002E6353">
        <w:rPr>
          <w:color w:val="000000"/>
        </w:rPr>
        <w:t>8. W Zespole prowadzone jest wczesne wspomaganie rozwoju dzieci dla dzieci od chwili wykrycia niepełnosprawności do momentu podjęcia nauki w szkole.</w:t>
      </w:r>
    </w:p>
    <w:p w14:paraId="385A688F" w14:textId="77777777" w:rsidR="002E6353" w:rsidRPr="002E6353" w:rsidRDefault="002E6353" w:rsidP="002E6353">
      <w:pPr>
        <w:spacing w:before="100" w:beforeAutospacing="1" w:after="100" w:afterAutospacing="1"/>
        <w:ind w:left="284" w:hanging="284"/>
        <w:jc w:val="both"/>
        <w:rPr>
          <w:color w:val="000000"/>
        </w:rPr>
      </w:pPr>
      <w:r w:rsidRPr="002E6353">
        <w:rPr>
          <w:color w:val="000000"/>
        </w:rPr>
        <w:t>9. W Zespole prowadzony jest Warsztat Terapii Zajęciowej w Czaplinku, zwany dalej WTZ, który działa na podstawie ustawy o rehabilitacji zdrowotnej i społecznej oraz zatrudnieniu osób niepełnosprawnych.</w:t>
      </w:r>
    </w:p>
    <w:p w14:paraId="7F6A1960" w14:textId="77777777" w:rsidR="002E6353" w:rsidRPr="002E6353" w:rsidRDefault="002E6353" w:rsidP="002E6353">
      <w:pPr>
        <w:spacing w:before="100" w:beforeAutospacing="1" w:after="100" w:afterAutospacing="1"/>
        <w:ind w:left="284" w:hanging="284"/>
        <w:jc w:val="both"/>
        <w:rPr>
          <w:color w:val="000000"/>
        </w:rPr>
      </w:pPr>
      <w:r w:rsidRPr="002E6353">
        <w:rPr>
          <w:color w:val="000000"/>
        </w:rPr>
        <w:t>10.W Zespole prowadzony jest pilotażowy program „Rehabilitacja 25 Plus”.</w:t>
      </w:r>
      <w:r w:rsidRPr="002E6353">
        <w:rPr>
          <w:color w:val="000000"/>
          <w:shd w:val="clear" w:color="auto" w:fill="F1F2F2"/>
        </w:rPr>
        <w:t xml:space="preserve"> </w:t>
      </w:r>
      <w:r w:rsidRPr="002E6353">
        <w:rPr>
          <w:color w:val="000000"/>
        </w:rPr>
        <w:t xml:space="preserve">Podstawą prawną realizacji programu jest art. 47 ust. 1 pkt. 4 ustawy z dnia 27 sierpnia 1997 r. </w:t>
      </w:r>
      <w:r w:rsidRPr="002E6353">
        <w:rPr>
          <w:color w:val="000000"/>
        </w:rPr>
        <w:br/>
        <w:t xml:space="preserve">o rehabilitacji zawodowej i społecznej oraz zatrudnianiu osób niepełnosprawnych </w:t>
      </w:r>
    </w:p>
    <w:p w14:paraId="245C7981" w14:textId="77777777" w:rsidR="002E6353" w:rsidRPr="002E6353" w:rsidRDefault="002E6353" w:rsidP="002E6353">
      <w:pPr>
        <w:spacing w:before="100" w:beforeAutospacing="1" w:after="100" w:afterAutospacing="1"/>
        <w:jc w:val="both"/>
        <w:rPr>
          <w:color w:val="000000"/>
        </w:rPr>
      </w:pPr>
      <w:r w:rsidRPr="002E6353">
        <w:rPr>
          <w:color w:val="000000"/>
        </w:rPr>
        <w:t>11. Zespół posiada:</w:t>
      </w:r>
    </w:p>
    <w:p w14:paraId="0AAE06A2" w14:textId="77777777" w:rsidR="002E6353" w:rsidRPr="002E6353" w:rsidRDefault="002E6353" w:rsidP="002E6353">
      <w:pPr>
        <w:spacing w:before="100" w:beforeAutospacing="1" w:after="100" w:afterAutospacing="1"/>
        <w:jc w:val="both"/>
        <w:rPr>
          <w:color w:val="000000"/>
        </w:rPr>
      </w:pPr>
      <w:r w:rsidRPr="002E6353">
        <w:rPr>
          <w:color w:val="000000"/>
        </w:rPr>
        <w:t>1) jedną pieczęć urzędową okrągłą małą:</w:t>
      </w:r>
    </w:p>
    <w:p w14:paraId="5141343D" w14:textId="77777777" w:rsidR="002E6353" w:rsidRPr="002E6353" w:rsidRDefault="002E6353" w:rsidP="002E6353">
      <w:pPr>
        <w:spacing w:before="100" w:beforeAutospacing="1" w:after="100" w:afterAutospacing="1"/>
        <w:jc w:val="both"/>
        <w:rPr>
          <w:color w:val="000000"/>
        </w:rPr>
      </w:pPr>
      <w:r w:rsidRPr="002E6353">
        <w:rPr>
          <w:color w:val="000000"/>
        </w:rPr>
        <w:t>Zespołu Placówek Edukacyjno-Terapeutycznych w Bobrowie,</w:t>
      </w:r>
    </w:p>
    <w:p w14:paraId="752AFF71" w14:textId="5EB6C585" w:rsidR="002E6353" w:rsidRPr="002E6353" w:rsidRDefault="002E6353" w:rsidP="002E6353">
      <w:pPr>
        <w:spacing w:before="100" w:beforeAutospacing="1" w:after="100" w:afterAutospacing="1"/>
        <w:jc w:val="both"/>
        <w:rPr>
          <w:color w:val="000000"/>
        </w:rPr>
      </w:pPr>
      <w:r w:rsidRPr="002E6353">
        <w:rPr>
          <w:color w:val="000000"/>
        </w:rPr>
        <w:t>2) Zespół używa pieczątki podłużnej o następującym brzmieniu:</w:t>
      </w:r>
    </w:p>
    <w:p w14:paraId="0D96757C" w14:textId="77777777" w:rsidR="002E6353" w:rsidRPr="002E6353" w:rsidRDefault="002E6353" w:rsidP="008B035B">
      <w:pPr>
        <w:spacing w:before="100" w:beforeAutospacing="1" w:after="100" w:afterAutospacing="1"/>
        <w:jc w:val="center"/>
        <w:rPr>
          <w:color w:val="000000"/>
        </w:rPr>
      </w:pPr>
      <w:r w:rsidRPr="002E6353">
        <w:rPr>
          <w:b/>
          <w:bCs/>
          <w:color w:val="000000"/>
        </w:rPr>
        <w:t>Zespół Placówek Edukacyjno-Terapeutycznych w Bobrowie</w:t>
      </w:r>
    </w:p>
    <w:p w14:paraId="6025CB05" w14:textId="77777777" w:rsidR="002E6353" w:rsidRPr="002E6353" w:rsidRDefault="002E6353" w:rsidP="008B035B">
      <w:pPr>
        <w:spacing w:before="100" w:beforeAutospacing="1" w:after="100" w:afterAutospacing="1"/>
        <w:jc w:val="center"/>
        <w:rPr>
          <w:color w:val="000000"/>
        </w:rPr>
      </w:pPr>
      <w:r w:rsidRPr="002E6353">
        <w:rPr>
          <w:color w:val="000000"/>
        </w:rPr>
        <w:t>78-520 Złocieniec, woj. zachodniopomorskie</w:t>
      </w:r>
    </w:p>
    <w:p w14:paraId="24EA68C4" w14:textId="77777777" w:rsidR="002E6353" w:rsidRPr="002E6353" w:rsidRDefault="002E6353" w:rsidP="008B035B">
      <w:pPr>
        <w:spacing w:before="100" w:beforeAutospacing="1" w:after="100" w:afterAutospacing="1"/>
        <w:jc w:val="center"/>
        <w:rPr>
          <w:color w:val="000000"/>
        </w:rPr>
      </w:pPr>
      <w:r w:rsidRPr="002E6353">
        <w:rPr>
          <w:color w:val="000000"/>
        </w:rPr>
        <w:t>tel./fax (94) 36 71 463</w:t>
      </w:r>
    </w:p>
    <w:p w14:paraId="4FC1FAE6" w14:textId="77777777" w:rsidR="002E6353" w:rsidRDefault="002E6353" w:rsidP="008B035B">
      <w:pPr>
        <w:spacing w:before="100" w:beforeAutospacing="1" w:after="100" w:afterAutospacing="1"/>
        <w:jc w:val="center"/>
        <w:rPr>
          <w:b/>
          <w:bCs/>
          <w:color w:val="000000"/>
        </w:rPr>
      </w:pPr>
      <w:r w:rsidRPr="002E6353">
        <w:rPr>
          <w:b/>
          <w:bCs/>
          <w:color w:val="000000"/>
        </w:rPr>
        <w:t>NIP 2530337004, Regon 362116430</w:t>
      </w:r>
    </w:p>
    <w:p w14:paraId="24C46C30" w14:textId="77777777" w:rsidR="008B035B" w:rsidRPr="002E6353" w:rsidRDefault="008B035B" w:rsidP="008B035B">
      <w:pPr>
        <w:spacing w:before="100" w:beforeAutospacing="1" w:after="100" w:afterAutospacing="1"/>
        <w:jc w:val="center"/>
        <w:rPr>
          <w:color w:val="000000"/>
        </w:rPr>
      </w:pPr>
    </w:p>
    <w:p w14:paraId="26A7A425" w14:textId="257DD092" w:rsidR="00316541" w:rsidRPr="00E560C6" w:rsidRDefault="00316541" w:rsidP="00316541">
      <w:pPr>
        <w:tabs>
          <w:tab w:val="left" w:pos="284"/>
          <w:tab w:val="left" w:pos="426"/>
        </w:tabs>
        <w:jc w:val="both"/>
      </w:pPr>
      <w:r>
        <w:rPr>
          <w:lang w:eastAsia="ar-SA"/>
        </w:rPr>
        <w:t>12. Zespół</w:t>
      </w:r>
      <w:r>
        <w:t xml:space="preserve"> posiada ’’Logo Zespołu’’, swój adres internetowy: </w:t>
      </w:r>
      <w:r>
        <w:rPr>
          <w:b/>
        </w:rPr>
        <w:t>www.</w:t>
      </w:r>
      <w:r>
        <w:rPr>
          <w:b/>
          <w:bCs/>
        </w:rPr>
        <w:t>soswbobrowo.edupage.org</w:t>
      </w:r>
      <w:r>
        <w:t xml:space="preserve"> oraz pocztę elektroniczną </w:t>
      </w:r>
      <w:hyperlink r:id="rId8" w:history="1">
        <w:r>
          <w:rPr>
            <w:rStyle w:val="Hipercze"/>
            <w:b/>
            <w:lang w:eastAsia="ar-SA"/>
          </w:rPr>
          <w:t>soswbobrowo@interia.pl</w:t>
        </w:r>
      </w:hyperlink>
    </w:p>
    <w:p w14:paraId="5FC31F45" w14:textId="77777777" w:rsidR="002E6353" w:rsidRDefault="002E6353" w:rsidP="002E6353">
      <w:pPr>
        <w:spacing w:before="100" w:beforeAutospacing="1" w:after="100" w:afterAutospacing="1"/>
        <w:jc w:val="center"/>
        <w:rPr>
          <w:color w:val="000000"/>
        </w:rPr>
      </w:pPr>
    </w:p>
    <w:p w14:paraId="4E381F88" w14:textId="77777777" w:rsidR="00316541" w:rsidRDefault="00316541" w:rsidP="002E6353">
      <w:pPr>
        <w:spacing w:before="100" w:beforeAutospacing="1" w:after="100" w:afterAutospacing="1"/>
        <w:jc w:val="center"/>
        <w:rPr>
          <w:color w:val="000000"/>
        </w:rPr>
      </w:pPr>
    </w:p>
    <w:p w14:paraId="5A1E88F5" w14:textId="77777777" w:rsidR="00316541" w:rsidRPr="002E6353" w:rsidRDefault="00316541" w:rsidP="002E6353">
      <w:pPr>
        <w:spacing w:before="100" w:beforeAutospacing="1" w:after="100" w:afterAutospacing="1"/>
        <w:jc w:val="center"/>
        <w:rPr>
          <w:color w:val="000000"/>
        </w:rPr>
      </w:pPr>
    </w:p>
    <w:p w14:paraId="5B93927A" w14:textId="77777777" w:rsidR="002E6353" w:rsidRPr="002E6353" w:rsidRDefault="002E6353" w:rsidP="00A10360">
      <w:pPr>
        <w:pStyle w:val="Nagwek2"/>
      </w:pPr>
      <w:r w:rsidRPr="002E6353">
        <w:lastRenderedPageBreak/>
        <w:t>§ 2</w:t>
      </w:r>
    </w:p>
    <w:p w14:paraId="5B7D996B" w14:textId="7FCFCE87" w:rsidR="002E6353" w:rsidRPr="00A45D08" w:rsidRDefault="002E6353" w:rsidP="00A45D08">
      <w:pPr>
        <w:pStyle w:val="Nagwek2"/>
      </w:pPr>
      <w:r w:rsidRPr="002E6353">
        <w:t>Przepisy definiujące</w:t>
      </w:r>
    </w:p>
    <w:p w14:paraId="7C7391DB" w14:textId="77777777" w:rsidR="002E6353" w:rsidRPr="002E6353" w:rsidRDefault="002E6353" w:rsidP="002E6353">
      <w:pPr>
        <w:spacing w:before="100" w:beforeAutospacing="1" w:after="100" w:afterAutospacing="1"/>
        <w:jc w:val="both"/>
        <w:rPr>
          <w:color w:val="000000"/>
        </w:rPr>
      </w:pPr>
      <w:r w:rsidRPr="002E6353">
        <w:rPr>
          <w:color w:val="000000"/>
        </w:rPr>
        <w:t xml:space="preserve">1. Ilekroć w dalszych przepisach jest mowa bez bliższego określenia o: </w:t>
      </w:r>
    </w:p>
    <w:p w14:paraId="78AF85A7" w14:textId="77777777" w:rsidR="002E6353" w:rsidRPr="002E6353" w:rsidRDefault="002E6353" w:rsidP="002E6353">
      <w:pPr>
        <w:spacing w:before="100" w:beforeAutospacing="1" w:after="100" w:afterAutospacing="1"/>
        <w:jc w:val="both"/>
        <w:rPr>
          <w:color w:val="000000"/>
        </w:rPr>
      </w:pPr>
      <w:bookmarkStart w:id="2" w:name="_Hlk500927755"/>
      <w:bookmarkEnd w:id="2"/>
      <w:r w:rsidRPr="002E6353">
        <w:rPr>
          <w:color w:val="000000"/>
        </w:rPr>
        <w:t xml:space="preserve">1) Zespole - należy przez to rozumieć Zespół Placówek Edukacyjno- Terapeutycznych </w:t>
      </w:r>
      <w:r w:rsidRPr="002E6353">
        <w:rPr>
          <w:color w:val="000000"/>
        </w:rPr>
        <w:br/>
        <w:t>w Bobrowie;</w:t>
      </w:r>
    </w:p>
    <w:p w14:paraId="00A744B1" w14:textId="77777777" w:rsidR="002E6353" w:rsidRPr="002E6353" w:rsidRDefault="002E6353" w:rsidP="002E6353">
      <w:pPr>
        <w:spacing w:before="100" w:beforeAutospacing="1" w:after="100" w:afterAutospacing="1"/>
        <w:jc w:val="both"/>
        <w:rPr>
          <w:color w:val="000000"/>
        </w:rPr>
      </w:pPr>
      <w:r w:rsidRPr="002E6353">
        <w:rPr>
          <w:color w:val="000000"/>
        </w:rPr>
        <w:t>2) Ustawie - należy przez to rozumieć Ustawę z dnia 14 grudnia 2017 roku – Prawo oświatowe;</w:t>
      </w:r>
    </w:p>
    <w:p w14:paraId="2C02F8DE" w14:textId="77777777" w:rsidR="002E6353" w:rsidRPr="002E6353" w:rsidRDefault="002E6353" w:rsidP="002E6353">
      <w:pPr>
        <w:spacing w:before="100" w:beforeAutospacing="1" w:after="100" w:afterAutospacing="1"/>
        <w:jc w:val="both"/>
        <w:rPr>
          <w:color w:val="000000"/>
        </w:rPr>
      </w:pPr>
      <w:r w:rsidRPr="002E6353">
        <w:rPr>
          <w:color w:val="000000"/>
        </w:rPr>
        <w:t>3) Statucie - należy przez to rozumieć Statut Zespołu Placówek Edukacyjno- Terapeutycznych w Bobrowie</w:t>
      </w:r>
    </w:p>
    <w:p w14:paraId="091229D4" w14:textId="77777777" w:rsidR="002E6353" w:rsidRPr="002E6353" w:rsidRDefault="002E6353" w:rsidP="002E6353">
      <w:pPr>
        <w:spacing w:before="100" w:beforeAutospacing="1" w:after="100" w:afterAutospacing="1"/>
        <w:jc w:val="both"/>
        <w:rPr>
          <w:color w:val="000000"/>
        </w:rPr>
      </w:pPr>
      <w:r w:rsidRPr="002E6353">
        <w:rPr>
          <w:color w:val="000000"/>
        </w:rPr>
        <w:t>4) Dyrektorze, Radzie Pedagogicznej, Radzie Rodziców - należy przez to rozumieć organy działające w Zespole;</w:t>
      </w:r>
    </w:p>
    <w:p w14:paraId="18DB6C71" w14:textId="77777777" w:rsidR="002E6353" w:rsidRPr="002E6353" w:rsidRDefault="002E6353" w:rsidP="002E6353">
      <w:pPr>
        <w:spacing w:before="100" w:beforeAutospacing="1" w:after="100" w:afterAutospacing="1"/>
        <w:jc w:val="both"/>
        <w:rPr>
          <w:color w:val="000000"/>
        </w:rPr>
      </w:pPr>
      <w:r w:rsidRPr="002E6353">
        <w:rPr>
          <w:color w:val="000000"/>
        </w:rPr>
        <w:t>5) Nauczycielu - należy przez to rozumieć wszystkich nauczycieli, terapeutów, specjalistów, wychowawców;</w:t>
      </w:r>
    </w:p>
    <w:p w14:paraId="34DBF2A5" w14:textId="77777777" w:rsidR="002E6353" w:rsidRPr="002E6353" w:rsidRDefault="002E6353" w:rsidP="002E6353">
      <w:pPr>
        <w:spacing w:before="100" w:beforeAutospacing="1" w:after="100" w:afterAutospacing="1"/>
        <w:jc w:val="both"/>
        <w:rPr>
          <w:color w:val="000000"/>
        </w:rPr>
      </w:pPr>
      <w:r w:rsidRPr="002E6353">
        <w:rPr>
          <w:color w:val="000000"/>
        </w:rPr>
        <w:t>6) Wychowawcy klasy lub grupy - należy przez to rozumieć nauczyciela, którego szczególnej opiece wychowawczej powierzono jeden z oddziałów w danym typie szkoły lub jedną z grup wychowawczych w Zespole;</w:t>
      </w:r>
    </w:p>
    <w:p w14:paraId="74F87FFD" w14:textId="77777777" w:rsidR="002E6353" w:rsidRPr="002E6353" w:rsidRDefault="002E6353" w:rsidP="002E6353">
      <w:pPr>
        <w:spacing w:before="100" w:beforeAutospacing="1" w:after="100" w:afterAutospacing="1"/>
        <w:jc w:val="both"/>
        <w:rPr>
          <w:color w:val="000000"/>
        </w:rPr>
      </w:pPr>
      <w:bookmarkStart w:id="3" w:name="_Hlk500927778"/>
      <w:bookmarkEnd w:id="3"/>
      <w:r w:rsidRPr="002E6353">
        <w:rPr>
          <w:color w:val="000000"/>
        </w:rPr>
        <w:t xml:space="preserve">7) Uczniach/wychowankach i rodzicach - należy przez to rozumieć wszystkich uczniów </w:t>
      </w:r>
      <w:r w:rsidRPr="002E6353">
        <w:rPr>
          <w:color w:val="000000"/>
        </w:rPr>
        <w:br/>
        <w:t>i wychowanków Zespołu oraz ich rodziców lub prawnych opiekunów, a także osoby (podmioty) sprawujące pieczę zastępczą nad dzieckiem;</w:t>
      </w:r>
    </w:p>
    <w:p w14:paraId="7C52FF82" w14:textId="77777777" w:rsidR="002E6353" w:rsidRPr="002E6353" w:rsidRDefault="002E6353" w:rsidP="002E6353">
      <w:pPr>
        <w:spacing w:before="100" w:beforeAutospacing="1" w:after="100" w:afterAutospacing="1"/>
        <w:jc w:val="both"/>
        <w:rPr>
          <w:color w:val="000000"/>
        </w:rPr>
      </w:pPr>
      <w:r w:rsidRPr="002E6353">
        <w:rPr>
          <w:color w:val="000000"/>
        </w:rPr>
        <w:t xml:space="preserve">8) Organie prowadzącym placówkę - należy przez to rozumieć starostwo powiatowe </w:t>
      </w:r>
      <w:r w:rsidRPr="002E6353">
        <w:rPr>
          <w:color w:val="000000"/>
        </w:rPr>
        <w:br/>
        <w:t>w Drawsku Pomorskim ;</w:t>
      </w:r>
    </w:p>
    <w:p w14:paraId="17212AB8" w14:textId="77777777" w:rsidR="002E6353" w:rsidRPr="002E6353" w:rsidRDefault="002E6353" w:rsidP="002E6353">
      <w:pPr>
        <w:spacing w:before="100" w:beforeAutospacing="1" w:after="100" w:afterAutospacing="1"/>
        <w:jc w:val="both"/>
        <w:rPr>
          <w:color w:val="000000"/>
        </w:rPr>
      </w:pPr>
      <w:r w:rsidRPr="002E6353">
        <w:rPr>
          <w:color w:val="000000"/>
        </w:rPr>
        <w:t>9) Organie sprawującym nadzór pedagogiczny - należy przez to rozumieć Zachodniopomorskiego Kuratora Oświaty w Szczecinie;</w:t>
      </w:r>
    </w:p>
    <w:p w14:paraId="6E709E7F" w14:textId="77777777" w:rsidR="002E6353" w:rsidRPr="002E6353" w:rsidRDefault="002E6353" w:rsidP="002E6353">
      <w:pPr>
        <w:spacing w:before="100" w:beforeAutospacing="1" w:after="100" w:afterAutospacing="1"/>
        <w:jc w:val="both"/>
        <w:rPr>
          <w:color w:val="000000"/>
        </w:rPr>
      </w:pPr>
      <w:r w:rsidRPr="002E6353">
        <w:rPr>
          <w:color w:val="000000"/>
        </w:rPr>
        <w:t>10) ZPET- należy przez to rozumieć Zespół Placówek Edukacyjno- Terapeutycznych w Bobrowie;</w:t>
      </w:r>
    </w:p>
    <w:p w14:paraId="717D5D2E" w14:textId="77777777" w:rsidR="002E6353" w:rsidRPr="002E6353" w:rsidRDefault="002E6353" w:rsidP="002E6353">
      <w:pPr>
        <w:spacing w:before="100" w:beforeAutospacing="1" w:after="100" w:afterAutospacing="1"/>
        <w:jc w:val="both"/>
        <w:rPr>
          <w:color w:val="000000"/>
        </w:rPr>
      </w:pPr>
      <w:r w:rsidRPr="002E6353">
        <w:rPr>
          <w:color w:val="000000"/>
        </w:rPr>
        <w:t>11) WSO- należy przez to rozumieć Wewnątrzszkolny System Oceniania,</w:t>
      </w:r>
    </w:p>
    <w:p w14:paraId="716C8F0A" w14:textId="77777777" w:rsidR="002E6353" w:rsidRPr="002E6353" w:rsidRDefault="002E6353" w:rsidP="002E6353">
      <w:pPr>
        <w:spacing w:before="100" w:beforeAutospacing="1" w:after="100" w:afterAutospacing="1"/>
        <w:jc w:val="both"/>
        <w:rPr>
          <w:color w:val="000000"/>
        </w:rPr>
      </w:pPr>
      <w:r w:rsidRPr="002E6353">
        <w:rPr>
          <w:color w:val="000000"/>
        </w:rPr>
        <w:t>12) Szkole- należy przez to rozumieć Szkołę Podstawową w Zespole Placówek Edukacyjno- Terapeutycznych,</w:t>
      </w:r>
    </w:p>
    <w:p w14:paraId="7AD55097" w14:textId="7CB371B3" w:rsidR="002E6353" w:rsidRPr="002E6353" w:rsidRDefault="002E6353" w:rsidP="002E6353">
      <w:pPr>
        <w:spacing w:before="100" w:beforeAutospacing="1" w:after="100" w:afterAutospacing="1"/>
        <w:jc w:val="both"/>
        <w:rPr>
          <w:color w:val="000000"/>
        </w:rPr>
      </w:pPr>
      <w:r w:rsidRPr="002E6353">
        <w:rPr>
          <w:color w:val="000000"/>
        </w:rPr>
        <w:t>2. Organem wyższego stopnia w rozumieniu Kodeksu Postępowania Administracyjnego, w stosunku do decyzji wydawanych przez Dyrektora Zespołu w sprawach dotyczących obowiązku szkolnego, jest Kurator Oświaty w Szczecinie</w:t>
      </w:r>
      <w:r w:rsidR="00A10360">
        <w:rPr>
          <w:color w:val="000000"/>
        </w:rPr>
        <w:t>.</w:t>
      </w:r>
    </w:p>
    <w:p w14:paraId="5D026EC0" w14:textId="77777777" w:rsidR="002E6353" w:rsidRPr="002E6353" w:rsidRDefault="002E6353" w:rsidP="00A10360">
      <w:pPr>
        <w:pStyle w:val="Nagwek1"/>
        <w:jc w:val="left"/>
      </w:pPr>
    </w:p>
    <w:p w14:paraId="415F9284" w14:textId="77777777" w:rsidR="002E6353" w:rsidRPr="002E6353" w:rsidRDefault="002E6353" w:rsidP="002E6353">
      <w:pPr>
        <w:pStyle w:val="Nagwek1"/>
      </w:pPr>
      <w:bookmarkStart w:id="4" w:name="_Toc24661480"/>
      <w:r w:rsidRPr="002E6353">
        <w:t>ROZDZIAŁ 2</w:t>
      </w:r>
      <w:bookmarkEnd w:id="4"/>
    </w:p>
    <w:p w14:paraId="0A84B8D5" w14:textId="77777777" w:rsidR="002E6353" w:rsidRPr="002E6353" w:rsidRDefault="002E6353" w:rsidP="002E6353">
      <w:pPr>
        <w:pStyle w:val="Nagwek1"/>
      </w:pPr>
    </w:p>
    <w:p w14:paraId="20B385EB" w14:textId="77777777" w:rsidR="002E6353" w:rsidRPr="002E6353" w:rsidRDefault="002E6353" w:rsidP="002E6353">
      <w:pPr>
        <w:pStyle w:val="Nagwek1"/>
      </w:pPr>
      <w:bookmarkStart w:id="5" w:name="_Toc24661481"/>
      <w:r w:rsidRPr="002E6353">
        <w:t>Cele i zadania szkoły oraz sposób ich wykonywania.</w:t>
      </w:r>
      <w:bookmarkEnd w:id="5"/>
    </w:p>
    <w:p w14:paraId="2225473D" w14:textId="77777777" w:rsidR="002E6353" w:rsidRPr="002E6353" w:rsidRDefault="002E6353" w:rsidP="002E6353">
      <w:pPr>
        <w:spacing w:before="100" w:beforeAutospacing="1" w:after="100" w:afterAutospacing="1"/>
        <w:jc w:val="both"/>
        <w:rPr>
          <w:color w:val="000000"/>
        </w:rPr>
      </w:pPr>
    </w:p>
    <w:p w14:paraId="0B2AB1DA" w14:textId="77777777" w:rsidR="002E6353" w:rsidRPr="002E6353" w:rsidRDefault="002E6353" w:rsidP="00A10360">
      <w:pPr>
        <w:pStyle w:val="Nagwek2"/>
      </w:pPr>
      <w:r w:rsidRPr="002E6353">
        <w:t>§ 3</w:t>
      </w:r>
    </w:p>
    <w:p w14:paraId="7FF59EA1" w14:textId="77777777" w:rsidR="002E6353" w:rsidRPr="002E6353" w:rsidRDefault="002E6353" w:rsidP="002E6353">
      <w:pPr>
        <w:spacing w:before="100" w:beforeAutospacing="1" w:after="100" w:afterAutospacing="1"/>
        <w:jc w:val="both"/>
        <w:rPr>
          <w:color w:val="000000"/>
        </w:rPr>
      </w:pPr>
    </w:p>
    <w:p w14:paraId="2AEE59F2" w14:textId="20AAD34E" w:rsidR="002E6353" w:rsidRPr="002E6353" w:rsidRDefault="002E6353" w:rsidP="002E6353">
      <w:pPr>
        <w:spacing w:before="100" w:beforeAutospacing="1" w:after="100" w:afterAutospacing="1"/>
        <w:jc w:val="both"/>
        <w:rPr>
          <w:color w:val="000000"/>
        </w:rPr>
      </w:pPr>
      <w:r w:rsidRPr="002E6353">
        <w:rPr>
          <w:color w:val="000000"/>
        </w:rPr>
        <w:t>Szkoła realizuje cele i zadania wynikające z przepisów prawa oraz uwzględniające szkolny zestaw programów nauczania oraz program wychowawczo-profilaktyczny szkoły.</w:t>
      </w:r>
    </w:p>
    <w:p w14:paraId="14FD72AE" w14:textId="77777777" w:rsidR="002E6353" w:rsidRPr="002E6353" w:rsidRDefault="002E6353" w:rsidP="00A10360">
      <w:pPr>
        <w:pStyle w:val="Nagwek2"/>
      </w:pPr>
      <w:r w:rsidRPr="002E6353">
        <w:t>§ 4</w:t>
      </w:r>
    </w:p>
    <w:p w14:paraId="5A2547EA" w14:textId="77777777" w:rsidR="002E6353" w:rsidRPr="002E6353" w:rsidRDefault="002E6353" w:rsidP="002E6353">
      <w:pPr>
        <w:spacing w:before="119" w:after="100" w:afterAutospacing="1"/>
        <w:jc w:val="both"/>
        <w:rPr>
          <w:color w:val="000000"/>
        </w:rPr>
      </w:pPr>
      <w:r w:rsidRPr="002E6353">
        <w:rPr>
          <w:color w:val="000000"/>
        </w:rPr>
        <w:t>1. Działalność edukacyjna szkoły jest określona przez:</w:t>
      </w:r>
    </w:p>
    <w:p w14:paraId="6344B984" w14:textId="77777777" w:rsidR="002E6353" w:rsidRPr="002E6353" w:rsidRDefault="002E6353" w:rsidP="002E6353">
      <w:pPr>
        <w:spacing w:before="119" w:after="100" w:afterAutospacing="1"/>
        <w:jc w:val="both"/>
        <w:rPr>
          <w:color w:val="000000"/>
        </w:rPr>
      </w:pPr>
      <w:r w:rsidRPr="002E6353">
        <w:rPr>
          <w:color w:val="000000"/>
        </w:rPr>
        <w:t>1) dla uczniów w normie intelektualnej z autyzmem, zespołem Aspergera oraz z lekką niepełnosprawnością intelektualną :</w:t>
      </w:r>
    </w:p>
    <w:p w14:paraId="5E8DF12A" w14:textId="77777777" w:rsidR="002E6353" w:rsidRPr="002E6353" w:rsidRDefault="002E6353" w:rsidP="002E6353">
      <w:pPr>
        <w:spacing w:before="119" w:after="100" w:afterAutospacing="1"/>
        <w:ind w:left="284"/>
        <w:jc w:val="both"/>
        <w:rPr>
          <w:color w:val="000000"/>
        </w:rPr>
      </w:pPr>
      <w:r w:rsidRPr="002E6353">
        <w:rPr>
          <w:color w:val="000000"/>
        </w:rPr>
        <w:t>- szkolny zestaw programów nauczania, który obejmuje całą działalność szkoły z punktu widzenia dydaktycznego,</w:t>
      </w:r>
    </w:p>
    <w:p w14:paraId="0669CDE6" w14:textId="77777777" w:rsidR="002E6353" w:rsidRPr="002E6353" w:rsidRDefault="002E6353" w:rsidP="002E6353">
      <w:pPr>
        <w:spacing w:before="119" w:after="100" w:afterAutospacing="1"/>
        <w:ind w:left="284"/>
        <w:jc w:val="both"/>
        <w:rPr>
          <w:color w:val="000000"/>
        </w:rPr>
      </w:pPr>
      <w:r w:rsidRPr="002E6353">
        <w:rPr>
          <w:color w:val="000000"/>
        </w:rPr>
        <w:t>- indywidualne programy edukacyjno- terapeutyczne,</w:t>
      </w:r>
    </w:p>
    <w:p w14:paraId="240CAAC7" w14:textId="77777777" w:rsidR="002E6353" w:rsidRPr="002E6353" w:rsidRDefault="002E6353" w:rsidP="002E6353">
      <w:pPr>
        <w:spacing w:before="119" w:after="198"/>
        <w:ind w:left="284"/>
        <w:jc w:val="both"/>
        <w:rPr>
          <w:color w:val="000000"/>
        </w:rPr>
      </w:pPr>
      <w:r w:rsidRPr="002E6353">
        <w:rPr>
          <w:color w:val="000000"/>
        </w:rPr>
        <w:t>- program wychowawczo-profilaktyczny obejmujący:</w:t>
      </w:r>
    </w:p>
    <w:p w14:paraId="15004CF1" w14:textId="77777777" w:rsidR="002E6353" w:rsidRPr="002E6353" w:rsidRDefault="002E6353" w:rsidP="002E6353">
      <w:pPr>
        <w:spacing w:before="119" w:after="100" w:afterAutospacing="1"/>
        <w:ind w:left="567"/>
        <w:jc w:val="both"/>
        <w:rPr>
          <w:color w:val="000000"/>
        </w:rPr>
      </w:pPr>
      <w:r w:rsidRPr="002E6353">
        <w:rPr>
          <w:color w:val="000000"/>
        </w:rPr>
        <w:t>a) treści i działania o charakterze wychowawczym skierowane do uczniów oraz</w:t>
      </w:r>
    </w:p>
    <w:p w14:paraId="47947951" w14:textId="77777777" w:rsidR="002E6353" w:rsidRPr="002E6353" w:rsidRDefault="002E6353" w:rsidP="002E6353">
      <w:pPr>
        <w:spacing w:before="119" w:after="100" w:afterAutospacing="1"/>
        <w:ind w:left="567"/>
        <w:jc w:val="both"/>
        <w:rPr>
          <w:color w:val="000000"/>
        </w:rPr>
      </w:pPr>
      <w:r w:rsidRPr="002E6353">
        <w:rPr>
          <w:color w:val="000000"/>
        </w:rPr>
        <w:t xml:space="preserve">b) treści i działania o charakterze profilaktycznym dostosowane do potrzeb rozwojowych uczniów, przygotowane w oparciu o przeprowadzoną diagnozę potrzeb </w:t>
      </w:r>
      <w:r w:rsidRPr="002E6353">
        <w:rPr>
          <w:color w:val="000000"/>
        </w:rPr>
        <w:br/>
        <w:t>i problemów występujących w danej społeczności szkolnej, skierowane do uczniów, nauczycieli i rodziców,</w:t>
      </w:r>
    </w:p>
    <w:p w14:paraId="25FEE202" w14:textId="77777777" w:rsidR="002E6353" w:rsidRPr="002E6353" w:rsidRDefault="002E6353" w:rsidP="002E6353">
      <w:pPr>
        <w:spacing w:before="119" w:after="100" w:afterAutospacing="1"/>
        <w:jc w:val="both"/>
        <w:rPr>
          <w:color w:val="000000"/>
        </w:rPr>
      </w:pPr>
      <w:r w:rsidRPr="002E6353">
        <w:rPr>
          <w:color w:val="000000"/>
        </w:rPr>
        <w:t>2) dla uczniów z umiarkowaną i znaczną niepełnosprawnością intelektualną:</w:t>
      </w:r>
    </w:p>
    <w:p w14:paraId="3E312870" w14:textId="77777777" w:rsidR="002E6353" w:rsidRPr="002E6353" w:rsidRDefault="002E6353" w:rsidP="002E6353">
      <w:pPr>
        <w:spacing w:before="119" w:after="100" w:afterAutospacing="1"/>
        <w:ind w:left="567"/>
        <w:jc w:val="both"/>
        <w:rPr>
          <w:color w:val="000000"/>
        </w:rPr>
      </w:pPr>
      <w:r w:rsidRPr="002E6353">
        <w:rPr>
          <w:color w:val="000000"/>
        </w:rPr>
        <w:t>- indywidualne programy edukacyjno- terapeutyczne,</w:t>
      </w:r>
    </w:p>
    <w:p w14:paraId="7EE935FD" w14:textId="77777777" w:rsidR="002E6353" w:rsidRPr="002E6353" w:rsidRDefault="002E6353" w:rsidP="002E6353">
      <w:pPr>
        <w:spacing w:before="119" w:after="100" w:afterAutospacing="1"/>
        <w:ind w:left="567"/>
        <w:jc w:val="both"/>
        <w:rPr>
          <w:color w:val="000000"/>
        </w:rPr>
      </w:pPr>
      <w:r w:rsidRPr="002E6353">
        <w:rPr>
          <w:color w:val="000000"/>
        </w:rPr>
        <w:t>- program wychowawczo-profilaktyczny obejmujący:</w:t>
      </w:r>
    </w:p>
    <w:p w14:paraId="53C91AED" w14:textId="77777777" w:rsidR="002E6353" w:rsidRPr="002E6353" w:rsidRDefault="002E6353" w:rsidP="002E6353">
      <w:pPr>
        <w:spacing w:before="119" w:after="100" w:afterAutospacing="1"/>
        <w:ind w:left="567"/>
        <w:jc w:val="both"/>
        <w:rPr>
          <w:color w:val="000000"/>
        </w:rPr>
      </w:pPr>
      <w:r w:rsidRPr="002E6353">
        <w:rPr>
          <w:color w:val="000000"/>
        </w:rPr>
        <w:t>a) treści i działania o charakterze wychowawczym skierowane do uczniów oraz</w:t>
      </w:r>
    </w:p>
    <w:p w14:paraId="651AE537" w14:textId="77777777" w:rsidR="002E6353" w:rsidRPr="002E6353" w:rsidRDefault="002E6353" w:rsidP="002E6353">
      <w:pPr>
        <w:spacing w:before="119" w:after="100" w:afterAutospacing="1"/>
        <w:ind w:left="567"/>
        <w:jc w:val="both"/>
        <w:rPr>
          <w:color w:val="000000"/>
        </w:rPr>
      </w:pPr>
      <w:r w:rsidRPr="002E6353">
        <w:rPr>
          <w:color w:val="000000"/>
        </w:rPr>
        <w:t xml:space="preserve">b) treści i działania o charakterze profilaktycznym dostosowane do potrzeb rozwojowych uczniów, przygotowane w oparciu o przeprowadzoną diagnozę potrzeb </w:t>
      </w:r>
      <w:r w:rsidRPr="002E6353">
        <w:rPr>
          <w:color w:val="000000"/>
        </w:rPr>
        <w:br/>
        <w:t>i problemów występujących w danej społeczności szkolnej, skierowane do uczniów, nauczycieli i rodziców.</w:t>
      </w:r>
    </w:p>
    <w:p w14:paraId="53D85721" w14:textId="77777777" w:rsidR="002E6353" w:rsidRPr="002E6353" w:rsidRDefault="002E6353" w:rsidP="002E6353">
      <w:pPr>
        <w:spacing w:before="119" w:after="100" w:afterAutospacing="1"/>
        <w:jc w:val="both"/>
        <w:rPr>
          <w:color w:val="000000"/>
        </w:rPr>
      </w:pPr>
      <w:r w:rsidRPr="002E6353">
        <w:rPr>
          <w:color w:val="000000"/>
        </w:rPr>
        <w:lastRenderedPageBreak/>
        <w:t>2. Nauczyciele i inni pracownicy szkoły mają obowiązek realizować program wychowawczo-profilaktyczny szkoły. Treści wychowawcze realizuje się w ramach zajęć edukacyjnych, zajęć z wychowawcą oraz podczas zajęć pozalekcyjnych.</w:t>
      </w:r>
    </w:p>
    <w:p w14:paraId="2D937943" w14:textId="77777777" w:rsidR="002E6353" w:rsidRPr="002E6353" w:rsidRDefault="002E6353" w:rsidP="002E6353">
      <w:pPr>
        <w:spacing w:before="119" w:after="100" w:afterAutospacing="1"/>
        <w:jc w:val="both"/>
        <w:rPr>
          <w:color w:val="000000"/>
        </w:rPr>
      </w:pPr>
      <w:r w:rsidRPr="002E6353">
        <w:rPr>
          <w:color w:val="000000"/>
        </w:rPr>
        <w:t>3. Edukacja szkolna przebiega w następujących etapach edukacyjnych:</w:t>
      </w:r>
    </w:p>
    <w:p w14:paraId="0D9FC4E0" w14:textId="77777777" w:rsidR="002E6353" w:rsidRPr="002E6353" w:rsidRDefault="002E6353" w:rsidP="002E6353">
      <w:pPr>
        <w:spacing w:before="119" w:after="100" w:afterAutospacing="1"/>
        <w:ind w:left="284"/>
        <w:jc w:val="both"/>
        <w:rPr>
          <w:color w:val="000000"/>
        </w:rPr>
      </w:pPr>
      <w:r w:rsidRPr="002E6353">
        <w:rPr>
          <w:color w:val="000000"/>
        </w:rPr>
        <w:t>1) pierwszy etap edukacyjny – klasy I–III szkoły podstawowej,</w:t>
      </w:r>
    </w:p>
    <w:p w14:paraId="45508E6E" w14:textId="77777777" w:rsidR="002E6353" w:rsidRPr="002E6353" w:rsidRDefault="002E6353" w:rsidP="002E6353">
      <w:pPr>
        <w:spacing w:before="119" w:after="100" w:afterAutospacing="1"/>
        <w:ind w:left="284"/>
        <w:jc w:val="both"/>
        <w:rPr>
          <w:color w:val="000000"/>
        </w:rPr>
      </w:pPr>
      <w:r w:rsidRPr="002E6353">
        <w:rPr>
          <w:color w:val="000000"/>
        </w:rPr>
        <w:t>2) drugi etap edukacyjny – klasy IV–VIII szkoły podstawowej.</w:t>
      </w:r>
    </w:p>
    <w:p w14:paraId="3E74EF9F" w14:textId="77777777" w:rsidR="002E6353" w:rsidRPr="002E6353" w:rsidRDefault="002E6353" w:rsidP="002E6353">
      <w:pPr>
        <w:spacing w:before="100" w:beforeAutospacing="1" w:after="100" w:afterAutospacing="1"/>
        <w:jc w:val="both"/>
        <w:rPr>
          <w:color w:val="000000"/>
        </w:rPr>
      </w:pPr>
    </w:p>
    <w:p w14:paraId="2719828D" w14:textId="77777777" w:rsidR="002E6353" w:rsidRPr="002E6353" w:rsidRDefault="002E6353" w:rsidP="00A10360">
      <w:pPr>
        <w:pStyle w:val="Nagwek2"/>
      </w:pPr>
      <w:r w:rsidRPr="002E6353">
        <w:t>§ 5</w:t>
      </w:r>
    </w:p>
    <w:p w14:paraId="18B22242" w14:textId="77777777" w:rsidR="002E6353" w:rsidRPr="002E6353" w:rsidRDefault="002E6353" w:rsidP="002E6353">
      <w:pPr>
        <w:spacing w:before="119" w:after="100" w:afterAutospacing="1"/>
        <w:ind w:left="284"/>
        <w:jc w:val="both"/>
        <w:rPr>
          <w:color w:val="000000"/>
        </w:rPr>
      </w:pPr>
    </w:p>
    <w:p w14:paraId="04D8F8F3" w14:textId="77777777" w:rsidR="002E6353" w:rsidRPr="002E6353" w:rsidRDefault="002E6353" w:rsidP="002E6353">
      <w:pPr>
        <w:spacing w:before="119" w:after="100" w:afterAutospacing="1"/>
        <w:jc w:val="both"/>
        <w:rPr>
          <w:color w:val="000000"/>
        </w:rPr>
      </w:pPr>
      <w:r w:rsidRPr="002E6353">
        <w:rPr>
          <w:color w:val="000000"/>
        </w:rPr>
        <w:t xml:space="preserve">Celem kształcenia w szkole podstawowej dla uczniów w normie intelektualnej z autyzmem, </w:t>
      </w:r>
      <w:r w:rsidRPr="002E6353">
        <w:rPr>
          <w:color w:val="000000"/>
        </w:rPr>
        <w:br/>
        <w:t>z zespołem Aspergera, z niepełnosprawnością intelektualną w stopniu lekkim jest przede wszystkim dbałość o integralny rozwój biologiczny, poznawczy, emocjonalny, społeczny i moralny ucznia, a zadaniami są:</w:t>
      </w:r>
    </w:p>
    <w:p w14:paraId="12D333E2" w14:textId="77777777" w:rsidR="002E6353" w:rsidRPr="002E6353" w:rsidRDefault="002E6353" w:rsidP="002E6353">
      <w:pPr>
        <w:spacing w:before="119" w:after="100" w:afterAutospacing="1"/>
        <w:ind w:left="284"/>
        <w:jc w:val="both"/>
        <w:rPr>
          <w:color w:val="000000"/>
        </w:rPr>
      </w:pPr>
      <w:r w:rsidRPr="002E6353">
        <w:rPr>
          <w:color w:val="000000"/>
        </w:rPr>
        <w:t xml:space="preserve">1) wprowadzanie uczniów w świat wartości, w tym ofiarności, współpracy, solidarności, altruizmu, patriotyzmu i szacunku dla tradycji, wskazywanie wzorców postępowania </w:t>
      </w:r>
      <w:r w:rsidRPr="002E6353">
        <w:rPr>
          <w:color w:val="000000"/>
        </w:rPr>
        <w:br/>
        <w:t>i budowanie relacji społecznych, sprzyjających bezpiecznemu rozwojowi ucznia (rodzina, przyjaciele),</w:t>
      </w:r>
    </w:p>
    <w:p w14:paraId="4B7A2205" w14:textId="77777777" w:rsidR="002E6353" w:rsidRPr="002E6353" w:rsidRDefault="002E6353" w:rsidP="002E6353">
      <w:pPr>
        <w:spacing w:before="119" w:after="100" w:afterAutospacing="1"/>
        <w:ind w:left="284"/>
        <w:jc w:val="both"/>
        <w:rPr>
          <w:color w:val="000000"/>
        </w:rPr>
      </w:pPr>
      <w:r w:rsidRPr="002E6353">
        <w:rPr>
          <w:color w:val="000000"/>
        </w:rPr>
        <w:t xml:space="preserve">2) wzmacnianie poczucia tożsamości indywidualnej, kulturowej, narodowej, regionalnej </w:t>
      </w:r>
      <w:r w:rsidRPr="002E6353">
        <w:rPr>
          <w:color w:val="000000"/>
        </w:rPr>
        <w:br/>
        <w:t>i etnicznej,</w:t>
      </w:r>
    </w:p>
    <w:p w14:paraId="2777E725" w14:textId="77777777" w:rsidR="002E6353" w:rsidRPr="002E6353" w:rsidRDefault="002E6353" w:rsidP="002E6353">
      <w:pPr>
        <w:spacing w:before="119" w:after="100" w:afterAutospacing="1"/>
        <w:ind w:left="284"/>
        <w:jc w:val="both"/>
        <w:rPr>
          <w:color w:val="000000"/>
        </w:rPr>
      </w:pPr>
      <w:r w:rsidRPr="002E6353">
        <w:rPr>
          <w:color w:val="000000"/>
        </w:rPr>
        <w:t>3) formowanie u uczniów poczucia godności własnej osoby i szacunku dla godności innych osób,</w:t>
      </w:r>
    </w:p>
    <w:p w14:paraId="3DEB3B4D" w14:textId="77777777" w:rsidR="002E6353" w:rsidRPr="002E6353" w:rsidRDefault="002E6353" w:rsidP="002E6353">
      <w:pPr>
        <w:spacing w:before="119" w:after="100" w:afterAutospacing="1"/>
        <w:ind w:left="284"/>
        <w:jc w:val="both"/>
        <w:rPr>
          <w:color w:val="000000"/>
        </w:rPr>
      </w:pPr>
      <w:r w:rsidRPr="002E6353">
        <w:rPr>
          <w:color w:val="000000"/>
        </w:rPr>
        <w:t>4) rozwijanie kompetencji, takich jak: kreatywność, innowacyjność i przedsiębiorczość,</w:t>
      </w:r>
    </w:p>
    <w:p w14:paraId="044ED00B" w14:textId="77777777" w:rsidR="002E6353" w:rsidRPr="002E6353" w:rsidRDefault="002E6353" w:rsidP="002E6353">
      <w:pPr>
        <w:spacing w:before="119" w:after="100" w:afterAutospacing="1"/>
        <w:ind w:left="284"/>
        <w:jc w:val="both"/>
        <w:rPr>
          <w:color w:val="000000"/>
        </w:rPr>
      </w:pPr>
      <w:r w:rsidRPr="002E6353">
        <w:rPr>
          <w:color w:val="000000"/>
        </w:rPr>
        <w:t>5) rozwijanie umiejętności krytycznego i logicznego myślenia, rozumowania, argumentowania i wnioskowania,</w:t>
      </w:r>
    </w:p>
    <w:p w14:paraId="5E8FEC05" w14:textId="77777777" w:rsidR="002E6353" w:rsidRPr="002E6353" w:rsidRDefault="002E6353" w:rsidP="002E6353">
      <w:pPr>
        <w:spacing w:before="119" w:after="100" w:afterAutospacing="1"/>
        <w:ind w:left="284"/>
        <w:jc w:val="both"/>
        <w:rPr>
          <w:color w:val="000000"/>
        </w:rPr>
      </w:pPr>
      <w:r w:rsidRPr="002E6353">
        <w:rPr>
          <w:color w:val="000000"/>
        </w:rPr>
        <w:t>6) ukazywanie wartości wiedzy jako podstawy do rozwoju umiejętności,</w:t>
      </w:r>
    </w:p>
    <w:p w14:paraId="525E543B" w14:textId="77777777" w:rsidR="002E6353" w:rsidRPr="002E6353" w:rsidRDefault="002E6353" w:rsidP="002E6353">
      <w:pPr>
        <w:spacing w:before="119" w:after="100" w:afterAutospacing="1"/>
        <w:ind w:left="284"/>
        <w:jc w:val="both"/>
        <w:rPr>
          <w:color w:val="000000"/>
        </w:rPr>
      </w:pPr>
      <w:r w:rsidRPr="002E6353">
        <w:rPr>
          <w:color w:val="000000"/>
        </w:rPr>
        <w:t>7) rozbudzanie ciekawości poznawczej uczniów oraz motywacji do nauki,</w:t>
      </w:r>
    </w:p>
    <w:p w14:paraId="07D2422A" w14:textId="77777777" w:rsidR="002E6353" w:rsidRPr="002E6353" w:rsidRDefault="002E6353" w:rsidP="002E6353">
      <w:pPr>
        <w:spacing w:before="119" w:after="100" w:afterAutospacing="1"/>
        <w:ind w:left="284"/>
        <w:jc w:val="both"/>
        <w:rPr>
          <w:color w:val="000000"/>
        </w:rPr>
      </w:pPr>
      <w:r w:rsidRPr="002E6353">
        <w:rPr>
          <w:color w:val="000000"/>
        </w:rPr>
        <w:t>8) wyposażenie uczniów w taki zasób wiadomości oraz kształtowanie takich umiejętności, które pozwalają w sposób bardziej dojrzały i uporządkowany zrozumieć świat,</w:t>
      </w:r>
    </w:p>
    <w:p w14:paraId="2840F9DC" w14:textId="77777777" w:rsidR="002E6353" w:rsidRPr="002E6353" w:rsidRDefault="002E6353" w:rsidP="002E6353">
      <w:pPr>
        <w:spacing w:before="119" w:after="100" w:afterAutospacing="1"/>
        <w:ind w:left="284"/>
        <w:jc w:val="both"/>
        <w:rPr>
          <w:color w:val="000000"/>
        </w:rPr>
      </w:pPr>
      <w:r w:rsidRPr="002E6353">
        <w:rPr>
          <w:color w:val="000000"/>
        </w:rPr>
        <w:t>9) wspieranie ucznia w rozpoznawaniu własnych predyspozycji i określaniu drogi dalszej edukacji,</w:t>
      </w:r>
    </w:p>
    <w:p w14:paraId="5FBE3407" w14:textId="77777777" w:rsidR="002E6353" w:rsidRPr="002E6353" w:rsidRDefault="002E6353" w:rsidP="002E6353">
      <w:pPr>
        <w:spacing w:before="119" w:after="100" w:afterAutospacing="1"/>
        <w:ind w:left="284"/>
        <w:jc w:val="both"/>
        <w:rPr>
          <w:color w:val="000000"/>
        </w:rPr>
      </w:pPr>
      <w:r w:rsidRPr="002E6353">
        <w:rPr>
          <w:color w:val="000000"/>
        </w:rPr>
        <w:t>10) wszechstronny rozwój osobowy ucznia przez pogłębianie wiedzy oraz zaspokajanie i rozbudzanie jego naturalnej ciekawości poznawczej,</w:t>
      </w:r>
    </w:p>
    <w:p w14:paraId="1EDED8D8" w14:textId="77777777" w:rsidR="002E6353" w:rsidRPr="002E6353" w:rsidRDefault="002E6353" w:rsidP="002E6353">
      <w:pPr>
        <w:spacing w:before="119" w:after="100" w:afterAutospacing="1"/>
        <w:ind w:left="284"/>
        <w:jc w:val="both"/>
        <w:rPr>
          <w:color w:val="000000"/>
        </w:rPr>
      </w:pPr>
      <w:r w:rsidRPr="002E6353">
        <w:rPr>
          <w:color w:val="000000"/>
        </w:rPr>
        <w:t>11) kształtowanie postawy otwartej wobec świata i innych ludzi, aktywności w życiu społecznym oraz odpowiedzialności za zbiorowość,</w:t>
      </w:r>
    </w:p>
    <w:p w14:paraId="6631AA50" w14:textId="77777777" w:rsidR="002E6353" w:rsidRPr="002E6353" w:rsidRDefault="002E6353" w:rsidP="002E6353">
      <w:pPr>
        <w:spacing w:before="119" w:after="100" w:afterAutospacing="1"/>
        <w:ind w:left="284"/>
        <w:jc w:val="both"/>
        <w:rPr>
          <w:color w:val="000000"/>
        </w:rPr>
      </w:pPr>
      <w:r w:rsidRPr="002E6353">
        <w:rPr>
          <w:color w:val="000000"/>
        </w:rPr>
        <w:lastRenderedPageBreak/>
        <w:t>12) zachęcanie do zorganizowanego i świadomego samokształcenia opartego na umiejętności przygotowania własnego warsztatu pracy.</w:t>
      </w:r>
    </w:p>
    <w:p w14:paraId="1A5FA2B8" w14:textId="77777777" w:rsidR="002E6353" w:rsidRPr="002E6353" w:rsidRDefault="002E6353" w:rsidP="002E6353">
      <w:pPr>
        <w:spacing w:before="119" w:after="100" w:afterAutospacing="1"/>
        <w:jc w:val="both"/>
        <w:rPr>
          <w:color w:val="000000"/>
        </w:rPr>
      </w:pPr>
      <w:r w:rsidRPr="002E6353">
        <w:rPr>
          <w:color w:val="000000"/>
        </w:rPr>
        <w:t>2. Celem edukacji ucznia z niepełnosprawnością intelektualną w stopniu umiarkowanym lub znacznym jest budowanie jego tożsamości, rozwijanie autonomii i poczucia godności, wdrażanie go do funkcjonowania społecznego oraz do rozumienia i przestrzegania norm społecznych, a w szczególności wyposażenie go w takie umiejętności i wiadomości, które pozwolą mu na korzystanie – na miarę indywidualnych możliwości – z jego wolności i praw człowieka, a także pozwolą mu na postrzeganie siebie jako niezależnej osoby. Zadania to:</w:t>
      </w:r>
    </w:p>
    <w:p w14:paraId="61F236A5" w14:textId="77777777" w:rsidR="002E6353" w:rsidRPr="002E6353" w:rsidRDefault="002E6353" w:rsidP="00B85CBC">
      <w:pPr>
        <w:numPr>
          <w:ilvl w:val="0"/>
          <w:numId w:val="2"/>
        </w:numPr>
        <w:spacing w:before="119" w:after="100" w:afterAutospacing="1"/>
        <w:jc w:val="both"/>
        <w:rPr>
          <w:color w:val="000000"/>
        </w:rPr>
      </w:pPr>
      <w:r w:rsidRPr="002E6353">
        <w:rPr>
          <w:color w:val="000000"/>
        </w:rPr>
        <w:t>Tworzenie warunków niezbędnych do zapewnienia uczniowi poczucia bezpieczeństwa, wzmacniania własnej wartości i akceptacji oraz komfortu psychicznego w procesie integracji ze środowiskiem, jednocześnie wspierających aktywność i uczestniczenie w życiu klasy i szkoły.</w:t>
      </w:r>
    </w:p>
    <w:p w14:paraId="242754EC" w14:textId="77777777" w:rsidR="002E6353" w:rsidRPr="002E6353" w:rsidRDefault="002E6353" w:rsidP="00B85CBC">
      <w:pPr>
        <w:numPr>
          <w:ilvl w:val="0"/>
          <w:numId w:val="2"/>
        </w:numPr>
        <w:spacing w:before="119" w:after="100" w:afterAutospacing="1"/>
        <w:jc w:val="both"/>
        <w:rPr>
          <w:color w:val="000000"/>
        </w:rPr>
      </w:pPr>
      <w:r w:rsidRPr="002E6353">
        <w:rPr>
          <w:color w:val="000000"/>
        </w:rPr>
        <w:t>Dokonywanie wielospecjalistycznej oceny poziomu funkcjonowania ucznia i na jej podstawie opracowywanie i modyfikowanie indywidualnego programu edukacyjno-terapeutycznego.</w:t>
      </w:r>
    </w:p>
    <w:p w14:paraId="13F1BAAD" w14:textId="44B7472E" w:rsidR="002E6353" w:rsidRPr="002E6353" w:rsidRDefault="002E6353" w:rsidP="00B85CBC">
      <w:pPr>
        <w:numPr>
          <w:ilvl w:val="0"/>
          <w:numId w:val="2"/>
        </w:numPr>
        <w:spacing w:before="119" w:after="100" w:afterAutospacing="1"/>
        <w:jc w:val="both"/>
        <w:rPr>
          <w:color w:val="000000"/>
        </w:rPr>
      </w:pPr>
      <w:r w:rsidRPr="002E6353">
        <w:rPr>
          <w:color w:val="000000"/>
        </w:rPr>
        <w:t>Zapewnienie uczniowi udziału w niezbędnych zajęciach rewalidacyjnych, wynikających z</w:t>
      </w:r>
      <w:r>
        <w:rPr>
          <w:color w:val="000000"/>
        </w:rPr>
        <w:t> </w:t>
      </w:r>
      <w:r w:rsidRPr="002E6353">
        <w:rPr>
          <w:color w:val="000000"/>
        </w:rPr>
        <w:t>jego potrzeb i zaleceń zawartych w orzeczeniu o potrzebie kształcenia specjalnego. Na zajęciach rewalidacyjnych pożądane jest łączenie uczniów z podobnymi problemami rozwojowymi.</w:t>
      </w:r>
    </w:p>
    <w:p w14:paraId="3B9349A0" w14:textId="77777777" w:rsidR="002E6353" w:rsidRPr="002E6353" w:rsidRDefault="002E6353" w:rsidP="00B85CBC">
      <w:pPr>
        <w:numPr>
          <w:ilvl w:val="0"/>
          <w:numId w:val="2"/>
        </w:numPr>
        <w:spacing w:before="119" w:after="100" w:afterAutospacing="1"/>
        <w:jc w:val="both"/>
        <w:rPr>
          <w:color w:val="000000"/>
        </w:rPr>
      </w:pPr>
      <w:r w:rsidRPr="002E6353">
        <w:rPr>
          <w:color w:val="000000"/>
        </w:rPr>
        <w:t>Zapewnienie warunków do realizacji celów edukacji i rewalidacji, a w szczególności społecznych i materialnych warunków umożliwiających:</w:t>
      </w:r>
    </w:p>
    <w:p w14:paraId="1C7C639B" w14:textId="77777777" w:rsidR="002E6353" w:rsidRPr="002E6353" w:rsidRDefault="002E6353" w:rsidP="00B85CBC">
      <w:pPr>
        <w:numPr>
          <w:ilvl w:val="1"/>
          <w:numId w:val="2"/>
        </w:numPr>
        <w:spacing w:before="119" w:after="100" w:afterAutospacing="1"/>
        <w:jc w:val="both"/>
        <w:rPr>
          <w:color w:val="000000"/>
        </w:rPr>
      </w:pPr>
      <w:r w:rsidRPr="002E6353">
        <w:rPr>
          <w:color w:val="000000"/>
        </w:rPr>
        <w:t>nawiązanie pozytywnego kontaktu emocjonalnego nauczyciela z uczniem oraz między uczniami;</w:t>
      </w:r>
    </w:p>
    <w:p w14:paraId="6B05FB09" w14:textId="1BDF3761" w:rsidR="002E6353" w:rsidRPr="002E6353" w:rsidRDefault="002E6353" w:rsidP="00B85CBC">
      <w:pPr>
        <w:numPr>
          <w:ilvl w:val="1"/>
          <w:numId w:val="2"/>
        </w:numPr>
        <w:spacing w:before="119" w:after="100" w:afterAutospacing="1"/>
        <w:jc w:val="both"/>
        <w:rPr>
          <w:color w:val="000000"/>
        </w:rPr>
      </w:pPr>
      <w:r w:rsidRPr="002E6353">
        <w:rPr>
          <w:color w:val="000000"/>
        </w:rPr>
        <w:t>kształtowanie kompetencji społecznych: tworzenie sytuacji wychowawczych umożliwiających doświadczanie relacji społecznych, przygotowanie do pełnienia różnych ról społecznych, wzmacnianie pozytywnych przeżyć związanych z</w:t>
      </w:r>
      <w:r>
        <w:rPr>
          <w:color w:val="000000"/>
        </w:rPr>
        <w:t> </w:t>
      </w:r>
      <w:r w:rsidRPr="002E6353">
        <w:rPr>
          <w:color w:val="000000"/>
        </w:rPr>
        <w:t>pełnionymi rolami;</w:t>
      </w:r>
    </w:p>
    <w:p w14:paraId="5F7C7E48" w14:textId="77777777" w:rsidR="002E6353" w:rsidRPr="002E6353" w:rsidRDefault="002E6353" w:rsidP="00B85CBC">
      <w:pPr>
        <w:numPr>
          <w:ilvl w:val="1"/>
          <w:numId w:val="2"/>
        </w:numPr>
        <w:spacing w:before="119" w:after="100" w:afterAutospacing="1"/>
        <w:jc w:val="both"/>
        <w:rPr>
          <w:color w:val="000000"/>
        </w:rPr>
      </w:pPr>
      <w:r w:rsidRPr="002E6353">
        <w:rPr>
          <w:color w:val="000000"/>
        </w:rPr>
        <w:t>rozwijanie motywacji do porozumiewania się z drugą osobą (rówieśnikiem, dorosłym), komunikowania potrzeb i stanów emocjonalnych za pomocą mowy lub wspomagających bądź alternatywnych metod komunikacji;</w:t>
      </w:r>
    </w:p>
    <w:p w14:paraId="46056D4B" w14:textId="77777777" w:rsidR="002E6353" w:rsidRPr="002E6353" w:rsidRDefault="002E6353" w:rsidP="00B85CBC">
      <w:pPr>
        <w:numPr>
          <w:ilvl w:val="1"/>
          <w:numId w:val="2"/>
        </w:numPr>
        <w:spacing w:before="119" w:after="100" w:afterAutospacing="1"/>
        <w:jc w:val="both"/>
        <w:rPr>
          <w:color w:val="000000"/>
        </w:rPr>
      </w:pPr>
      <w:r w:rsidRPr="002E6353">
        <w:rPr>
          <w:color w:val="000000"/>
        </w:rPr>
        <w:t>wspieranie rozwoju komunikacji na każdych zajęciach i we wszystkich sytuacjach szkolnych i pozaszkolnych;</w:t>
      </w:r>
    </w:p>
    <w:p w14:paraId="593EA79E" w14:textId="77777777" w:rsidR="002E6353" w:rsidRPr="002E6353" w:rsidRDefault="002E6353" w:rsidP="00B85CBC">
      <w:pPr>
        <w:numPr>
          <w:ilvl w:val="1"/>
          <w:numId w:val="2"/>
        </w:numPr>
        <w:spacing w:before="119" w:after="100" w:afterAutospacing="1"/>
        <w:jc w:val="both"/>
        <w:rPr>
          <w:color w:val="000000"/>
        </w:rPr>
      </w:pPr>
      <w:r w:rsidRPr="002E6353">
        <w:rPr>
          <w:color w:val="000000"/>
        </w:rPr>
        <w:t>rozwijanie i utrwalanie podstawowych pojęć matematycznych: stosunki przestrzenne, liczenie, mierzenie, ważenie, rozpoznawanie figur geometrycznych, poznawanie stosunków czasowych;</w:t>
      </w:r>
    </w:p>
    <w:p w14:paraId="53B13C47" w14:textId="77777777" w:rsidR="002E6353" w:rsidRPr="002E6353" w:rsidRDefault="002E6353" w:rsidP="00B85CBC">
      <w:pPr>
        <w:numPr>
          <w:ilvl w:val="1"/>
          <w:numId w:val="2"/>
        </w:numPr>
        <w:spacing w:before="119" w:after="100" w:afterAutospacing="1"/>
        <w:jc w:val="both"/>
        <w:rPr>
          <w:color w:val="000000"/>
        </w:rPr>
      </w:pPr>
      <w:r w:rsidRPr="002E6353">
        <w:rPr>
          <w:color w:val="000000"/>
        </w:rPr>
        <w:t>naukę czytania i pisania jako umiejętności odbierania i nadawania informacji;</w:t>
      </w:r>
    </w:p>
    <w:p w14:paraId="51624E80" w14:textId="77777777" w:rsidR="002E6353" w:rsidRPr="002E6353" w:rsidRDefault="002E6353" w:rsidP="00B85CBC">
      <w:pPr>
        <w:numPr>
          <w:ilvl w:val="1"/>
          <w:numId w:val="2"/>
        </w:numPr>
        <w:spacing w:before="119" w:after="100" w:afterAutospacing="1"/>
        <w:jc w:val="both"/>
        <w:rPr>
          <w:color w:val="000000"/>
        </w:rPr>
      </w:pPr>
      <w:r w:rsidRPr="002E6353">
        <w:rPr>
          <w:color w:val="000000"/>
        </w:rPr>
        <w:t xml:space="preserve">wykorzystywanie naturalnych sytuacji życia codziennego do nauki rozumienia, oraz nabywania języka (przyswajania i uczenia się) i rozwijania umiejętności komunikacyjnych uczniów, w tym także umiejętności czytania i pisania </w:t>
      </w:r>
      <w:r w:rsidRPr="002E6353">
        <w:rPr>
          <w:color w:val="000000"/>
        </w:rPr>
        <w:br/>
        <w:t>w dostępnej modalności, jak również zdobywania elementarnych umiejętności matematycznych, przydatnych w codziennym życiu;</w:t>
      </w:r>
    </w:p>
    <w:p w14:paraId="436A751E" w14:textId="77777777" w:rsidR="002E6353" w:rsidRPr="002E6353" w:rsidRDefault="002E6353" w:rsidP="00B85CBC">
      <w:pPr>
        <w:numPr>
          <w:ilvl w:val="1"/>
          <w:numId w:val="2"/>
        </w:numPr>
        <w:spacing w:before="119" w:after="100" w:afterAutospacing="1"/>
        <w:jc w:val="both"/>
        <w:rPr>
          <w:color w:val="000000"/>
        </w:rPr>
      </w:pPr>
      <w:r w:rsidRPr="002E6353">
        <w:rPr>
          <w:color w:val="000000"/>
        </w:rPr>
        <w:t>udział w różnego rodzaju zabawach: manipulacyjnych, konstrukcyjnych, ruchowych, muzyczno-ruchowych, tematycznych i innych;</w:t>
      </w:r>
    </w:p>
    <w:p w14:paraId="661BD9F6" w14:textId="77777777" w:rsidR="002E6353" w:rsidRPr="002E6353" w:rsidRDefault="002E6353" w:rsidP="00B85CBC">
      <w:pPr>
        <w:numPr>
          <w:ilvl w:val="1"/>
          <w:numId w:val="2"/>
        </w:numPr>
        <w:spacing w:before="119" w:after="100" w:afterAutospacing="1"/>
        <w:jc w:val="both"/>
        <w:rPr>
          <w:color w:val="000000"/>
        </w:rPr>
      </w:pPr>
      <w:r w:rsidRPr="002E6353">
        <w:rPr>
          <w:color w:val="000000"/>
        </w:rPr>
        <w:t>rozwój sprawności psychofizycznej (prowadzenie zajęć niezbędnych do rozwoju psychoruchowego: sportowych i korekcyjnych);</w:t>
      </w:r>
    </w:p>
    <w:p w14:paraId="558598F1" w14:textId="77777777" w:rsidR="002E6353" w:rsidRPr="002E6353" w:rsidRDefault="002E6353" w:rsidP="00B85CBC">
      <w:pPr>
        <w:numPr>
          <w:ilvl w:val="1"/>
          <w:numId w:val="2"/>
        </w:numPr>
        <w:spacing w:before="119" w:after="100" w:afterAutospacing="1"/>
        <w:jc w:val="both"/>
        <w:rPr>
          <w:color w:val="000000"/>
        </w:rPr>
      </w:pPr>
      <w:r w:rsidRPr="002E6353">
        <w:rPr>
          <w:color w:val="000000"/>
        </w:rPr>
        <w:lastRenderedPageBreak/>
        <w:t xml:space="preserve">wdrażanie do samodzielnego wykonywania czynności lub sygnalizowania potrzeb związanych z samoobsługą i dbaniem o higienę osobistą </w:t>
      </w:r>
      <w:r w:rsidRPr="002E6353">
        <w:rPr>
          <w:color w:val="000000"/>
        </w:rPr>
        <w:br/>
        <w:t>z poszanowaniem prawa do intymności;</w:t>
      </w:r>
    </w:p>
    <w:p w14:paraId="014948F2" w14:textId="77777777" w:rsidR="002E6353" w:rsidRPr="002E6353" w:rsidRDefault="002E6353" w:rsidP="00B85CBC">
      <w:pPr>
        <w:numPr>
          <w:ilvl w:val="1"/>
          <w:numId w:val="2"/>
        </w:numPr>
        <w:spacing w:before="119" w:after="100" w:afterAutospacing="1"/>
        <w:jc w:val="both"/>
        <w:rPr>
          <w:color w:val="000000"/>
        </w:rPr>
      </w:pPr>
      <w:r w:rsidRPr="002E6353">
        <w:rPr>
          <w:color w:val="000000"/>
        </w:rPr>
        <w:t xml:space="preserve">uczenie się umiejętności kontroli własnych </w:t>
      </w:r>
      <w:proofErr w:type="spellStart"/>
      <w:r w:rsidRPr="002E6353">
        <w:rPr>
          <w:color w:val="000000"/>
        </w:rPr>
        <w:t>zachowań</w:t>
      </w:r>
      <w:proofErr w:type="spellEnd"/>
      <w:r w:rsidRPr="002E6353">
        <w:rPr>
          <w:color w:val="000000"/>
        </w:rPr>
        <w:t xml:space="preserve"> i kształtowanie niezależności uczuciowej;</w:t>
      </w:r>
    </w:p>
    <w:p w14:paraId="738014E6" w14:textId="77777777" w:rsidR="002E6353" w:rsidRPr="002E6353" w:rsidRDefault="002E6353" w:rsidP="00B85CBC">
      <w:pPr>
        <w:numPr>
          <w:ilvl w:val="1"/>
          <w:numId w:val="2"/>
        </w:numPr>
        <w:spacing w:before="119" w:after="100" w:afterAutospacing="1"/>
        <w:jc w:val="both"/>
        <w:rPr>
          <w:color w:val="000000"/>
        </w:rPr>
      </w:pPr>
      <w:r w:rsidRPr="002E6353">
        <w:rPr>
          <w:color w:val="000000"/>
        </w:rPr>
        <w:t>kształtowanie umiejętności radzenia sobie w różnych sytuacjach społecznych; uczenie umiejętności radzenia sobie z lękiem, niepokojem i stresem oraz rozwiązywania sytuacji konfliktowych;</w:t>
      </w:r>
    </w:p>
    <w:p w14:paraId="13AEA31C" w14:textId="77777777" w:rsidR="002E6353" w:rsidRPr="002E6353" w:rsidRDefault="002E6353" w:rsidP="00B85CBC">
      <w:pPr>
        <w:numPr>
          <w:ilvl w:val="1"/>
          <w:numId w:val="2"/>
        </w:numPr>
        <w:spacing w:before="119" w:after="100" w:afterAutospacing="1"/>
        <w:jc w:val="both"/>
        <w:rPr>
          <w:color w:val="000000"/>
        </w:rPr>
      </w:pPr>
      <w:r w:rsidRPr="002E6353">
        <w:rPr>
          <w:color w:val="000000"/>
        </w:rPr>
        <w:t xml:space="preserve">uczenie się </w:t>
      </w:r>
      <w:proofErr w:type="spellStart"/>
      <w:r w:rsidRPr="002E6353">
        <w:rPr>
          <w:color w:val="000000"/>
        </w:rPr>
        <w:t>zachowań</w:t>
      </w:r>
      <w:proofErr w:type="spellEnd"/>
      <w:r w:rsidRPr="002E6353">
        <w:rPr>
          <w:color w:val="000000"/>
        </w:rPr>
        <w:t xml:space="preserve"> zgodnych z ogólnie przyjętymi normami życia społecznego;</w:t>
      </w:r>
    </w:p>
    <w:p w14:paraId="2DB4293D" w14:textId="77777777" w:rsidR="002E6353" w:rsidRPr="002E6353" w:rsidRDefault="002E6353" w:rsidP="00B85CBC">
      <w:pPr>
        <w:numPr>
          <w:ilvl w:val="1"/>
          <w:numId w:val="2"/>
        </w:numPr>
        <w:spacing w:before="119" w:after="100" w:afterAutospacing="1"/>
        <w:jc w:val="both"/>
        <w:rPr>
          <w:color w:val="000000"/>
        </w:rPr>
      </w:pPr>
      <w:r w:rsidRPr="002E6353">
        <w:rPr>
          <w:color w:val="000000"/>
        </w:rPr>
        <w:t xml:space="preserve">poznawanie środowiska przyrodniczego, rozbudzanie zainteresowania </w:t>
      </w:r>
      <w:r w:rsidRPr="002E6353">
        <w:rPr>
          <w:color w:val="000000"/>
        </w:rPr>
        <w:br/>
        <w:t xml:space="preserve">i szacunku dla otaczającej przyrody i wychowanie do życia w harmonii </w:t>
      </w:r>
      <w:r w:rsidRPr="002E6353">
        <w:rPr>
          <w:color w:val="000000"/>
        </w:rPr>
        <w:br/>
        <w:t>z przyrodą;</w:t>
      </w:r>
    </w:p>
    <w:p w14:paraId="739EC83F" w14:textId="77777777" w:rsidR="002E6353" w:rsidRPr="002E6353" w:rsidRDefault="002E6353" w:rsidP="00B85CBC">
      <w:pPr>
        <w:numPr>
          <w:ilvl w:val="1"/>
          <w:numId w:val="2"/>
        </w:numPr>
        <w:spacing w:before="119" w:after="100" w:afterAutospacing="1"/>
        <w:jc w:val="both"/>
        <w:rPr>
          <w:color w:val="000000"/>
        </w:rPr>
      </w:pPr>
      <w:r w:rsidRPr="002E6353">
        <w:rPr>
          <w:color w:val="000000"/>
        </w:rPr>
        <w:t>uświadamianie uczniom ich ograniczeń, wynikających z niepełnosprawności, które mogą napotkać w życiu;</w:t>
      </w:r>
    </w:p>
    <w:p w14:paraId="2D7516D8" w14:textId="77777777" w:rsidR="002E6353" w:rsidRPr="002E6353" w:rsidRDefault="002E6353" w:rsidP="00B85CBC">
      <w:pPr>
        <w:numPr>
          <w:ilvl w:val="1"/>
          <w:numId w:val="2"/>
        </w:numPr>
        <w:spacing w:before="119" w:after="100" w:afterAutospacing="1"/>
        <w:jc w:val="both"/>
        <w:rPr>
          <w:color w:val="000000"/>
        </w:rPr>
      </w:pPr>
      <w:r w:rsidRPr="002E6353">
        <w:rPr>
          <w:color w:val="000000"/>
        </w:rPr>
        <w:t>przygotowywanie uczniów do roli dorosłej kobiety i mężczyzny; wprowadzanie elementów wiedzy o rozwoju i zmianach własnego ciała oraz elementów wiedzy o seksualności człowieka;</w:t>
      </w:r>
    </w:p>
    <w:p w14:paraId="7FFA1CFA" w14:textId="77777777" w:rsidR="002E6353" w:rsidRPr="002E6353" w:rsidRDefault="002E6353" w:rsidP="00B85CBC">
      <w:pPr>
        <w:numPr>
          <w:ilvl w:val="1"/>
          <w:numId w:val="2"/>
        </w:numPr>
        <w:spacing w:before="119" w:after="100" w:afterAutospacing="1"/>
        <w:jc w:val="both"/>
        <w:rPr>
          <w:color w:val="000000"/>
        </w:rPr>
      </w:pPr>
      <w:r w:rsidRPr="002E6353">
        <w:rPr>
          <w:color w:val="000000"/>
        </w:rPr>
        <w:t>uczenie umiejętności ochrony siebie, swojej intymności oraz poszanowania intymności innych osób;</w:t>
      </w:r>
    </w:p>
    <w:p w14:paraId="3936B215" w14:textId="77777777" w:rsidR="002E6353" w:rsidRPr="002E6353" w:rsidRDefault="002E6353" w:rsidP="00B85CBC">
      <w:pPr>
        <w:numPr>
          <w:ilvl w:val="1"/>
          <w:numId w:val="2"/>
        </w:numPr>
        <w:spacing w:before="119" w:after="100" w:afterAutospacing="1"/>
        <w:jc w:val="both"/>
        <w:rPr>
          <w:color w:val="000000"/>
        </w:rPr>
      </w:pPr>
      <w:r w:rsidRPr="002E6353">
        <w:rPr>
          <w:color w:val="000000"/>
        </w:rPr>
        <w:t>kształtowanie umiejętności bycia asertywnym;</w:t>
      </w:r>
    </w:p>
    <w:p w14:paraId="025AB4DC" w14:textId="77777777" w:rsidR="002E6353" w:rsidRPr="002E6353" w:rsidRDefault="002E6353" w:rsidP="00B85CBC">
      <w:pPr>
        <w:numPr>
          <w:ilvl w:val="1"/>
          <w:numId w:val="2"/>
        </w:numPr>
        <w:spacing w:before="119" w:after="100" w:afterAutospacing="1"/>
        <w:jc w:val="both"/>
        <w:rPr>
          <w:color w:val="000000"/>
        </w:rPr>
      </w:pPr>
      <w:r w:rsidRPr="002E6353">
        <w:rPr>
          <w:color w:val="000000"/>
        </w:rPr>
        <w:t>rozwijanie umiejętności dokonywania wyboru i budzenie poczucia odpowiedzialności za własne decyzje oraz uczenie obowiązkowości;</w:t>
      </w:r>
    </w:p>
    <w:p w14:paraId="6CD91E9B" w14:textId="77777777" w:rsidR="002E6353" w:rsidRPr="002E6353" w:rsidRDefault="002E6353" w:rsidP="00B85CBC">
      <w:pPr>
        <w:numPr>
          <w:ilvl w:val="1"/>
          <w:numId w:val="2"/>
        </w:numPr>
        <w:spacing w:before="119" w:after="100" w:afterAutospacing="1"/>
        <w:jc w:val="both"/>
        <w:rPr>
          <w:color w:val="000000"/>
        </w:rPr>
      </w:pPr>
      <w:r w:rsidRPr="002E6353">
        <w:rPr>
          <w:color w:val="000000"/>
        </w:rPr>
        <w:t>zdobywanie umiejętności technicznych i wykorzystywanie ich w różnych sytuacjach życiowych; korzystanie z urządzeń technicznych, ułatwiających funkcjonowanie w życiu;</w:t>
      </w:r>
    </w:p>
    <w:p w14:paraId="60781379" w14:textId="77777777" w:rsidR="002E6353" w:rsidRPr="002E6353" w:rsidRDefault="002E6353" w:rsidP="00B85CBC">
      <w:pPr>
        <w:numPr>
          <w:ilvl w:val="1"/>
          <w:numId w:val="2"/>
        </w:numPr>
        <w:spacing w:before="119" w:after="100" w:afterAutospacing="1"/>
        <w:jc w:val="both"/>
        <w:rPr>
          <w:color w:val="000000"/>
        </w:rPr>
      </w:pPr>
      <w:r w:rsidRPr="002E6353">
        <w:rPr>
          <w:color w:val="000000"/>
        </w:rPr>
        <w:t>korzystanie z technologii informacyjnej i komunikacyjnej, z uwzględnieniem urządzeń i programów specjalistycznych, zwłaszcza umożliwiających lub ułatwiających komunikowanie się;</w:t>
      </w:r>
    </w:p>
    <w:p w14:paraId="799000C4" w14:textId="77777777" w:rsidR="002E6353" w:rsidRPr="002E6353" w:rsidRDefault="002E6353" w:rsidP="00B85CBC">
      <w:pPr>
        <w:numPr>
          <w:ilvl w:val="1"/>
          <w:numId w:val="2"/>
        </w:numPr>
        <w:spacing w:before="119" w:after="100" w:afterAutospacing="1"/>
        <w:jc w:val="both"/>
        <w:rPr>
          <w:color w:val="000000"/>
        </w:rPr>
      </w:pPr>
      <w:r w:rsidRPr="002E6353">
        <w:rPr>
          <w:color w:val="000000"/>
        </w:rPr>
        <w:t xml:space="preserve">rozwijanie wrażliwości i kreatywności artystycznej zgodnie z potrzebami </w:t>
      </w:r>
      <w:r w:rsidRPr="002E6353">
        <w:rPr>
          <w:color w:val="000000"/>
        </w:rPr>
        <w:br/>
        <w:t>i możliwościami uczniów;</w:t>
      </w:r>
    </w:p>
    <w:p w14:paraId="247A4A0E" w14:textId="77777777" w:rsidR="002E6353" w:rsidRPr="002E6353" w:rsidRDefault="002E6353" w:rsidP="00B85CBC">
      <w:pPr>
        <w:numPr>
          <w:ilvl w:val="1"/>
          <w:numId w:val="2"/>
        </w:numPr>
        <w:spacing w:before="119" w:after="100" w:afterAutospacing="1"/>
        <w:jc w:val="both"/>
        <w:rPr>
          <w:color w:val="000000"/>
        </w:rPr>
      </w:pPr>
      <w:r w:rsidRPr="002E6353">
        <w:rPr>
          <w:color w:val="000000"/>
        </w:rPr>
        <w:t xml:space="preserve">poznawanie otoczenia, instytucji, obiektów i miejsc użyteczności publicznej, </w:t>
      </w:r>
      <w:r w:rsidRPr="002E6353">
        <w:rPr>
          <w:color w:val="000000"/>
        </w:rPr>
        <w:br/>
        <w:t>z których uczeń korzysta i będzie korzystał w przyszłości;</w:t>
      </w:r>
    </w:p>
    <w:p w14:paraId="0277AF77" w14:textId="77777777" w:rsidR="002E6353" w:rsidRPr="002E6353" w:rsidRDefault="002E6353" w:rsidP="00B85CBC">
      <w:pPr>
        <w:numPr>
          <w:ilvl w:val="1"/>
          <w:numId w:val="2"/>
        </w:numPr>
        <w:spacing w:before="119" w:after="100" w:afterAutospacing="1"/>
        <w:jc w:val="both"/>
        <w:rPr>
          <w:color w:val="000000"/>
        </w:rPr>
      </w:pPr>
      <w:r w:rsidRPr="002E6353">
        <w:rPr>
          <w:color w:val="000000"/>
        </w:rPr>
        <w:t>udział w różnych wydarzeniach społecznych i kulturalnych w roli odbiorcy</w:t>
      </w:r>
      <w:r w:rsidRPr="002E6353">
        <w:rPr>
          <w:color w:val="000000"/>
        </w:rPr>
        <w:br/>
        <w:t>i twórcy kultury, uczenie przy tym wyrażania swoich przeżyć, emocji</w:t>
      </w:r>
      <w:r w:rsidRPr="002E6353">
        <w:rPr>
          <w:color w:val="000000"/>
        </w:rPr>
        <w:br/>
        <w:t>i doświadczeń;</w:t>
      </w:r>
    </w:p>
    <w:p w14:paraId="44931A6F" w14:textId="77777777" w:rsidR="002E6353" w:rsidRPr="002E6353" w:rsidRDefault="002E6353" w:rsidP="00B85CBC">
      <w:pPr>
        <w:numPr>
          <w:ilvl w:val="1"/>
          <w:numId w:val="2"/>
        </w:numPr>
        <w:spacing w:before="119" w:after="100" w:afterAutospacing="1"/>
        <w:jc w:val="both"/>
        <w:rPr>
          <w:color w:val="000000"/>
        </w:rPr>
      </w:pPr>
      <w:r w:rsidRPr="002E6353">
        <w:rPr>
          <w:color w:val="000000"/>
        </w:rPr>
        <w:t>uprawianie przez uczniów różnych dyscyplin sportu; udział w zawodach sportowych, turystyce i krajoznawstwie;</w:t>
      </w:r>
    </w:p>
    <w:p w14:paraId="5A69E2A0" w14:textId="77777777" w:rsidR="002E6353" w:rsidRPr="002E6353" w:rsidRDefault="002E6353" w:rsidP="00B85CBC">
      <w:pPr>
        <w:numPr>
          <w:ilvl w:val="1"/>
          <w:numId w:val="2"/>
        </w:numPr>
        <w:spacing w:before="119" w:after="100" w:afterAutospacing="1"/>
        <w:jc w:val="both"/>
        <w:rPr>
          <w:color w:val="000000"/>
        </w:rPr>
      </w:pPr>
      <w:r w:rsidRPr="002E6353">
        <w:rPr>
          <w:color w:val="000000"/>
        </w:rPr>
        <w:t>przygotowanie ucznia do wyboru formy spędzania czasu wolnego i aktywnego w niej udziału;</w:t>
      </w:r>
    </w:p>
    <w:p w14:paraId="2B27FDDA" w14:textId="77777777" w:rsidR="002E6353" w:rsidRPr="002E6353" w:rsidRDefault="002E6353" w:rsidP="00B85CBC">
      <w:pPr>
        <w:numPr>
          <w:ilvl w:val="1"/>
          <w:numId w:val="2"/>
        </w:numPr>
        <w:spacing w:before="119" w:after="100" w:afterAutospacing="1"/>
        <w:jc w:val="both"/>
        <w:rPr>
          <w:color w:val="000000"/>
        </w:rPr>
      </w:pPr>
      <w:r w:rsidRPr="002E6353">
        <w:rPr>
          <w:color w:val="000000"/>
        </w:rPr>
        <w:t>przybliżanie tradycji i obyczajów lokalnych i narodowych; rozbudzanie poczucia przynależności do społeczności lokalnej, regionu, narodu.</w:t>
      </w:r>
    </w:p>
    <w:p w14:paraId="384252FC" w14:textId="77777777" w:rsidR="002E6353" w:rsidRPr="002E6353" w:rsidRDefault="002E6353" w:rsidP="002E6353">
      <w:pPr>
        <w:spacing w:before="119" w:after="100" w:afterAutospacing="1"/>
        <w:jc w:val="both"/>
        <w:rPr>
          <w:color w:val="000000"/>
        </w:rPr>
      </w:pPr>
    </w:p>
    <w:p w14:paraId="63766FA0" w14:textId="77777777" w:rsidR="002E6353" w:rsidRPr="002E6353" w:rsidRDefault="002E6353" w:rsidP="002E6353">
      <w:pPr>
        <w:spacing w:before="119" w:after="100" w:afterAutospacing="1"/>
        <w:jc w:val="both"/>
        <w:rPr>
          <w:color w:val="000000"/>
        </w:rPr>
      </w:pPr>
      <w:r w:rsidRPr="002E6353">
        <w:rPr>
          <w:color w:val="000000"/>
        </w:rPr>
        <w:lastRenderedPageBreak/>
        <w:t>3. Szkoła realizuje cele i zadania dla uczniów w normie intelektualnej z autyzmem, zespołem Aspergera, z niepełnosprawnością intelektualną w stopniu lekkim poprzez:</w:t>
      </w:r>
    </w:p>
    <w:p w14:paraId="51A54469" w14:textId="77777777" w:rsidR="002E6353" w:rsidRPr="002E6353" w:rsidRDefault="002E6353" w:rsidP="002E6353">
      <w:pPr>
        <w:spacing w:before="119" w:after="100" w:afterAutospacing="1"/>
        <w:jc w:val="both"/>
        <w:rPr>
          <w:color w:val="000000"/>
        </w:rPr>
      </w:pPr>
      <w:r w:rsidRPr="002E6353">
        <w:rPr>
          <w:color w:val="000000"/>
        </w:rPr>
        <w:t>1) prowadzenie dziecka do zdobywania wiedzy i umiejętności niezbędnych w procesie dalszego kształcenia,</w:t>
      </w:r>
    </w:p>
    <w:p w14:paraId="4C3E5094" w14:textId="77777777" w:rsidR="002E6353" w:rsidRPr="002E6353" w:rsidRDefault="002E6353" w:rsidP="002E6353">
      <w:pPr>
        <w:spacing w:before="119" w:after="100" w:afterAutospacing="1"/>
        <w:jc w:val="both"/>
        <w:rPr>
          <w:color w:val="000000"/>
        </w:rPr>
      </w:pPr>
      <w:r w:rsidRPr="002E6353">
        <w:rPr>
          <w:color w:val="000000"/>
        </w:rPr>
        <w:t>2) rozwijanie poznawczych możliwości uczniów, tak, aby mogli oni przechodzić od dziecięcego do bardziej dojrzałego i uporządkowanego rozumienia świata,</w:t>
      </w:r>
    </w:p>
    <w:p w14:paraId="0DA60ED7" w14:textId="77777777" w:rsidR="002E6353" w:rsidRPr="002E6353" w:rsidRDefault="002E6353" w:rsidP="002E6353">
      <w:pPr>
        <w:spacing w:before="119" w:after="100" w:afterAutospacing="1"/>
        <w:jc w:val="both"/>
        <w:rPr>
          <w:color w:val="000000"/>
        </w:rPr>
      </w:pPr>
      <w:r w:rsidRPr="002E6353">
        <w:rPr>
          <w:color w:val="000000"/>
        </w:rPr>
        <w:t>3) rozwijanie i przekształcanie spontanicznej motywacji poznawczej w motywację świadomą, przygotowując do podejmowania zadań wymagających systematycznego i dłuższego wysiłku intelektualnego i fizycznego,</w:t>
      </w:r>
    </w:p>
    <w:p w14:paraId="3694161D" w14:textId="77777777" w:rsidR="002E6353" w:rsidRPr="002E6353" w:rsidRDefault="002E6353" w:rsidP="002E6353">
      <w:pPr>
        <w:spacing w:before="119" w:after="100" w:afterAutospacing="1"/>
        <w:jc w:val="both"/>
        <w:rPr>
          <w:color w:val="000000"/>
        </w:rPr>
      </w:pPr>
      <w:r w:rsidRPr="002E6353">
        <w:rPr>
          <w:color w:val="000000"/>
        </w:rPr>
        <w:t>4) uwzględnianie indywidualnych potrzeb dziecka w procesie kształcenia,</w:t>
      </w:r>
    </w:p>
    <w:p w14:paraId="6A211F5D" w14:textId="77777777" w:rsidR="002E6353" w:rsidRPr="002E6353" w:rsidRDefault="002E6353" w:rsidP="002E6353">
      <w:pPr>
        <w:spacing w:before="119" w:after="100" w:afterAutospacing="1"/>
        <w:jc w:val="both"/>
        <w:rPr>
          <w:color w:val="000000"/>
        </w:rPr>
      </w:pPr>
      <w:r w:rsidRPr="002E6353">
        <w:rPr>
          <w:color w:val="000000"/>
        </w:rPr>
        <w:t>5) rozwijanie umiejętności poznawania i racjonalnego oceniania siebie, najbliższego otoczenia rodzinnego, społecznego, kulturowego, przyrodniczego i technicznego,</w:t>
      </w:r>
    </w:p>
    <w:p w14:paraId="13BD21E8" w14:textId="77777777" w:rsidR="002E6353" w:rsidRPr="002E6353" w:rsidRDefault="002E6353" w:rsidP="002E6353">
      <w:pPr>
        <w:spacing w:before="119" w:after="100" w:afterAutospacing="1"/>
        <w:jc w:val="both"/>
        <w:rPr>
          <w:color w:val="000000"/>
        </w:rPr>
      </w:pPr>
      <w:r w:rsidRPr="002E6353">
        <w:rPr>
          <w:color w:val="000000"/>
        </w:rPr>
        <w:t>6) umacnianie wiary dziecka we własne siły i w możliwość osiągania trudnych, ale wartościowych celów,</w:t>
      </w:r>
    </w:p>
    <w:p w14:paraId="59CA8311" w14:textId="77777777" w:rsidR="002E6353" w:rsidRPr="002E6353" w:rsidRDefault="002E6353" w:rsidP="002E6353">
      <w:pPr>
        <w:spacing w:before="119" w:after="100" w:afterAutospacing="1"/>
        <w:jc w:val="both"/>
        <w:rPr>
          <w:color w:val="000000"/>
        </w:rPr>
      </w:pPr>
      <w:r w:rsidRPr="002E6353">
        <w:rPr>
          <w:color w:val="000000"/>
        </w:rPr>
        <w:t>7) rozbudzanie i rozwijanie wrażliwości estetycznej dziecka,</w:t>
      </w:r>
    </w:p>
    <w:p w14:paraId="49130F72" w14:textId="77777777" w:rsidR="002E6353" w:rsidRPr="002E6353" w:rsidRDefault="002E6353" w:rsidP="002E6353">
      <w:pPr>
        <w:spacing w:before="119" w:after="100" w:afterAutospacing="1"/>
        <w:jc w:val="both"/>
        <w:rPr>
          <w:color w:val="000000"/>
        </w:rPr>
      </w:pPr>
      <w:r w:rsidRPr="002E6353">
        <w:rPr>
          <w:color w:val="000000"/>
        </w:rPr>
        <w:t>8) wzmacnianie poczucia tożsamości kulturowej, historycznej, etnicznej i narodowej,</w:t>
      </w:r>
    </w:p>
    <w:p w14:paraId="7B44744F" w14:textId="77777777" w:rsidR="002E6353" w:rsidRPr="002E6353" w:rsidRDefault="002E6353" w:rsidP="002E6353">
      <w:pPr>
        <w:spacing w:before="119" w:after="100" w:afterAutospacing="1"/>
        <w:jc w:val="both"/>
        <w:rPr>
          <w:color w:val="000000"/>
        </w:rPr>
      </w:pPr>
      <w:r w:rsidRPr="002E6353">
        <w:rPr>
          <w:color w:val="000000"/>
        </w:rPr>
        <w:t xml:space="preserve">9) kształtowanie zainteresowań własnym miastem i regionem, lokalnymi tradycjami </w:t>
      </w:r>
      <w:r w:rsidRPr="002E6353">
        <w:rPr>
          <w:color w:val="000000"/>
        </w:rPr>
        <w:br/>
        <w:t>i obyczajami oraz zagrożeniami dla miasta i regionu,</w:t>
      </w:r>
    </w:p>
    <w:p w14:paraId="0C2EEA1F" w14:textId="77777777" w:rsidR="002E6353" w:rsidRPr="002E6353" w:rsidRDefault="002E6353" w:rsidP="002E6353">
      <w:pPr>
        <w:spacing w:before="119" w:after="100" w:afterAutospacing="1"/>
        <w:jc w:val="both"/>
        <w:rPr>
          <w:color w:val="000000"/>
        </w:rPr>
      </w:pPr>
      <w:r w:rsidRPr="002E6353">
        <w:rPr>
          <w:color w:val="000000"/>
        </w:rPr>
        <w:t>10) kształtowanie samodzielności, obowiązkowości, odpowiedzialności za siebie i innych,</w:t>
      </w:r>
    </w:p>
    <w:p w14:paraId="7ED85EA1" w14:textId="77777777" w:rsidR="002E6353" w:rsidRPr="002E6353" w:rsidRDefault="002E6353" w:rsidP="002E6353">
      <w:pPr>
        <w:spacing w:before="119" w:after="100" w:afterAutospacing="1"/>
        <w:jc w:val="both"/>
        <w:rPr>
          <w:color w:val="000000"/>
        </w:rPr>
      </w:pPr>
      <w:r w:rsidRPr="002E6353">
        <w:rPr>
          <w:color w:val="000000"/>
        </w:rPr>
        <w:t>11) zachęcanie do indywidualnego i grupowego działania na rzecz innych,</w:t>
      </w:r>
    </w:p>
    <w:p w14:paraId="4DB34F9B" w14:textId="77777777" w:rsidR="002E6353" w:rsidRPr="002E6353" w:rsidRDefault="002E6353" w:rsidP="002E6353">
      <w:pPr>
        <w:spacing w:before="119" w:after="100" w:afterAutospacing="1"/>
        <w:jc w:val="both"/>
        <w:rPr>
          <w:color w:val="000000"/>
        </w:rPr>
      </w:pPr>
      <w:r w:rsidRPr="002E6353">
        <w:rPr>
          <w:color w:val="000000"/>
        </w:rPr>
        <w:t>12) kształtowanie umiejętności reagowania na zagrożenie bezpieczeństwa, życia i zdrowia,</w:t>
      </w:r>
    </w:p>
    <w:p w14:paraId="7301D6BB" w14:textId="77777777" w:rsidR="002E6353" w:rsidRPr="002E6353" w:rsidRDefault="002E6353" w:rsidP="002E6353">
      <w:pPr>
        <w:spacing w:before="119" w:after="100" w:afterAutospacing="1"/>
        <w:jc w:val="both"/>
        <w:rPr>
          <w:color w:val="000000"/>
        </w:rPr>
      </w:pPr>
      <w:r w:rsidRPr="002E6353">
        <w:rPr>
          <w:color w:val="000000"/>
        </w:rPr>
        <w:t xml:space="preserve">13) kształtowanie potrzeby i umiejętności dbania o własne zdrowie, sprawność fizyczną </w:t>
      </w:r>
      <w:r w:rsidRPr="002E6353">
        <w:rPr>
          <w:color w:val="000000"/>
        </w:rPr>
        <w:br/>
        <w:t>i właściwą postawę ciała,</w:t>
      </w:r>
    </w:p>
    <w:p w14:paraId="2897B394" w14:textId="77777777" w:rsidR="002E6353" w:rsidRPr="002E6353" w:rsidRDefault="002E6353" w:rsidP="002E6353">
      <w:pPr>
        <w:spacing w:before="119" w:after="100" w:afterAutospacing="1"/>
        <w:jc w:val="both"/>
        <w:rPr>
          <w:color w:val="000000"/>
        </w:rPr>
      </w:pPr>
      <w:r w:rsidRPr="002E6353">
        <w:rPr>
          <w:color w:val="000000"/>
        </w:rPr>
        <w:t>14) promowanie ochrony zdrowia, kształtowanie nawyków higieny osobistej, zdrowego żywienia i higieny pracy umysłowej,</w:t>
      </w:r>
    </w:p>
    <w:p w14:paraId="5ED1011E" w14:textId="77777777" w:rsidR="002E6353" w:rsidRPr="002E6353" w:rsidRDefault="002E6353" w:rsidP="002E6353">
      <w:pPr>
        <w:spacing w:before="119" w:after="100" w:afterAutospacing="1"/>
        <w:jc w:val="both"/>
        <w:rPr>
          <w:color w:val="000000"/>
        </w:rPr>
      </w:pPr>
      <w:r w:rsidRPr="002E6353">
        <w:rPr>
          <w:color w:val="000000"/>
        </w:rPr>
        <w:t>15) poznanie szkodliwości środków odurzających (alkoholu, nikotyny, narkotyków i in.) i zaznajomienie z instytucjami udzielającymi pomocy,</w:t>
      </w:r>
    </w:p>
    <w:p w14:paraId="1324B943" w14:textId="77777777" w:rsidR="002E6353" w:rsidRPr="002E6353" w:rsidRDefault="002E6353" w:rsidP="002E6353">
      <w:pPr>
        <w:spacing w:before="119" w:after="100" w:afterAutospacing="1"/>
        <w:jc w:val="both"/>
        <w:rPr>
          <w:color w:val="000000"/>
        </w:rPr>
      </w:pPr>
      <w:r w:rsidRPr="002E6353">
        <w:rPr>
          <w:color w:val="000000"/>
        </w:rPr>
        <w:t>16) opiekę nad uczniami z rodzin zagrożonych patologią i niewydolnych wychowawczo,</w:t>
      </w:r>
    </w:p>
    <w:p w14:paraId="02E3FF42" w14:textId="77777777" w:rsidR="002E6353" w:rsidRPr="002E6353" w:rsidRDefault="002E6353" w:rsidP="002E6353">
      <w:pPr>
        <w:spacing w:before="119" w:after="100" w:afterAutospacing="1"/>
        <w:jc w:val="both"/>
        <w:rPr>
          <w:color w:val="000000"/>
        </w:rPr>
      </w:pPr>
      <w:r w:rsidRPr="002E6353">
        <w:rPr>
          <w:color w:val="000000"/>
        </w:rPr>
        <w:t>17) poznawanie cech własnej osobowości i uświadamianie sobie własnej odrębności,</w:t>
      </w:r>
    </w:p>
    <w:p w14:paraId="7FC43820" w14:textId="77777777" w:rsidR="002E6353" w:rsidRPr="002E6353" w:rsidRDefault="002E6353" w:rsidP="002E6353">
      <w:pPr>
        <w:spacing w:before="119" w:after="100" w:afterAutospacing="1"/>
        <w:jc w:val="both"/>
        <w:rPr>
          <w:color w:val="000000"/>
        </w:rPr>
      </w:pPr>
      <w:r w:rsidRPr="002E6353">
        <w:rPr>
          <w:color w:val="000000"/>
        </w:rPr>
        <w:t>18) rozpoznawanie własnych emocji i emocji innych ludzi oraz kształtowanie do nich właściwego stosunku,</w:t>
      </w:r>
    </w:p>
    <w:p w14:paraId="25AA29D3" w14:textId="77777777" w:rsidR="002E6353" w:rsidRPr="002E6353" w:rsidRDefault="002E6353" w:rsidP="002E6353">
      <w:pPr>
        <w:spacing w:before="119" w:after="100" w:afterAutospacing="1"/>
        <w:jc w:val="both"/>
        <w:rPr>
          <w:color w:val="000000"/>
        </w:rPr>
      </w:pPr>
      <w:r w:rsidRPr="002E6353">
        <w:rPr>
          <w:color w:val="000000"/>
        </w:rPr>
        <w:t>19) rozwijanie umiejętności asertywnych,</w:t>
      </w:r>
    </w:p>
    <w:p w14:paraId="0C135A59" w14:textId="77777777" w:rsidR="002E6353" w:rsidRPr="002E6353" w:rsidRDefault="002E6353" w:rsidP="002E6353">
      <w:pPr>
        <w:spacing w:before="119" w:after="100" w:afterAutospacing="1"/>
        <w:jc w:val="both"/>
        <w:rPr>
          <w:color w:val="000000"/>
        </w:rPr>
      </w:pPr>
      <w:r w:rsidRPr="002E6353">
        <w:rPr>
          <w:color w:val="000000"/>
        </w:rPr>
        <w:lastRenderedPageBreak/>
        <w:t>20) tworzenie własnego systemu wartości w oparciu o zasady solidarności, demokracji, tolerancji, sprawiedliwości i wolności,</w:t>
      </w:r>
    </w:p>
    <w:p w14:paraId="5D7DC1E0" w14:textId="77777777" w:rsidR="002E6353" w:rsidRPr="002E6353" w:rsidRDefault="002E6353" w:rsidP="002E6353">
      <w:pPr>
        <w:spacing w:before="119" w:after="100" w:afterAutospacing="1"/>
        <w:jc w:val="both"/>
        <w:rPr>
          <w:color w:val="000000"/>
        </w:rPr>
      </w:pPr>
      <w:r w:rsidRPr="002E6353">
        <w:rPr>
          <w:color w:val="000000"/>
        </w:rPr>
        <w:t>21) rozwijanie zainteresowań i uzdolnień,</w:t>
      </w:r>
    </w:p>
    <w:p w14:paraId="3C839B65" w14:textId="77777777" w:rsidR="002E6353" w:rsidRPr="002E6353" w:rsidRDefault="002E6353" w:rsidP="002E6353">
      <w:pPr>
        <w:spacing w:before="119" w:after="100" w:afterAutospacing="1"/>
        <w:jc w:val="both"/>
        <w:rPr>
          <w:color w:val="000000"/>
        </w:rPr>
      </w:pPr>
      <w:r w:rsidRPr="002E6353">
        <w:rPr>
          <w:color w:val="000000"/>
        </w:rPr>
        <w:t xml:space="preserve">22) uczenie tolerancji i szacunku dla innych ludzi oraz zasad i reguł obowiązujących </w:t>
      </w:r>
      <w:r w:rsidRPr="002E6353">
        <w:rPr>
          <w:color w:val="000000"/>
        </w:rPr>
        <w:br/>
        <w:t>w relacjach międzyludzkich,</w:t>
      </w:r>
    </w:p>
    <w:p w14:paraId="1FED568C" w14:textId="77777777" w:rsidR="002E6353" w:rsidRPr="002E6353" w:rsidRDefault="002E6353" w:rsidP="002E6353">
      <w:pPr>
        <w:spacing w:before="119" w:after="100" w:afterAutospacing="1"/>
        <w:jc w:val="both"/>
        <w:rPr>
          <w:color w:val="000000"/>
        </w:rPr>
      </w:pPr>
      <w:r w:rsidRPr="002E6353">
        <w:rPr>
          <w:color w:val="000000"/>
        </w:rPr>
        <w:t>23) ukazanie znaczenia rodziny w życiu każdego człowieka i właściwych wzorców życia rodzinnego,</w:t>
      </w:r>
    </w:p>
    <w:p w14:paraId="6F1DFF11" w14:textId="77777777" w:rsidR="002E6353" w:rsidRPr="002E6353" w:rsidRDefault="002E6353" w:rsidP="002E6353">
      <w:pPr>
        <w:spacing w:before="119" w:after="100" w:afterAutospacing="1"/>
        <w:jc w:val="both"/>
        <w:rPr>
          <w:color w:val="000000"/>
        </w:rPr>
      </w:pPr>
      <w:r w:rsidRPr="002E6353">
        <w:rPr>
          <w:color w:val="000000"/>
        </w:rPr>
        <w:t>24) kształtowanie umiejętności bezpiecznego i higienicznego postępowania w życiu szkolnym i prywatnym,</w:t>
      </w:r>
    </w:p>
    <w:p w14:paraId="6CCF1095" w14:textId="77777777" w:rsidR="002E6353" w:rsidRPr="002E6353" w:rsidRDefault="002E6353" w:rsidP="002E6353">
      <w:pPr>
        <w:spacing w:before="119" w:after="100" w:afterAutospacing="1"/>
        <w:jc w:val="both"/>
        <w:rPr>
          <w:color w:val="000000"/>
        </w:rPr>
      </w:pPr>
      <w:r w:rsidRPr="002E6353">
        <w:rPr>
          <w:color w:val="000000"/>
        </w:rPr>
        <w:t>25) integrację uczniów niepełnosprawnych.</w:t>
      </w:r>
    </w:p>
    <w:p w14:paraId="5EBC0310" w14:textId="77777777" w:rsidR="002E6353" w:rsidRPr="002E6353" w:rsidRDefault="002E6353" w:rsidP="00A10360">
      <w:pPr>
        <w:pStyle w:val="Nagwek2"/>
      </w:pPr>
      <w:r w:rsidRPr="002E6353">
        <w:t>§ 6</w:t>
      </w:r>
    </w:p>
    <w:p w14:paraId="6DCE5C0B" w14:textId="77777777" w:rsidR="002E6353" w:rsidRPr="002E6353" w:rsidRDefault="002E6353" w:rsidP="002E6353">
      <w:pPr>
        <w:spacing w:before="119" w:after="100" w:afterAutospacing="1"/>
        <w:jc w:val="both"/>
        <w:rPr>
          <w:color w:val="000000"/>
        </w:rPr>
      </w:pPr>
      <w:r w:rsidRPr="002E6353">
        <w:rPr>
          <w:color w:val="000000"/>
        </w:rPr>
        <w:t>1. Realizacja celów i zadań szkoły odbywa się także z uwzględnieniem optymalnych warunków rozwoju ucznia poprzez następujące działania:</w:t>
      </w:r>
    </w:p>
    <w:p w14:paraId="20AE0D08" w14:textId="77777777" w:rsidR="002E6353" w:rsidRPr="002E6353" w:rsidRDefault="002E6353" w:rsidP="002E6353">
      <w:pPr>
        <w:spacing w:before="119" w:after="100" w:afterAutospacing="1"/>
        <w:ind w:left="284"/>
        <w:jc w:val="both"/>
        <w:rPr>
          <w:color w:val="000000"/>
        </w:rPr>
      </w:pPr>
      <w:r w:rsidRPr="002E6353">
        <w:rPr>
          <w:color w:val="000000"/>
        </w:rPr>
        <w:t>1) integrację wiedzy nauczanej w procesie kształcenia zintegrowanego na pierwszym etapie edukacyjnym,</w:t>
      </w:r>
    </w:p>
    <w:p w14:paraId="5036A946" w14:textId="77777777" w:rsidR="002E6353" w:rsidRPr="002E6353" w:rsidRDefault="002E6353" w:rsidP="002E6353">
      <w:pPr>
        <w:spacing w:before="119" w:after="100" w:afterAutospacing="1"/>
        <w:ind w:left="284"/>
        <w:jc w:val="both"/>
        <w:rPr>
          <w:color w:val="000000"/>
        </w:rPr>
      </w:pPr>
      <w:r w:rsidRPr="002E6353">
        <w:rPr>
          <w:color w:val="000000"/>
        </w:rPr>
        <w:t xml:space="preserve">2) oddziaływanie wychowawcze określone w celach i zadaniach szkoły, </w:t>
      </w:r>
    </w:p>
    <w:p w14:paraId="5C08B333" w14:textId="77777777" w:rsidR="002E6353" w:rsidRPr="002E6353" w:rsidRDefault="002E6353" w:rsidP="002E6353">
      <w:pPr>
        <w:spacing w:before="119" w:after="100" w:afterAutospacing="1"/>
        <w:ind w:left="284"/>
        <w:jc w:val="both"/>
        <w:rPr>
          <w:color w:val="000000"/>
        </w:rPr>
      </w:pPr>
      <w:r w:rsidRPr="002E6353">
        <w:rPr>
          <w:color w:val="000000"/>
        </w:rPr>
        <w:t>3) prowadzenie lekcji religii/etyki w szkole,</w:t>
      </w:r>
    </w:p>
    <w:p w14:paraId="54CFA463" w14:textId="77777777" w:rsidR="002E6353" w:rsidRPr="002E6353" w:rsidRDefault="002E6353" w:rsidP="002E6353">
      <w:pPr>
        <w:spacing w:before="119" w:after="100" w:afterAutospacing="1"/>
        <w:ind w:left="284"/>
        <w:jc w:val="both"/>
        <w:rPr>
          <w:color w:val="000000"/>
        </w:rPr>
      </w:pPr>
      <w:r w:rsidRPr="002E6353">
        <w:rPr>
          <w:color w:val="000000"/>
        </w:rPr>
        <w:t>4) prowadzenie kół zainteresowań i kół przedmiotowych, zajęć specjalistycznych, dydaktyczno-wyrównawczych i zajęć gimnastyki korekcyjnej,</w:t>
      </w:r>
    </w:p>
    <w:p w14:paraId="3CE24348" w14:textId="77777777" w:rsidR="002E6353" w:rsidRPr="002E6353" w:rsidRDefault="002E6353" w:rsidP="002E6353">
      <w:pPr>
        <w:spacing w:before="119" w:after="100" w:afterAutospacing="1"/>
        <w:ind w:left="284"/>
        <w:jc w:val="both"/>
        <w:rPr>
          <w:color w:val="000000"/>
        </w:rPr>
      </w:pPr>
      <w:r w:rsidRPr="002E6353">
        <w:rPr>
          <w:color w:val="000000"/>
        </w:rPr>
        <w:t>5) pracę pedagoga szkolnego wspomaganą badaniami i zaleceniami poradni psychologiczno-pedagogicznej,</w:t>
      </w:r>
    </w:p>
    <w:p w14:paraId="4F3BE86A" w14:textId="77777777" w:rsidR="002E6353" w:rsidRPr="002E6353" w:rsidRDefault="002E6353" w:rsidP="002E6353">
      <w:pPr>
        <w:spacing w:before="119" w:after="100" w:afterAutospacing="1"/>
        <w:ind w:left="284"/>
        <w:jc w:val="both"/>
        <w:rPr>
          <w:color w:val="000000"/>
        </w:rPr>
      </w:pPr>
      <w:r w:rsidRPr="002E6353">
        <w:rPr>
          <w:color w:val="000000"/>
        </w:rPr>
        <w:t xml:space="preserve">6) współpracę z poradnią psychologiczno-pedagogiczną, Sądem Rodzinnym, Miejskim Ośrodkiem Pomocy Społecznej i innymi organizacjami i stowarzyszeniami wspierającymi szkołę. </w:t>
      </w:r>
    </w:p>
    <w:p w14:paraId="484FFA62" w14:textId="77777777" w:rsidR="002E6353" w:rsidRPr="002E6353" w:rsidRDefault="002E6353" w:rsidP="00A10360">
      <w:pPr>
        <w:pStyle w:val="Nagwek2"/>
      </w:pPr>
      <w:r w:rsidRPr="002E6353">
        <w:t>§ 7</w:t>
      </w:r>
    </w:p>
    <w:p w14:paraId="3F454D34" w14:textId="77777777" w:rsidR="002E6353" w:rsidRPr="002E6353" w:rsidRDefault="002E6353" w:rsidP="002E6353">
      <w:pPr>
        <w:spacing w:before="119" w:after="100" w:afterAutospacing="1"/>
        <w:jc w:val="both"/>
        <w:rPr>
          <w:color w:val="000000"/>
        </w:rPr>
      </w:pPr>
      <w:r w:rsidRPr="002E6353">
        <w:rPr>
          <w:color w:val="000000"/>
        </w:rPr>
        <w:t>1. W Zespole spełniane są warunki zapewnienia dzieciom i młodzieży bezpieczeństwa, ochrony przed przemocą, uzależnieniami, demoralizacją oraz negatywnymi zjawiskami społecznymi poprzez:</w:t>
      </w:r>
    </w:p>
    <w:p w14:paraId="60AFA84B" w14:textId="77777777" w:rsidR="002E6353" w:rsidRPr="002E6353" w:rsidRDefault="002E6353" w:rsidP="002E6353">
      <w:pPr>
        <w:spacing w:before="119" w:after="100" w:afterAutospacing="1"/>
        <w:ind w:left="284"/>
        <w:jc w:val="both"/>
        <w:rPr>
          <w:color w:val="000000"/>
        </w:rPr>
      </w:pPr>
      <w:r w:rsidRPr="002E6353">
        <w:rPr>
          <w:color w:val="000000"/>
        </w:rPr>
        <w:t xml:space="preserve">1) zapewnienie uczniom przebywającym w szkole podczas opieki przez nauczycieli oraz innych pracowników szkoły, </w:t>
      </w:r>
    </w:p>
    <w:p w14:paraId="4DD82E5F" w14:textId="77777777" w:rsidR="002E6353" w:rsidRPr="002E6353" w:rsidRDefault="002E6353" w:rsidP="002E6353">
      <w:pPr>
        <w:spacing w:before="119" w:after="100" w:afterAutospacing="1"/>
        <w:ind w:left="284"/>
        <w:jc w:val="both"/>
        <w:rPr>
          <w:color w:val="000000"/>
        </w:rPr>
      </w:pPr>
      <w:r w:rsidRPr="002E6353">
        <w:rPr>
          <w:color w:val="000000"/>
        </w:rPr>
        <w:t>2) organizowanie przed lekcjami i w czasie przerw dyżurów nauczycielskich na korytarzach – zasady i organizację ww. dyżurów określa zarządzenie dyrektora szkoły,</w:t>
      </w:r>
    </w:p>
    <w:p w14:paraId="7977C647" w14:textId="77777777" w:rsidR="002E6353" w:rsidRPr="002E6353" w:rsidRDefault="002E6353" w:rsidP="002E6353">
      <w:pPr>
        <w:spacing w:before="119" w:after="100" w:afterAutospacing="1"/>
        <w:ind w:left="284"/>
        <w:jc w:val="both"/>
        <w:rPr>
          <w:color w:val="000000"/>
        </w:rPr>
      </w:pPr>
      <w:r w:rsidRPr="002E6353">
        <w:rPr>
          <w:color w:val="000000"/>
        </w:rPr>
        <w:t>3) omawianie zasad bezpieczeństwa na godzinach wychowawczych i innych zajęciach,</w:t>
      </w:r>
    </w:p>
    <w:p w14:paraId="02FE94D9" w14:textId="77777777" w:rsidR="002E6353" w:rsidRPr="002E6353" w:rsidRDefault="002E6353" w:rsidP="002E6353">
      <w:pPr>
        <w:spacing w:before="119" w:after="100" w:afterAutospacing="1"/>
        <w:ind w:left="284"/>
        <w:jc w:val="both"/>
        <w:rPr>
          <w:color w:val="000000"/>
        </w:rPr>
      </w:pPr>
      <w:r w:rsidRPr="002E6353">
        <w:rPr>
          <w:color w:val="000000"/>
        </w:rPr>
        <w:t>4) dowóz uczniów na zajęcia,</w:t>
      </w:r>
    </w:p>
    <w:p w14:paraId="7BA0F077" w14:textId="77777777" w:rsidR="002E6353" w:rsidRPr="002E6353" w:rsidRDefault="002E6353" w:rsidP="002E6353">
      <w:pPr>
        <w:spacing w:before="119" w:after="100" w:afterAutospacing="1"/>
        <w:ind w:left="284"/>
        <w:jc w:val="both"/>
        <w:rPr>
          <w:color w:val="000000"/>
        </w:rPr>
      </w:pPr>
      <w:r w:rsidRPr="002E6353">
        <w:rPr>
          <w:color w:val="000000"/>
        </w:rPr>
        <w:lastRenderedPageBreak/>
        <w:t>5) zapewnienie pobytu w świetlicy szkolnej uczniom wymagającym opieki przed zajęciami, w czasie zajęć i po zajęciach lekcyjnych,</w:t>
      </w:r>
    </w:p>
    <w:p w14:paraId="683608CE" w14:textId="77777777" w:rsidR="002E6353" w:rsidRPr="002E6353" w:rsidRDefault="002E6353" w:rsidP="002E6353">
      <w:pPr>
        <w:spacing w:before="119" w:after="100" w:afterAutospacing="1"/>
        <w:ind w:left="284"/>
        <w:jc w:val="both"/>
        <w:rPr>
          <w:color w:val="000000"/>
        </w:rPr>
      </w:pPr>
      <w:r w:rsidRPr="002E6353">
        <w:rPr>
          <w:color w:val="000000"/>
        </w:rPr>
        <w:t>6) szkolenie pracowników szkoły w zakresie bhp,</w:t>
      </w:r>
    </w:p>
    <w:p w14:paraId="7BFCB640" w14:textId="77777777" w:rsidR="002E6353" w:rsidRPr="002E6353" w:rsidRDefault="002E6353" w:rsidP="002E6353">
      <w:pPr>
        <w:spacing w:before="119" w:after="100" w:afterAutospacing="1"/>
        <w:ind w:left="284"/>
        <w:jc w:val="both"/>
        <w:rPr>
          <w:color w:val="000000"/>
        </w:rPr>
      </w:pPr>
      <w:r w:rsidRPr="002E6353">
        <w:rPr>
          <w:color w:val="000000"/>
        </w:rPr>
        <w:t>7) dostosowanie stolików uczniowskich, krzeseł i innego sprzętu szkolnego do wzrostu uczniów, rodzaju pracy oraz podjazdy dla osób niepełnosprawnych,</w:t>
      </w:r>
    </w:p>
    <w:p w14:paraId="28E8B947" w14:textId="77777777" w:rsidR="002E6353" w:rsidRPr="002E6353" w:rsidRDefault="002E6353" w:rsidP="002E6353">
      <w:pPr>
        <w:spacing w:before="119" w:after="100" w:afterAutospacing="1"/>
        <w:ind w:left="284"/>
        <w:jc w:val="both"/>
        <w:rPr>
          <w:color w:val="000000"/>
        </w:rPr>
      </w:pPr>
      <w:r w:rsidRPr="002E6353">
        <w:rPr>
          <w:color w:val="000000"/>
        </w:rPr>
        <w:t>8) systematyczne omawianie przepisów ruchu drogowego, kształcenie komunikacyjne prowadzące do uzyskania przez uczniów karty rowerowej,</w:t>
      </w:r>
    </w:p>
    <w:p w14:paraId="03188E5F" w14:textId="77777777" w:rsidR="002E6353" w:rsidRPr="002E6353" w:rsidRDefault="002E6353" w:rsidP="002E6353">
      <w:pPr>
        <w:spacing w:before="119" w:after="100" w:afterAutospacing="1"/>
        <w:ind w:left="284"/>
        <w:jc w:val="both"/>
        <w:rPr>
          <w:color w:val="000000"/>
        </w:rPr>
      </w:pPr>
      <w:r w:rsidRPr="002E6353">
        <w:rPr>
          <w:color w:val="000000"/>
        </w:rPr>
        <w:t>9) zapewnienie uczniom warunków do spożycia posiłku obiadowego w stołówce szkolnej,</w:t>
      </w:r>
    </w:p>
    <w:p w14:paraId="601A811E" w14:textId="77777777" w:rsidR="002E6353" w:rsidRPr="002E6353" w:rsidRDefault="002E6353" w:rsidP="002E6353">
      <w:pPr>
        <w:spacing w:before="119" w:after="100" w:afterAutospacing="1"/>
        <w:ind w:left="284"/>
        <w:jc w:val="both"/>
        <w:rPr>
          <w:color w:val="000000"/>
        </w:rPr>
      </w:pPr>
      <w:r w:rsidRPr="002E6353">
        <w:rPr>
          <w:color w:val="000000"/>
        </w:rPr>
        <w:t>10) utrzymywanie pomieszczeń szkolnych, budynków, placów, boisk i sprzętu szkolnego w stanie pełnej sprawności i stałej czystości,</w:t>
      </w:r>
    </w:p>
    <w:p w14:paraId="73D834FD" w14:textId="77777777" w:rsidR="002E6353" w:rsidRPr="002E6353" w:rsidRDefault="002E6353" w:rsidP="002E6353">
      <w:pPr>
        <w:spacing w:before="119" w:after="100" w:afterAutospacing="1"/>
        <w:ind w:left="284"/>
        <w:jc w:val="both"/>
        <w:rPr>
          <w:color w:val="000000"/>
        </w:rPr>
      </w:pPr>
      <w:r w:rsidRPr="002E6353">
        <w:rPr>
          <w:color w:val="000000"/>
        </w:rPr>
        <w:t>11) dostosowanie rozkładu zajęć lekcyjnych do zasad higieny pracy umysłowej uczniów,</w:t>
      </w:r>
    </w:p>
    <w:p w14:paraId="4875BDA1" w14:textId="77777777" w:rsidR="002E6353" w:rsidRPr="002E6353" w:rsidRDefault="002E6353" w:rsidP="002E6353">
      <w:pPr>
        <w:spacing w:before="119" w:after="100" w:afterAutospacing="1"/>
        <w:ind w:left="284"/>
        <w:jc w:val="both"/>
        <w:rPr>
          <w:color w:val="000000"/>
        </w:rPr>
      </w:pPr>
      <w:r w:rsidRPr="002E6353">
        <w:rPr>
          <w:color w:val="000000"/>
        </w:rPr>
        <w:t>12) kształtowanie postaw promujących zdrowy tryb życia,</w:t>
      </w:r>
    </w:p>
    <w:p w14:paraId="67F89CBB" w14:textId="77777777" w:rsidR="002E6353" w:rsidRPr="002E6353" w:rsidRDefault="002E6353" w:rsidP="002E6353">
      <w:pPr>
        <w:spacing w:before="119" w:after="100" w:afterAutospacing="1"/>
        <w:ind w:left="284"/>
        <w:jc w:val="both"/>
        <w:rPr>
          <w:color w:val="000000"/>
        </w:rPr>
      </w:pPr>
      <w:r w:rsidRPr="002E6353">
        <w:rPr>
          <w:color w:val="000000"/>
        </w:rPr>
        <w:t>13) pomoc pedagogiczną i psychologiczną,</w:t>
      </w:r>
    </w:p>
    <w:p w14:paraId="47A1AA91" w14:textId="77777777" w:rsidR="002E6353" w:rsidRPr="002E6353" w:rsidRDefault="002E6353" w:rsidP="002E6353">
      <w:pPr>
        <w:spacing w:before="119" w:after="100" w:afterAutospacing="1"/>
        <w:ind w:left="284"/>
        <w:jc w:val="both"/>
        <w:rPr>
          <w:color w:val="000000"/>
        </w:rPr>
      </w:pPr>
      <w:r w:rsidRPr="002E6353">
        <w:rPr>
          <w:color w:val="000000"/>
        </w:rPr>
        <w:t>14) zapewnienie wyżywienia,</w:t>
      </w:r>
    </w:p>
    <w:p w14:paraId="20196773" w14:textId="77777777" w:rsidR="002E6353" w:rsidRPr="002E6353" w:rsidRDefault="002E6353" w:rsidP="002E6353">
      <w:pPr>
        <w:spacing w:before="119" w:after="100" w:afterAutospacing="1"/>
        <w:ind w:left="284"/>
        <w:jc w:val="both"/>
        <w:rPr>
          <w:color w:val="000000"/>
        </w:rPr>
      </w:pPr>
      <w:r w:rsidRPr="002E6353">
        <w:rPr>
          <w:color w:val="000000"/>
        </w:rPr>
        <w:t>15) organizowanie pomocy materialnej dzieciom i ich rodzinom,</w:t>
      </w:r>
    </w:p>
    <w:p w14:paraId="09A27A67" w14:textId="77777777" w:rsidR="002E6353" w:rsidRPr="002E6353" w:rsidRDefault="002E6353" w:rsidP="002E6353">
      <w:pPr>
        <w:spacing w:before="119" w:after="100" w:afterAutospacing="1"/>
        <w:ind w:left="284"/>
        <w:jc w:val="both"/>
        <w:rPr>
          <w:color w:val="000000"/>
        </w:rPr>
      </w:pPr>
      <w:r w:rsidRPr="002E6353">
        <w:rPr>
          <w:color w:val="000000"/>
        </w:rPr>
        <w:t>16) realizację szczegółowych treści zawartych w programach wychowawczym</w:t>
      </w:r>
    </w:p>
    <w:p w14:paraId="393E69CE" w14:textId="77777777" w:rsidR="002E6353" w:rsidRPr="002E6353" w:rsidRDefault="002E6353" w:rsidP="002E6353">
      <w:pPr>
        <w:spacing w:before="119" w:after="100" w:afterAutospacing="1"/>
        <w:ind w:left="284"/>
        <w:jc w:val="both"/>
        <w:rPr>
          <w:color w:val="000000"/>
        </w:rPr>
      </w:pPr>
      <w:r w:rsidRPr="002E6353">
        <w:rPr>
          <w:color w:val="000000"/>
        </w:rPr>
        <w:t>i profilaktyki,</w:t>
      </w:r>
    </w:p>
    <w:p w14:paraId="2A6DDA01" w14:textId="77777777" w:rsidR="002E6353" w:rsidRPr="002E6353" w:rsidRDefault="002E6353" w:rsidP="002E6353">
      <w:pPr>
        <w:spacing w:before="119" w:after="100" w:afterAutospacing="1"/>
        <w:ind w:left="284"/>
        <w:jc w:val="both"/>
        <w:rPr>
          <w:color w:val="000000"/>
        </w:rPr>
      </w:pPr>
      <w:r w:rsidRPr="002E6353">
        <w:rPr>
          <w:color w:val="000000"/>
        </w:rPr>
        <w:t>17) zapewnienie opieki pielęgniarskiej.</w:t>
      </w:r>
    </w:p>
    <w:p w14:paraId="53512DDB" w14:textId="77777777" w:rsidR="002E6353" w:rsidRPr="002E6353" w:rsidRDefault="002E6353" w:rsidP="002E6353">
      <w:pPr>
        <w:spacing w:before="119" w:after="100" w:afterAutospacing="1"/>
        <w:jc w:val="both"/>
        <w:rPr>
          <w:color w:val="000000"/>
        </w:rPr>
      </w:pPr>
      <w:r w:rsidRPr="002E6353">
        <w:rPr>
          <w:color w:val="000000"/>
        </w:rPr>
        <w:t>a także:</w:t>
      </w:r>
    </w:p>
    <w:p w14:paraId="6C590E10" w14:textId="77777777" w:rsidR="002E6353" w:rsidRPr="002E6353" w:rsidRDefault="002E6353" w:rsidP="002E6353">
      <w:pPr>
        <w:spacing w:before="119" w:after="100" w:afterAutospacing="1"/>
        <w:ind w:left="284"/>
        <w:jc w:val="both"/>
        <w:rPr>
          <w:color w:val="000000"/>
        </w:rPr>
      </w:pPr>
      <w:r w:rsidRPr="002E6353">
        <w:rPr>
          <w:color w:val="000000"/>
        </w:rPr>
        <w:t>18) nauczyciel natychmiast reaguje na wszelkie dostrzeżone sytuacje lub zachowania uczniów stanowiące zagrożenie bezpieczeństwa uczniów,</w:t>
      </w:r>
    </w:p>
    <w:p w14:paraId="2F7D5E0B" w14:textId="77777777" w:rsidR="002E6353" w:rsidRPr="002E6353" w:rsidRDefault="002E6353" w:rsidP="002E6353">
      <w:pPr>
        <w:spacing w:before="119" w:after="100" w:afterAutospacing="1"/>
        <w:ind w:left="284"/>
        <w:jc w:val="both"/>
        <w:rPr>
          <w:color w:val="000000"/>
        </w:rPr>
      </w:pPr>
      <w:r w:rsidRPr="002E6353">
        <w:rPr>
          <w:color w:val="000000"/>
        </w:rPr>
        <w:t>19) inny pracownik obsługi szkoły zwraca się do osób postronnych wchodzących na teren szkoły o podanie celu pobytu, w razie potrzeby zawiadamia o tym fakcie dyrektora szkoły lub skierować tę osobę do dyrektora,</w:t>
      </w:r>
    </w:p>
    <w:p w14:paraId="778DAAED" w14:textId="77777777" w:rsidR="002E6353" w:rsidRPr="002E6353" w:rsidRDefault="002E6353" w:rsidP="002E6353">
      <w:pPr>
        <w:spacing w:before="119" w:after="100" w:afterAutospacing="1"/>
        <w:ind w:left="284"/>
        <w:jc w:val="both"/>
        <w:rPr>
          <w:color w:val="000000"/>
        </w:rPr>
      </w:pPr>
      <w:r w:rsidRPr="002E6353">
        <w:rPr>
          <w:color w:val="000000"/>
        </w:rPr>
        <w:t xml:space="preserve">20) nauczyciel lub inny pracownik szkoły niezwłocznie zawiadamia dyrektora szkoły </w:t>
      </w:r>
      <w:r w:rsidRPr="002E6353">
        <w:rPr>
          <w:color w:val="000000"/>
        </w:rPr>
        <w:br/>
        <w:t>o wszelkich dostrzeżonych zdarzeniach, noszących znamiona przestępstwa lub stanowiących zagrożenie dla zdrowia lub życia uczniów.</w:t>
      </w:r>
    </w:p>
    <w:p w14:paraId="10E34BA0" w14:textId="77777777" w:rsidR="002E6353" w:rsidRPr="002E6353" w:rsidRDefault="002E6353" w:rsidP="002E6353">
      <w:pPr>
        <w:spacing w:before="119" w:after="100" w:afterAutospacing="1"/>
        <w:ind w:left="284"/>
        <w:jc w:val="both"/>
        <w:rPr>
          <w:color w:val="000000"/>
        </w:rPr>
      </w:pPr>
    </w:p>
    <w:p w14:paraId="7AD8E09C" w14:textId="77777777" w:rsidR="002E6353" w:rsidRPr="002E6353" w:rsidRDefault="002E6353" w:rsidP="002E6353">
      <w:pPr>
        <w:spacing w:before="119" w:after="100" w:afterAutospacing="1"/>
        <w:jc w:val="both"/>
        <w:rPr>
          <w:color w:val="000000"/>
        </w:rPr>
      </w:pPr>
      <w:r w:rsidRPr="002E6353">
        <w:rPr>
          <w:color w:val="000000"/>
        </w:rPr>
        <w:t>2. Szkoła zapewnia uczniom opiekę podczas zajęć zorganizowanych przez szkołę poza jej terenem poprzez przydzielenie jednego opiekuna (osoby pełnoletniej) na ilość uczniów zgodnych odpowiednich dla danego rodzaju niepełnosprawności.</w:t>
      </w:r>
    </w:p>
    <w:p w14:paraId="6D2DB64F" w14:textId="77777777" w:rsidR="002E6353" w:rsidRPr="002E6353" w:rsidRDefault="002E6353" w:rsidP="002E6353">
      <w:pPr>
        <w:spacing w:before="119" w:after="100" w:afterAutospacing="1"/>
        <w:jc w:val="both"/>
        <w:rPr>
          <w:color w:val="000000"/>
        </w:rPr>
      </w:pPr>
      <w:r w:rsidRPr="002E6353">
        <w:rPr>
          <w:color w:val="000000"/>
        </w:rPr>
        <w:lastRenderedPageBreak/>
        <w:t>3. Szkoła zgłasza Policji autokary wycieczkowe celem dokonania kontroli technicznej przed wyjazdem na wycieczkę min. 50 uczestników.</w:t>
      </w:r>
    </w:p>
    <w:p w14:paraId="0DB7D56F" w14:textId="77777777" w:rsidR="002E6353" w:rsidRPr="002E6353" w:rsidRDefault="002E6353" w:rsidP="002E6353">
      <w:pPr>
        <w:spacing w:before="119" w:after="100" w:afterAutospacing="1"/>
        <w:jc w:val="both"/>
        <w:rPr>
          <w:color w:val="000000"/>
        </w:rPr>
      </w:pPr>
      <w:r w:rsidRPr="002E6353">
        <w:rPr>
          <w:color w:val="000000"/>
        </w:rPr>
        <w:t>4. Szkoła zapewnia uczniom dostęp do Internetu oraz podejmuje działania zabezpieczające przed dostępem do treści, które mogą stanowić zagrożenie dla ich prawidłowego rozwoju poprzez instalowanie oprogramowania zabezpieczającego.</w:t>
      </w:r>
    </w:p>
    <w:p w14:paraId="3AE8870A" w14:textId="77777777" w:rsidR="002E6353" w:rsidRPr="002E6353" w:rsidRDefault="002E6353" w:rsidP="008B035B">
      <w:pPr>
        <w:pStyle w:val="Nagwek1"/>
        <w:jc w:val="left"/>
      </w:pPr>
    </w:p>
    <w:p w14:paraId="32D72983" w14:textId="1E77445B" w:rsidR="002E6353" w:rsidRPr="002E6353" w:rsidRDefault="002E6353" w:rsidP="008B035B">
      <w:pPr>
        <w:pStyle w:val="Nagwek1"/>
      </w:pPr>
      <w:bookmarkStart w:id="6" w:name="_Toc24661482"/>
      <w:r w:rsidRPr="002E6353">
        <w:t>ROZDZIAŁ 3</w:t>
      </w:r>
      <w:bookmarkEnd w:id="6"/>
    </w:p>
    <w:p w14:paraId="2423A4D7" w14:textId="60862582" w:rsidR="002E6353" w:rsidRPr="008B035B" w:rsidRDefault="002E6353" w:rsidP="008B035B">
      <w:pPr>
        <w:pStyle w:val="Nagwek1"/>
      </w:pPr>
      <w:bookmarkStart w:id="7" w:name="_Toc24661483"/>
      <w:r w:rsidRPr="002E6353">
        <w:t>ORGANY ZESPOŁU I ICH KOMPETENCJE</w:t>
      </w:r>
      <w:bookmarkEnd w:id="7"/>
    </w:p>
    <w:p w14:paraId="067799CF" w14:textId="77777777" w:rsidR="002E6353" w:rsidRPr="002E6353" w:rsidRDefault="002E6353" w:rsidP="00A10360">
      <w:pPr>
        <w:pStyle w:val="Nagwek2"/>
      </w:pPr>
      <w:r w:rsidRPr="002E6353">
        <w:t>§ 8</w:t>
      </w:r>
    </w:p>
    <w:p w14:paraId="35545B8A" w14:textId="77777777" w:rsidR="002E6353" w:rsidRPr="002E6353" w:rsidRDefault="002E6353" w:rsidP="002E6353">
      <w:pPr>
        <w:spacing w:before="100" w:beforeAutospacing="1" w:after="100" w:afterAutospacing="1"/>
        <w:jc w:val="both"/>
        <w:rPr>
          <w:color w:val="000000"/>
        </w:rPr>
      </w:pPr>
    </w:p>
    <w:p w14:paraId="7853C87A" w14:textId="551907A2" w:rsidR="002E6353" w:rsidRPr="002E6353" w:rsidRDefault="002E6353" w:rsidP="002E6353">
      <w:pPr>
        <w:spacing w:before="100" w:beforeAutospacing="1" w:after="100" w:afterAutospacing="1"/>
        <w:jc w:val="both"/>
        <w:rPr>
          <w:color w:val="000000"/>
        </w:rPr>
      </w:pPr>
      <w:r w:rsidRPr="002E6353">
        <w:rPr>
          <w:color w:val="000000"/>
        </w:rPr>
        <w:t>1.Organami Zespołu są :</w:t>
      </w:r>
    </w:p>
    <w:p w14:paraId="413EDD7E" w14:textId="77777777" w:rsidR="002E6353" w:rsidRPr="002E6353" w:rsidRDefault="002E6353" w:rsidP="002E6353">
      <w:pPr>
        <w:spacing w:before="100" w:beforeAutospacing="1" w:after="100" w:afterAutospacing="1"/>
        <w:jc w:val="both"/>
        <w:rPr>
          <w:color w:val="000000"/>
        </w:rPr>
      </w:pPr>
      <w:r w:rsidRPr="002E6353">
        <w:rPr>
          <w:color w:val="000000"/>
        </w:rPr>
        <w:t>1) Dyrektor Zespołu,</w:t>
      </w:r>
    </w:p>
    <w:p w14:paraId="23C405AA" w14:textId="77777777" w:rsidR="002E6353" w:rsidRPr="002E6353" w:rsidRDefault="002E6353" w:rsidP="002E6353">
      <w:pPr>
        <w:spacing w:before="100" w:beforeAutospacing="1" w:after="100" w:afterAutospacing="1"/>
        <w:jc w:val="both"/>
        <w:rPr>
          <w:color w:val="000000"/>
        </w:rPr>
      </w:pPr>
      <w:r w:rsidRPr="002E6353">
        <w:rPr>
          <w:color w:val="000000"/>
        </w:rPr>
        <w:t>2) Rada Pedagogiczna,</w:t>
      </w:r>
    </w:p>
    <w:p w14:paraId="321A0AE6" w14:textId="77777777" w:rsidR="002E6353" w:rsidRPr="002E6353" w:rsidRDefault="002E6353" w:rsidP="002E6353">
      <w:pPr>
        <w:spacing w:before="100" w:beforeAutospacing="1" w:after="100" w:afterAutospacing="1"/>
        <w:jc w:val="both"/>
        <w:rPr>
          <w:color w:val="000000"/>
        </w:rPr>
      </w:pPr>
      <w:r w:rsidRPr="002E6353">
        <w:rPr>
          <w:color w:val="000000"/>
        </w:rPr>
        <w:t>3) Rada Rodziców,</w:t>
      </w:r>
    </w:p>
    <w:p w14:paraId="2C20DF9D" w14:textId="77777777" w:rsidR="002E6353" w:rsidRPr="002E6353" w:rsidRDefault="002E6353" w:rsidP="002E6353">
      <w:pPr>
        <w:spacing w:before="100" w:beforeAutospacing="1" w:after="100" w:afterAutospacing="1"/>
        <w:jc w:val="both"/>
        <w:rPr>
          <w:color w:val="000000"/>
        </w:rPr>
      </w:pPr>
      <w:r w:rsidRPr="002E6353">
        <w:rPr>
          <w:color w:val="000000"/>
        </w:rPr>
        <w:t>4) Samorząd Uczniowski, Klub Demokraty</w:t>
      </w:r>
    </w:p>
    <w:p w14:paraId="042F5D82" w14:textId="77777777" w:rsidR="002E6353" w:rsidRPr="002E6353" w:rsidRDefault="002E6353" w:rsidP="002E6353">
      <w:pPr>
        <w:spacing w:before="100" w:beforeAutospacing="1" w:after="100" w:afterAutospacing="1"/>
        <w:jc w:val="both"/>
        <w:rPr>
          <w:color w:val="000000"/>
        </w:rPr>
      </w:pPr>
    </w:p>
    <w:p w14:paraId="2823050B" w14:textId="77777777" w:rsidR="002E6353" w:rsidRPr="002E6353" w:rsidRDefault="002E6353" w:rsidP="00B85CBC">
      <w:pPr>
        <w:numPr>
          <w:ilvl w:val="0"/>
          <w:numId w:val="3"/>
        </w:numPr>
        <w:spacing w:before="100" w:beforeAutospacing="1" w:after="100" w:afterAutospacing="1"/>
        <w:jc w:val="both"/>
        <w:rPr>
          <w:color w:val="000000"/>
        </w:rPr>
      </w:pPr>
      <w:r w:rsidRPr="002E6353">
        <w:rPr>
          <w:color w:val="000000"/>
        </w:rPr>
        <w:t>Każdy z wymienionych organów działa zgodnie z ustawą Prawo oświatowe.</w:t>
      </w:r>
    </w:p>
    <w:p w14:paraId="62852F0A" w14:textId="77777777" w:rsidR="002E6353" w:rsidRPr="002E6353" w:rsidRDefault="002E6353" w:rsidP="00B85CBC">
      <w:pPr>
        <w:numPr>
          <w:ilvl w:val="0"/>
          <w:numId w:val="3"/>
        </w:numPr>
        <w:spacing w:before="100" w:beforeAutospacing="1" w:after="100" w:afterAutospacing="1"/>
        <w:jc w:val="both"/>
        <w:rPr>
          <w:color w:val="000000"/>
        </w:rPr>
      </w:pPr>
      <w:r w:rsidRPr="002E6353">
        <w:rPr>
          <w:color w:val="000000"/>
        </w:rPr>
        <w:t>Rada Pedagogiczna i Rada Rodziców ustalają regulaminy swojej działalności.</w:t>
      </w:r>
    </w:p>
    <w:p w14:paraId="2A6A8DBE" w14:textId="77777777" w:rsidR="002E6353" w:rsidRPr="002E6353" w:rsidRDefault="002E6353" w:rsidP="00B85CBC">
      <w:pPr>
        <w:numPr>
          <w:ilvl w:val="0"/>
          <w:numId w:val="3"/>
        </w:numPr>
        <w:spacing w:before="100" w:beforeAutospacing="1" w:after="100" w:afterAutospacing="1"/>
        <w:jc w:val="both"/>
        <w:rPr>
          <w:color w:val="000000"/>
        </w:rPr>
      </w:pPr>
      <w:r w:rsidRPr="002E6353">
        <w:rPr>
          <w:color w:val="000000"/>
        </w:rPr>
        <w:t>Zasady wybierania i działania organów Samorządu Uczniowskiego i Klubu Demokraty określa Regulamin uchwalany przez ogół uczniów w głosowaniu równym, tajnym i powszechnym.</w:t>
      </w:r>
    </w:p>
    <w:p w14:paraId="54CC7635" w14:textId="77777777" w:rsidR="002E6353" w:rsidRPr="002E6353" w:rsidRDefault="002E6353" w:rsidP="002E6353">
      <w:pPr>
        <w:spacing w:before="100" w:beforeAutospacing="1" w:after="100" w:afterAutospacing="1"/>
        <w:jc w:val="both"/>
        <w:rPr>
          <w:color w:val="000000"/>
        </w:rPr>
      </w:pPr>
    </w:p>
    <w:p w14:paraId="42DFB455" w14:textId="77777777" w:rsidR="002E6353" w:rsidRPr="002E6353" w:rsidRDefault="002E6353" w:rsidP="00A10360">
      <w:pPr>
        <w:pStyle w:val="Nagwek2"/>
      </w:pPr>
      <w:r w:rsidRPr="002E6353">
        <w:t>§ 9</w:t>
      </w:r>
    </w:p>
    <w:p w14:paraId="1B15FBFF" w14:textId="77777777" w:rsidR="002E6353" w:rsidRPr="002E6353" w:rsidRDefault="002E6353" w:rsidP="002E6353">
      <w:pPr>
        <w:spacing w:before="100" w:beforeAutospacing="1" w:after="100" w:afterAutospacing="1"/>
        <w:jc w:val="both"/>
        <w:rPr>
          <w:color w:val="000000"/>
        </w:rPr>
      </w:pPr>
    </w:p>
    <w:p w14:paraId="35711451" w14:textId="77777777" w:rsidR="002E6353" w:rsidRPr="002E6353" w:rsidRDefault="002E6353" w:rsidP="002E6353">
      <w:pPr>
        <w:spacing w:before="100" w:beforeAutospacing="1" w:after="100" w:afterAutospacing="1"/>
        <w:jc w:val="both"/>
        <w:rPr>
          <w:color w:val="000000"/>
        </w:rPr>
      </w:pPr>
      <w:r w:rsidRPr="002E6353">
        <w:rPr>
          <w:color w:val="000000"/>
        </w:rPr>
        <w:t>1. Zespołem kieruje Dyrektor.</w:t>
      </w:r>
    </w:p>
    <w:p w14:paraId="4E25477C" w14:textId="77777777" w:rsidR="002E6353" w:rsidRPr="002E6353" w:rsidRDefault="002E6353" w:rsidP="002E6353">
      <w:pPr>
        <w:spacing w:before="100" w:beforeAutospacing="1" w:after="100" w:afterAutospacing="1"/>
        <w:jc w:val="both"/>
        <w:rPr>
          <w:color w:val="000000"/>
        </w:rPr>
      </w:pPr>
      <w:r w:rsidRPr="002E6353">
        <w:rPr>
          <w:color w:val="000000"/>
        </w:rPr>
        <w:t xml:space="preserve">2. Stanowisko Dyrektora szkoły powierza organ prowadzący szkołę. </w:t>
      </w:r>
    </w:p>
    <w:p w14:paraId="073434A5" w14:textId="77777777" w:rsidR="002E6353" w:rsidRPr="002E6353" w:rsidRDefault="002E6353" w:rsidP="002E6353">
      <w:pPr>
        <w:spacing w:before="100" w:beforeAutospacing="1" w:after="100" w:afterAutospacing="1"/>
        <w:jc w:val="both"/>
        <w:rPr>
          <w:color w:val="000000"/>
        </w:rPr>
      </w:pPr>
      <w:r w:rsidRPr="002E6353">
        <w:rPr>
          <w:color w:val="000000"/>
        </w:rPr>
        <w:t>3. Zasady postępowania w sprawie powierzenia stanowiska Dyrektora lub jego odwołania ze stanowiska określa ustawa-Prawo oświatowe.</w:t>
      </w:r>
    </w:p>
    <w:p w14:paraId="78D45430" w14:textId="77777777" w:rsidR="002E6353" w:rsidRPr="002E6353" w:rsidRDefault="002E6353" w:rsidP="002E6353">
      <w:pPr>
        <w:spacing w:before="100" w:beforeAutospacing="1" w:after="100" w:afterAutospacing="1"/>
        <w:jc w:val="both"/>
        <w:rPr>
          <w:color w:val="000000"/>
        </w:rPr>
      </w:pPr>
      <w:r w:rsidRPr="002E6353">
        <w:rPr>
          <w:color w:val="000000"/>
        </w:rPr>
        <w:t>4. Do kompetencji Dyrektora należy w szczególności:</w:t>
      </w:r>
    </w:p>
    <w:p w14:paraId="04AEA2C3"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lastRenderedPageBreak/>
        <w:t>kierowanie bieżącą działalnością dydaktyczno-wychowawczą Zespołu oraz reprezentowanie go na zewnątrz,</w:t>
      </w:r>
    </w:p>
    <w:p w14:paraId="3AA6C6EA"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sprawowanie nadzoru pedagogicznego,</w:t>
      </w:r>
    </w:p>
    <w:p w14:paraId="2B29E211"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sprawowanie opieki nad uczniami oraz stwarzanie warunków harmonijnego rozwoju psychofizycznego poprzez aktywne działania prozdrowotne,</w:t>
      </w:r>
    </w:p>
    <w:p w14:paraId="00D25E9A"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realizowanie uchwał Rady Pedagogicznej, które są podejmowane</w:t>
      </w:r>
      <w:r w:rsidRPr="002E6353">
        <w:rPr>
          <w:color w:val="000000"/>
        </w:rPr>
        <w:br/>
        <w:t>w ramach jej kompetencji,</w:t>
      </w:r>
    </w:p>
    <w:p w14:paraId="2183E4CE"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dysponowanie środkami określonymi w planie finansowym szkoły zaopiniowanym przez Radę Pedagogiczną oraz ponoszenie odpowiedzialności za ich prawidłowe wykorzystanie,</w:t>
      </w:r>
    </w:p>
    <w:p w14:paraId="5BED88C7"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wykonywanie zadań związanych z zapewnieniem bezpieczeństwa uczniom i nauczycielom w czasie zajęć organizowanych przez szkołę,</w:t>
      </w:r>
    </w:p>
    <w:p w14:paraId="42A52CBF"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wykonywanie innych działań wynikających z przepisów szczególnych,</w:t>
      </w:r>
    </w:p>
    <w:p w14:paraId="55B27380"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stwarzanie warunków do działania w szkole: wolontariuszy, stowarzyszeń i innych organizacji, których celem statutowym jest działalność wychowawcza lub rozszerzanie i wzbogacanie form działalności dydaktycznej, wychowawczej, opiekuńczej i innowacyjnej Szkoły,</w:t>
      </w:r>
    </w:p>
    <w:p w14:paraId="3A05E6B8" w14:textId="77777777" w:rsidR="002E6353" w:rsidRPr="002E6353" w:rsidRDefault="002E6353" w:rsidP="00B85CBC">
      <w:pPr>
        <w:numPr>
          <w:ilvl w:val="0"/>
          <w:numId w:val="4"/>
        </w:numPr>
        <w:spacing w:before="100" w:beforeAutospacing="1" w:after="100" w:afterAutospacing="1"/>
        <w:jc w:val="both"/>
        <w:rPr>
          <w:color w:val="000000"/>
        </w:rPr>
      </w:pPr>
      <w:r w:rsidRPr="002E6353">
        <w:rPr>
          <w:color w:val="000000"/>
        </w:rPr>
        <w:t>odpowiada za realizację zaleceń wynikających z orzeczenia o potrzebie kształcenia specjalnego ucznia.</w:t>
      </w:r>
    </w:p>
    <w:p w14:paraId="0F70E5EE" w14:textId="77777777" w:rsidR="002E6353" w:rsidRPr="002E6353" w:rsidRDefault="002E6353" w:rsidP="002E6353">
      <w:pPr>
        <w:spacing w:before="100" w:beforeAutospacing="1" w:after="100" w:afterAutospacing="1"/>
        <w:jc w:val="both"/>
        <w:rPr>
          <w:color w:val="000000"/>
        </w:rPr>
      </w:pPr>
      <w:r w:rsidRPr="002E6353">
        <w:rPr>
          <w:color w:val="000000"/>
        </w:rPr>
        <w:t>5. Dyrektor jako kierownik zakładu pracy w szczególności:</w:t>
      </w:r>
    </w:p>
    <w:p w14:paraId="7931A111" w14:textId="77777777" w:rsidR="002E6353" w:rsidRPr="002E6353" w:rsidRDefault="002E6353" w:rsidP="00B85CBC">
      <w:pPr>
        <w:numPr>
          <w:ilvl w:val="0"/>
          <w:numId w:val="5"/>
        </w:numPr>
        <w:spacing w:before="100" w:beforeAutospacing="1" w:after="100" w:afterAutospacing="1"/>
        <w:jc w:val="both"/>
        <w:rPr>
          <w:color w:val="000000"/>
        </w:rPr>
      </w:pPr>
      <w:r w:rsidRPr="002E6353">
        <w:rPr>
          <w:color w:val="000000"/>
        </w:rPr>
        <w:t>podejmuje decyzje w sprawach zatrudniania i zwalniania nauczycieli oraz innych pracowników Szkoły,</w:t>
      </w:r>
    </w:p>
    <w:p w14:paraId="7FFCFF8F" w14:textId="77777777" w:rsidR="002E6353" w:rsidRPr="002E6353" w:rsidRDefault="002E6353" w:rsidP="00B85CBC">
      <w:pPr>
        <w:numPr>
          <w:ilvl w:val="0"/>
          <w:numId w:val="5"/>
        </w:numPr>
        <w:spacing w:before="100" w:beforeAutospacing="1" w:after="100" w:afterAutospacing="1"/>
        <w:jc w:val="both"/>
        <w:rPr>
          <w:color w:val="000000"/>
        </w:rPr>
      </w:pPr>
      <w:r w:rsidRPr="002E6353">
        <w:rPr>
          <w:color w:val="000000"/>
        </w:rPr>
        <w:t>przyznaje nagrody oraz wymierza kary porządkowe nauczycielom</w:t>
      </w:r>
      <w:r w:rsidRPr="002E6353">
        <w:rPr>
          <w:color w:val="000000"/>
        </w:rPr>
        <w:br/>
        <w:t>i innym pracownikom Szkoły,</w:t>
      </w:r>
    </w:p>
    <w:p w14:paraId="27E510DB" w14:textId="77777777" w:rsidR="002E6353" w:rsidRPr="002E6353" w:rsidRDefault="002E6353" w:rsidP="00B85CBC">
      <w:pPr>
        <w:numPr>
          <w:ilvl w:val="0"/>
          <w:numId w:val="5"/>
        </w:numPr>
        <w:spacing w:before="100" w:beforeAutospacing="1" w:after="100" w:afterAutospacing="1"/>
        <w:jc w:val="both"/>
        <w:rPr>
          <w:color w:val="000000"/>
        </w:rPr>
      </w:pPr>
      <w:r w:rsidRPr="002E6353">
        <w:rPr>
          <w:color w:val="000000"/>
        </w:rPr>
        <w:t>występuje z wnioskami, po zasięgnięciu opinii Rady Pedagogicznej,</w:t>
      </w:r>
      <w:r w:rsidRPr="002E6353">
        <w:rPr>
          <w:color w:val="000000"/>
        </w:rPr>
        <w:br/>
        <w:t>w sprawach odznaczeń, nagród i innych wyróżnień dla nauczycieli oraz pozostałych pracowników.</w:t>
      </w:r>
    </w:p>
    <w:p w14:paraId="7ED56424" w14:textId="1559CCE3" w:rsidR="00A10360" w:rsidRPr="002E6353" w:rsidRDefault="002E6353" w:rsidP="008B035B">
      <w:pPr>
        <w:spacing w:before="100" w:beforeAutospacing="1" w:after="100" w:afterAutospacing="1"/>
        <w:jc w:val="both"/>
        <w:rPr>
          <w:color w:val="000000"/>
        </w:rPr>
      </w:pPr>
      <w:r w:rsidRPr="002E6353">
        <w:rPr>
          <w:color w:val="000000"/>
        </w:rPr>
        <w:t>6.Dyrektor w wykonywaniu swoich zadań współpracuje z Radą Pedagogiczną, rodzicami</w:t>
      </w:r>
      <w:r>
        <w:rPr>
          <w:color w:val="000000"/>
        </w:rPr>
        <w:t xml:space="preserve">, </w:t>
      </w:r>
      <w:r w:rsidRPr="002E6353">
        <w:rPr>
          <w:color w:val="000000"/>
        </w:rPr>
        <w:t>Samorządem Uczniowskim</w:t>
      </w:r>
      <w:r>
        <w:rPr>
          <w:color w:val="000000"/>
        </w:rPr>
        <w:t>, Klubem Demokraty.</w:t>
      </w:r>
    </w:p>
    <w:p w14:paraId="2566F344" w14:textId="6FFE5A73" w:rsidR="002E6353" w:rsidRPr="002E6353" w:rsidRDefault="002E6353" w:rsidP="00A10360">
      <w:pPr>
        <w:pStyle w:val="Nagwek2"/>
      </w:pPr>
      <w:r w:rsidRPr="002E6353">
        <w:t>§ 10</w:t>
      </w:r>
    </w:p>
    <w:p w14:paraId="798F45DA" w14:textId="77777777" w:rsidR="002E6353" w:rsidRPr="002E6353" w:rsidRDefault="002E6353" w:rsidP="002E6353">
      <w:pPr>
        <w:spacing w:before="100" w:beforeAutospacing="1" w:after="100" w:afterAutospacing="1"/>
        <w:jc w:val="both"/>
        <w:rPr>
          <w:color w:val="000000"/>
        </w:rPr>
      </w:pPr>
      <w:r w:rsidRPr="002E6353">
        <w:rPr>
          <w:color w:val="000000"/>
        </w:rPr>
        <w:t>Rada Pedagogiczna:</w:t>
      </w:r>
    </w:p>
    <w:p w14:paraId="0877A759" w14:textId="77777777" w:rsidR="002E6353" w:rsidRPr="002E6353" w:rsidRDefault="002E6353" w:rsidP="002E6353">
      <w:pPr>
        <w:spacing w:before="100" w:beforeAutospacing="1" w:after="100" w:afterAutospacing="1"/>
        <w:jc w:val="both"/>
        <w:rPr>
          <w:color w:val="000000"/>
        </w:rPr>
      </w:pPr>
    </w:p>
    <w:p w14:paraId="715BAB37" w14:textId="77777777" w:rsidR="002E6353" w:rsidRPr="002E6353" w:rsidRDefault="002E6353" w:rsidP="002E6353">
      <w:pPr>
        <w:spacing w:before="100" w:beforeAutospacing="1" w:after="100" w:afterAutospacing="1"/>
        <w:jc w:val="both"/>
        <w:rPr>
          <w:color w:val="000000"/>
        </w:rPr>
      </w:pPr>
      <w:r w:rsidRPr="002E6353">
        <w:rPr>
          <w:color w:val="000000"/>
        </w:rPr>
        <w:t>1.W skład Rady Pedagogicznej wchodzą wszyscy nauczyciele i wychowawcy zatrudnieni w Zespole.</w:t>
      </w:r>
    </w:p>
    <w:p w14:paraId="64C44B6C" w14:textId="77777777" w:rsidR="002E6353" w:rsidRPr="002E6353" w:rsidRDefault="002E6353" w:rsidP="002E6353">
      <w:pPr>
        <w:spacing w:before="100" w:beforeAutospacing="1" w:after="100" w:afterAutospacing="1"/>
        <w:jc w:val="both"/>
        <w:rPr>
          <w:color w:val="000000"/>
        </w:rPr>
      </w:pPr>
      <w:r w:rsidRPr="002E6353">
        <w:rPr>
          <w:color w:val="000000"/>
        </w:rPr>
        <w:t>2.Uchwala:</w:t>
      </w:r>
    </w:p>
    <w:p w14:paraId="598E648B" w14:textId="77777777" w:rsidR="002E6353" w:rsidRPr="002E6353" w:rsidRDefault="002E6353" w:rsidP="002E6353">
      <w:pPr>
        <w:spacing w:before="100" w:beforeAutospacing="1" w:after="100" w:afterAutospacing="1"/>
        <w:jc w:val="both"/>
        <w:rPr>
          <w:color w:val="000000"/>
        </w:rPr>
      </w:pPr>
      <w:r w:rsidRPr="002E6353">
        <w:rPr>
          <w:color w:val="000000"/>
        </w:rPr>
        <w:t>- plany pracy Zespołu,</w:t>
      </w:r>
    </w:p>
    <w:p w14:paraId="46B4216E" w14:textId="77777777" w:rsidR="002E6353" w:rsidRPr="002E6353" w:rsidRDefault="002E6353" w:rsidP="002E6353">
      <w:pPr>
        <w:spacing w:before="100" w:beforeAutospacing="1" w:after="100" w:afterAutospacing="1"/>
        <w:jc w:val="both"/>
        <w:rPr>
          <w:color w:val="000000"/>
        </w:rPr>
      </w:pPr>
      <w:r w:rsidRPr="002E6353">
        <w:rPr>
          <w:color w:val="000000"/>
        </w:rPr>
        <w:t>- wyniki klasyfikacji i promocji uczniów,</w:t>
      </w:r>
    </w:p>
    <w:p w14:paraId="0773593F" w14:textId="77777777" w:rsidR="002E6353" w:rsidRPr="002E6353" w:rsidRDefault="002E6353" w:rsidP="002E6353">
      <w:pPr>
        <w:spacing w:before="100" w:beforeAutospacing="1" w:after="100" w:afterAutospacing="1"/>
        <w:jc w:val="both"/>
        <w:rPr>
          <w:color w:val="000000"/>
        </w:rPr>
      </w:pPr>
      <w:r w:rsidRPr="002E6353">
        <w:rPr>
          <w:color w:val="000000"/>
        </w:rPr>
        <w:t>- skreślenie ucznia z listy uczniów,</w:t>
      </w:r>
    </w:p>
    <w:p w14:paraId="6F338905" w14:textId="77777777" w:rsidR="002E6353" w:rsidRPr="002E6353" w:rsidRDefault="002E6353" w:rsidP="002E6353">
      <w:pPr>
        <w:spacing w:before="100" w:beforeAutospacing="1" w:after="100" w:afterAutospacing="1"/>
        <w:jc w:val="both"/>
        <w:rPr>
          <w:color w:val="000000"/>
        </w:rPr>
      </w:pPr>
      <w:r w:rsidRPr="002E6353">
        <w:rPr>
          <w:color w:val="000000"/>
        </w:rPr>
        <w:t>- programy autorskie opracowane przez nauczycieli Zespołu,</w:t>
      </w:r>
    </w:p>
    <w:p w14:paraId="271C7B6E" w14:textId="77777777" w:rsidR="002E6353" w:rsidRPr="002E6353" w:rsidRDefault="002E6353" w:rsidP="002E6353">
      <w:pPr>
        <w:spacing w:before="100" w:beforeAutospacing="1" w:after="100" w:afterAutospacing="1"/>
        <w:jc w:val="both"/>
        <w:rPr>
          <w:color w:val="000000"/>
        </w:rPr>
      </w:pPr>
      <w:r w:rsidRPr="002E6353">
        <w:rPr>
          <w:color w:val="000000"/>
        </w:rPr>
        <w:t>- podejmuje uchwały w sprawie innowacji i eksperymentów pedagogicznych w Zespole,</w:t>
      </w:r>
    </w:p>
    <w:p w14:paraId="0AB7F31F"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 ustala organizację doskonalenia zawodowego nauczycieli i wychowawców Zespołu.</w:t>
      </w:r>
    </w:p>
    <w:p w14:paraId="4DF69CAA" w14:textId="77777777" w:rsidR="002E6353" w:rsidRPr="002E6353" w:rsidRDefault="002E6353" w:rsidP="002E6353">
      <w:pPr>
        <w:spacing w:before="100" w:beforeAutospacing="1" w:after="100" w:afterAutospacing="1"/>
        <w:jc w:val="both"/>
        <w:rPr>
          <w:color w:val="000000"/>
        </w:rPr>
      </w:pPr>
      <w:r w:rsidRPr="002E6353">
        <w:rPr>
          <w:color w:val="000000"/>
        </w:rPr>
        <w:t>3. Opiniuje:</w:t>
      </w:r>
    </w:p>
    <w:p w14:paraId="08E50CA3" w14:textId="4F614491" w:rsidR="002E6353" w:rsidRPr="002E6353" w:rsidRDefault="002E6353" w:rsidP="002E6353">
      <w:pPr>
        <w:spacing w:before="100" w:beforeAutospacing="1" w:after="100" w:afterAutospacing="1"/>
        <w:jc w:val="both"/>
        <w:rPr>
          <w:color w:val="000000"/>
        </w:rPr>
      </w:pPr>
      <w:r w:rsidRPr="002E6353">
        <w:rPr>
          <w:color w:val="000000"/>
        </w:rPr>
        <w:t>1) organizację pracy Zespołu, w tym zwłaszcza : tygodniowy rozkład zajęć lekcyjnych i</w:t>
      </w:r>
      <w:r>
        <w:rPr>
          <w:color w:val="000000"/>
        </w:rPr>
        <w:t> </w:t>
      </w:r>
      <w:r w:rsidRPr="002E6353">
        <w:rPr>
          <w:color w:val="000000"/>
        </w:rPr>
        <w:t>pozalekcyjnych,</w:t>
      </w:r>
    </w:p>
    <w:p w14:paraId="56228BC0" w14:textId="77777777" w:rsidR="002E6353" w:rsidRPr="002E6353" w:rsidRDefault="002E6353" w:rsidP="002E6353">
      <w:pPr>
        <w:spacing w:before="100" w:beforeAutospacing="1" w:after="100" w:afterAutospacing="1"/>
        <w:jc w:val="both"/>
        <w:rPr>
          <w:color w:val="000000"/>
        </w:rPr>
      </w:pPr>
      <w:r w:rsidRPr="002E6353">
        <w:rPr>
          <w:color w:val="000000"/>
        </w:rPr>
        <w:t>2) wnioski dyrektora o przyznanie nauczycielom odznaczeń, nagród i innych wyróżnień,</w:t>
      </w:r>
    </w:p>
    <w:p w14:paraId="065829FB" w14:textId="77777777" w:rsidR="002E6353" w:rsidRPr="002E6353" w:rsidRDefault="002E6353" w:rsidP="002E6353">
      <w:pPr>
        <w:spacing w:before="100" w:beforeAutospacing="1" w:after="100" w:afterAutospacing="1"/>
        <w:jc w:val="both"/>
        <w:rPr>
          <w:color w:val="000000"/>
        </w:rPr>
      </w:pPr>
      <w:r w:rsidRPr="002E6353">
        <w:rPr>
          <w:color w:val="000000"/>
        </w:rPr>
        <w:t xml:space="preserve">3) propozycje dyrektora Zespołu w sprawach przydziału nauczycielom stałych prac </w:t>
      </w:r>
    </w:p>
    <w:p w14:paraId="7F4F44DE" w14:textId="77777777" w:rsidR="002E6353" w:rsidRPr="002E6353" w:rsidRDefault="002E6353" w:rsidP="002E6353">
      <w:pPr>
        <w:spacing w:before="100" w:beforeAutospacing="1" w:after="100" w:afterAutospacing="1"/>
        <w:jc w:val="both"/>
        <w:rPr>
          <w:color w:val="000000"/>
        </w:rPr>
      </w:pPr>
      <w:r w:rsidRPr="002E6353">
        <w:rPr>
          <w:color w:val="000000"/>
        </w:rPr>
        <w:t xml:space="preserve">i zajęć w ramach wynagrodzenia zasadniczego oraz dodatkowo płatnych zajęć </w:t>
      </w:r>
    </w:p>
    <w:p w14:paraId="1F11EBD1" w14:textId="77777777" w:rsidR="002E6353" w:rsidRPr="002E6353" w:rsidRDefault="002E6353" w:rsidP="002E6353">
      <w:pPr>
        <w:spacing w:before="100" w:beforeAutospacing="1" w:after="100" w:afterAutospacing="1"/>
        <w:jc w:val="both"/>
        <w:rPr>
          <w:color w:val="000000"/>
        </w:rPr>
      </w:pPr>
      <w:r w:rsidRPr="002E6353">
        <w:rPr>
          <w:color w:val="000000"/>
        </w:rPr>
        <w:t>dydaktycznych, wychowawczych i opiekuńczych.</w:t>
      </w:r>
    </w:p>
    <w:p w14:paraId="0D906B73" w14:textId="77777777" w:rsidR="002E6353" w:rsidRPr="002E6353" w:rsidRDefault="002E6353" w:rsidP="002E6353">
      <w:pPr>
        <w:spacing w:before="100" w:beforeAutospacing="1" w:after="100" w:afterAutospacing="1"/>
        <w:jc w:val="both"/>
        <w:rPr>
          <w:color w:val="000000"/>
        </w:rPr>
      </w:pPr>
      <w:r w:rsidRPr="002E6353">
        <w:rPr>
          <w:color w:val="000000"/>
        </w:rPr>
        <w:t>4. Dyrektor Zespołu wstrzymuje wykonanie uchwał Rady Pedagogicznej niezgodnych z przepisami prawa. O wstrzymaniu wykonania uchwały, dyrektor niezwłocznie zawiadamia organ prowadzący Zespół, który uchyla uchwałę w razie stwierdzenia jej niezgodności z przepisami prawa. Decyzja organu prowadzącego Zespół jest ostateczna.</w:t>
      </w:r>
    </w:p>
    <w:p w14:paraId="7876C8EE" w14:textId="77777777" w:rsidR="002E6353" w:rsidRPr="002E6353" w:rsidRDefault="002E6353" w:rsidP="002E6353">
      <w:pPr>
        <w:spacing w:before="100" w:beforeAutospacing="1" w:after="100" w:afterAutospacing="1"/>
        <w:jc w:val="both"/>
        <w:rPr>
          <w:color w:val="000000"/>
        </w:rPr>
      </w:pPr>
      <w:r w:rsidRPr="002E6353">
        <w:rPr>
          <w:color w:val="000000"/>
        </w:rPr>
        <w:t>5. Dyrektor Zespołu przygotowuje projekt statutu Zespołu, jego zmiany i przedstawia do uchwalenia Radzie Pedagogicznej.</w:t>
      </w:r>
    </w:p>
    <w:p w14:paraId="00074E79" w14:textId="77777777" w:rsidR="002E6353" w:rsidRPr="002E6353" w:rsidRDefault="002E6353" w:rsidP="002E6353">
      <w:pPr>
        <w:spacing w:before="100" w:beforeAutospacing="1" w:after="100" w:afterAutospacing="1"/>
        <w:jc w:val="both"/>
        <w:rPr>
          <w:color w:val="000000"/>
        </w:rPr>
      </w:pPr>
      <w:r w:rsidRPr="002E6353">
        <w:rPr>
          <w:color w:val="000000"/>
        </w:rPr>
        <w:t>6. Rada Pedagogiczna może występować z wnioskiem do organu prowadzącego Zespół o odwołanie z funkcji dyrektora.</w:t>
      </w:r>
    </w:p>
    <w:p w14:paraId="335A1CBF" w14:textId="77777777" w:rsidR="002E6353" w:rsidRPr="002E6353" w:rsidRDefault="002E6353" w:rsidP="002E6353">
      <w:pPr>
        <w:spacing w:before="100" w:beforeAutospacing="1" w:after="100" w:afterAutospacing="1"/>
        <w:jc w:val="both"/>
        <w:rPr>
          <w:color w:val="000000"/>
        </w:rPr>
      </w:pPr>
      <w:r w:rsidRPr="002E6353">
        <w:rPr>
          <w:color w:val="000000"/>
        </w:rPr>
        <w:t>7. Rada Pedagogiczna ustala regulamin swojej działalności. /załącznik nr 2 /</w:t>
      </w:r>
    </w:p>
    <w:p w14:paraId="22BFF6F6" w14:textId="77777777" w:rsidR="00A10360" w:rsidRPr="002E6353" w:rsidRDefault="00A10360" w:rsidP="002E6353">
      <w:pPr>
        <w:spacing w:before="100" w:beforeAutospacing="1" w:after="100" w:afterAutospacing="1"/>
        <w:jc w:val="both"/>
        <w:rPr>
          <w:color w:val="000000"/>
        </w:rPr>
      </w:pPr>
    </w:p>
    <w:p w14:paraId="5E999517" w14:textId="77777777" w:rsidR="002E6353" w:rsidRPr="002E6353" w:rsidRDefault="002E6353" w:rsidP="002E6353">
      <w:pPr>
        <w:pStyle w:val="Nagwek2"/>
      </w:pPr>
      <w:r w:rsidRPr="002E6353">
        <w:t>§ 11</w:t>
      </w:r>
    </w:p>
    <w:p w14:paraId="44F98D7D" w14:textId="77777777" w:rsidR="002E6353" w:rsidRPr="002E6353" w:rsidRDefault="002E6353" w:rsidP="002E6353">
      <w:pPr>
        <w:spacing w:before="100" w:beforeAutospacing="1" w:after="100" w:afterAutospacing="1"/>
        <w:jc w:val="both"/>
        <w:rPr>
          <w:color w:val="000000"/>
        </w:rPr>
      </w:pPr>
    </w:p>
    <w:p w14:paraId="34B5D119" w14:textId="77777777" w:rsidR="002E6353" w:rsidRPr="002E6353" w:rsidRDefault="002E6353" w:rsidP="002E6353">
      <w:pPr>
        <w:spacing w:before="100" w:beforeAutospacing="1" w:after="100" w:afterAutospacing="1"/>
        <w:jc w:val="both"/>
        <w:rPr>
          <w:color w:val="000000"/>
        </w:rPr>
      </w:pPr>
      <w:r w:rsidRPr="002E6353">
        <w:rPr>
          <w:color w:val="000000"/>
        </w:rPr>
        <w:t>1. W Zespole działa Rada Rodziców, która reprezentuje ogół rodziców uczniów.</w:t>
      </w:r>
    </w:p>
    <w:p w14:paraId="3E237A02" w14:textId="77777777" w:rsidR="002E6353" w:rsidRPr="002E6353" w:rsidRDefault="002E6353" w:rsidP="002E6353">
      <w:pPr>
        <w:spacing w:before="100" w:beforeAutospacing="1" w:after="100" w:afterAutospacing="1"/>
        <w:jc w:val="both"/>
        <w:rPr>
          <w:color w:val="000000"/>
        </w:rPr>
      </w:pPr>
      <w:r w:rsidRPr="002E6353">
        <w:rPr>
          <w:color w:val="000000"/>
        </w:rPr>
        <w:t>2. W skład Rady Rodziców wchodzą: po jednym przedstawicielu rad oddziałowych, wybranych w tajnych wyborach przez zebranie rodziców uczniów danego oddziału.</w:t>
      </w:r>
    </w:p>
    <w:p w14:paraId="720C74F7" w14:textId="77777777" w:rsidR="002E6353" w:rsidRPr="002E6353" w:rsidRDefault="002E6353" w:rsidP="002E6353">
      <w:pPr>
        <w:spacing w:before="100" w:beforeAutospacing="1" w:after="100" w:afterAutospacing="1"/>
        <w:jc w:val="both"/>
        <w:rPr>
          <w:color w:val="000000"/>
        </w:rPr>
      </w:pPr>
      <w:r w:rsidRPr="002E6353">
        <w:rPr>
          <w:color w:val="000000"/>
        </w:rPr>
        <w:t>3. W wyborach, o których mowa w ust. 2, jednego ucznia reprezentuje jeden rodzic. Wybory przeprowadza się na pierwszym zebraniu rodziców w każdym roku szkolnym.</w:t>
      </w:r>
    </w:p>
    <w:p w14:paraId="62F02A8E" w14:textId="77777777" w:rsidR="002E6353" w:rsidRPr="002E6353" w:rsidRDefault="002E6353" w:rsidP="002E6353">
      <w:pPr>
        <w:spacing w:before="100" w:beforeAutospacing="1" w:after="100" w:afterAutospacing="1"/>
        <w:jc w:val="both"/>
        <w:rPr>
          <w:color w:val="000000"/>
        </w:rPr>
      </w:pPr>
      <w:r w:rsidRPr="002E6353">
        <w:rPr>
          <w:color w:val="000000"/>
        </w:rPr>
        <w:t>4. Rada rodziców uchwala regulamin swojej działalności, w którym określa w szczególności:</w:t>
      </w:r>
    </w:p>
    <w:p w14:paraId="329D691F" w14:textId="77777777" w:rsidR="002E6353" w:rsidRPr="002E6353" w:rsidRDefault="002E6353" w:rsidP="002E6353">
      <w:pPr>
        <w:spacing w:before="100" w:beforeAutospacing="1" w:after="100" w:afterAutospacing="1"/>
        <w:jc w:val="both"/>
        <w:rPr>
          <w:color w:val="000000"/>
        </w:rPr>
      </w:pPr>
      <w:r w:rsidRPr="002E6353">
        <w:rPr>
          <w:color w:val="000000"/>
        </w:rPr>
        <w:t>1) wewnętrzną strukturę i tryb pracy rady;</w:t>
      </w:r>
    </w:p>
    <w:p w14:paraId="5BD69470" w14:textId="77777777" w:rsidR="002E6353" w:rsidRPr="002E6353" w:rsidRDefault="002E6353" w:rsidP="002E6353">
      <w:pPr>
        <w:spacing w:before="100" w:beforeAutospacing="1" w:after="100" w:afterAutospacing="1"/>
        <w:jc w:val="both"/>
        <w:rPr>
          <w:color w:val="000000"/>
        </w:rPr>
      </w:pPr>
      <w:r w:rsidRPr="002E6353">
        <w:rPr>
          <w:color w:val="000000"/>
        </w:rPr>
        <w:t>2) szczegółowy tryb przeprowadzania wyborów do rad, o których mowa w ust. 2, oraz przedstawicieli rad oddziałowych do Rady Rodziców Zespole .</w:t>
      </w:r>
    </w:p>
    <w:p w14:paraId="52098625" w14:textId="77777777" w:rsidR="002E6353" w:rsidRPr="002E6353" w:rsidRDefault="002E6353" w:rsidP="002E6353">
      <w:pPr>
        <w:spacing w:before="100" w:beforeAutospacing="1" w:after="100" w:afterAutospacing="1"/>
        <w:jc w:val="both"/>
        <w:rPr>
          <w:color w:val="000000"/>
        </w:rPr>
      </w:pPr>
      <w:r w:rsidRPr="002E6353">
        <w:rPr>
          <w:color w:val="000000"/>
        </w:rPr>
        <w:t>5. Rada Rodziców może występować do Dyrektora i innych organów, organu prowadzącego oraz organu sprawującego nadzór pedagogiczny z wnioskami i opiniami we wszystkich sprawach Szkoły.</w:t>
      </w:r>
    </w:p>
    <w:p w14:paraId="526C2423"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6. Do kompetencji Rady Rodziców należy:</w:t>
      </w:r>
    </w:p>
    <w:p w14:paraId="19B345BC" w14:textId="77777777" w:rsidR="002E6353" w:rsidRPr="002E6353" w:rsidRDefault="002E6353" w:rsidP="002E6353">
      <w:pPr>
        <w:spacing w:before="100" w:beforeAutospacing="1" w:after="100" w:afterAutospacing="1"/>
        <w:jc w:val="both"/>
        <w:rPr>
          <w:color w:val="000000"/>
        </w:rPr>
      </w:pPr>
      <w:r w:rsidRPr="002E6353">
        <w:rPr>
          <w:color w:val="000000"/>
        </w:rPr>
        <w:t>1) uchwalanie w porozumieniu z Radą Pedagogiczną programu wychowawczo-profilaktycznego Szkoły;</w:t>
      </w:r>
    </w:p>
    <w:p w14:paraId="0D86E9CF" w14:textId="77777777" w:rsidR="002E6353" w:rsidRPr="002E6353" w:rsidRDefault="002E6353" w:rsidP="002E6353">
      <w:pPr>
        <w:spacing w:before="100" w:beforeAutospacing="1" w:after="100" w:afterAutospacing="1"/>
        <w:jc w:val="both"/>
        <w:rPr>
          <w:color w:val="000000"/>
        </w:rPr>
      </w:pPr>
      <w:r w:rsidRPr="002E6353">
        <w:rPr>
          <w:color w:val="000000"/>
        </w:rPr>
        <w:t>2) opiniowanie programu i harmonogramu poprawy efektywności kształcenia lub wychowania Szkoły;</w:t>
      </w:r>
    </w:p>
    <w:p w14:paraId="0BC459A2" w14:textId="77777777" w:rsidR="002E6353" w:rsidRPr="002E6353" w:rsidRDefault="002E6353" w:rsidP="002E6353">
      <w:pPr>
        <w:spacing w:before="100" w:beforeAutospacing="1" w:after="100" w:afterAutospacing="1"/>
        <w:jc w:val="both"/>
        <w:rPr>
          <w:color w:val="000000"/>
        </w:rPr>
      </w:pPr>
      <w:r w:rsidRPr="002E6353">
        <w:rPr>
          <w:color w:val="000000"/>
        </w:rPr>
        <w:t>3) opiniowanie projektu planu finansowego składanego przez Dyrektora.</w:t>
      </w:r>
    </w:p>
    <w:p w14:paraId="06AF4E82" w14:textId="77777777" w:rsidR="002E6353" w:rsidRPr="002E6353" w:rsidRDefault="002E6353" w:rsidP="002E6353">
      <w:pPr>
        <w:spacing w:before="100" w:beforeAutospacing="1" w:after="100" w:afterAutospacing="1"/>
        <w:jc w:val="both"/>
        <w:rPr>
          <w:color w:val="000000"/>
        </w:rPr>
      </w:pPr>
      <w:r w:rsidRPr="002E6353">
        <w:rPr>
          <w:color w:val="000000"/>
        </w:rPr>
        <w:t>7. Jeżeli Rada Rodziców w terminie 30 dni od dnia rozpoczęcia roku szkolnego nie uzyska porozumienia z Radą Pedagogiczną w sprawie programu wychowawczo-profilaktycznego Szkoły lub placówki, program ten ustala Dyrektor w uzgodnieniu z organem sprawującym nadzór pedagogiczny. Program ustalony przez Dyrektora obowiązuje do czasu uchwalenia programu przez Radę Rodziców w porozumieniu z Radą Pedagogiczną.</w:t>
      </w:r>
    </w:p>
    <w:p w14:paraId="0E637C9D" w14:textId="77777777" w:rsidR="002E6353" w:rsidRPr="002E6353" w:rsidRDefault="002E6353" w:rsidP="002E6353">
      <w:pPr>
        <w:spacing w:before="100" w:beforeAutospacing="1" w:after="100" w:afterAutospacing="1"/>
        <w:jc w:val="both"/>
        <w:rPr>
          <w:color w:val="000000"/>
        </w:rPr>
      </w:pPr>
    </w:p>
    <w:p w14:paraId="19B04D08" w14:textId="77777777" w:rsidR="002E6353" w:rsidRPr="002E6353" w:rsidRDefault="002E6353" w:rsidP="002E6353">
      <w:pPr>
        <w:pStyle w:val="Nagwek2"/>
      </w:pPr>
      <w:r w:rsidRPr="002E6353">
        <w:t>§ 12 A</w:t>
      </w:r>
    </w:p>
    <w:p w14:paraId="1B87F603" w14:textId="77777777" w:rsidR="002E6353" w:rsidRPr="002E6353" w:rsidRDefault="002E6353" w:rsidP="002E6353">
      <w:pPr>
        <w:spacing w:before="100" w:beforeAutospacing="1" w:after="100" w:afterAutospacing="1"/>
        <w:jc w:val="both"/>
        <w:rPr>
          <w:color w:val="000000"/>
        </w:rPr>
      </w:pPr>
    </w:p>
    <w:p w14:paraId="49F59D37" w14:textId="77777777" w:rsidR="002E6353" w:rsidRPr="002E6353" w:rsidRDefault="002E6353" w:rsidP="002E6353">
      <w:pPr>
        <w:spacing w:before="100" w:beforeAutospacing="1" w:after="100" w:afterAutospacing="1"/>
        <w:jc w:val="both"/>
        <w:rPr>
          <w:color w:val="000000"/>
        </w:rPr>
      </w:pPr>
      <w:r w:rsidRPr="002E6353">
        <w:rPr>
          <w:color w:val="000000"/>
        </w:rPr>
        <w:t>1.Samorząd Uczniowski tworzą uczniowie Zespołu z klas w normie intelektualnej, z autyzmem, z zespołem Aspergera oraz z lekką niepełnosprawnością intelektualną, a jego organ – Rada Uczniów - wybierany jest w demokratycznych wyborach, w głosowaniu równym, tajnym i powszechnym. Samorząd może przedstawiać Radzie Pedagogicznej oraz Dyrektorowi wnioski i opinie we wszystkich sprawach Szkoły, w szczególności dotyczących realizacji podstawowych praw uczniów, takich jak:</w:t>
      </w:r>
    </w:p>
    <w:p w14:paraId="6E9D35CC" w14:textId="77777777" w:rsidR="002E6353" w:rsidRPr="002E6353" w:rsidRDefault="002E6353" w:rsidP="00B85CBC">
      <w:pPr>
        <w:numPr>
          <w:ilvl w:val="0"/>
          <w:numId w:val="6"/>
        </w:numPr>
        <w:spacing w:before="100" w:beforeAutospacing="1" w:after="100" w:afterAutospacing="1"/>
        <w:jc w:val="both"/>
        <w:rPr>
          <w:color w:val="000000"/>
        </w:rPr>
      </w:pPr>
      <w:r w:rsidRPr="002E6353">
        <w:rPr>
          <w:color w:val="000000"/>
        </w:rPr>
        <w:t>prawo do zapoznawania się z programem nauczania, z jego treścią, celem</w:t>
      </w:r>
      <w:r w:rsidRPr="002E6353">
        <w:rPr>
          <w:color w:val="000000"/>
        </w:rPr>
        <w:br/>
        <w:t>i stawianymi wymaganiami,</w:t>
      </w:r>
    </w:p>
    <w:p w14:paraId="2025C5C0" w14:textId="77777777" w:rsidR="002E6353" w:rsidRPr="002E6353" w:rsidRDefault="002E6353" w:rsidP="00B85CBC">
      <w:pPr>
        <w:numPr>
          <w:ilvl w:val="0"/>
          <w:numId w:val="6"/>
        </w:numPr>
        <w:spacing w:before="100" w:beforeAutospacing="1" w:after="100" w:afterAutospacing="1"/>
        <w:jc w:val="both"/>
        <w:rPr>
          <w:color w:val="000000"/>
        </w:rPr>
      </w:pPr>
      <w:r w:rsidRPr="002E6353">
        <w:rPr>
          <w:color w:val="000000"/>
        </w:rPr>
        <w:t>prawo do jawnej i umotywowanej oceny postępów w nauce i zachowaniu;</w:t>
      </w:r>
    </w:p>
    <w:p w14:paraId="64202D4A" w14:textId="77777777" w:rsidR="002E6353" w:rsidRPr="002E6353" w:rsidRDefault="002E6353" w:rsidP="00B85CBC">
      <w:pPr>
        <w:numPr>
          <w:ilvl w:val="0"/>
          <w:numId w:val="6"/>
        </w:numPr>
        <w:spacing w:before="100" w:beforeAutospacing="1" w:after="100" w:afterAutospacing="1"/>
        <w:jc w:val="both"/>
        <w:rPr>
          <w:color w:val="000000"/>
        </w:rPr>
      </w:pPr>
      <w:r w:rsidRPr="002E6353">
        <w:rPr>
          <w:color w:val="000000"/>
        </w:rPr>
        <w:t>prawo do organizacji życia szkolnego, umożliwiające zachowanie właściwych proporcji między wysiłkiem szkolnym a możliwością rozwijania i zaspokajania własnych zainteresowań,</w:t>
      </w:r>
    </w:p>
    <w:p w14:paraId="41766838" w14:textId="77777777" w:rsidR="002E6353" w:rsidRPr="002E6353" w:rsidRDefault="002E6353" w:rsidP="00B85CBC">
      <w:pPr>
        <w:numPr>
          <w:ilvl w:val="0"/>
          <w:numId w:val="6"/>
        </w:numPr>
        <w:spacing w:before="100" w:beforeAutospacing="1" w:after="100" w:afterAutospacing="1"/>
        <w:jc w:val="both"/>
        <w:rPr>
          <w:color w:val="000000"/>
        </w:rPr>
      </w:pPr>
      <w:r w:rsidRPr="002E6353">
        <w:rPr>
          <w:color w:val="000000"/>
        </w:rPr>
        <w:t>prawo redagowania i wydawania gazety szkolnej,</w:t>
      </w:r>
    </w:p>
    <w:p w14:paraId="7688FB3E" w14:textId="77777777" w:rsidR="002E6353" w:rsidRPr="002E6353" w:rsidRDefault="002E6353" w:rsidP="00B85CBC">
      <w:pPr>
        <w:numPr>
          <w:ilvl w:val="0"/>
          <w:numId w:val="6"/>
        </w:numPr>
        <w:spacing w:before="100" w:beforeAutospacing="1" w:after="100" w:afterAutospacing="1"/>
        <w:jc w:val="both"/>
        <w:rPr>
          <w:color w:val="000000"/>
        </w:rPr>
      </w:pPr>
      <w:r w:rsidRPr="002E6353">
        <w:rPr>
          <w:color w:val="000000"/>
        </w:rPr>
        <w:t>prawo organizowania działalności kulturalnej, oświatowej, sportowej oraz rozrywkowej zgodnie z własnymi potrzebami i możliwościami organizacyjnymi, w porozumieniu z Dyrektorem,</w:t>
      </w:r>
    </w:p>
    <w:p w14:paraId="001B5DA2" w14:textId="77777777" w:rsidR="002E6353" w:rsidRPr="002E6353" w:rsidRDefault="002E6353" w:rsidP="00B85CBC">
      <w:pPr>
        <w:numPr>
          <w:ilvl w:val="0"/>
          <w:numId w:val="6"/>
        </w:numPr>
        <w:spacing w:before="100" w:beforeAutospacing="1" w:after="100" w:afterAutospacing="1"/>
        <w:jc w:val="both"/>
        <w:rPr>
          <w:color w:val="000000"/>
        </w:rPr>
      </w:pPr>
      <w:r w:rsidRPr="002E6353">
        <w:rPr>
          <w:color w:val="000000"/>
        </w:rPr>
        <w:t>prawo wyboru nauczyciela pełniącego rolę opiekuna samorządu.</w:t>
      </w:r>
    </w:p>
    <w:p w14:paraId="34E3B6BE" w14:textId="3EBAB693" w:rsidR="002E6353" w:rsidRDefault="002E6353" w:rsidP="002E6353">
      <w:pPr>
        <w:spacing w:before="100" w:beforeAutospacing="1" w:after="100" w:afterAutospacing="1"/>
        <w:jc w:val="both"/>
        <w:rPr>
          <w:color w:val="000000"/>
        </w:rPr>
      </w:pPr>
      <w:r w:rsidRPr="002E6353">
        <w:rPr>
          <w:color w:val="000000"/>
        </w:rPr>
        <w:t>2. Funkcjonowanie Samorządu Uczniowskiego szczegółowo regulują osobne przepisy prawne.</w:t>
      </w:r>
    </w:p>
    <w:p w14:paraId="1BFAF9C6" w14:textId="77777777" w:rsidR="002E6353" w:rsidRPr="002E6353" w:rsidRDefault="002E6353" w:rsidP="002E6353">
      <w:pPr>
        <w:spacing w:before="100" w:beforeAutospacing="1" w:after="100" w:afterAutospacing="1"/>
        <w:jc w:val="both"/>
        <w:rPr>
          <w:color w:val="000000"/>
        </w:rPr>
      </w:pPr>
    </w:p>
    <w:p w14:paraId="05547E96" w14:textId="064CE8A4" w:rsidR="002E6353" w:rsidRPr="002E6353" w:rsidRDefault="002E6353" w:rsidP="002E6353">
      <w:pPr>
        <w:pStyle w:val="Nagwek2"/>
      </w:pPr>
      <w:r w:rsidRPr="002E6353">
        <w:t>§12 B</w:t>
      </w:r>
    </w:p>
    <w:p w14:paraId="1588F159" w14:textId="77777777" w:rsidR="002E6353" w:rsidRPr="002E6353" w:rsidRDefault="002E6353" w:rsidP="002E6353">
      <w:pPr>
        <w:spacing w:before="100" w:beforeAutospacing="1" w:after="100" w:afterAutospacing="1"/>
        <w:jc w:val="both"/>
        <w:rPr>
          <w:color w:val="000000"/>
        </w:rPr>
      </w:pPr>
      <w:r w:rsidRPr="002E6353">
        <w:rPr>
          <w:color w:val="000000"/>
        </w:rPr>
        <w:t>1.W skład Klubu Demokraty wchodzą przedstawiciele uczniów z oddziałów z umiarkowaną, znaczną niepełnosprawnością intelektualną w ogólnej liczbie nie większej niż 6 uczniów.</w:t>
      </w:r>
    </w:p>
    <w:p w14:paraId="419FA74B" w14:textId="77777777" w:rsidR="002E6353" w:rsidRPr="002E6353" w:rsidRDefault="002E6353" w:rsidP="002E6353">
      <w:pPr>
        <w:spacing w:before="100" w:beforeAutospacing="1" w:after="100" w:afterAutospacing="1"/>
        <w:jc w:val="both"/>
        <w:rPr>
          <w:color w:val="000000"/>
        </w:rPr>
      </w:pPr>
      <w:r w:rsidRPr="002E6353">
        <w:rPr>
          <w:color w:val="000000"/>
        </w:rPr>
        <w:t>2. Zasady wybierania i działania organu ustala regulamin.</w:t>
      </w:r>
    </w:p>
    <w:p w14:paraId="24E1B86C"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3. Opiekunem Klubu Demokraty jest przedstawiciel rady pedagogicznej.</w:t>
      </w:r>
    </w:p>
    <w:p w14:paraId="026CC85A" w14:textId="77777777" w:rsidR="002E6353" w:rsidRPr="002E6353" w:rsidRDefault="002E6353" w:rsidP="002E6353">
      <w:pPr>
        <w:spacing w:before="100" w:beforeAutospacing="1" w:after="100" w:afterAutospacing="1"/>
        <w:jc w:val="both"/>
        <w:rPr>
          <w:color w:val="000000"/>
        </w:rPr>
      </w:pPr>
      <w:r w:rsidRPr="002E6353">
        <w:rPr>
          <w:color w:val="000000"/>
        </w:rPr>
        <w:t xml:space="preserve">4. Klubu Demokraty może przedstawić radzie pedagogicznej oraz Dyrektorowi wnioski </w:t>
      </w:r>
      <w:r w:rsidRPr="002E6353">
        <w:rPr>
          <w:color w:val="000000"/>
        </w:rPr>
        <w:br/>
        <w:t>i opinie we wszystkich sprawach, a w szczególności dotyczących realizacji podstawowych praw wychowanków takich jak:</w:t>
      </w:r>
    </w:p>
    <w:p w14:paraId="224ED241" w14:textId="77777777" w:rsidR="002E6353" w:rsidRPr="002E6353" w:rsidRDefault="002E6353" w:rsidP="002E6353">
      <w:pPr>
        <w:spacing w:before="100" w:beforeAutospacing="1" w:after="100" w:afterAutospacing="1"/>
        <w:jc w:val="both"/>
        <w:rPr>
          <w:color w:val="000000"/>
        </w:rPr>
      </w:pPr>
      <w:r w:rsidRPr="002E6353">
        <w:rPr>
          <w:color w:val="000000"/>
        </w:rPr>
        <w:t>1) prawo do zapoznania się z programem nauczania, z jego treściami, celami i stawianymi</w:t>
      </w:r>
    </w:p>
    <w:p w14:paraId="44E4CBE0" w14:textId="77777777" w:rsidR="002E6353" w:rsidRPr="002E6353" w:rsidRDefault="002E6353" w:rsidP="002E6353">
      <w:pPr>
        <w:spacing w:before="100" w:beforeAutospacing="1" w:after="100" w:afterAutospacing="1"/>
        <w:jc w:val="both"/>
        <w:rPr>
          <w:color w:val="000000"/>
        </w:rPr>
      </w:pPr>
      <w:r w:rsidRPr="002E6353">
        <w:rPr>
          <w:color w:val="000000"/>
        </w:rPr>
        <w:t>wymaganiami;</w:t>
      </w:r>
    </w:p>
    <w:p w14:paraId="186E2D10" w14:textId="77777777" w:rsidR="002E6353" w:rsidRPr="002E6353" w:rsidRDefault="002E6353" w:rsidP="002E6353">
      <w:pPr>
        <w:spacing w:before="100" w:beforeAutospacing="1" w:after="100" w:afterAutospacing="1"/>
        <w:jc w:val="both"/>
        <w:rPr>
          <w:color w:val="000000"/>
        </w:rPr>
      </w:pPr>
      <w:r w:rsidRPr="002E6353">
        <w:rPr>
          <w:color w:val="000000"/>
        </w:rPr>
        <w:t>2) prawo do jawnej i umotywowanej oceny postępów w nauce i zachowaniu;</w:t>
      </w:r>
    </w:p>
    <w:p w14:paraId="55C38CBD" w14:textId="77777777" w:rsidR="002E6353" w:rsidRPr="002E6353" w:rsidRDefault="002E6353" w:rsidP="002E6353">
      <w:pPr>
        <w:spacing w:before="100" w:beforeAutospacing="1" w:after="100" w:afterAutospacing="1"/>
        <w:jc w:val="both"/>
        <w:rPr>
          <w:color w:val="000000"/>
        </w:rPr>
      </w:pPr>
      <w:r w:rsidRPr="002E6353">
        <w:rPr>
          <w:color w:val="000000"/>
        </w:rPr>
        <w:t>3) prawo do organizowania życia szkolnego, umożliwiającego zachowanie właściwych proporcji między wysiłkiem szkolnym, a możliwością rozwijania i zaspokojenia własnych zainteresowań;</w:t>
      </w:r>
    </w:p>
    <w:p w14:paraId="49FB04E7" w14:textId="77777777" w:rsidR="002E6353" w:rsidRPr="002E6353" w:rsidRDefault="002E6353" w:rsidP="002E6353">
      <w:pPr>
        <w:spacing w:before="100" w:beforeAutospacing="1" w:after="100" w:afterAutospacing="1"/>
        <w:jc w:val="both"/>
        <w:rPr>
          <w:color w:val="000000"/>
        </w:rPr>
      </w:pPr>
      <w:r w:rsidRPr="002E6353">
        <w:rPr>
          <w:color w:val="000000"/>
        </w:rPr>
        <w:t xml:space="preserve">4) prawo organizowania działalności kulturalnej, oświatowej i sportowej oraz rozrywkowej zgodnie z własnymi potrzebami i możliwościami organizacyjnymi, w porozumieniu </w:t>
      </w:r>
      <w:r w:rsidRPr="002E6353">
        <w:rPr>
          <w:color w:val="000000"/>
        </w:rPr>
        <w:br/>
        <w:t>z Dyrektorem;</w:t>
      </w:r>
    </w:p>
    <w:p w14:paraId="49E95C5E" w14:textId="4F858889" w:rsidR="002E6353" w:rsidRPr="002E6353" w:rsidRDefault="002E6353" w:rsidP="002E6353">
      <w:pPr>
        <w:spacing w:before="100" w:beforeAutospacing="1" w:after="100" w:afterAutospacing="1"/>
        <w:jc w:val="both"/>
        <w:rPr>
          <w:color w:val="000000"/>
        </w:rPr>
      </w:pPr>
      <w:r w:rsidRPr="002E6353">
        <w:rPr>
          <w:color w:val="000000"/>
        </w:rPr>
        <w:t>5) prawo wyboru nauczyciela pełniącego rolę opiekuna samorządu i Klubu Demokraty.</w:t>
      </w:r>
    </w:p>
    <w:p w14:paraId="18895D7D" w14:textId="77777777" w:rsidR="002E6353" w:rsidRPr="002E6353" w:rsidRDefault="002E6353" w:rsidP="002E6353">
      <w:pPr>
        <w:spacing w:before="100" w:beforeAutospacing="1" w:after="100" w:afterAutospacing="1"/>
        <w:jc w:val="both"/>
        <w:rPr>
          <w:color w:val="000000"/>
        </w:rPr>
      </w:pPr>
    </w:p>
    <w:p w14:paraId="32DAD555" w14:textId="2D26B53C" w:rsidR="002E6353" w:rsidRPr="002E6353" w:rsidRDefault="002E6353" w:rsidP="002E6353">
      <w:pPr>
        <w:pStyle w:val="Nagwek2"/>
      </w:pPr>
      <w:r w:rsidRPr="002E6353">
        <w:t>§ 13</w:t>
      </w:r>
    </w:p>
    <w:p w14:paraId="1036F39A" w14:textId="77777777" w:rsidR="002E6353" w:rsidRPr="002E6353" w:rsidRDefault="002E6353" w:rsidP="00B85CBC">
      <w:pPr>
        <w:numPr>
          <w:ilvl w:val="0"/>
          <w:numId w:val="7"/>
        </w:numPr>
        <w:spacing w:before="100" w:beforeAutospacing="1" w:after="100" w:afterAutospacing="1"/>
        <w:jc w:val="both"/>
        <w:rPr>
          <w:color w:val="000000"/>
        </w:rPr>
      </w:pPr>
      <w:r w:rsidRPr="002E6353">
        <w:rPr>
          <w:color w:val="000000"/>
        </w:rPr>
        <w:t xml:space="preserve">Organy Szkoły działają i współdziałają ze sobą zgodnie ze swoimi kompetencjami </w:t>
      </w:r>
      <w:r w:rsidRPr="002E6353">
        <w:rPr>
          <w:color w:val="000000"/>
        </w:rPr>
        <w:br/>
        <w:t>w sposób zapewniający: możliwość swobodnego działania i podejmowania decyzji</w:t>
      </w:r>
      <w:r w:rsidRPr="002E6353">
        <w:rPr>
          <w:color w:val="000000"/>
        </w:rPr>
        <w:br/>
        <w:t>w granicach swoich kompetencji określonych w ustawach oraz w statucie, otrzymywanie bieżących informacji o pracy Szkoły, wymianę informacji niezbędnych do prawidłowego funkcjonowania Szkoły, otrzymywanie informacji o podejmowanych decyzjach i planach związanych z funkcjonowaniem Szkoły.</w:t>
      </w:r>
    </w:p>
    <w:p w14:paraId="272C06A1" w14:textId="77777777" w:rsidR="002E6353" w:rsidRPr="002E6353" w:rsidRDefault="002E6353" w:rsidP="00B85CBC">
      <w:pPr>
        <w:numPr>
          <w:ilvl w:val="0"/>
          <w:numId w:val="7"/>
        </w:numPr>
        <w:spacing w:before="100" w:beforeAutospacing="1" w:after="100" w:afterAutospacing="1"/>
        <w:jc w:val="both"/>
        <w:rPr>
          <w:color w:val="000000"/>
        </w:rPr>
      </w:pPr>
      <w:r w:rsidRPr="002E6353">
        <w:rPr>
          <w:color w:val="000000"/>
        </w:rPr>
        <w:t>Wszystkie organy Szkoły pracują na rzecz właściwej atmosfery pracy</w:t>
      </w:r>
      <w:r w:rsidRPr="002E6353">
        <w:rPr>
          <w:color w:val="000000"/>
        </w:rPr>
        <w:br/>
        <w:t>w szkole, a w sytuacjach konfliktowych dążą do ich załagodzenia.</w:t>
      </w:r>
    </w:p>
    <w:p w14:paraId="5F07245B" w14:textId="77777777" w:rsidR="002E6353" w:rsidRPr="002E6353" w:rsidRDefault="002E6353" w:rsidP="00B85CBC">
      <w:pPr>
        <w:numPr>
          <w:ilvl w:val="0"/>
          <w:numId w:val="7"/>
        </w:numPr>
        <w:spacing w:before="100" w:beforeAutospacing="1" w:after="100" w:afterAutospacing="1"/>
        <w:jc w:val="both"/>
        <w:rPr>
          <w:color w:val="000000"/>
        </w:rPr>
      </w:pPr>
      <w:r w:rsidRPr="002E6353">
        <w:rPr>
          <w:color w:val="000000"/>
        </w:rPr>
        <w:t>Jeżeli w sytuacjach konfliktowych nie ma szans na ich rozwiązanie, należy przyjąć następujący tok postępowania:</w:t>
      </w:r>
    </w:p>
    <w:p w14:paraId="300A970B" w14:textId="77777777" w:rsidR="002E6353" w:rsidRPr="002E6353" w:rsidRDefault="002E6353" w:rsidP="00B85CBC">
      <w:pPr>
        <w:numPr>
          <w:ilvl w:val="0"/>
          <w:numId w:val="8"/>
        </w:numPr>
        <w:spacing w:before="100" w:beforeAutospacing="1" w:after="100" w:afterAutospacing="1"/>
        <w:jc w:val="both"/>
        <w:rPr>
          <w:color w:val="000000"/>
        </w:rPr>
      </w:pPr>
      <w:r w:rsidRPr="002E6353">
        <w:rPr>
          <w:color w:val="000000"/>
        </w:rPr>
        <w:t>konflikty, w których stronami są uczeń i nauczyciele rozwiązuje Dyrektor,</w:t>
      </w:r>
    </w:p>
    <w:p w14:paraId="21514EA0" w14:textId="77777777" w:rsidR="002E6353" w:rsidRPr="002E6353" w:rsidRDefault="002E6353" w:rsidP="00B85CBC">
      <w:pPr>
        <w:numPr>
          <w:ilvl w:val="0"/>
          <w:numId w:val="8"/>
        </w:numPr>
        <w:spacing w:before="100" w:beforeAutospacing="1" w:after="100" w:afterAutospacing="1"/>
        <w:jc w:val="both"/>
        <w:rPr>
          <w:color w:val="000000"/>
        </w:rPr>
      </w:pPr>
      <w:r w:rsidRPr="002E6353">
        <w:rPr>
          <w:color w:val="000000"/>
        </w:rPr>
        <w:t>konflikty, w których stronami są wyłącznie nauczyciele rozwiązuje mediator, czyli osoba wyłoniona spośród grona pedagogicznego, ciesząca się autorytetem i zaufaniem lub Dyrektor,</w:t>
      </w:r>
    </w:p>
    <w:p w14:paraId="47420A7E" w14:textId="77777777" w:rsidR="002E6353" w:rsidRPr="002E6353" w:rsidRDefault="002E6353" w:rsidP="00B85CBC">
      <w:pPr>
        <w:numPr>
          <w:ilvl w:val="0"/>
          <w:numId w:val="8"/>
        </w:numPr>
        <w:spacing w:before="100" w:beforeAutospacing="1" w:after="100" w:afterAutospacing="1"/>
        <w:jc w:val="both"/>
        <w:rPr>
          <w:color w:val="000000"/>
        </w:rPr>
      </w:pPr>
      <w:r w:rsidRPr="002E6353">
        <w:rPr>
          <w:color w:val="000000"/>
        </w:rPr>
        <w:t>konflikty, w których stroną jest Dyrektor rozwiązuje organ prowadzący szkołę lub sprawujący nadzór pedagogiczny, stosownie do swoich kompetencji (Starostwo Powiatowe w Drawsku Pomorskim, Zachodniopomorskie Kuratorium Oświaty)</w:t>
      </w:r>
    </w:p>
    <w:p w14:paraId="4B9970B8" w14:textId="1A52132D" w:rsidR="002E6353" w:rsidRDefault="002E6353" w:rsidP="002E6353">
      <w:pPr>
        <w:spacing w:before="100" w:beforeAutospacing="1" w:after="100" w:afterAutospacing="1"/>
        <w:jc w:val="both"/>
        <w:rPr>
          <w:color w:val="000000"/>
        </w:rPr>
      </w:pPr>
    </w:p>
    <w:p w14:paraId="3115E015" w14:textId="77777777" w:rsidR="008B035B" w:rsidRDefault="008B035B" w:rsidP="002E6353">
      <w:pPr>
        <w:spacing w:before="100" w:beforeAutospacing="1" w:after="100" w:afterAutospacing="1"/>
        <w:jc w:val="both"/>
        <w:rPr>
          <w:color w:val="000000"/>
        </w:rPr>
      </w:pPr>
    </w:p>
    <w:p w14:paraId="2F424146" w14:textId="77777777" w:rsidR="008B035B" w:rsidRDefault="008B035B" w:rsidP="002E6353">
      <w:pPr>
        <w:spacing w:before="100" w:beforeAutospacing="1" w:after="100" w:afterAutospacing="1"/>
        <w:jc w:val="both"/>
        <w:rPr>
          <w:color w:val="000000"/>
        </w:rPr>
      </w:pPr>
    </w:p>
    <w:p w14:paraId="59B6773E" w14:textId="77777777" w:rsidR="002E6353" w:rsidRPr="002E6353" w:rsidRDefault="002E6353" w:rsidP="002E6353">
      <w:pPr>
        <w:spacing w:before="100" w:beforeAutospacing="1" w:after="100" w:afterAutospacing="1"/>
        <w:jc w:val="both"/>
        <w:rPr>
          <w:color w:val="000000"/>
        </w:rPr>
      </w:pPr>
    </w:p>
    <w:p w14:paraId="588620BA" w14:textId="77777777" w:rsidR="002E6353" w:rsidRPr="002E6353" w:rsidRDefault="002E6353" w:rsidP="002E6353">
      <w:pPr>
        <w:pStyle w:val="Nagwek2"/>
      </w:pPr>
      <w:r w:rsidRPr="002E6353">
        <w:lastRenderedPageBreak/>
        <w:t>§ 14</w:t>
      </w:r>
    </w:p>
    <w:p w14:paraId="2CA27044" w14:textId="77777777" w:rsidR="002E6353" w:rsidRPr="002E6353" w:rsidRDefault="002E6353" w:rsidP="002E6353">
      <w:pPr>
        <w:spacing w:before="100" w:beforeAutospacing="1" w:after="100" w:afterAutospacing="1"/>
        <w:jc w:val="both"/>
        <w:rPr>
          <w:color w:val="000000"/>
        </w:rPr>
      </w:pPr>
    </w:p>
    <w:p w14:paraId="618A6DF7" w14:textId="6112020B" w:rsidR="002E6353" w:rsidRPr="002E6353" w:rsidRDefault="002E6353" w:rsidP="002E6353">
      <w:pPr>
        <w:spacing w:before="100" w:beforeAutospacing="1" w:after="100" w:afterAutospacing="1"/>
        <w:jc w:val="both"/>
        <w:rPr>
          <w:color w:val="000000"/>
        </w:rPr>
      </w:pPr>
      <w:r w:rsidRPr="002E6353">
        <w:rPr>
          <w:color w:val="000000"/>
        </w:rPr>
        <w:t>Szkoła, angażując nauczycieli i uczniów, wypełnia swoje cele i zadania w procesie lekcyjnym i</w:t>
      </w:r>
      <w:r>
        <w:rPr>
          <w:color w:val="000000"/>
        </w:rPr>
        <w:t> </w:t>
      </w:r>
      <w:r w:rsidRPr="002E6353">
        <w:rPr>
          <w:color w:val="000000"/>
        </w:rPr>
        <w:t>pozalekcyjnym we współpracy z instytucjami społeczno-kulturalnymi środowiska lokalnego.</w:t>
      </w:r>
    </w:p>
    <w:p w14:paraId="16A990A6" w14:textId="77777777" w:rsidR="002E6353" w:rsidRPr="002E6353" w:rsidRDefault="002E6353" w:rsidP="002E6353">
      <w:pPr>
        <w:spacing w:before="100" w:beforeAutospacing="1" w:after="100" w:afterAutospacing="1"/>
        <w:jc w:val="both"/>
        <w:rPr>
          <w:color w:val="000000"/>
        </w:rPr>
      </w:pPr>
    </w:p>
    <w:p w14:paraId="021EE3B6" w14:textId="77777777" w:rsidR="002E6353" w:rsidRPr="002E6353" w:rsidRDefault="002E6353" w:rsidP="002E6353">
      <w:pPr>
        <w:pStyle w:val="Nagwek1"/>
      </w:pPr>
      <w:bookmarkStart w:id="8" w:name="_Toc24661484"/>
      <w:r w:rsidRPr="002E6353">
        <w:t>ROZDZIAŁ 4</w:t>
      </w:r>
      <w:bookmarkEnd w:id="8"/>
    </w:p>
    <w:p w14:paraId="76126174" w14:textId="77777777" w:rsidR="002E6353" w:rsidRPr="002E6353" w:rsidRDefault="002E6353" w:rsidP="002E6353">
      <w:pPr>
        <w:pStyle w:val="Nagwek1"/>
      </w:pPr>
    </w:p>
    <w:p w14:paraId="1D47B562" w14:textId="1BCEE463" w:rsidR="002E6353" w:rsidRPr="008B035B" w:rsidRDefault="002E6353" w:rsidP="008B035B">
      <w:pPr>
        <w:pStyle w:val="Nagwek1"/>
      </w:pPr>
      <w:bookmarkStart w:id="9" w:name="_Toc24661485"/>
      <w:r w:rsidRPr="002E6353">
        <w:t>Organizacja pracy szkoły.</w:t>
      </w:r>
      <w:bookmarkEnd w:id="9"/>
    </w:p>
    <w:p w14:paraId="63063DC7" w14:textId="77777777" w:rsidR="002E6353" w:rsidRPr="002E6353" w:rsidRDefault="002E6353" w:rsidP="002E6353">
      <w:pPr>
        <w:pStyle w:val="Nagwek2"/>
      </w:pPr>
      <w:r w:rsidRPr="002E6353">
        <w:t>§ 15</w:t>
      </w:r>
    </w:p>
    <w:p w14:paraId="017CD895" w14:textId="77777777" w:rsidR="002E6353" w:rsidRPr="002E6353" w:rsidRDefault="002E6353" w:rsidP="002E6353">
      <w:pPr>
        <w:spacing w:before="100" w:beforeAutospacing="1" w:after="100" w:afterAutospacing="1"/>
        <w:jc w:val="both"/>
        <w:rPr>
          <w:color w:val="000000"/>
        </w:rPr>
      </w:pPr>
    </w:p>
    <w:p w14:paraId="2D8D8513" w14:textId="77777777" w:rsidR="002E6353" w:rsidRPr="002E6353" w:rsidRDefault="002E6353" w:rsidP="00B85CBC">
      <w:pPr>
        <w:numPr>
          <w:ilvl w:val="0"/>
          <w:numId w:val="9"/>
        </w:numPr>
        <w:spacing w:before="100" w:beforeAutospacing="1" w:after="100" w:afterAutospacing="1"/>
        <w:jc w:val="both"/>
        <w:rPr>
          <w:color w:val="000000"/>
        </w:rPr>
      </w:pPr>
      <w:r w:rsidRPr="002E6353">
        <w:rPr>
          <w:color w:val="000000"/>
        </w:rPr>
        <w:t>Zespół zapewnia:</w:t>
      </w:r>
    </w:p>
    <w:p w14:paraId="2937058B" w14:textId="77777777" w:rsidR="002E6353" w:rsidRPr="002E6353" w:rsidRDefault="002E6353" w:rsidP="00B85CBC">
      <w:pPr>
        <w:numPr>
          <w:ilvl w:val="1"/>
          <w:numId w:val="10"/>
        </w:numPr>
        <w:spacing w:before="100" w:beforeAutospacing="1" w:after="100" w:afterAutospacing="1"/>
        <w:jc w:val="both"/>
        <w:rPr>
          <w:color w:val="000000"/>
        </w:rPr>
      </w:pPr>
      <w:r w:rsidRPr="002E6353">
        <w:rPr>
          <w:color w:val="000000"/>
        </w:rPr>
        <w:t>całodobową opiekę wychowankom w dniach nauki szkolnej;</w:t>
      </w:r>
    </w:p>
    <w:p w14:paraId="3EDC6A18" w14:textId="77777777" w:rsidR="002E6353" w:rsidRPr="002E6353" w:rsidRDefault="002E6353" w:rsidP="00B85CBC">
      <w:pPr>
        <w:numPr>
          <w:ilvl w:val="1"/>
          <w:numId w:val="10"/>
        </w:numPr>
        <w:spacing w:before="100" w:beforeAutospacing="1" w:after="100" w:afterAutospacing="1"/>
        <w:jc w:val="both"/>
        <w:rPr>
          <w:color w:val="000000"/>
        </w:rPr>
      </w:pPr>
      <w:r w:rsidRPr="002E6353">
        <w:rPr>
          <w:color w:val="000000"/>
        </w:rPr>
        <w:t xml:space="preserve">warunki do nauki w szkole podstawowej, </w:t>
      </w:r>
    </w:p>
    <w:p w14:paraId="28DEEC94" w14:textId="77777777" w:rsidR="002E6353" w:rsidRPr="002E6353" w:rsidRDefault="002E6353" w:rsidP="00B85CBC">
      <w:pPr>
        <w:numPr>
          <w:ilvl w:val="1"/>
          <w:numId w:val="10"/>
        </w:numPr>
        <w:spacing w:before="100" w:beforeAutospacing="1" w:after="100" w:afterAutospacing="1"/>
        <w:jc w:val="both"/>
        <w:rPr>
          <w:color w:val="000000"/>
        </w:rPr>
      </w:pPr>
      <w:r w:rsidRPr="002E6353">
        <w:rPr>
          <w:color w:val="000000"/>
        </w:rPr>
        <w:t>warunki do realizacji celów rewalidacyjnych i terapeutycznych;</w:t>
      </w:r>
    </w:p>
    <w:p w14:paraId="0B26C16F" w14:textId="77777777" w:rsidR="002E6353" w:rsidRPr="002E6353" w:rsidRDefault="002E6353" w:rsidP="00B85CBC">
      <w:pPr>
        <w:numPr>
          <w:ilvl w:val="1"/>
          <w:numId w:val="10"/>
        </w:numPr>
        <w:spacing w:before="100" w:beforeAutospacing="1" w:after="100" w:afterAutospacing="1"/>
        <w:jc w:val="both"/>
        <w:rPr>
          <w:color w:val="000000"/>
        </w:rPr>
      </w:pPr>
      <w:r w:rsidRPr="002E6353">
        <w:rPr>
          <w:color w:val="000000"/>
        </w:rPr>
        <w:t>niezbędna pomoc materialną i dożywianie.</w:t>
      </w:r>
    </w:p>
    <w:p w14:paraId="68D786BB" w14:textId="77777777" w:rsidR="002E6353" w:rsidRPr="002E6353" w:rsidRDefault="002E6353" w:rsidP="00B85CBC">
      <w:pPr>
        <w:numPr>
          <w:ilvl w:val="0"/>
          <w:numId w:val="11"/>
        </w:numPr>
        <w:spacing w:before="100" w:beforeAutospacing="1" w:after="100" w:afterAutospacing="1"/>
        <w:jc w:val="both"/>
        <w:rPr>
          <w:color w:val="000000"/>
        </w:rPr>
      </w:pPr>
      <w:r w:rsidRPr="002E6353">
        <w:rPr>
          <w:color w:val="000000"/>
        </w:rPr>
        <w:t>Zespół czynny jest godnie z rozporządzeniem o organizacji pracy szkoły.</w:t>
      </w:r>
    </w:p>
    <w:p w14:paraId="2F5891BF" w14:textId="77777777" w:rsidR="002E6353" w:rsidRPr="002E6353" w:rsidRDefault="002E6353" w:rsidP="00B85CBC">
      <w:pPr>
        <w:numPr>
          <w:ilvl w:val="0"/>
          <w:numId w:val="12"/>
        </w:numPr>
        <w:spacing w:before="100" w:beforeAutospacing="1" w:after="100" w:afterAutospacing="1"/>
        <w:jc w:val="both"/>
        <w:rPr>
          <w:color w:val="000000"/>
        </w:rPr>
      </w:pPr>
      <w:bookmarkStart w:id="10" w:name="_Hlk500929421"/>
      <w:bookmarkEnd w:id="10"/>
      <w:r w:rsidRPr="002E6353">
        <w:rPr>
          <w:color w:val="000000"/>
        </w:rPr>
        <w:t xml:space="preserve">Terminy rozpoczynania i kończenia zajęć </w:t>
      </w:r>
      <w:proofErr w:type="spellStart"/>
      <w:r w:rsidRPr="002E6353">
        <w:rPr>
          <w:color w:val="000000"/>
        </w:rPr>
        <w:t>dydaktyczno</w:t>
      </w:r>
      <w:proofErr w:type="spellEnd"/>
      <w:r w:rsidRPr="002E6353">
        <w:rPr>
          <w:color w:val="000000"/>
        </w:rPr>
        <w:t xml:space="preserve"> – wychowawczych, przerw świątecznych oraz ferii zimowych i letnich określa Rozporządzenie MEN w sprawie organizacji roku szkolnego;</w:t>
      </w:r>
    </w:p>
    <w:p w14:paraId="73DC0FBF" w14:textId="77777777" w:rsidR="002E6353" w:rsidRPr="002E6353" w:rsidRDefault="002E6353" w:rsidP="00B85CBC">
      <w:pPr>
        <w:numPr>
          <w:ilvl w:val="0"/>
          <w:numId w:val="12"/>
        </w:numPr>
        <w:spacing w:before="100" w:beforeAutospacing="1" w:after="100" w:afterAutospacing="1"/>
        <w:jc w:val="both"/>
        <w:rPr>
          <w:color w:val="000000"/>
        </w:rPr>
      </w:pPr>
      <w:r w:rsidRPr="002E6353">
        <w:rPr>
          <w:color w:val="000000"/>
        </w:rPr>
        <w:t>Podstawą organizacji Zespołu w roku szkolnym jest arkusz organizacyjny placówki opracowany przez Dyrektora Zespołu najpóźniej do 30 kwietnia każdego roku, zatwierdzony przez Organ Prowadzący.</w:t>
      </w:r>
    </w:p>
    <w:p w14:paraId="5C54F78A" w14:textId="77777777" w:rsidR="002E6353" w:rsidRPr="002E6353" w:rsidRDefault="002E6353" w:rsidP="00B85CBC">
      <w:pPr>
        <w:numPr>
          <w:ilvl w:val="0"/>
          <w:numId w:val="13"/>
        </w:numPr>
        <w:spacing w:before="100" w:beforeAutospacing="1" w:after="100" w:afterAutospacing="1"/>
        <w:jc w:val="both"/>
        <w:rPr>
          <w:color w:val="000000"/>
        </w:rPr>
      </w:pPr>
      <w:bookmarkStart w:id="11" w:name="_Hlk500929507"/>
      <w:bookmarkEnd w:id="11"/>
      <w:r w:rsidRPr="002E6353">
        <w:rPr>
          <w:color w:val="000000"/>
        </w:rPr>
        <w:t xml:space="preserve">Szczegółowy projekt organizacji roku szkolnego opracowuje Dyrektor Zespołu oraz przedkłada organowi prowadzącemu do zatwierdzenia. </w:t>
      </w:r>
    </w:p>
    <w:p w14:paraId="42A94B5D" w14:textId="77777777" w:rsidR="002E6353" w:rsidRPr="002E6353" w:rsidRDefault="002E6353" w:rsidP="00B85CBC">
      <w:pPr>
        <w:numPr>
          <w:ilvl w:val="0"/>
          <w:numId w:val="14"/>
        </w:numPr>
        <w:spacing w:before="100" w:beforeAutospacing="1" w:after="100" w:afterAutospacing="1"/>
        <w:jc w:val="both"/>
        <w:rPr>
          <w:color w:val="000000"/>
        </w:rPr>
      </w:pPr>
      <w:r w:rsidRPr="002E6353">
        <w:rPr>
          <w:color w:val="000000"/>
        </w:rPr>
        <w:t xml:space="preserve">Projekt organizacyjny zawiera: </w:t>
      </w:r>
    </w:p>
    <w:p w14:paraId="73BD0DA4" w14:textId="77777777" w:rsidR="002E6353" w:rsidRPr="002E6353" w:rsidRDefault="002E6353" w:rsidP="002E6353">
      <w:pPr>
        <w:spacing w:before="100" w:beforeAutospacing="1" w:after="100" w:afterAutospacing="1"/>
        <w:jc w:val="both"/>
        <w:rPr>
          <w:color w:val="000000"/>
        </w:rPr>
      </w:pPr>
      <w:r w:rsidRPr="002E6353">
        <w:rPr>
          <w:color w:val="000000"/>
        </w:rPr>
        <w:t>a) liczbę oddziałów poszczególnych klas,</w:t>
      </w:r>
    </w:p>
    <w:p w14:paraId="36C14B22" w14:textId="77777777" w:rsidR="002E6353" w:rsidRPr="002E6353" w:rsidRDefault="002E6353" w:rsidP="002E6353">
      <w:pPr>
        <w:spacing w:before="100" w:beforeAutospacing="1" w:after="100" w:afterAutospacing="1"/>
        <w:jc w:val="both"/>
        <w:rPr>
          <w:color w:val="000000"/>
        </w:rPr>
      </w:pPr>
      <w:r w:rsidRPr="002E6353">
        <w:rPr>
          <w:color w:val="000000"/>
        </w:rPr>
        <w:t>b) liczbę uczniów w poszczególnych oddziałach,</w:t>
      </w:r>
    </w:p>
    <w:p w14:paraId="306C2940" w14:textId="77777777" w:rsidR="002E6353" w:rsidRPr="002E6353" w:rsidRDefault="002E6353" w:rsidP="002E6353">
      <w:pPr>
        <w:spacing w:before="100" w:beforeAutospacing="1" w:after="100" w:afterAutospacing="1"/>
        <w:jc w:val="both"/>
        <w:rPr>
          <w:color w:val="000000"/>
        </w:rPr>
      </w:pPr>
      <w:r w:rsidRPr="002E6353">
        <w:rPr>
          <w:color w:val="000000"/>
        </w:rPr>
        <w:t>c) liczbę pracowników ogółem, w tym pracowników zajmujących stanowiska kierownicze,</w:t>
      </w:r>
    </w:p>
    <w:p w14:paraId="4077442E" w14:textId="77777777" w:rsidR="002E6353" w:rsidRPr="002E6353" w:rsidRDefault="002E6353" w:rsidP="002E6353">
      <w:pPr>
        <w:spacing w:before="100" w:beforeAutospacing="1" w:after="100" w:afterAutospacing="1"/>
        <w:jc w:val="both"/>
        <w:rPr>
          <w:color w:val="000000"/>
        </w:rPr>
      </w:pPr>
      <w:r w:rsidRPr="002E6353">
        <w:rPr>
          <w:color w:val="000000"/>
        </w:rPr>
        <w:t xml:space="preserve">d) liczbę nauczycieli, w tym nauczycieli zajmujących stanowiska kierownicze, wraz </w:t>
      </w:r>
      <w:r w:rsidRPr="002E6353">
        <w:rPr>
          <w:color w:val="000000"/>
        </w:rPr>
        <w:br/>
        <w:t>z informacją o ich stopniu awansu zawodowego i kwalifikacjach oraz liczbę godzin zajęć prowadzonych przez poszczególnych nauczycieli,</w:t>
      </w:r>
    </w:p>
    <w:p w14:paraId="3A7F80F0"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e) liczbę pracowników administracji i obsługi, w tym pracowników zajmujących stanowiska kierownicze, oraz etatów przeliczeniowych,</w:t>
      </w:r>
    </w:p>
    <w:p w14:paraId="48824410" w14:textId="77777777" w:rsidR="002E6353" w:rsidRPr="002E6353" w:rsidRDefault="002E6353" w:rsidP="002E6353">
      <w:pPr>
        <w:spacing w:before="100" w:beforeAutospacing="1" w:after="100" w:afterAutospacing="1"/>
        <w:jc w:val="both"/>
        <w:rPr>
          <w:color w:val="000000"/>
        </w:rPr>
      </w:pPr>
      <w:r w:rsidRPr="002E6353">
        <w:rPr>
          <w:color w:val="000000"/>
        </w:rPr>
        <w:t>f)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487A0197" w14:textId="77777777" w:rsidR="002E6353" w:rsidRPr="002E6353" w:rsidRDefault="002E6353" w:rsidP="002E6353">
      <w:pPr>
        <w:spacing w:before="100" w:beforeAutospacing="1" w:after="100" w:afterAutospacing="1"/>
        <w:jc w:val="both"/>
        <w:rPr>
          <w:color w:val="000000"/>
        </w:rPr>
      </w:pPr>
      <w:r w:rsidRPr="002E6353">
        <w:rPr>
          <w:color w:val="000000"/>
        </w:rPr>
        <w:t>g) liczbę godzin zajęć opiekuńczych i wychowawczych w internacie,</w:t>
      </w:r>
    </w:p>
    <w:p w14:paraId="0B9BC74A" w14:textId="77777777" w:rsidR="002E6353" w:rsidRPr="002E6353" w:rsidRDefault="002E6353" w:rsidP="002E6353">
      <w:pPr>
        <w:spacing w:before="100" w:beforeAutospacing="1" w:after="100" w:afterAutospacing="1"/>
        <w:jc w:val="both"/>
        <w:rPr>
          <w:color w:val="000000"/>
        </w:rPr>
      </w:pPr>
      <w:r w:rsidRPr="002E6353">
        <w:rPr>
          <w:color w:val="000000"/>
        </w:rPr>
        <w:t>h) liczbę godzin pracy biblioteki szkolnej;</w:t>
      </w:r>
    </w:p>
    <w:p w14:paraId="723915A8" w14:textId="77777777" w:rsidR="002E6353" w:rsidRPr="002E6353" w:rsidRDefault="002E6353" w:rsidP="00B85CBC">
      <w:pPr>
        <w:numPr>
          <w:ilvl w:val="0"/>
          <w:numId w:val="15"/>
        </w:numPr>
        <w:spacing w:before="100" w:beforeAutospacing="1" w:after="100" w:afterAutospacing="1"/>
        <w:jc w:val="both"/>
        <w:rPr>
          <w:color w:val="000000"/>
        </w:rPr>
      </w:pPr>
      <w:r w:rsidRPr="002E6353">
        <w:rPr>
          <w:color w:val="000000"/>
        </w:rPr>
        <w:t>Arkusz organizacyjny opracowany na podstawie projektu musi uwzględniać plan finansowy Zespołu i plan nauczania skonstruowany na podstawie obowiązujących programów zatwierdzonych przez MEN oraz określa wszystkie formy działalności przewidziane na dany rok szkolny dla poszczególnych oddziałów (w tym formę zajęć poza lekcyjnych), ogólną liczbę godzin w tygodniu dla każdych zajęć, a także liczbę godzin zajęć prowadzonych przez poszczególnych nauczycieli.</w:t>
      </w:r>
    </w:p>
    <w:p w14:paraId="1300BB94" w14:textId="77777777" w:rsidR="002E6353" w:rsidRPr="002E6353" w:rsidRDefault="002E6353" w:rsidP="002E6353">
      <w:pPr>
        <w:spacing w:before="100" w:beforeAutospacing="1" w:after="100" w:afterAutospacing="1"/>
        <w:jc w:val="both"/>
        <w:rPr>
          <w:color w:val="000000"/>
        </w:rPr>
      </w:pPr>
      <w:r w:rsidRPr="002E6353">
        <w:rPr>
          <w:color w:val="000000"/>
        </w:rPr>
        <w:t xml:space="preserve">4. Godziny zajęć, o których mowa w art.42 ust.2pkt.2 karty nauczyciela przeznaczone są na zajęcia wpływające na zwiększenie szans edukacyjnych, rozwijanie uzdolnień i umiejętności uczniów. Przydział godzin następuje w terminie wskazanym przez dyrektora w danym roku szkolnym, po rozpatrzeniu potrzeb uczniów i szkoły z uwzględnieniem deklaracji nauczycieli. </w:t>
      </w:r>
    </w:p>
    <w:p w14:paraId="1E28E5D3" w14:textId="77777777" w:rsidR="002E6353" w:rsidRPr="002E6353" w:rsidRDefault="002E6353" w:rsidP="002E6353">
      <w:pPr>
        <w:spacing w:before="100" w:beforeAutospacing="1" w:after="100" w:afterAutospacing="1"/>
        <w:jc w:val="both"/>
        <w:rPr>
          <w:color w:val="000000"/>
        </w:rPr>
      </w:pPr>
      <w:bookmarkStart w:id="12" w:name="_Hlk500929555"/>
      <w:bookmarkEnd w:id="12"/>
      <w:r w:rsidRPr="002E6353">
        <w:rPr>
          <w:color w:val="000000"/>
        </w:rPr>
        <w:t>5. Zespół może przyjmować studentów na praktyki pedagogiczne na podstawie umowy pomiędzy Zespołem a uczelnią oraz po uprzednim wyrażeniu na nie zgody przez dyrektora.</w:t>
      </w:r>
    </w:p>
    <w:p w14:paraId="220586F4" w14:textId="77777777" w:rsidR="002E6353" w:rsidRPr="002E6353" w:rsidRDefault="002E6353" w:rsidP="002E6353">
      <w:pPr>
        <w:pStyle w:val="Nagwek2"/>
      </w:pPr>
    </w:p>
    <w:p w14:paraId="4916F410" w14:textId="77777777" w:rsidR="002E6353" w:rsidRPr="002E6353" w:rsidRDefault="002E6353" w:rsidP="002E6353">
      <w:pPr>
        <w:pStyle w:val="Nagwek2"/>
      </w:pPr>
      <w:r w:rsidRPr="002E6353">
        <w:t>§ 16</w:t>
      </w:r>
    </w:p>
    <w:p w14:paraId="109DF736" w14:textId="77777777" w:rsidR="002E6353" w:rsidRPr="002E6353" w:rsidRDefault="002E6353" w:rsidP="002E6353">
      <w:pPr>
        <w:spacing w:before="100" w:beforeAutospacing="1" w:after="100" w:afterAutospacing="1"/>
        <w:jc w:val="both"/>
        <w:rPr>
          <w:color w:val="000000"/>
        </w:rPr>
      </w:pPr>
    </w:p>
    <w:p w14:paraId="17218D97" w14:textId="77777777" w:rsidR="002E6353" w:rsidRPr="002E6353" w:rsidRDefault="002E6353" w:rsidP="002E6353">
      <w:pPr>
        <w:spacing w:before="100" w:beforeAutospacing="1" w:after="100" w:afterAutospacing="1"/>
        <w:jc w:val="both"/>
        <w:rPr>
          <w:color w:val="000000"/>
        </w:rPr>
      </w:pPr>
      <w:r w:rsidRPr="002E6353">
        <w:rPr>
          <w:color w:val="000000"/>
        </w:rPr>
        <w:t>Podstawową jednostką organizacyjną szkoły podstawowej jest:</w:t>
      </w:r>
    </w:p>
    <w:p w14:paraId="7D418B74" w14:textId="77777777" w:rsidR="002E6353" w:rsidRPr="002E6353" w:rsidRDefault="002E6353" w:rsidP="00B85CBC">
      <w:pPr>
        <w:numPr>
          <w:ilvl w:val="1"/>
          <w:numId w:val="16"/>
        </w:numPr>
        <w:spacing w:before="100" w:beforeAutospacing="1" w:after="100" w:afterAutospacing="1"/>
        <w:jc w:val="both"/>
        <w:rPr>
          <w:color w:val="000000"/>
        </w:rPr>
      </w:pPr>
      <w:r w:rsidRPr="002E6353">
        <w:rPr>
          <w:color w:val="000000"/>
        </w:rPr>
        <w:t xml:space="preserve">oddział dzieci niepełnosprawnych intelektualnie w stopniu lekkim złożony </w:t>
      </w:r>
      <w:r w:rsidRPr="002E6353">
        <w:rPr>
          <w:color w:val="000000"/>
        </w:rPr>
        <w:br/>
        <w:t>z uczniów, którzy w roku szkolnym uczą się wszystkich przedmiotów obowiązkowych określonych planem nauczania;</w:t>
      </w:r>
    </w:p>
    <w:p w14:paraId="568FEAC8" w14:textId="77777777" w:rsidR="002E6353" w:rsidRPr="002E6353" w:rsidRDefault="002E6353" w:rsidP="00B85CBC">
      <w:pPr>
        <w:numPr>
          <w:ilvl w:val="1"/>
          <w:numId w:val="16"/>
        </w:numPr>
        <w:spacing w:before="100" w:beforeAutospacing="1" w:after="100" w:afterAutospacing="1"/>
        <w:jc w:val="both"/>
        <w:rPr>
          <w:color w:val="000000"/>
        </w:rPr>
      </w:pPr>
      <w:r w:rsidRPr="002E6353">
        <w:rPr>
          <w:color w:val="000000"/>
        </w:rPr>
        <w:t xml:space="preserve">oddział dla dzieci niepełnosprawnych intelektualnie w stopniu umiarkowanym </w:t>
      </w:r>
      <w:r w:rsidRPr="002E6353">
        <w:rPr>
          <w:color w:val="000000"/>
        </w:rPr>
        <w:br/>
        <w:t>i znacznym złożony z uczniów, którzy realizują program nauczania przewidziany w Indywidualnych Programach Edukacyjno- Terapeutycznych.</w:t>
      </w:r>
    </w:p>
    <w:p w14:paraId="6A2EEE6B" w14:textId="77777777" w:rsidR="002E6353" w:rsidRPr="002E6353" w:rsidRDefault="002E6353" w:rsidP="00B85CBC">
      <w:pPr>
        <w:numPr>
          <w:ilvl w:val="1"/>
          <w:numId w:val="16"/>
        </w:numPr>
        <w:spacing w:before="100" w:beforeAutospacing="1" w:after="100" w:afterAutospacing="1"/>
        <w:jc w:val="both"/>
        <w:rPr>
          <w:color w:val="000000"/>
        </w:rPr>
      </w:pPr>
      <w:r w:rsidRPr="002E6353">
        <w:rPr>
          <w:color w:val="000000"/>
        </w:rPr>
        <w:t>oddział dzieci w normie intelektualnej z autyzmem i zespołem Aspergera złożony z uczniów, którzy w roku szkolnym uczą się wszystkich przedmiotów obowiązkowych określonych planem nauczania.</w:t>
      </w:r>
    </w:p>
    <w:p w14:paraId="257D7110" w14:textId="77777777" w:rsidR="002E6353" w:rsidRPr="002E6353" w:rsidRDefault="002E6353" w:rsidP="002E6353">
      <w:pPr>
        <w:spacing w:before="100" w:beforeAutospacing="1" w:after="100" w:afterAutospacing="1"/>
        <w:jc w:val="both"/>
        <w:rPr>
          <w:color w:val="000000"/>
        </w:rPr>
      </w:pPr>
      <w:r w:rsidRPr="002E6353">
        <w:rPr>
          <w:color w:val="000000"/>
        </w:rPr>
        <w:t>7. Liczba uczniów w oddziale szkolnym powinna wynosić:</w:t>
      </w:r>
    </w:p>
    <w:p w14:paraId="586745C2"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dla dzieci niepełnosprawnych intelektualnie w stopniu lekkim– nie więcej niż 16 uczniów,</w:t>
      </w:r>
    </w:p>
    <w:p w14:paraId="0CEC003E"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dla dzieci niepełnosprawnych intelektualnie w stopniu umiarkowanym i znacznym – nie więcej niż 8 uczniów,</w:t>
      </w:r>
    </w:p>
    <w:p w14:paraId="54D1F90E"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lastRenderedPageBreak/>
        <w:t>w oddziale dla uczniów z niepełnosprawnościami sprzężonymi, z których jedną z niepełnosprawności jest niepełnosprawność intelektualna w stopniu umiarkowanym lub znacznym - nie więcej niż 4;</w:t>
      </w:r>
    </w:p>
    <w:p w14:paraId="164C6036"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w oddziale dla uczniów z niepełnosprawnościami sprzężonymi, z wyłączeniem uczniów z niepełnosprawnością intelektualną w stopniu umiarkowanym lub znacznym - nie więcej niż 6;</w:t>
      </w:r>
    </w:p>
    <w:p w14:paraId="0B13AE18"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w oddziale dla uczniów z autyzmem, w tym z zespołem Aspergera - nie więcej niż 4;</w:t>
      </w:r>
    </w:p>
    <w:p w14:paraId="0D0A8439"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do 16 w grupach twórczych i zespołach zainteresowań;</w:t>
      </w:r>
    </w:p>
    <w:p w14:paraId="677F2658"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W przypadku występowania niepełnosprawnych intelektualnie sprzężonych liczbę uczniów obniża się o 2;</w:t>
      </w:r>
    </w:p>
    <w:p w14:paraId="13EEDB2F" w14:textId="77777777" w:rsidR="002E6353" w:rsidRPr="002E6353" w:rsidRDefault="002E6353" w:rsidP="00B85CBC">
      <w:pPr>
        <w:numPr>
          <w:ilvl w:val="0"/>
          <w:numId w:val="17"/>
        </w:numPr>
        <w:spacing w:before="100" w:beforeAutospacing="1" w:after="28"/>
        <w:jc w:val="both"/>
        <w:rPr>
          <w:color w:val="000000"/>
        </w:rPr>
      </w:pPr>
      <w:bookmarkStart w:id="13" w:name="_Hlk500929719"/>
      <w:bookmarkEnd w:id="13"/>
      <w:r w:rsidRPr="002E6353">
        <w:rPr>
          <w:color w:val="000000"/>
        </w:rPr>
        <w:t xml:space="preserve">W uzasadnionych przypadkach, za zgodą organu prowadzącego liczba uczniów </w:t>
      </w:r>
      <w:r w:rsidRPr="002E6353">
        <w:rPr>
          <w:color w:val="000000"/>
        </w:rPr>
        <w:br/>
        <w:t xml:space="preserve">w oddziale może być niższa od liczby uczniów wyżej określonej. </w:t>
      </w:r>
    </w:p>
    <w:p w14:paraId="4D5B4C0D" w14:textId="77777777" w:rsidR="002E6353" w:rsidRPr="002E6353" w:rsidRDefault="002E6353" w:rsidP="00B85CBC">
      <w:pPr>
        <w:numPr>
          <w:ilvl w:val="0"/>
          <w:numId w:val="17"/>
        </w:numPr>
        <w:spacing w:before="100" w:beforeAutospacing="1" w:after="28"/>
        <w:jc w:val="both"/>
        <w:rPr>
          <w:color w:val="000000"/>
        </w:rPr>
      </w:pPr>
      <w:r w:rsidRPr="002E6353">
        <w:rPr>
          <w:color w:val="000000"/>
        </w:rPr>
        <w:t xml:space="preserve">Zajęcia specjalistyczne grupowe lub indywidualne organizuje się według zaleceń Poradni Psychologiczno-Pedagogicznej, bądź zaleceń lekarza specjalisty. </w:t>
      </w:r>
    </w:p>
    <w:p w14:paraId="42816E7B" w14:textId="77777777" w:rsidR="002E6353" w:rsidRPr="002E6353" w:rsidRDefault="002E6353" w:rsidP="00B85CBC">
      <w:pPr>
        <w:numPr>
          <w:ilvl w:val="0"/>
          <w:numId w:val="17"/>
        </w:numPr>
        <w:spacing w:before="100" w:beforeAutospacing="1" w:after="100" w:afterAutospacing="1"/>
        <w:jc w:val="both"/>
        <w:rPr>
          <w:color w:val="000000"/>
        </w:rPr>
      </w:pPr>
      <w:r w:rsidRPr="002E6353">
        <w:rPr>
          <w:color w:val="000000"/>
        </w:rPr>
        <w:t>Podział na grupy jest dozwolony na zajęciach z języków obcych nowożytnych, informatyki lub zajęć komputerowych, wychowania fizycznego, z tym, że grupa powinna liczyć nie mniej niż 5 uczniów.</w:t>
      </w:r>
    </w:p>
    <w:p w14:paraId="72CCA34C" w14:textId="6B1C6827" w:rsidR="002E6353" w:rsidRPr="008B035B" w:rsidRDefault="002E6353" w:rsidP="008B035B">
      <w:pPr>
        <w:spacing w:before="100" w:beforeAutospacing="1" w:after="100" w:afterAutospacing="1"/>
        <w:ind w:left="363"/>
        <w:jc w:val="both"/>
        <w:rPr>
          <w:color w:val="000000"/>
        </w:rPr>
      </w:pPr>
      <w:r w:rsidRPr="002E6353">
        <w:rPr>
          <w:color w:val="000000"/>
        </w:rPr>
        <w:t>8.W szkołach działających w szczególnie trudnych warunkach demograficznych lub geograficznych, za zgodą organu prowadzącego dopuszcza się organizację w klasach łączonych. Liczba uczniów w klasie łączonej wynosi nie więcej niż 12. Dyrektor Zespołu dostosowuje odpowiednio ramowy plan nauczania z uwzględnieniem możliwości pełnej realizacji przyjętych programów nauczania</w:t>
      </w:r>
      <w:r w:rsidRPr="002E6353">
        <w:rPr>
          <w:color w:val="FF0000"/>
        </w:rPr>
        <w:t>.</w:t>
      </w:r>
    </w:p>
    <w:p w14:paraId="62AF127C" w14:textId="3BD4973B" w:rsidR="002E6353" w:rsidRPr="008B035B" w:rsidRDefault="002E6353" w:rsidP="008B035B">
      <w:pPr>
        <w:pStyle w:val="Nagwek2"/>
      </w:pPr>
      <w:r w:rsidRPr="002E6353">
        <w:t>§17</w:t>
      </w:r>
    </w:p>
    <w:p w14:paraId="716507CB" w14:textId="77777777" w:rsidR="002E6353" w:rsidRPr="002E6353" w:rsidRDefault="002E6353" w:rsidP="002E6353">
      <w:pPr>
        <w:spacing w:before="100" w:beforeAutospacing="1" w:after="100" w:afterAutospacing="1"/>
        <w:ind w:left="363"/>
        <w:jc w:val="both"/>
        <w:rPr>
          <w:color w:val="000000"/>
        </w:rPr>
      </w:pPr>
      <w:r w:rsidRPr="002E6353">
        <w:rPr>
          <w:color w:val="000000"/>
        </w:rPr>
        <w:t>1. Dyrektor szkoły powierza każdy oddział szczególnej opiece wychowawczej jednemu z nauczycieli, zwanemu wychowawcą klasy, spośród uczących w tym oddziale.</w:t>
      </w:r>
    </w:p>
    <w:p w14:paraId="4BE8F467" w14:textId="77777777" w:rsidR="002E6353" w:rsidRPr="002E6353" w:rsidRDefault="002E6353" w:rsidP="002E6353">
      <w:pPr>
        <w:spacing w:before="100" w:beforeAutospacing="1" w:after="100" w:afterAutospacing="1"/>
        <w:ind w:left="363"/>
        <w:jc w:val="both"/>
        <w:rPr>
          <w:color w:val="000000"/>
        </w:rPr>
      </w:pPr>
      <w:r w:rsidRPr="002E6353">
        <w:rPr>
          <w:color w:val="000000"/>
        </w:rPr>
        <w:t>2. Dla zapewnienia ciągłości i skuteczności pracy wychowawczej przyjęto zasadę, aby nauczyciel wychowawca opiekował się danym oddziałem w ciągu całego etapu edukacyjnego.</w:t>
      </w:r>
    </w:p>
    <w:p w14:paraId="42F4DE6C" w14:textId="77777777" w:rsidR="002E6353" w:rsidRPr="002E6353" w:rsidRDefault="002E6353" w:rsidP="002E6353">
      <w:pPr>
        <w:spacing w:before="100" w:beforeAutospacing="1" w:after="100" w:afterAutospacing="1"/>
        <w:ind w:left="363"/>
        <w:jc w:val="both"/>
        <w:rPr>
          <w:color w:val="000000"/>
        </w:rPr>
      </w:pPr>
      <w:r w:rsidRPr="002E6353">
        <w:rPr>
          <w:color w:val="000000"/>
        </w:rPr>
        <w:t>3. Zmiana wychowawcy klasy może nastąpić przed rozpoczęciem nowego roku szkolnego lub w uzasadnionych przypadkach, także w trakcie trwania roku szkolnego.</w:t>
      </w:r>
    </w:p>
    <w:p w14:paraId="4705A841" w14:textId="77777777" w:rsidR="002E6353" w:rsidRPr="002E6353" w:rsidRDefault="002E6353" w:rsidP="002E6353">
      <w:pPr>
        <w:spacing w:before="100" w:beforeAutospacing="1" w:after="100" w:afterAutospacing="1"/>
        <w:ind w:left="363"/>
        <w:jc w:val="both"/>
        <w:rPr>
          <w:color w:val="000000"/>
        </w:rPr>
      </w:pPr>
      <w:r w:rsidRPr="002E6353">
        <w:rPr>
          <w:color w:val="000000"/>
        </w:rPr>
        <w:t>4. Formy spełniania zadań nauczyciela wychowawca dostosowuje do wieku uczniów, ich potrzeb oraz warunków środowiskowych szkoły.</w:t>
      </w:r>
    </w:p>
    <w:p w14:paraId="3F14A958" w14:textId="77777777" w:rsidR="002E6353" w:rsidRPr="002E6353" w:rsidRDefault="002E6353" w:rsidP="002E6353">
      <w:pPr>
        <w:spacing w:before="100" w:beforeAutospacing="1" w:after="100" w:afterAutospacing="1"/>
        <w:ind w:left="363"/>
        <w:jc w:val="both"/>
        <w:rPr>
          <w:color w:val="000000"/>
        </w:rPr>
      </w:pPr>
    </w:p>
    <w:p w14:paraId="16B165BF" w14:textId="77777777" w:rsidR="002E6353" w:rsidRPr="002E6353" w:rsidRDefault="002E6353" w:rsidP="002E6353">
      <w:pPr>
        <w:pStyle w:val="Nagwek2"/>
      </w:pPr>
      <w:r w:rsidRPr="002E6353">
        <w:t>§18</w:t>
      </w:r>
    </w:p>
    <w:p w14:paraId="2E98FC85" w14:textId="77777777" w:rsidR="002E6353" w:rsidRPr="002E6353" w:rsidRDefault="002E6353" w:rsidP="002E6353">
      <w:pPr>
        <w:spacing w:before="100" w:beforeAutospacing="1" w:after="100" w:afterAutospacing="1"/>
        <w:jc w:val="both"/>
        <w:rPr>
          <w:color w:val="000000"/>
        </w:rPr>
      </w:pPr>
      <w:r w:rsidRPr="002E6353">
        <w:rPr>
          <w:color w:val="000000"/>
        </w:rPr>
        <w:t xml:space="preserve">1. Podstawową formą pracy szkoły są zajęcia dydaktyczno-wychowawcze prowadzone </w:t>
      </w:r>
      <w:r w:rsidRPr="002E6353">
        <w:rPr>
          <w:color w:val="000000"/>
        </w:rPr>
        <w:br/>
        <w:t>w systemie:</w:t>
      </w:r>
    </w:p>
    <w:p w14:paraId="3E1C53A2" w14:textId="77777777" w:rsidR="002E6353" w:rsidRPr="002E6353" w:rsidRDefault="002E6353" w:rsidP="002E6353">
      <w:pPr>
        <w:spacing w:before="100" w:beforeAutospacing="1" w:after="100" w:afterAutospacing="1"/>
        <w:ind w:left="363"/>
        <w:jc w:val="both"/>
        <w:rPr>
          <w:color w:val="000000"/>
        </w:rPr>
      </w:pPr>
      <w:r w:rsidRPr="002E6353">
        <w:rPr>
          <w:color w:val="000000"/>
        </w:rPr>
        <w:t>1) kształcenia zintegrowanego na pierwszym etapie edukacyjnym,</w:t>
      </w:r>
    </w:p>
    <w:p w14:paraId="5FC1351B" w14:textId="77777777" w:rsidR="002E6353" w:rsidRPr="002E6353" w:rsidRDefault="002E6353" w:rsidP="002E6353">
      <w:pPr>
        <w:spacing w:before="100" w:beforeAutospacing="1" w:after="100" w:afterAutospacing="1"/>
        <w:ind w:left="363"/>
        <w:jc w:val="both"/>
        <w:rPr>
          <w:color w:val="000000"/>
        </w:rPr>
      </w:pPr>
      <w:r w:rsidRPr="002E6353">
        <w:rPr>
          <w:color w:val="000000"/>
        </w:rPr>
        <w:t>2) klasowo-lekcyjnym na drugim etapie edukacyjnym.</w:t>
      </w:r>
    </w:p>
    <w:p w14:paraId="121F430C"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2.Godzina lekcyjna trwa 45 minut. W uzasadnionych przypadkach dopuszcza się prowadzenie zajęć edukacyjnych w czasie od 30 do 60 minut, zachowując ogólny tygodniowy czas zajęć ustalony w tygodniowym rozkładzie zajęć. Przerwy między lekcjami trwają 10 i 25 minut</w:t>
      </w:r>
      <w:r w:rsidRPr="002E6353">
        <w:rPr>
          <w:color w:val="FF0000"/>
        </w:rPr>
        <w:t xml:space="preserve">. </w:t>
      </w:r>
    </w:p>
    <w:p w14:paraId="545BEEF6" w14:textId="77777777" w:rsidR="002E6353" w:rsidRPr="002E6353" w:rsidRDefault="002E6353" w:rsidP="002E6353">
      <w:pPr>
        <w:spacing w:before="100" w:beforeAutospacing="1" w:after="100" w:afterAutospacing="1"/>
        <w:jc w:val="both"/>
        <w:rPr>
          <w:color w:val="000000"/>
        </w:rPr>
      </w:pPr>
      <w:r w:rsidRPr="002E6353">
        <w:rPr>
          <w:color w:val="000000"/>
        </w:rPr>
        <w:t>3. Czas trwania poszczególnych zajęć edukacyjnych na pierwszym etapie edukacyjnym (klasy w normie intelektualnej z autyzmem lub zespołem Aspergera, z lekką niepełnosprawnością intelektualną) ustala nauczyciel prowadzący te zajęcia, zachowując ogólny tygodniowy czas zajęć.</w:t>
      </w:r>
    </w:p>
    <w:p w14:paraId="65EB37C5" w14:textId="77777777" w:rsidR="002E6353" w:rsidRPr="002E6353" w:rsidRDefault="002E6353" w:rsidP="002E6353">
      <w:pPr>
        <w:spacing w:before="100" w:beforeAutospacing="1" w:after="100" w:afterAutospacing="1"/>
        <w:jc w:val="both"/>
        <w:rPr>
          <w:color w:val="000000"/>
        </w:rPr>
      </w:pPr>
      <w:r w:rsidRPr="002E6353">
        <w:rPr>
          <w:color w:val="000000"/>
        </w:rPr>
        <w:t>4. Czas trwania poszczególnych zajęć edukacyjnych na pierwszym etapie edukacyjnym (klasy w normie intelektualnej z autyzmem lub zespołem Aspergera, z lekką niepełnosprawnością intelektualną) ustala nauczyciel prowadzący te zajęcia, zachowując ogólny tygodniowy czas zajęć.</w:t>
      </w:r>
    </w:p>
    <w:p w14:paraId="0BC769B2" w14:textId="77777777" w:rsidR="002E6353" w:rsidRPr="002E6353" w:rsidRDefault="002E6353" w:rsidP="002E6353">
      <w:pPr>
        <w:spacing w:before="100" w:beforeAutospacing="1" w:after="100" w:afterAutospacing="1"/>
        <w:jc w:val="both"/>
        <w:rPr>
          <w:color w:val="000000"/>
        </w:rPr>
      </w:pPr>
      <w:r w:rsidRPr="002E6353">
        <w:rPr>
          <w:color w:val="000000"/>
        </w:rPr>
        <w:t>5. Podziału godzin przeznaczonych na zajęcia edukacji wczesnoszkolnej (klasy w normie intelektualnej z autyzmem lub zespołem Aspergera, z lekką niepełnosprawnością intelektualną) dokonuje nauczyciel prowadzący zajęcia, z tym że w trzyletnim okresie nauczania zajęcia edukacyjne należy zrealizować zgodnie z oddzielnymi przepisami.</w:t>
      </w:r>
    </w:p>
    <w:p w14:paraId="7C2E7F11" w14:textId="77777777" w:rsidR="002E6353" w:rsidRPr="002E6353" w:rsidRDefault="002E6353" w:rsidP="002E6353">
      <w:pPr>
        <w:spacing w:before="100" w:beforeAutospacing="1" w:after="100" w:afterAutospacing="1"/>
        <w:jc w:val="both"/>
        <w:rPr>
          <w:color w:val="000000"/>
        </w:rPr>
      </w:pPr>
      <w:r w:rsidRPr="002E6353">
        <w:rPr>
          <w:color w:val="000000"/>
        </w:rPr>
        <w:t>6. Tygodniowy rozkład zajęć na pierwszym etapie edukacyjnym (klasy w normie intelektualnej z autyzmem lub zespołem Aspergera, z lekką niepełnosprawnością intelektualną) określa ogólny przydział czasu na poszczególne zajęcia wyznaczone ramowym planem nauczania.</w:t>
      </w:r>
    </w:p>
    <w:p w14:paraId="1ECDB23A" w14:textId="77777777" w:rsidR="002E6353" w:rsidRPr="002E6353" w:rsidRDefault="002E6353" w:rsidP="002E6353">
      <w:pPr>
        <w:spacing w:before="100" w:beforeAutospacing="1" w:after="100" w:afterAutospacing="1"/>
        <w:jc w:val="both"/>
        <w:rPr>
          <w:color w:val="000000"/>
        </w:rPr>
      </w:pPr>
      <w:r w:rsidRPr="002E6353">
        <w:rPr>
          <w:color w:val="000000"/>
        </w:rPr>
        <w:t xml:space="preserve">7. Niektóre zajęcia obowiązkowe i nadobowiązkowe mogą być realizowane poza </w:t>
      </w:r>
      <w:r w:rsidRPr="002E6353">
        <w:rPr>
          <w:color w:val="000000"/>
        </w:rPr>
        <w:br/>
        <w:t>systemem klasowo – lekcyjnym w grupach oddziałowych, międzyoddziałowych,</w:t>
      </w:r>
      <w:r w:rsidRPr="002E6353">
        <w:rPr>
          <w:color w:val="000000"/>
        </w:rPr>
        <w:br/>
      </w:r>
      <w:proofErr w:type="spellStart"/>
      <w:r w:rsidRPr="002E6353">
        <w:rPr>
          <w:color w:val="000000"/>
        </w:rPr>
        <w:t>międzyklasowych</w:t>
      </w:r>
      <w:proofErr w:type="spellEnd"/>
      <w:r w:rsidRPr="002E6353">
        <w:rPr>
          <w:color w:val="000000"/>
        </w:rPr>
        <w:t>, a także podczas wycieczek i wyjazdów.</w:t>
      </w:r>
    </w:p>
    <w:p w14:paraId="543B2912" w14:textId="77777777" w:rsidR="002E6353" w:rsidRPr="002E6353" w:rsidRDefault="002E6353" w:rsidP="002E6353">
      <w:pPr>
        <w:spacing w:before="100" w:beforeAutospacing="1" w:after="100" w:afterAutospacing="1"/>
        <w:jc w:val="both"/>
        <w:rPr>
          <w:color w:val="000000"/>
        </w:rPr>
      </w:pPr>
      <w:r w:rsidRPr="002E6353">
        <w:rPr>
          <w:color w:val="000000"/>
        </w:rPr>
        <w:t>8. Organizacją stałych obowiązkowych i nadobowiązkowych zajęć dydaktycznych i wychowawczych określa tygodniowy rozkład zajęć.</w:t>
      </w:r>
    </w:p>
    <w:p w14:paraId="7CA374BF" w14:textId="77777777" w:rsidR="002E6353" w:rsidRPr="002E6353" w:rsidRDefault="002E6353" w:rsidP="002E6353">
      <w:pPr>
        <w:spacing w:before="100" w:beforeAutospacing="1" w:after="100" w:afterAutospacing="1"/>
        <w:jc w:val="both"/>
        <w:rPr>
          <w:color w:val="000000"/>
        </w:rPr>
      </w:pPr>
      <w:r w:rsidRPr="002E6353">
        <w:rPr>
          <w:color w:val="000000"/>
        </w:rPr>
        <w:t>12 Kształcenie ogólne obejmuje nauczanie przedmiotów ogólnych zgodnych z ramowym planem nauczania dla szkoły podstawowej.</w:t>
      </w:r>
    </w:p>
    <w:p w14:paraId="25C2C218" w14:textId="77777777" w:rsidR="002E6353" w:rsidRPr="002E6353" w:rsidRDefault="002E6353" w:rsidP="002E6353">
      <w:pPr>
        <w:spacing w:before="100" w:beforeAutospacing="1" w:after="100" w:afterAutospacing="1"/>
        <w:jc w:val="both"/>
        <w:rPr>
          <w:color w:val="000000"/>
        </w:rPr>
      </w:pPr>
      <w:r w:rsidRPr="002E6353">
        <w:rPr>
          <w:color w:val="000000"/>
        </w:rPr>
        <w:t>13. Uczniom niepełnoletnim na pisemne życzenie rodziców szkoła organizuje lekcje religii/etyki zgodnie z odrębnymi przepisami.</w:t>
      </w:r>
    </w:p>
    <w:p w14:paraId="3B9CCC30" w14:textId="77777777" w:rsidR="002E6353" w:rsidRPr="002E6353" w:rsidRDefault="002E6353" w:rsidP="002E6353">
      <w:pPr>
        <w:spacing w:before="100" w:beforeAutospacing="1" w:after="100" w:afterAutospacing="1"/>
        <w:jc w:val="both"/>
        <w:rPr>
          <w:color w:val="000000"/>
        </w:rPr>
      </w:pPr>
      <w:r w:rsidRPr="002E6353">
        <w:rPr>
          <w:color w:val="000000"/>
        </w:rPr>
        <w:t>14. Uczniom danego oddziału lub grupie między oddziałowej ( klasy IV- VIII, uczniowie w normie intelektualnej, z autyzmem, zespołem Aspergera, lekką niepełnosprawnością intelektualnej) organizuje się zajęcia z zakresu wiedzy o życiu w rodzinie, w ramach godzin do dyspozycji dyrektora w wymiarze 14 godzin w każdej klasie w tym po 5 godzin z podziałem na grupy chłopców i dziewcząt.</w:t>
      </w:r>
    </w:p>
    <w:p w14:paraId="0952337E" w14:textId="77777777" w:rsidR="002E6353" w:rsidRPr="002E6353" w:rsidRDefault="002E6353" w:rsidP="002E6353">
      <w:pPr>
        <w:spacing w:before="100" w:beforeAutospacing="1" w:after="100" w:afterAutospacing="1"/>
        <w:jc w:val="both"/>
        <w:rPr>
          <w:color w:val="000000"/>
        </w:rPr>
      </w:pPr>
      <w:r w:rsidRPr="002E6353">
        <w:rPr>
          <w:color w:val="000000"/>
        </w:rPr>
        <w:t xml:space="preserve">15. Zespół organizuje działalność opiekuńczo – wychowawczą w czasie trwania zajęć </w:t>
      </w:r>
      <w:proofErr w:type="spellStart"/>
      <w:r w:rsidRPr="002E6353">
        <w:rPr>
          <w:color w:val="000000"/>
        </w:rPr>
        <w:t>dydaktyczno</w:t>
      </w:r>
      <w:proofErr w:type="spellEnd"/>
      <w:r w:rsidRPr="002E6353">
        <w:rPr>
          <w:color w:val="000000"/>
        </w:rPr>
        <w:t xml:space="preserve"> – wychowawczych oraz w razie potrzeb w okresie wolnym od nauki szkolnej zgodnie z kalendarzem MEN na dany rok szkolnym. W Zespole opiekę nocną nad grupami wychowawczymi sprawuje jeden wychowawca z pełnym przygotowaniem pedagogicznym i jeden opiekun nocny – pracownik niepedagogiczny.</w:t>
      </w:r>
    </w:p>
    <w:p w14:paraId="318E2B63" w14:textId="77777777" w:rsidR="002E6353" w:rsidRPr="002E6353" w:rsidRDefault="002E6353" w:rsidP="002E6353">
      <w:pPr>
        <w:spacing w:before="100" w:beforeAutospacing="1" w:after="100" w:afterAutospacing="1"/>
        <w:jc w:val="both"/>
        <w:rPr>
          <w:color w:val="000000"/>
        </w:rPr>
      </w:pPr>
      <w:r w:rsidRPr="002E6353">
        <w:rPr>
          <w:color w:val="000000"/>
        </w:rPr>
        <w:t xml:space="preserve">16. Szczegółowe zasady korzystania z Zespołu oraz prawa i obowiązki wychowanków określa Regulamin Zespołu. </w:t>
      </w:r>
    </w:p>
    <w:p w14:paraId="36233ACD" w14:textId="77777777" w:rsidR="002E6353" w:rsidRPr="002E6353" w:rsidRDefault="002E6353" w:rsidP="002E6353">
      <w:pPr>
        <w:spacing w:before="100" w:beforeAutospacing="1" w:after="100" w:afterAutospacing="1"/>
        <w:jc w:val="both"/>
        <w:rPr>
          <w:color w:val="000000"/>
        </w:rPr>
      </w:pPr>
      <w:r w:rsidRPr="002E6353">
        <w:rPr>
          <w:color w:val="000000"/>
        </w:rPr>
        <w:t>17. Zespół zapewnia swoim wychowankom pomoc w nauce, w odrabianiu zadań domowych, a także w miarę potrzeb udział w zajęciach rewalidacyjnych i specjalistycznych.</w:t>
      </w:r>
    </w:p>
    <w:p w14:paraId="0093890B"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18. Do realizacji celów statutowych Zespół zapewnia każdemu wychowankowi własne stałe miejsce do odpoczynku, spania, przechowywania odzieży, przedmiotów osobistego użytku.</w:t>
      </w:r>
    </w:p>
    <w:p w14:paraId="36FD11CF" w14:textId="77777777" w:rsidR="002E6353" w:rsidRPr="002E6353" w:rsidRDefault="002E6353" w:rsidP="002E6353">
      <w:pPr>
        <w:spacing w:before="100" w:beforeAutospacing="1" w:after="100" w:afterAutospacing="1"/>
        <w:jc w:val="both"/>
        <w:rPr>
          <w:color w:val="000000"/>
        </w:rPr>
      </w:pPr>
      <w:r w:rsidRPr="002E6353">
        <w:rPr>
          <w:color w:val="000000"/>
        </w:rPr>
        <w:t>19. Dyrektor może zatrudnić pomoc nauczyciela dla uczniów Szkoły na podstawie odrębnych przepisów.</w:t>
      </w:r>
    </w:p>
    <w:p w14:paraId="46FF35E9" w14:textId="65BA7E09" w:rsidR="002E6353" w:rsidRPr="002E6353" w:rsidRDefault="002E6353" w:rsidP="002E6353">
      <w:pPr>
        <w:spacing w:before="100" w:beforeAutospacing="1" w:after="100" w:afterAutospacing="1"/>
        <w:jc w:val="both"/>
        <w:rPr>
          <w:color w:val="000000"/>
        </w:rPr>
      </w:pPr>
      <w:r w:rsidRPr="002E6353">
        <w:rPr>
          <w:color w:val="000000"/>
        </w:rPr>
        <w:t>20. Szkoła używa dzienników lekcyjnych, specjalistycznych oraz dzienników do zajęć innych, pedagoga i psychologa, biblioteki jako podstawy dokumentacji lekcyjnej i zajęciowej.</w:t>
      </w:r>
    </w:p>
    <w:p w14:paraId="47C3FA65" w14:textId="77777777" w:rsidR="002E6353" w:rsidRPr="002E6353" w:rsidRDefault="002E6353" w:rsidP="002E6353">
      <w:pPr>
        <w:pStyle w:val="Nagwek2"/>
      </w:pPr>
      <w:r w:rsidRPr="002E6353">
        <w:t>§ 19</w:t>
      </w:r>
    </w:p>
    <w:p w14:paraId="4469CADC" w14:textId="77777777" w:rsidR="002E6353" w:rsidRPr="002E6353" w:rsidRDefault="002E6353" w:rsidP="002E6353">
      <w:pPr>
        <w:spacing w:before="100" w:beforeAutospacing="1" w:after="100" w:afterAutospacing="1"/>
        <w:jc w:val="both"/>
        <w:rPr>
          <w:color w:val="000000"/>
        </w:rPr>
      </w:pPr>
    </w:p>
    <w:p w14:paraId="29982F6B" w14:textId="77777777" w:rsidR="002E6353" w:rsidRPr="002E6353" w:rsidRDefault="002E6353" w:rsidP="002E6353">
      <w:pPr>
        <w:spacing w:before="100" w:beforeAutospacing="1" w:after="100" w:afterAutospacing="1"/>
        <w:jc w:val="both"/>
        <w:rPr>
          <w:color w:val="000000"/>
        </w:rPr>
      </w:pPr>
      <w:r w:rsidRPr="002E6353">
        <w:rPr>
          <w:color w:val="000000"/>
        </w:rPr>
        <w:t>W Zespole działają zespoły zadaniowe powołane przez dyrektora Zespołu na dany rok szkolny.</w:t>
      </w:r>
    </w:p>
    <w:p w14:paraId="4E5FD903" w14:textId="77777777" w:rsidR="002E6353" w:rsidRPr="002E6353" w:rsidRDefault="002E6353" w:rsidP="002E6353">
      <w:pPr>
        <w:spacing w:before="100" w:beforeAutospacing="1" w:after="100" w:afterAutospacing="1"/>
        <w:jc w:val="both"/>
        <w:rPr>
          <w:color w:val="000000"/>
        </w:rPr>
      </w:pPr>
    </w:p>
    <w:p w14:paraId="73D93A7E" w14:textId="3E8203AD" w:rsidR="002E6353" w:rsidRPr="008B035B" w:rsidRDefault="002E6353" w:rsidP="008B035B">
      <w:pPr>
        <w:pStyle w:val="Nagwek2"/>
      </w:pPr>
      <w:r w:rsidRPr="002E6353">
        <w:t>§ 20</w:t>
      </w:r>
    </w:p>
    <w:p w14:paraId="6FA5EBF5" w14:textId="77777777" w:rsidR="002E6353" w:rsidRPr="002E6353" w:rsidRDefault="002E6353" w:rsidP="002E6353">
      <w:pPr>
        <w:spacing w:before="100" w:beforeAutospacing="1" w:after="100" w:afterAutospacing="1"/>
        <w:jc w:val="both"/>
        <w:rPr>
          <w:color w:val="000000"/>
        </w:rPr>
      </w:pPr>
      <w:r w:rsidRPr="002E6353">
        <w:rPr>
          <w:color w:val="000000"/>
        </w:rPr>
        <w:t>Dla realizacji celów statutowych szkoła posiada odpowiednie bazy lokalowo- dydaktyczne.</w:t>
      </w:r>
    </w:p>
    <w:p w14:paraId="56586BF0" w14:textId="77777777" w:rsidR="002E6353" w:rsidRPr="002E6353" w:rsidRDefault="002E6353" w:rsidP="008B035B">
      <w:pPr>
        <w:pStyle w:val="Nagwek2"/>
        <w:jc w:val="left"/>
      </w:pPr>
    </w:p>
    <w:p w14:paraId="1931A9A9" w14:textId="77777777" w:rsidR="002E6353" w:rsidRPr="002E6353" w:rsidRDefault="002E6353" w:rsidP="002E6353">
      <w:pPr>
        <w:pStyle w:val="Nagwek2"/>
      </w:pPr>
      <w:r w:rsidRPr="002E6353">
        <w:t>§ 21</w:t>
      </w:r>
    </w:p>
    <w:p w14:paraId="21467936" w14:textId="77777777" w:rsidR="002E6353" w:rsidRPr="002E6353" w:rsidRDefault="002E6353" w:rsidP="002E6353">
      <w:pPr>
        <w:spacing w:before="100" w:beforeAutospacing="1" w:after="100" w:afterAutospacing="1"/>
        <w:jc w:val="both"/>
        <w:rPr>
          <w:color w:val="000000"/>
        </w:rPr>
      </w:pPr>
      <w:r w:rsidRPr="002E6353">
        <w:rPr>
          <w:color w:val="000000"/>
        </w:rPr>
        <w:t xml:space="preserve">Bezpieczeństwo uczniów. </w:t>
      </w:r>
    </w:p>
    <w:p w14:paraId="27A4C4AA" w14:textId="77777777" w:rsidR="002E6353" w:rsidRPr="002E6353" w:rsidRDefault="002E6353" w:rsidP="002E6353">
      <w:pPr>
        <w:spacing w:before="100" w:beforeAutospacing="1" w:after="100" w:afterAutospacing="1"/>
        <w:jc w:val="both"/>
        <w:rPr>
          <w:color w:val="000000"/>
        </w:rPr>
      </w:pPr>
      <w:r w:rsidRPr="002E6353">
        <w:rPr>
          <w:color w:val="000000"/>
        </w:rPr>
        <w:t xml:space="preserve">1. Nad bezpieczeństwem uczniów czuwają i są za nich odpowiedzialni: </w:t>
      </w:r>
    </w:p>
    <w:p w14:paraId="77198280" w14:textId="77777777" w:rsidR="002E6353" w:rsidRPr="002E6353" w:rsidRDefault="002E6353" w:rsidP="002E6353">
      <w:pPr>
        <w:spacing w:before="100" w:beforeAutospacing="1" w:after="28"/>
        <w:jc w:val="both"/>
        <w:rPr>
          <w:color w:val="000000"/>
        </w:rPr>
      </w:pPr>
      <w:r w:rsidRPr="002E6353">
        <w:rPr>
          <w:color w:val="000000"/>
        </w:rPr>
        <w:t xml:space="preserve">1) w czasie lekcji – nauczyciel prowadzący zajęcia, </w:t>
      </w:r>
    </w:p>
    <w:p w14:paraId="28B0530D" w14:textId="77777777" w:rsidR="002E6353" w:rsidRPr="002E6353" w:rsidRDefault="002E6353" w:rsidP="002E6353">
      <w:pPr>
        <w:spacing w:before="100" w:beforeAutospacing="1" w:after="28"/>
        <w:jc w:val="both"/>
        <w:rPr>
          <w:color w:val="000000"/>
        </w:rPr>
      </w:pPr>
      <w:r w:rsidRPr="002E6353">
        <w:rPr>
          <w:color w:val="000000"/>
        </w:rPr>
        <w:t xml:space="preserve">2) w czasie przerw między lekcjami – nauczyciel dyżurujący, </w:t>
      </w:r>
    </w:p>
    <w:p w14:paraId="0F6ED897" w14:textId="77777777" w:rsidR="002E6353" w:rsidRPr="002E6353" w:rsidRDefault="002E6353" w:rsidP="002E6353">
      <w:pPr>
        <w:spacing w:before="100" w:beforeAutospacing="1" w:after="28"/>
        <w:jc w:val="both"/>
        <w:rPr>
          <w:color w:val="000000"/>
        </w:rPr>
      </w:pPr>
      <w:r w:rsidRPr="002E6353">
        <w:rPr>
          <w:color w:val="000000"/>
        </w:rPr>
        <w:t xml:space="preserve">3) w czasie imprez masowych – ustalony opiekun, </w:t>
      </w:r>
    </w:p>
    <w:p w14:paraId="2A77DB8B" w14:textId="77777777" w:rsidR="002E6353" w:rsidRPr="002E6353" w:rsidRDefault="002E6353" w:rsidP="002E6353">
      <w:pPr>
        <w:spacing w:before="100" w:beforeAutospacing="1" w:after="28"/>
        <w:jc w:val="both"/>
        <w:rPr>
          <w:color w:val="000000"/>
        </w:rPr>
      </w:pPr>
      <w:r w:rsidRPr="002E6353">
        <w:rPr>
          <w:color w:val="000000"/>
        </w:rPr>
        <w:t xml:space="preserve">4) w czasie pobytu w grupie wychowawczej – nauczyciel wychowawca grupy wychowawczej, </w:t>
      </w:r>
    </w:p>
    <w:p w14:paraId="532E304C" w14:textId="77777777" w:rsidR="002E6353" w:rsidRPr="002E6353" w:rsidRDefault="002E6353" w:rsidP="002E6353">
      <w:pPr>
        <w:spacing w:before="100" w:beforeAutospacing="1" w:after="28"/>
        <w:jc w:val="both"/>
        <w:rPr>
          <w:color w:val="000000"/>
        </w:rPr>
      </w:pPr>
      <w:r w:rsidRPr="002E6353">
        <w:rPr>
          <w:color w:val="000000"/>
        </w:rPr>
        <w:t>5) w nocy – wychowawca grupy wychowawczej pełniący dyżur nocny,</w:t>
      </w:r>
    </w:p>
    <w:p w14:paraId="2DFFB46B" w14:textId="77777777" w:rsidR="002E6353" w:rsidRPr="002E6353" w:rsidRDefault="002E6353" w:rsidP="002E6353">
      <w:pPr>
        <w:spacing w:before="100" w:beforeAutospacing="1" w:after="100" w:afterAutospacing="1"/>
        <w:jc w:val="both"/>
        <w:rPr>
          <w:color w:val="000000"/>
        </w:rPr>
      </w:pPr>
      <w:r w:rsidRPr="002E6353">
        <w:rPr>
          <w:color w:val="000000"/>
        </w:rPr>
        <w:t>6) w czasie zbiorowych i zorganizowanych zajęć poza szkołą – kierownik grupy, nauczyciel lub ustalony opiekun,</w:t>
      </w:r>
    </w:p>
    <w:p w14:paraId="45B93A6C" w14:textId="77777777" w:rsidR="002E6353" w:rsidRPr="002E6353" w:rsidRDefault="002E6353" w:rsidP="002E6353">
      <w:pPr>
        <w:spacing w:before="100" w:beforeAutospacing="1" w:after="100" w:afterAutospacing="1"/>
        <w:jc w:val="both"/>
        <w:rPr>
          <w:color w:val="000000"/>
        </w:rPr>
      </w:pPr>
      <w:r w:rsidRPr="002E6353">
        <w:rPr>
          <w:color w:val="000000"/>
        </w:rPr>
        <w:t>7) w przypadku nieobecności nauczyciela, dyżur przejmuje nauczyciel zastępujący.</w:t>
      </w:r>
    </w:p>
    <w:p w14:paraId="6E031AFF" w14:textId="77777777" w:rsidR="002E6353" w:rsidRPr="002E6353" w:rsidRDefault="002E6353" w:rsidP="002E6353">
      <w:pPr>
        <w:spacing w:before="100" w:beforeAutospacing="1" w:after="28"/>
        <w:jc w:val="both"/>
        <w:rPr>
          <w:color w:val="000000"/>
        </w:rPr>
      </w:pPr>
      <w:r w:rsidRPr="002E6353">
        <w:rPr>
          <w:color w:val="000000"/>
        </w:rPr>
        <w:t xml:space="preserve">3. Dyżury nauczycielskie w szkole rozpoczynają się na 35 minut przed rozpoczęciem pierwszej lekcji i odbywają się na każdej przerwie. </w:t>
      </w:r>
    </w:p>
    <w:p w14:paraId="082F99B5" w14:textId="77777777" w:rsidR="002E6353" w:rsidRPr="002E6353" w:rsidRDefault="002E6353" w:rsidP="002E6353">
      <w:pPr>
        <w:spacing w:before="100" w:beforeAutospacing="1" w:after="28"/>
        <w:jc w:val="both"/>
        <w:rPr>
          <w:color w:val="000000"/>
        </w:rPr>
      </w:pPr>
      <w:r w:rsidRPr="002E6353">
        <w:rPr>
          <w:color w:val="000000"/>
        </w:rPr>
        <w:t xml:space="preserve">4. Zasady, organizację i haromonogram dyżurów w czasie przerw między lekcjami określa Regulamin dyżurów ZPET w Bobrowie. </w:t>
      </w:r>
    </w:p>
    <w:p w14:paraId="25286BFA" w14:textId="77777777" w:rsidR="002E6353" w:rsidRPr="002E6353" w:rsidRDefault="002E6353" w:rsidP="002E6353">
      <w:pPr>
        <w:spacing w:before="100" w:beforeAutospacing="1" w:after="28"/>
        <w:jc w:val="both"/>
        <w:rPr>
          <w:color w:val="000000"/>
        </w:rPr>
      </w:pPr>
      <w:r w:rsidRPr="002E6353">
        <w:rPr>
          <w:color w:val="000000"/>
        </w:rPr>
        <w:lastRenderedPageBreak/>
        <w:t xml:space="preserve">5. Zasady organizowania wycieczek szkolnych i sprawowanie w czasie ich trwania opieki nad uczniami określają odrębne przepisy – Regulamin organizacji wycieczek szkolnych ZPET </w:t>
      </w:r>
    </w:p>
    <w:p w14:paraId="1AC32AA4" w14:textId="77777777" w:rsidR="002E6353" w:rsidRPr="002E6353" w:rsidRDefault="002E6353" w:rsidP="002E6353">
      <w:pPr>
        <w:spacing w:before="100" w:beforeAutospacing="1" w:after="28"/>
        <w:jc w:val="both"/>
        <w:rPr>
          <w:color w:val="000000"/>
        </w:rPr>
      </w:pPr>
      <w:r w:rsidRPr="002E6353">
        <w:rPr>
          <w:color w:val="000000"/>
        </w:rPr>
        <w:t xml:space="preserve">w Bobrowie. </w:t>
      </w:r>
    </w:p>
    <w:p w14:paraId="308B3451" w14:textId="1CD3C69C" w:rsidR="002E6353" w:rsidRPr="002E6353" w:rsidRDefault="002E6353" w:rsidP="002E6353">
      <w:pPr>
        <w:spacing w:before="100" w:beforeAutospacing="1" w:after="100" w:afterAutospacing="1"/>
        <w:jc w:val="both"/>
        <w:rPr>
          <w:color w:val="000000"/>
        </w:rPr>
      </w:pPr>
      <w:r w:rsidRPr="002E6353">
        <w:rPr>
          <w:color w:val="000000"/>
        </w:rPr>
        <w:t>6. W celu zapewnienia bezpiecznych warunków nauki, wychowania i opieki teren Zespołu znajduje się pod stałym nadzorem kamer. Szczegółowe informacje znajdują się w regulaminie monitoringu wizyjnego ZPET Bobrowo.</w:t>
      </w:r>
    </w:p>
    <w:p w14:paraId="6762D905" w14:textId="77777777" w:rsidR="002E6353" w:rsidRPr="002E6353" w:rsidRDefault="002E6353" w:rsidP="002E6353">
      <w:pPr>
        <w:pStyle w:val="Nagwek2"/>
      </w:pPr>
      <w:r w:rsidRPr="002E6353">
        <w:t>§22</w:t>
      </w:r>
    </w:p>
    <w:p w14:paraId="562C8D9A" w14:textId="77777777" w:rsidR="002E6353" w:rsidRPr="002E6353" w:rsidRDefault="002E6353" w:rsidP="002E6353">
      <w:pPr>
        <w:pStyle w:val="Nagwek2"/>
      </w:pPr>
      <w:r w:rsidRPr="002E6353">
        <w:t>Nauczanie indywidualne</w:t>
      </w:r>
    </w:p>
    <w:p w14:paraId="06411F4C" w14:textId="77777777" w:rsidR="002E6353" w:rsidRPr="002E6353" w:rsidRDefault="002E6353" w:rsidP="002E6353">
      <w:pPr>
        <w:spacing w:before="100" w:beforeAutospacing="1" w:after="100" w:afterAutospacing="1"/>
        <w:jc w:val="both"/>
        <w:rPr>
          <w:color w:val="000000"/>
        </w:rPr>
      </w:pPr>
    </w:p>
    <w:p w14:paraId="0B5A4BA1" w14:textId="77777777" w:rsidR="002E6353" w:rsidRPr="002E6353" w:rsidRDefault="002E6353" w:rsidP="002E6353">
      <w:pPr>
        <w:spacing w:before="100" w:beforeAutospacing="1" w:after="100" w:afterAutospacing="1"/>
        <w:jc w:val="both"/>
        <w:rPr>
          <w:color w:val="000000"/>
        </w:rPr>
      </w:pPr>
      <w:r w:rsidRPr="002E6353">
        <w:rPr>
          <w:color w:val="000000"/>
        </w:rPr>
        <w:t>1. Nauczanie indywidualne organizuje dyrektor Zespołu na podstawie orzeczenia o potrzebie nauczania indywidualnego wydawanego przez Poradnię Psychologiczno- Pedagogiczną:</w:t>
      </w:r>
    </w:p>
    <w:p w14:paraId="221408A0" w14:textId="77777777" w:rsidR="002E6353" w:rsidRPr="002E6353" w:rsidRDefault="002E6353" w:rsidP="00B85CBC">
      <w:pPr>
        <w:numPr>
          <w:ilvl w:val="0"/>
          <w:numId w:val="18"/>
        </w:numPr>
        <w:spacing w:before="100" w:beforeAutospacing="1" w:after="100" w:afterAutospacing="1"/>
        <w:jc w:val="both"/>
        <w:rPr>
          <w:color w:val="000000"/>
        </w:rPr>
      </w:pPr>
      <w:r w:rsidRPr="002E6353">
        <w:rPr>
          <w:color w:val="000000"/>
        </w:rPr>
        <w:t>zajęcia nauczania indywidualnego organizuje się w zakresie określonym w orzeczeniu w odniesieniu do ucznia, którego stan zdrowia znacznie utrudnia uczęszczanie do szkoły;</w:t>
      </w:r>
    </w:p>
    <w:p w14:paraId="759BB13F" w14:textId="77777777" w:rsidR="002E6353" w:rsidRPr="002E6353" w:rsidRDefault="002E6353" w:rsidP="00B85CBC">
      <w:pPr>
        <w:numPr>
          <w:ilvl w:val="0"/>
          <w:numId w:val="18"/>
        </w:numPr>
        <w:spacing w:before="100" w:beforeAutospacing="1" w:after="100" w:afterAutospacing="1"/>
        <w:jc w:val="both"/>
        <w:rPr>
          <w:color w:val="000000"/>
        </w:rPr>
      </w:pPr>
      <w:r w:rsidRPr="002E6353">
        <w:rPr>
          <w:color w:val="000000"/>
        </w:rPr>
        <w:t>zajęcia nauczania indywidualnego prowadzi się w miejscu pobytu ucznia, w domu, specjalnym ośrodku szkolno-wychowawczym, w placówce opiekuńczo- wychowawczej;</w:t>
      </w:r>
    </w:p>
    <w:p w14:paraId="70EBB6E5" w14:textId="77777777" w:rsidR="002E6353" w:rsidRPr="002E6353" w:rsidRDefault="002E6353" w:rsidP="00B85CBC">
      <w:pPr>
        <w:numPr>
          <w:ilvl w:val="0"/>
          <w:numId w:val="18"/>
        </w:numPr>
        <w:spacing w:before="100" w:beforeAutospacing="1" w:after="100" w:afterAutospacing="1"/>
        <w:jc w:val="both"/>
        <w:rPr>
          <w:color w:val="000000"/>
        </w:rPr>
      </w:pPr>
      <w:r w:rsidRPr="002E6353">
        <w:rPr>
          <w:color w:val="000000"/>
        </w:rPr>
        <w:t>tygodniowy wymiar godzin zajęć nauczania indywidualnego realizowanych bezpośrednio z uczniami wynosi:</w:t>
      </w:r>
    </w:p>
    <w:p w14:paraId="1DD45685" w14:textId="77777777" w:rsidR="002E6353" w:rsidRPr="002E6353" w:rsidRDefault="002E6353" w:rsidP="00B85CBC">
      <w:pPr>
        <w:numPr>
          <w:ilvl w:val="0"/>
          <w:numId w:val="19"/>
        </w:numPr>
        <w:spacing w:before="100" w:beforeAutospacing="1" w:after="100" w:afterAutospacing="1"/>
        <w:jc w:val="both"/>
        <w:rPr>
          <w:color w:val="000000"/>
        </w:rPr>
      </w:pPr>
      <w:r w:rsidRPr="002E6353">
        <w:rPr>
          <w:color w:val="000000"/>
        </w:rPr>
        <w:t>dla uczniów klas I –III szkoły podstawowej – od 6 do 8 godzin,</w:t>
      </w:r>
    </w:p>
    <w:p w14:paraId="7607F25F" w14:textId="77777777" w:rsidR="002E6353" w:rsidRPr="002E6353" w:rsidRDefault="002E6353" w:rsidP="00B85CBC">
      <w:pPr>
        <w:numPr>
          <w:ilvl w:val="0"/>
          <w:numId w:val="19"/>
        </w:numPr>
        <w:spacing w:before="100" w:beforeAutospacing="1" w:after="100" w:afterAutospacing="1"/>
        <w:jc w:val="both"/>
        <w:rPr>
          <w:color w:val="000000"/>
        </w:rPr>
      </w:pPr>
      <w:r w:rsidRPr="002E6353">
        <w:rPr>
          <w:color w:val="000000"/>
        </w:rPr>
        <w:t>dla uczniów klas IV-VI szkoły podstawowej – od 8 do 10 godzin,</w:t>
      </w:r>
    </w:p>
    <w:p w14:paraId="29EA2059" w14:textId="77777777" w:rsidR="002E6353" w:rsidRPr="002E6353" w:rsidRDefault="002E6353" w:rsidP="00B85CBC">
      <w:pPr>
        <w:numPr>
          <w:ilvl w:val="0"/>
          <w:numId w:val="19"/>
        </w:numPr>
        <w:spacing w:before="100" w:beforeAutospacing="1" w:after="100" w:afterAutospacing="1"/>
        <w:jc w:val="both"/>
        <w:rPr>
          <w:color w:val="000000"/>
        </w:rPr>
      </w:pPr>
      <w:bookmarkStart w:id="14" w:name="_Hlk500929795"/>
      <w:bookmarkEnd w:id="14"/>
      <w:r w:rsidRPr="002E6353">
        <w:rPr>
          <w:color w:val="000000"/>
        </w:rPr>
        <w:t xml:space="preserve">dla uczniów klas VI-VIII – od 10 do 12 godzin </w:t>
      </w:r>
    </w:p>
    <w:p w14:paraId="15E7B74C" w14:textId="77777777" w:rsidR="002E6353" w:rsidRPr="002E6353" w:rsidRDefault="002E6353" w:rsidP="00B85CBC">
      <w:pPr>
        <w:numPr>
          <w:ilvl w:val="0"/>
          <w:numId w:val="20"/>
        </w:numPr>
        <w:spacing w:before="100" w:beforeAutospacing="1" w:after="100" w:afterAutospacing="1"/>
        <w:jc w:val="both"/>
        <w:rPr>
          <w:color w:val="000000"/>
        </w:rPr>
      </w:pPr>
      <w:r w:rsidRPr="002E6353">
        <w:rPr>
          <w:color w:val="000000"/>
        </w:rPr>
        <w:t>tygodniowy wymiar godzin nauczania indywidualnego dla uczniów klas I-III SP realizuje się w ciągu co najmniej 2 dni, a dla pozostałych– w ciągu co najmniej 3 dni;</w:t>
      </w:r>
    </w:p>
    <w:p w14:paraId="570A27B8" w14:textId="781E5ECE" w:rsidR="002E6353" w:rsidRPr="008B035B" w:rsidRDefault="002E6353" w:rsidP="008B035B">
      <w:pPr>
        <w:numPr>
          <w:ilvl w:val="0"/>
          <w:numId w:val="20"/>
        </w:numPr>
        <w:spacing w:before="100" w:beforeAutospacing="1" w:after="100" w:afterAutospacing="1"/>
        <w:jc w:val="both"/>
        <w:rPr>
          <w:color w:val="000000"/>
        </w:rPr>
      </w:pPr>
      <w:r w:rsidRPr="002E6353">
        <w:rPr>
          <w:color w:val="000000"/>
        </w:rPr>
        <w:t xml:space="preserve">dzieci i młodzież objęta nauczaniem indywidualnym , w celu ich integracji ze środowiskiem i zapewnieniu im pełnego osobowego rozwoju, dyrektor w miarę posiadanych możliwości, zgodnie z zaleceniami zawartymi w orzeczeniu oraz ich aktualnym stanem zdrowia, organizuje różne formy uczestniczenia w życiu szkoły, </w:t>
      </w:r>
      <w:r w:rsidRPr="002E6353">
        <w:rPr>
          <w:color w:val="000000"/>
        </w:rPr>
        <w:br/>
        <w:t>a w szczególności umożliwia im udział w zajęciach pozalekcyjnych, uroczystościach</w:t>
      </w:r>
      <w:r w:rsidRPr="002E6353">
        <w:rPr>
          <w:color w:val="000000"/>
        </w:rPr>
        <w:br/>
        <w:t>i imprezach szkolnych i klasowych.</w:t>
      </w:r>
    </w:p>
    <w:p w14:paraId="3BA2A937" w14:textId="77777777" w:rsidR="002E6353" w:rsidRPr="002E6353" w:rsidRDefault="002E6353" w:rsidP="002E6353">
      <w:pPr>
        <w:pStyle w:val="Nagwek2"/>
      </w:pPr>
      <w:r w:rsidRPr="002E6353">
        <w:t>§23</w:t>
      </w:r>
    </w:p>
    <w:p w14:paraId="6A4287FB" w14:textId="77777777" w:rsidR="002E6353" w:rsidRPr="002E6353" w:rsidRDefault="002E6353" w:rsidP="002E6353">
      <w:pPr>
        <w:pStyle w:val="Nagwek2"/>
      </w:pPr>
      <w:r w:rsidRPr="002E6353">
        <w:t>Pomoc psychologiczno-pedagogiczna</w:t>
      </w:r>
    </w:p>
    <w:p w14:paraId="1567A2B2" w14:textId="77777777" w:rsidR="002E6353" w:rsidRPr="002E6353" w:rsidRDefault="002E6353" w:rsidP="002E6353">
      <w:pPr>
        <w:spacing w:before="100" w:beforeAutospacing="1" w:after="100" w:afterAutospacing="1"/>
        <w:jc w:val="both"/>
        <w:rPr>
          <w:color w:val="000000"/>
        </w:rPr>
      </w:pPr>
    </w:p>
    <w:p w14:paraId="43D93977" w14:textId="77777777" w:rsidR="002E6353" w:rsidRPr="002E6353" w:rsidRDefault="002E6353" w:rsidP="002E6353">
      <w:pPr>
        <w:spacing w:before="100" w:beforeAutospacing="1" w:after="100" w:afterAutospacing="1"/>
        <w:jc w:val="both"/>
        <w:rPr>
          <w:color w:val="000000"/>
        </w:rPr>
      </w:pPr>
      <w:r w:rsidRPr="002E6353">
        <w:rPr>
          <w:color w:val="000000"/>
        </w:rPr>
        <w:t xml:space="preserve">1. Szkoła udziela i organizuje uczniom uczęszczającym do niej, ich rodzicom oraz nauczycielom pomoc psychologiczno-pedagogiczną na zasadach określonych </w:t>
      </w:r>
      <w:r w:rsidRPr="002E6353">
        <w:rPr>
          <w:color w:val="000000"/>
        </w:rPr>
        <w:br/>
        <w:t>w rozporządzeniu.</w:t>
      </w:r>
    </w:p>
    <w:p w14:paraId="2FB20E20" w14:textId="4027EA4A" w:rsidR="002E6353" w:rsidRPr="002E6353" w:rsidRDefault="002E6353" w:rsidP="002E6353">
      <w:pPr>
        <w:spacing w:before="100" w:beforeAutospacing="1" w:after="100" w:afterAutospacing="1"/>
        <w:jc w:val="both"/>
        <w:rPr>
          <w:color w:val="000000"/>
        </w:rPr>
      </w:pPr>
      <w:r w:rsidRPr="002E6353">
        <w:rPr>
          <w:color w:val="000000"/>
        </w:rPr>
        <w:lastRenderedPageBreak/>
        <w:t>2. Pomoc psychologiczno-pedagogiczną na terenie szkoły organizuje Dyrektor, koordynuje koordynator zespołu do spraw pomocy psychologiczno-pedagogicznej</w:t>
      </w:r>
      <w:r w:rsidRPr="002E6353">
        <w:rPr>
          <w:color w:val="FF0000"/>
        </w:rPr>
        <w:t xml:space="preserve"> </w:t>
      </w:r>
      <w:r w:rsidRPr="002E6353">
        <w:rPr>
          <w:color w:val="000000"/>
        </w:rPr>
        <w:t xml:space="preserve">we współpracy </w:t>
      </w:r>
      <w:r w:rsidRPr="002E6353">
        <w:rPr>
          <w:color w:val="000000"/>
        </w:rPr>
        <w:br/>
        <w:t>z wychowawcami klas.</w:t>
      </w:r>
    </w:p>
    <w:p w14:paraId="5CD4AC7A" w14:textId="77777777" w:rsidR="002E6353" w:rsidRPr="002E6353" w:rsidRDefault="002E6353" w:rsidP="002E6353">
      <w:pPr>
        <w:spacing w:before="100" w:beforeAutospacing="1" w:after="100" w:afterAutospacing="1"/>
        <w:jc w:val="both"/>
        <w:rPr>
          <w:color w:val="000000"/>
        </w:rPr>
      </w:pPr>
      <w:r w:rsidRPr="002E6353">
        <w:rPr>
          <w:color w:val="000000"/>
        </w:rPr>
        <w:t xml:space="preserve">3. Pomoc </w:t>
      </w:r>
      <w:proofErr w:type="spellStart"/>
      <w:r w:rsidRPr="002E6353">
        <w:rPr>
          <w:color w:val="000000"/>
        </w:rPr>
        <w:t>psychologiczno</w:t>
      </w:r>
      <w:proofErr w:type="spellEnd"/>
      <w:r w:rsidRPr="002E6353">
        <w:rPr>
          <w:color w:val="000000"/>
        </w:rPr>
        <w:t xml:space="preserve"> - pedagogiczną dla uczniów danej klasy po zasięgnięciu opinii zespołu nauczycieli uczących w danej klasie oraz specjalistów planuje wychowawca klasy </w:t>
      </w:r>
      <w:r w:rsidRPr="002E6353">
        <w:rPr>
          <w:color w:val="000000"/>
        </w:rPr>
        <w:br/>
        <w:t>w porozumieniu z Dyrektorem.</w:t>
      </w:r>
    </w:p>
    <w:p w14:paraId="65E9AFC4" w14:textId="77777777" w:rsidR="002E6353" w:rsidRPr="002E6353" w:rsidRDefault="002E6353" w:rsidP="002E6353">
      <w:pPr>
        <w:spacing w:before="100" w:beforeAutospacing="1" w:after="100" w:afterAutospacing="1"/>
        <w:jc w:val="both"/>
        <w:rPr>
          <w:color w:val="000000"/>
        </w:rPr>
      </w:pPr>
      <w:r w:rsidRPr="002E6353">
        <w:rPr>
          <w:color w:val="000000"/>
        </w:rPr>
        <w:t xml:space="preserve">4. Korzystanie z pomocy psychologiczno-pedagogicznej w szkole jest dobrowolne </w:t>
      </w:r>
      <w:r w:rsidRPr="002E6353">
        <w:rPr>
          <w:color w:val="000000"/>
        </w:rPr>
        <w:br/>
        <w:t>i nieodpłatne.</w:t>
      </w:r>
    </w:p>
    <w:p w14:paraId="5108DE2D" w14:textId="77777777" w:rsidR="002E6353" w:rsidRPr="002E6353" w:rsidRDefault="002E6353" w:rsidP="002E6353">
      <w:pPr>
        <w:spacing w:before="100" w:beforeAutospacing="1" w:after="100" w:afterAutospacing="1"/>
        <w:jc w:val="both"/>
        <w:rPr>
          <w:color w:val="000000"/>
        </w:rPr>
      </w:pPr>
      <w:r w:rsidRPr="002E6353">
        <w:rPr>
          <w:color w:val="000000"/>
        </w:rPr>
        <w:t xml:space="preserve">5. Pomoc </w:t>
      </w:r>
      <w:proofErr w:type="spellStart"/>
      <w:r w:rsidRPr="002E6353">
        <w:rPr>
          <w:color w:val="000000"/>
        </w:rPr>
        <w:t>psychologiczno</w:t>
      </w:r>
      <w:proofErr w:type="spellEnd"/>
      <w:r w:rsidRPr="002E6353">
        <w:rPr>
          <w:color w:val="000000"/>
        </w:rPr>
        <w:t xml:space="preserve"> - pedagogiczna jest organizowana i udzielana we współpracy z:</w:t>
      </w:r>
    </w:p>
    <w:p w14:paraId="5C40345F" w14:textId="77777777" w:rsidR="002E6353" w:rsidRPr="002E6353" w:rsidRDefault="002E6353" w:rsidP="00B85CBC">
      <w:pPr>
        <w:numPr>
          <w:ilvl w:val="0"/>
          <w:numId w:val="21"/>
        </w:numPr>
        <w:spacing w:before="100" w:beforeAutospacing="1" w:after="100" w:afterAutospacing="1"/>
        <w:jc w:val="both"/>
        <w:rPr>
          <w:color w:val="000000"/>
        </w:rPr>
      </w:pPr>
      <w:r w:rsidRPr="002E6353">
        <w:rPr>
          <w:color w:val="000000"/>
        </w:rPr>
        <w:t>rodzicami uczniów;</w:t>
      </w:r>
    </w:p>
    <w:p w14:paraId="2625FA0E" w14:textId="77777777" w:rsidR="002E6353" w:rsidRPr="002E6353" w:rsidRDefault="002E6353" w:rsidP="00B85CBC">
      <w:pPr>
        <w:numPr>
          <w:ilvl w:val="0"/>
          <w:numId w:val="21"/>
        </w:numPr>
        <w:spacing w:before="100" w:beforeAutospacing="1" w:after="100" w:afterAutospacing="1"/>
        <w:jc w:val="both"/>
        <w:rPr>
          <w:color w:val="000000"/>
        </w:rPr>
      </w:pPr>
      <w:r w:rsidRPr="002E6353">
        <w:rPr>
          <w:color w:val="000000"/>
        </w:rPr>
        <w:t xml:space="preserve">poradniami psychologiczno-pedagogicznymi, w tym poradniami specjalistycznymi, </w:t>
      </w:r>
    </w:p>
    <w:p w14:paraId="19F6A0E3" w14:textId="77777777" w:rsidR="002E6353" w:rsidRPr="002E6353" w:rsidRDefault="002E6353" w:rsidP="00B85CBC">
      <w:pPr>
        <w:numPr>
          <w:ilvl w:val="0"/>
          <w:numId w:val="22"/>
        </w:numPr>
        <w:spacing w:before="100" w:beforeAutospacing="1" w:after="100" w:afterAutospacing="1"/>
        <w:jc w:val="both"/>
        <w:rPr>
          <w:color w:val="000000"/>
        </w:rPr>
      </w:pPr>
      <w:r w:rsidRPr="002E6353">
        <w:rPr>
          <w:color w:val="000000"/>
        </w:rPr>
        <w:t>placówkami doskonalenia nauczycieli;</w:t>
      </w:r>
    </w:p>
    <w:p w14:paraId="2586E7FA" w14:textId="77777777" w:rsidR="002E6353" w:rsidRPr="002E6353" w:rsidRDefault="002E6353" w:rsidP="00B85CBC">
      <w:pPr>
        <w:numPr>
          <w:ilvl w:val="0"/>
          <w:numId w:val="23"/>
        </w:numPr>
        <w:spacing w:before="100" w:beforeAutospacing="1" w:after="100" w:afterAutospacing="1"/>
        <w:jc w:val="both"/>
        <w:rPr>
          <w:color w:val="000000"/>
        </w:rPr>
      </w:pPr>
      <w:r w:rsidRPr="002E6353">
        <w:rPr>
          <w:color w:val="000000"/>
        </w:rPr>
        <w:t>innymi szkołami i placówkami;</w:t>
      </w:r>
    </w:p>
    <w:p w14:paraId="437E2E8C" w14:textId="77777777" w:rsidR="002E6353" w:rsidRPr="002E6353" w:rsidRDefault="002E6353" w:rsidP="00B85CBC">
      <w:pPr>
        <w:numPr>
          <w:ilvl w:val="0"/>
          <w:numId w:val="24"/>
        </w:numPr>
        <w:spacing w:before="100" w:beforeAutospacing="1" w:after="100" w:afterAutospacing="1"/>
        <w:jc w:val="both"/>
        <w:rPr>
          <w:color w:val="000000"/>
        </w:rPr>
      </w:pPr>
      <w:r w:rsidRPr="002E6353">
        <w:rPr>
          <w:color w:val="000000"/>
        </w:rPr>
        <w:t>organizacjami pozarządowymi oraz innymi instytucjami działającymi na rzecz rodziny, dzieci i młodzieży.</w:t>
      </w:r>
    </w:p>
    <w:p w14:paraId="5ACC8AB2" w14:textId="77777777" w:rsidR="002E6353" w:rsidRPr="002E6353" w:rsidRDefault="002E6353" w:rsidP="002E6353">
      <w:pPr>
        <w:spacing w:before="100" w:beforeAutospacing="1" w:after="100" w:afterAutospacing="1"/>
        <w:jc w:val="both"/>
        <w:rPr>
          <w:color w:val="000000"/>
        </w:rPr>
      </w:pPr>
      <w:r w:rsidRPr="002E6353">
        <w:rPr>
          <w:color w:val="000000"/>
        </w:rPr>
        <w:t xml:space="preserve">6. Pomoc </w:t>
      </w:r>
      <w:proofErr w:type="spellStart"/>
      <w:r w:rsidRPr="002E6353">
        <w:rPr>
          <w:color w:val="000000"/>
        </w:rPr>
        <w:t>psychologiczno</w:t>
      </w:r>
      <w:proofErr w:type="spellEnd"/>
      <w:r w:rsidRPr="002E6353">
        <w:rPr>
          <w:color w:val="000000"/>
        </w:rPr>
        <w:t xml:space="preserve"> - pedagogiczna udzielana uczniowi w szkole polega na rozpoznawaniu i zaspokajaniu indywidualnych potrzeb rozwojowych i edukacyjnych ucznia oraz rozpoznawaniu indywidualnych możliwości psychofizycznych ucznia, wynikających </w:t>
      </w:r>
      <w:r w:rsidRPr="002E6353">
        <w:rPr>
          <w:color w:val="000000"/>
        </w:rPr>
        <w:br/>
        <w:t>w szczególności:</w:t>
      </w:r>
    </w:p>
    <w:p w14:paraId="73F1C6B2" w14:textId="4230E074" w:rsidR="002E6353" w:rsidRPr="002E6353" w:rsidRDefault="002E6353" w:rsidP="002E6353">
      <w:pPr>
        <w:spacing w:before="100" w:beforeAutospacing="1" w:after="100" w:afterAutospacing="1"/>
        <w:jc w:val="both"/>
        <w:rPr>
          <w:color w:val="000000"/>
        </w:rPr>
      </w:pPr>
      <w:r w:rsidRPr="002E6353">
        <w:rPr>
          <w:color w:val="000000"/>
        </w:rPr>
        <w:t>1) z niepełnosprawności</w:t>
      </w:r>
      <w:r w:rsidR="001A2E09">
        <w:rPr>
          <w:color w:val="000000"/>
        </w:rPr>
        <w:t xml:space="preserve"> intelektualnej</w:t>
      </w:r>
      <w:r w:rsidRPr="002E6353">
        <w:rPr>
          <w:color w:val="000000"/>
        </w:rPr>
        <w:t>;</w:t>
      </w:r>
    </w:p>
    <w:p w14:paraId="5FA63A6B" w14:textId="77777777" w:rsidR="001A2E09" w:rsidRDefault="002E6353" w:rsidP="001A2E09">
      <w:pPr>
        <w:jc w:val="both"/>
        <w:rPr>
          <w:rFonts w:eastAsia="UniversPro-Roman"/>
          <w:lang w:eastAsia="ar-SA"/>
        </w:rPr>
      </w:pPr>
      <w:r w:rsidRPr="002E6353">
        <w:rPr>
          <w:color w:val="000000"/>
        </w:rPr>
        <w:t xml:space="preserve">2) </w:t>
      </w:r>
      <w:r w:rsidR="001A2E09">
        <w:rPr>
          <w:rFonts w:eastAsia="UniversPro-Roman"/>
          <w:lang w:eastAsia="ar-SA"/>
        </w:rPr>
        <w:t>z niepełnosprawności sprzężonych;</w:t>
      </w:r>
    </w:p>
    <w:p w14:paraId="1E10C92C" w14:textId="631CB706" w:rsidR="002E6353" w:rsidRPr="002E6353" w:rsidRDefault="002E6353" w:rsidP="002E6353">
      <w:pPr>
        <w:spacing w:before="100" w:beforeAutospacing="1" w:after="100" w:afterAutospacing="1"/>
        <w:jc w:val="both"/>
        <w:rPr>
          <w:color w:val="000000"/>
        </w:rPr>
      </w:pPr>
      <w:r w:rsidRPr="002E6353">
        <w:rPr>
          <w:color w:val="000000"/>
        </w:rPr>
        <w:t>3) z zagrożenia niedostosowaniem społecznym;</w:t>
      </w:r>
    </w:p>
    <w:p w14:paraId="05026FB6" w14:textId="77777777" w:rsidR="002E6353" w:rsidRPr="002E6353" w:rsidRDefault="002E6353" w:rsidP="002E6353">
      <w:pPr>
        <w:spacing w:before="100" w:beforeAutospacing="1" w:after="100" w:afterAutospacing="1"/>
        <w:jc w:val="both"/>
        <w:rPr>
          <w:color w:val="000000"/>
        </w:rPr>
      </w:pPr>
      <w:r w:rsidRPr="002E6353">
        <w:rPr>
          <w:color w:val="000000"/>
        </w:rPr>
        <w:t>4) ze szczególnych uzdolnień;</w:t>
      </w:r>
    </w:p>
    <w:p w14:paraId="75CC286E" w14:textId="77777777" w:rsidR="001A2E09" w:rsidRDefault="002E6353" w:rsidP="002E6353">
      <w:pPr>
        <w:spacing w:before="100" w:beforeAutospacing="1" w:after="100" w:afterAutospacing="1"/>
        <w:jc w:val="both"/>
        <w:rPr>
          <w:color w:val="000000"/>
        </w:rPr>
      </w:pPr>
      <w:r w:rsidRPr="002E6353">
        <w:rPr>
          <w:color w:val="000000"/>
        </w:rPr>
        <w:t xml:space="preserve">5) </w:t>
      </w:r>
      <w:r w:rsidR="001A2E09">
        <w:rPr>
          <w:rFonts w:eastAsia="UniversPro-Roman"/>
          <w:lang w:eastAsia="ar-SA"/>
        </w:rPr>
        <w:t xml:space="preserve">) ze </w:t>
      </w:r>
      <w:proofErr w:type="spellStart"/>
      <w:r w:rsidR="001A2E09">
        <w:rPr>
          <w:rFonts w:eastAsia="UniversPro-Roman"/>
          <w:lang w:eastAsia="ar-SA"/>
        </w:rPr>
        <w:t>słabosłyszenia</w:t>
      </w:r>
      <w:proofErr w:type="spellEnd"/>
      <w:r w:rsidR="001A2E09">
        <w:rPr>
          <w:rFonts w:eastAsia="UniversPro-Roman"/>
          <w:lang w:eastAsia="ar-SA"/>
        </w:rPr>
        <w:t xml:space="preserve"> bądź niesłyszenia</w:t>
      </w:r>
      <w:r w:rsidR="001A2E09" w:rsidRPr="002E6353">
        <w:rPr>
          <w:color w:val="000000"/>
        </w:rPr>
        <w:t xml:space="preserve"> </w:t>
      </w:r>
    </w:p>
    <w:p w14:paraId="70C953ED" w14:textId="3437EC30" w:rsidR="002E6353" w:rsidRDefault="002E6353" w:rsidP="002E6353">
      <w:pPr>
        <w:spacing w:before="100" w:beforeAutospacing="1" w:after="100" w:afterAutospacing="1"/>
        <w:jc w:val="both"/>
        <w:rPr>
          <w:color w:val="000000"/>
        </w:rPr>
      </w:pPr>
      <w:r w:rsidRPr="002E6353">
        <w:rPr>
          <w:color w:val="000000"/>
        </w:rPr>
        <w:t>6) z zaburzeń komunikacji językowej;</w:t>
      </w:r>
    </w:p>
    <w:p w14:paraId="624E139C" w14:textId="77777777" w:rsidR="001A2E09" w:rsidRDefault="001A2E09" w:rsidP="001A2E09">
      <w:pPr>
        <w:jc w:val="both"/>
        <w:rPr>
          <w:rFonts w:eastAsia="UniversPro-Roman"/>
          <w:lang w:eastAsia="ar-SA"/>
        </w:rPr>
      </w:pPr>
      <w:r>
        <w:rPr>
          <w:color w:val="000000"/>
        </w:rPr>
        <w:t xml:space="preserve">7) </w:t>
      </w:r>
      <w:r>
        <w:rPr>
          <w:rFonts w:eastAsia="UniversPro-Roman"/>
          <w:lang w:eastAsia="ar-SA"/>
        </w:rPr>
        <w:t xml:space="preserve">ze </w:t>
      </w:r>
      <w:proofErr w:type="spellStart"/>
      <w:r>
        <w:rPr>
          <w:rFonts w:eastAsia="UniversPro-Roman"/>
          <w:lang w:eastAsia="ar-SA"/>
        </w:rPr>
        <w:t>słabowidzenia</w:t>
      </w:r>
      <w:proofErr w:type="spellEnd"/>
      <w:r>
        <w:rPr>
          <w:rFonts w:eastAsia="UniversPro-Roman"/>
          <w:lang w:eastAsia="ar-SA"/>
        </w:rPr>
        <w:t xml:space="preserve"> bądź niewidzenia;</w:t>
      </w:r>
    </w:p>
    <w:p w14:paraId="76A5A275" w14:textId="5CDC9AD9" w:rsidR="002E6353" w:rsidRPr="002E6353" w:rsidRDefault="001A2E09" w:rsidP="002E6353">
      <w:pPr>
        <w:spacing w:before="100" w:beforeAutospacing="1" w:after="100" w:afterAutospacing="1"/>
        <w:jc w:val="both"/>
        <w:rPr>
          <w:color w:val="000000"/>
        </w:rPr>
      </w:pPr>
      <w:r>
        <w:rPr>
          <w:color w:val="000000"/>
        </w:rPr>
        <w:t xml:space="preserve">8) </w:t>
      </w:r>
      <w:r w:rsidR="002E6353" w:rsidRPr="002E6353">
        <w:rPr>
          <w:color w:val="000000"/>
        </w:rPr>
        <w:t>z choroby przewlekłej;</w:t>
      </w:r>
    </w:p>
    <w:p w14:paraId="4B5649FB" w14:textId="77777777" w:rsidR="002E6353" w:rsidRPr="002E6353" w:rsidRDefault="002E6353" w:rsidP="002E6353">
      <w:pPr>
        <w:spacing w:before="100" w:beforeAutospacing="1" w:after="100" w:afterAutospacing="1"/>
        <w:jc w:val="both"/>
        <w:rPr>
          <w:color w:val="000000"/>
        </w:rPr>
      </w:pPr>
      <w:r w:rsidRPr="002E6353">
        <w:rPr>
          <w:color w:val="000000"/>
        </w:rPr>
        <w:t>8) z sytuacji kryzysowych lub traumatycznych;</w:t>
      </w:r>
    </w:p>
    <w:p w14:paraId="4860F62E" w14:textId="2A09D30B" w:rsidR="002E6353" w:rsidRPr="002E6353" w:rsidRDefault="002E6353" w:rsidP="002E6353">
      <w:pPr>
        <w:spacing w:before="100" w:beforeAutospacing="1" w:after="100" w:afterAutospacing="1"/>
        <w:jc w:val="both"/>
        <w:rPr>
          <w:color w:val="000000"/>
        </w:rPr>
      </w:pPr>
      <w:r w:rsidRPr="002E6353">
        <w:rPr>
          <w:color w:val="000000"/>
        </w:rPr>
        <w:t xml:space="preserve">9) </w:t>
      </w:r>
      <w:r w:rsidR="001A2E09">
        <w:rPr>
          <w:rFonts w:eastAsia="UniversPro-Roman"/>
          <w:lang w:eastAsia="ar-SA"/>
        </w:rPr>
        <w:t>z niepełnosprawności ruchowej</w:t>
      </w:r>
      <w:r w:rsidRPr="002E6353">
        <w:rPr>
          <w:color w:val="000000"/>
        </w:rPr>
        <w:t>;</w:t>
      </w:r>
    </w:p>
    <w:p w14:paraId="4AD10DF0" w14:textId="77777777" w:rsidR="002E6353" w:rsidRPr="002E6353" w:rsidRDefault="002E6353" w:rsidP="002E6353">
      <w:pPr>
        <w:spacing w:before="100" w:beforeAutospacing="1" w:after="100" w:afterAutospacing="1"/>
        <w:jc w:val="both"/>
        <w:rPr>
          <w:color w:val="000000"/>
        </w:rPr>
      </w:pPr>
      <w:r w:rsidRPr="002E6353">
        <w:rPr>
          <w:color w:val="000000"/>
        </w:rPr>
        <w:t>10) z zaniedbań środowiskowych związanych z sytuacją bytową ucznia i jego rodziny, sposobem spędzania czasu wolnego, kontaktami środowiskowymi;</w:t>
      </w:r>
    </w:p>
    <w:p w14:paraId="5110981D"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11) z innych niepełnosprawności;</w:t>
      </w:r>
    </w:p>
    <w:p w14:paraId="04A867E8" w14:textId="77777777" w:rsidR="002E6353" w:rsidRPr="002E6353" w:rsidRDefault="002E6353" w:rsidP="002E6353">
      <w:pPr>
        <w:spacing w:before="100" w:beforeAutospacing="1" w:after="100" w:afterAutospacing="1"/>
        <w:jc w:val="both"/>
        <w:rPr>
          <w:color w:val="000000"/>
        </w:rPr>
      </w:pPr>
      <w:r w:rsidRPr="002E6353">
        <w:rPr>
          <w:color w:val="000000"/>
        </w:rPr>
        <w:t>11) z trudności adaptacyjnych związanych z różnicami kulturowymi lub ze zmianą środowiska edukacyjnego, w tym związanych z wcześniejszym kształceniem za granicą.</w:t>
      </w:r>
    </w:p>
    <w:p w14:paraId="4BA6DAD0" w14:textId="77777777" w:rsidR="002E6353" w:rsidRPr="002E6353" w:rsidRDefault="002E6353" w:rsidP="002E6353">
      <w:pPr>
        <w:spacing w:before="100" w:beforeAutospacing="1" w:after="100" w:afterAutospacing="1"/>
        <w:jc w:val="both"/>
        <w:rPr>
          <w:color w:val="000000"/>
        </w:rPr>
      </w:pPr>
      <w:r w:rsidRPr="002E6353">
        <w:rPr>
          <w:color w:val="000000"/>
        </w:rPr>
        <w:t>7. Formy pomocy:</w:t>
      </w:r>
    </w:p>
    <w:p w14:paraId="5B254BDB" w14:textId="77777777" w:rsidR="002E6353" w:rsidRPr="002E6353" w:rsidRDefault="002E6353" w:rsidP="002E6353">
      <w:pPr>
        <w:spacing w:before="100" w:beforeAutospacing="1" w:after="100" w:afterAutospacing="1"/>
        <w:jc w:val="both"/>
        <w:rPr>
          <w:color w:val="000000"/>
        </w:rPr>
      </w:pPr>
      <w:r w:rsidRPr="002E6353">
        <w:rPr>
          <w:color w:val="000000"/>
        </w:rPr>
        <w:t xml:space="preserve">1. W szkole pomoc </w:t>
      </w:r>
      <w:proofErr w:type="spellStart"/>
      <w:r w:rsidRPr="002E6353">
        <w:rPr>
          <w:color w:val="000000"/>
        </w:rPr>
        <w:t>psychologiczno</w:t>
      </w:r>
      <w:proofErr w:type="spellEnd"/>
      <w:r w:rsidRPr="002E6353">
        <w:rPr>
          <w:color w:val="000000"/>
        </w:rPr>
        <w:t xml:space="preserve"> - pedagogiczna jest udzielana w trakcie bieżącej pracy </w:t>
      </w:r>
      <w:r w:rsidRPr="002E6353">
        <w:rPr>
          <w:color w:val="000000"/>
        </w:rPr>
        <w:br/>
        <w:t xml:space="preserve">z uczniem oraz w formie: </w:t>
      </w:r>
    </w:p>
    <w:p w14:paraId="40DBF8C9" w14:textId="77777777" w:rsidR="002E6353" w:rsidRPr="002E6353" w:rsidRDefault="002E6353" w:rsidP="002E6353">
      <w:pPr>
        <w:spacing w:before="100" w:beforeAutospacing="1" w:after="100" w:afterAutospacing="1"/>
        <w:jc w:val="both"/>
        <w:rPr>
          <w:color w:val="000000"/>
        </w:rPr>
      </w:pPr>
      <w:r w:rsidRPr="002E6353">
        <w:rPr>
          <w:color w:val="000000"/>
        </w:rPr>
        <w:t>1) zajęć rozwijających uzdolnienia;</w:t>
      </w:r>
    </w:p>
    <w:p w14:paraId="51E403E5" w14:textId="77777777" w:rsidR="002E6353" w:rsidRPr="002E6353" w:rsidRDefault="002E6353" w:rsidP="002E6353">
      <w:pPr>
        <w:spacing w:before="100" w:beforeAutospacing="1" w:after="100" w:afterAutospacing="1"/>
        <w:jc w:val="both"/>
        <w:rPr>
          <w:color w:val="000000"/>
        </w:rPr>
      </w:pPr>
      <w:r w:rsidRPr="002E6353">
        <w:rPr>
          <w:color w:val="000000"/>
        </w:rPr>
        <w:t>2) zajęć dydaktyczno-wyrównawczych;</w:t>
      </w:r>
    </w:p>
    <w:p w14:paraId="33764FF8" w14:textId="77777777" w:rsidR="002E6353" w:rsidRPr="002E6353" w:rsidRDefault="002E6353" w:rsidP="002E6353">
      <w:pPr>
        <w:spacing w:before="100" w:beforeAutospacing="1" w:after="100" w:afterAutospacing="1"/>
        <w:jc w:val="both"/>
        <w:rPr>
          <w:color w:val="000000"/>
        </w:rPr>
      </w:pPr>
      <w:r w:rsidRPr="002E6353">
        <w:rPr>
          <w:color w:val="000000"/>
        </w:rPr>
        <w:t xml:space="preserve">3) zajęć specjalistycznych: korekcyjno-kompensacyjnych, logopedycznych, zajęć rozwijających kompetencje </w:t>
      </w:r>
      <w:proofErr w:type="spellStart"/>
      <w:r w:rsidRPr="002E6353">
        <w:rPr>
          <w:color w:val="000000"/>
        </w:rPr>
        <w:t>emocjonalno</w:t>
      </w:r>
      <w:proofErr w:type="spellEnd"/>
      <w:r w:rsidRPr="002E6353">
        <w:rPr>
          <w:color w:val="000000"/>
        </w:rPr>
        <w:t xml:space="preserve"> - społeczne oraz innych zajęć o charakterze terapeutycznym;</w:t>
      </w:r>
    </w:p>
    <w:p w14:paraId="5CE6A686" w14:textId="77777777" w:rsidR="002E6353" w:rsidRPr="002E6353" w:rsidRDefault="002E6353" w:rsidP="002E6353">
      <w:pPr>
        <w:spacing w:before="100" w:beforeAutospacing="1" w:after="100" w:afterAutospacing="1"/>
        <w:jc w:val="both"/>
        <w:rPr>
          <w:color w:val="000000"/>
        </w:rPr>
      </w:pPr>
      <w:r w:rsidRPr="002E6353">
        <w:rPr>
          <w:color w:val="000000"/>
        </w:rPr>
        <w:t>4) zajęć związanych z wyborem kierunku kształcenia i zawodu - w przypadku uczniów szkół podstawowych i ponadpodstawowych;</w:t>
      </w:r>
    </w:p>
    <w:p w14:paraId="178F3CD2" w14:textId="77777777" w:rsidR="002E6353" w:rsidRPr="002E6353" w:rsidRDefault="002E6353" w:rsidP="002E6353">
      <w:pPr>
        <w:spacing w:before="100" w:beforeAutospacing="1" w:after="100" w:afterAutospacing="1"/>
        <w:jc w:val="both"/>
        <w:rPr>
          <w:color w:val="000000"/>
        </w:rPr>
      </w:pPr>
      <w:r w:rsidRPr="002E6353">
        <w:rPr>
          <w:color w:val="000000"/>
        </w:rPr>
        <w:t>5) warsztatów;</w:t>
      </w:r>
    </w:p>
    <w:p w14:paraId="6D1D0B78" w14:textId="77777777" w:rsidR="002E6353" w:rsidRPr="002E6353" w:rsidRDefault="002E6353" w:rsidP="002E6353">
      <w:pPr>
        <w:spacing w:before="100" w:beforeAutospacing="1" w:after="100" w:afterAutospacing="1"/>
        <w:jc w:val="both"/>
        <w:rPr>
          <w:color w:val="000000"/>
        </w:rPr>
      </w:pPr>
      <w:r w:rsidRPr="002E6353">
        <w:rPr>
          <w:color w:val="000000"/>
        </w:rPr>
        <w:t>6) porad i konsultacji.</w:t>
      </w:r>
    </w:p>
    <w:p w14:paraId="0E4DE9DE" w14:textId="77777777" w:rsidR="002E6353" w:rsidRPr="002E6353" w:rsidRDefault="002E6353" w:rsidP="002E6353">
      <w:pPr>
        <w:spacing w:before="100" w:beforeAutospacing="1" w:after="100" w:afterAutospacing="1"/>
        <w:jc w:val="both"/>
        <w:rPr>
          <w:color w:val="000000"/>
        </w:rPr>
      </w:pPr>
      <w:r w:rsidRPr="002E6353">
        <w:rPr>
          <w:color w:val="000000"/>
        </w:rPr>
        <w:t xml:space="preserve">8. W szkole pomoc </w:t>
      </w:r>
      <w:proofErr w:type="spellStart"/>
      <w:r w:rsidRPr="002E6353">
        <w:rPr>
          <w:color w:val="000000"/>
        </w:rPr>
        <w:t>psychologiczno</w:t>
      </w:r>
      <w:proofErr w:type="spellEnd"/>
      <w:r w:rsidRPr="002E6353">
        <w:rPr>
          <w:color w:val="000000"/>
        </w:rPr>
        <w:t xml:space="preserve"> - pedagogiczna jest udzielana rodzicom uczniów </w:t>
      </w:r>
      <w:r w:rsidRPr="002E6353">
        <w:rPr>
          <w:color w:val="000000"/>
        </w:rPr>
        <w:br/>
        <w:t>i nauczycielom w formie: porad, konsultacji, warsztatów i szkoleń.</w:t>
      </w:r>
    </w:p>
    <w:p w14:paraId="5E119315" w14:textId="77777777" w:rsidR="002E6353" w:rsidRPr="002E6353" w:rsidRDefault="002E6353" w:rsidP="002E6353">
      <w:pPr>
        <w:spacing w:before="100" w:beforeAutospacing="1" w:after="100" w:afterAutospacing="1"/>
        <w:jc w:val="both"/>
        <w:rPr>
          <w:color w:val="000000"/>
        </w:rPr>
      </w:pPr>
      <w:r w:rsidRPr="002E6353">
        <w:rPr>
          <w:color w:val="000000"/>
        </w:rPr>
        <w:t>9. Zajęcia rozwijające uzdolnienia, zajęcia dydaktyczno-wyrównawcze oraz zajęcia specjalistyczne prowadzą nauczyciele, specjaliści posiadający kwalifikacje odpowiednie do rodzaju prowadzonych zajęć.</w:t>
      </w:r>
    </w:p>
    <w:p w14:paraId="634477A0" w14:textId="77777777" w:rsidR="002E6353" w:rsidRPr="002E6353" w:rsidRDefault="002E6353" w:rsidP="002E6353">
      <w:pPr>
        <w:spacing w:before="100" w:beforeAutospacing="1" w:after="100" w:afterAutospacing="1"/>
        <w:jc w:val="both"/>
        <w:rPr>
          <w:color w:val="000000"/>
        </w:rPr>
      </w:pPr>
      <w:r w:rsidRPr="002E6353">
        <w:rPr>
          <w:color w:val="000000"/>
        </w:rPr>
        <w:t>10. W przypadku: szkoły podstawowej, branżowej szkoły I stopnia, liceum ogólnokształcącego zajęcia związane z wyborem kierunku kształcenia i zawodu uzupełniają działania szkoły i placówki w zakresie doradztwa zawodowego.</w:t>
      </w:r>
    </w:p>
    <w:p w14:paraId="54AE1DA6" w14:textId="77777777" w:rsidR="002E6353" w:rsidRPr="002E6353" w:rsidRDefault="002E6353" w:rsidP="002E6353">
      <w:pPr>
        <w:spacing w:before="100" w:beforeAutospacing="1" w:after="100" w:afterAutospacing="1"/>
        <w:jc w:val="both"/>
        <w:rPr>
          <w:color w:val="000000"/>
        </w:rPr>
      </w:pPr>
      <w:r w:rsidRPr="002E6353">
        <w:rPr>
          <w:color w:val="000000"/>
        </w:rPr>
        <w:t xml:space="preserve">11. Udział ucznia w zajęciach </w:t>
      </w:r>
      <w:proofErr w:type="spellStart"/>
      <w:r w:rsidRPr="002E6353">
        <w:rPr>
          <w:color w:val="000000"/>
        </w:rPr>
        <w:t>dydaktyczno</w:t>
      </w:r>
      <w:proofErr w:type="spellEnd"/>
      <w:r w:rsidRPr="002E6353">
        <w:rPr>
          <w:color w:val="000000"/>
        </w:rPr>
        <w:t xml:space="preserve"> - wyrównawczych i zajęciach specjalistycznych trwa do czasu zlikwidowania opóźnień w uzyskaniu osiągnięć edukacyjnych wynikających </w:t>
      </w:r>
      <w:r w:rsidRPr="002E6353">
        <w:rPr>
          <w:color w:val="000000"/>
        </w:rPr>
        <w:br/>
        <w:t>z podstawy programowej kształcenia ogólnego dla danego etapu edukacyjnego lub złagodzenia albo wyeliminowania zaburzeń stanowiących powód objęcia ucznia daną formą pomocy psychologiczno- pedagogicznej.</w:t>
      </w:r>
    </w:p>
    <w:p w14:paraId="36B4520E" w14:textId="77777777" w:rsidR="002E6353" w:rsidRPr="002E6353" w:rsidRDefault="002E6353" w:rsidP="002E6353">
      <w:pPr>
        <w:spacing w:before="100" w:beforeAutospacing="1" w:after="100" w:afterAutospacing="1"/>
        <w:jc w:val="both"/>
        <w:rPr>
          <w:color w:val="000000"/>
        </w:rPr>
      </w:pPr>
      <w:r w:rsidRPr="002E6353">
        <w:rPr>
          <w:color w:val="000000"/>
        </w:rPr>
        <w:t xml:space="preserve">12. Godzina zajęć w ramach pomocy </w:t>
      </w:r>
      <w:proofErr w:type="spellStart"/>
      <w:r w:rsidRPr="002E6353">
        <w:rPr>
          <w:color w:val="000000"/>
        </w:rPr>
        <w:t>psychologiczno</w:t>
      </w:r>
      <w:proofErr w:type="spellEnd"/>
      <w:r w:rsidRPr="002E6353">
        <w:rPr>
          <w:color w:val="000000"/>
        </w:rPr>
        <w:t xml:space="preserve"> - pedagogicznej trwa 45 minut.</w:t>
      </w:r>
    </w:p>
    <w:p w14:paraId="3EBCBA61" w14:textId="77777777" w:rsidR="002E6353" w:rsidRPr="002E6353" w:rsidRDefault="002E6353" w:rsidP="002E6353">
      <w:pPr>
        <w:spacing w:before="100" w:beforeAutospacing="1" w:after="100" w:afterAutospacing="1"/>
        <w:jc w:val="both"/>
        <w:rPr>
          <w:color w:val="000000"/>
        </w:rPr>
      </w:pPr>
      <w:r w:rsidRPr="002E6353">
        <w:rPr>
          <w:color w:val="000000"/>
        </w:rPr>
        <w:t>13. Liczebność uczniów na poszczególnych zajęciach:</w:t>
      </w:r>
    </w:p>
    <w:p w14:paraId="6946E62A" w14:textId="77777777" w:rsidR="002E6353" w:rsidRPr="002E6353" w:rsidRDefault="002E6353" w:rsidP="002E6353">
      <w:pPr>
        <w:spacing w:before="100" w:beforeAutospacing="1" w:after="100" w:afterAutospacing="1"/>
        <w:jc w:val="both"/>
        <w:rPr>
          <w:color w:val="000000"/>
        </w:rPr>
      </w:pPr>
      <w:r w:rsidRPr="002E6353">
        <w:rPr>
          <w:color w:val="000000"/>
        </w:rPr>
        <w:t>1. Zajęcia rozwijające uzdolnienia organizuje się dla uczniów szczególnie uzdolnionych oraz prowadzi się przy wykorzystaniu aktywnych metod pracy. Liczba uczestników zajęć nie może przekraczać 4.</w:t>
      </w:r>
    </w:p>
    <w:p w14:paraId="5FF8CBAC" w14:textId="77777777" w:rsidR="002E6353" w:rsidRPr="002E6353" w:rsidRDefault="002E6353" w:rsidP="002E6353">
      <w:pPr>
        <w:spacing w:before="100" w:beforeAutospacing="1" w:after="100" w:afterAutospacing="1"/>
        <w:jc w:val="both"/>
        <w:rPr>
          <w:color w:val="000000"/>
        </w:rPr>
      </w:pPr>
      <w:r w:rsidRPr="002E6353">
        <w:rPr>
          <w:color w:val="000000"/>
        </w:rPr>
        <w:t xml:space="preserve">2. Zajęcia </w:t>
      </w:r>
      <w:proofErr w:type="spellStart"/>
      <w:r w:rsidRPr="002E6353">
        <w:rPr>
          <w:color w:val="000000"/>
        </w:rPr>
        <w:t>dydaktyczno</w:t>
      </w:r>
      <w:proofErr w:type="spellEnd"/>
      <w:r w:rsidRPr="002E6353">
        <w:rPr>
          <w:color w:val="000000"/>
        </w:rPr>
        <w:t xml:space="preserve"> - wyrównawcze organizuje się dla uczniów mających trudności </w:t>
      </w:r>
      <w:r w:rsidRPr="002E6353">
        <w:rPr>
          <w:color w:val="000000"/>
        </w:rPr>
        <w:br/>
        <w:t xml:space="preserve">w nauce, w szczególności w spełnianiu wymagań edukacyjnych wynikających z podstawy </w:t>
      </w:r>
      <w:r w:rsidRPr="002E6353">
        <w:rPr>
          <w:color w:val="000000"/>
        </w:rPr>
        <w:lastRenderedPageBreak/>
        <w:t>programowej kształcenia ogólnego dla danego etapu edukacyjnego. Liczba uczestników zajęć nie może przekraczać 8.</w:t>
      </w:r>
    </w:p>
    <w:p w14:paraId="66AA6D55" w14:textId="77777777" w:rsidR="002E6353" w:rsidRPr="002E6353" w:rsidRDefault="002E6353" w:rsidP="002E6353">
      <w:pPr>
        <w:spacing w:before="100" w:beforeAutospacing="1" w:after="100" w:afterAutospacing="1"/>
        <w:jc w:val="both"/>
        <w:rPr>
          <w:color w:val="000000"/>
        </w:rPr>
      </w:pPr>
      <w:r w:rsidRPr="002E6353">
        <w:rPr>
          <w:color w:val="000000"/>
        </w:rPr>
        <w:t xml:space="preserve">3. Zajęcia </w:t>
      </w:r>
      <w:proofErr w:type="spellStart"/>
      <w:r w:rsidRPr="002E6353">
        <w:rPr>
          <w:color w:val="000000"/>
        </w:rPr>
        <w:t>korekcyjno</w:t>
      </w:r>
      <w:proofErr w:type="spellEnd"/>
      <w:r w:rsidRPr="002E6353">
        <w:rPr>
          <w:color w:val="000000"/>
        </w:rPr>
        <w:t xml:space="preserve"> - kompensacyjne organizuje się dla uczniów z zaburzeniami </w:t>
      </w:r>
      <w:r w:rsidRPr="002E6353">
        <w:rPr>
          <w:color w:val="000000"/>
        </w:rPr>
        <w:br/>
        <w:t>i odchyleniami rozwojowymi lub specyficznymi trudnościami w uczeniu się. Liczba uczestników zajęć nie może przekraczać 5.</w:t>
      </w:r>
    </w:p>
    <w:p w14:paraId="33314CA4" w14:textId="77777777" w:rsidR="002E6353" w:rsidRPr="002E6353" w:rsidRDefault="002E6353" w:rsidP="002E6353">
      <w:pPr>
        <w:spacing w:before="100" w:beforeAutospacing="1" w:after="100" w:afterAutospacing="1"/>
        <w:jc w:val="both"/>
        <w:rPr>
          <w:color w:val="000000"/>
        </w:rPr>
      </w:pPr>
      <w:r w:rsidRPr="002E6353">
        <w:rPr>
          <w:color w:val="000000"/>
        </w:rPr>
        <w:t>4. Zajęcia logopedyczne organizuje się dla uczniów z zaburzeniami mowy, które powodują zaburzenia komunikacji językowej oraz utrudniają naukę. Liczba uczestników zajęć nie może przekraczać 4.</w:t>
      </w:r>
    </w:p>
    <w:p w14:paraId="0556059A" w14:textId="77777777" w:rsidR="002E6353" w:rsidRPr="002E6353" w:rsidRDefault="002E6353" w:rsidP="002E6353">
      <w:pPr>
        <w:spacing w:before="100" w:beforeAutospacing="1" w:after="100" w:afterAutospacing="1"/>
        <w:jc w:val="both"/>
        <w:rPr>
          <w:color w:val="000000"/>
        </w:rPr>
      </w:pPr>
      <w:r w:rsidRPr="002E6353">
        <w:rPr>
          <w:color w:val="000000"/>
        </w:rPr>
        <w:t xml:space="preserve">5. Zajęcia rozwijające kompetencje </w:t>
      </w:r>
      <w:proofErr w:type="spellStart"/>
      <w:r w:rsidRPr="002E6353">
        <w:rPr>
          <w:color w:val="000000"/>
        </w:rPr>
        <w:t>emocjonalno</w:t>
      </w:r>
      <w:proofErr w:type="spellEnd"/>
      <w:r w:rsidRPr="002E6353">
        <w:rPr>
          <w:color w:val="000000"/>
        </w:rPr>
        <w:t xml:space="preserve"> - społeczne oraz inne zajęcia o charakterze terapeutycznym organizuje się dla uczniów z dysfunkcjami i zaburzeniami utrudniającymi funkcjonowanie społeczne. Liczba uczestników zajęć nie może przekraczać 10.</w:t>
      </w:r>
    </w:p>
    <w:p w14:paraId="50218623" w14:textId="77777777" w:rsidR="002E6353" w:rsidRPr="002E6353" w:rsidRDefault="002E6353" w:rsidP="002E6353">
      <w:pPr>
        <w:spacing w:before="100" w:beforeAutospacing="1" w:after="100" w:afterAutospacing="1"/>
        <w:jc w:val="both"/>
        <w:rPr>
          <w:color w:val="000000"/>
        </w:rPr>
      </w:pPr>
      <w:r w:rsidRPr="002E6353">
        <w:rPr>
          <w:color w:val="000000"/>
        </w:rPr>
        <w:t xml:space="preserve">14. Szczegółowe przepisy dotyczące funkcjonowania pomocy psychologiczno- pedagogicznej zawarte są Procedurze Pomocy Psychologiczno- Pedagogicznej w Zespole Placówek Edukacyjno- Terapeutycznych, który jest odrębnym dokumentem. </w:t>
      </w:r>
    </w:p>
    <w:p w14:paraId="3123D877" w14:textId="77777777" w:rsidR="002E6353" w:rsidRPr="002E6353" w:rsidRDefault="002E6353" w:rsidP="002E6353">
      <w:pPr>
        <w:spacing w:before="100" w:beforeAutospacing="1" w:after="100" w:afterAutospacing="1"/>
        <w:jc w:val="both"/>
        <w:rPr>
          <w:color w:val="000000"/>
        </w:rPr>
      </w:pPr>
    </w:p>
    <w:p w14:paraId="47340859" w14:textId="77777777" w:rsidR="002E6353" w:rsidRPr="002E6353" w:rsidRDefault="002E6353" w:rsidP="002E6353">
      <w:pPr>
        <w:pStyle w:val="Nagwek2"/>
      </w:pPr>
      <w:r w:rsidRPr="002E6353">
        <w:t>§24</w:t>
      </w:r>
    </w:p>
    <w:p w14:paraId="3231243C" w14:textId="77777777" w:rsidR="002E6353" w:rsidRPr="002E6353" w:rsidRDefault="002E6353" w:rsidP="002E6353">
      <w:pPr>
        <w:pStyle w:val="Nagwek2"/>
      </w:pPr>
      <w:r w:rsidRPr="002E6353">
        <w:t>Religia</w:t>
      </w:r>
    </w:p>
    <w:p w14:paraId="2247ECD6" w14:textId="77777777" w:rsidR="002E6353" w:rsidRPr="002E6353" w:rsidRDefault="002E6353" w:rsidP="002E6353">
      <w:pPr>
        <w:spacing w:before="119" w:after="100" w:afterAutospacing="1"/>
        <w:jc w:val="both"/>
        <w:rPr>
          <w:color w:val="000000"/>
        </w:rPr>
      </w:pPr>
      <w:r w:rsidRPr="002E6353">
        <w:rPr>
          <w:color w:val="000000"/>
        </w:rPr>
        <w:t>1. Religia jako szkolny przedmiot nieobowiązkowy jest prowadzona dla uczniów, których rodzice wyrażają takie życzenie.</w:t>
      </w:r>
    </w:p>
    <w:p w14:paraId="3C559BD1" w14:textId="77777777" w:rsidR="002E6353" w:rsidRPr="002E6353" w:rsidRDefault="002E6353" w:rsidP="002E6353">
      <w:pPr>
        <w:spacing w:before="119" w:after="100" w:afterAutospacing="1"/>
        <w:jc w:val="both"/>
        <w:rPr>
          <w:color w:val="000000"/>
        </w:rPr>
      </w:pPr>
      <w:r w:rsidRPr="002E6353">
        <w:rPr>
          <w:color w:val="000000"/>
        </w:rPr>
        <w:t xml:space="preserve">2. Życzenie wyrażone jest w formie pisemnego oświadczenia, musi być ponawiane </w:t>
      </w:r>
      <w:r w:rsidRPr="002E6353">
        <w:rPr>
          <w:color w:val="000000"/>
        </w:rPr>
        <w:br/>
        <w:t>w kolejnym roku szkolnym oraz może zostać zmienione.</w:t>
      </w:r>
    </w:p>
    <w:p w14:paraId="3B47851B" w14:textId="77777777" w:rsidR="002E6353" w:rsidRPr="002E6353" w:rsidRDefault="002E6353" w:rsidP="002E6353">
      <w:pPr>
        <w:spacing w:before="119" w:after="100" w:afterAutospacing="1"/>
        <w:jc w:val="both"/>
        <w:rPr>
          <w:color w:val="000000"/>
        </w:rPr>
      </w:pPr>
      <w:r w:rsidRPr="002E6353">
        <w:rPr>
          <w:color w:val="000000"/>
        </w:rPr>
        <w:t xml:space="preserve">3. Uczniowie nie korzystający z lekcji religii objęci są zajęciami etyki. </w:t>
      </w:r>
    </w:p>
    <w:p w14:paraId="41CA3107" w14:textId="77777777" w:rsidR="002E6353" w:rsidRPr="002E6353" w:rsidRDefault="002E6353" w:rsidP="002E6353">
      <w:pPr>
        <w:spacing w:before="119" w:after="100" w:afterAutospacing="1"/>
        <w:jc w:val="both"/>
        <w:rPr>
          <w:color w:val="000000"/>
        </w:rPr>
      </w:pPr>
      <w:r w:rsidRPr="002E6353">
        <w:rPr>
          <w:color w:val="000000"/>
        </w:rPr>
        <w:t>4. Nauczyciel religii wchodzi w skład rady pedagogicznej.</w:t>
      </w:r>
    </w:p>
    <w:p w14:paraId="04C7B9AE" w14:textId="77777777" w:rsidR="002E6353" w:rsidRPr="002E6353" w:rsidRDefault="002E6353" w:rsidP="002E6353">
      <w:pPr>
        <w:spacing w:before="119" w:after="100" w:afterAutospacing="1"/>
        <w:jc w:val="both"/>
        <w:rPr>
          <w:color w:val="000000"/>
        </w:rPr>
      </w:pPr>
      <w:r w:rsidRPr="002E6353">
        <w:rPr>
          <w:color w:val="000000"/>
        </w:rPr>
        <w:t>5. Ocena z religii umieszczana jest na świadectwie szkolnym, wliczana jest do średniej ocen, lecz nie ma wpływu na promocję do następnej klasy.</w:t>
      </w:r>
    </w:p>
    <w:p w14:paraId="7D2AFD68" w14:textId="77777777" w:rsidR="002E6353" w:rsidRPr="002E6353" w:rsidRDefault="002E6353" w:rsidP="002E6353">
      <w:pPr>
        <w:spacing w:before="119" w:after="100" w:afterAutospacing="1"/>
        <w:jc w:val="both"/>
        <w:rPr>
          <w:color w:val="000000"/>
        </w:rPr>
      </w:pPr>
      <w:r w:rsidRPr="002E6353">
        <w:rPr>
          <w:color w:val="000000"/>
        </w:rPr>
        <w:t>6. Uczniowie nie korzystający z lekcji religii oraz etyki objęci są zajęciami świetlicowymi lub zajęciami opiekuńczo-wychowawczymi.</w:t>
      </w:r>
    </w:p>
    <w:p w14:paraId="75487DA2" w14:textId="77777777" w:rsidR="002E6353" w:rsidRPr="002E6353" w:rsidRDefault="002E6353" w:rsidP="002E6353">
      <w:pPr>
        <w:pStyle w:val="Nagwek2"/>
      </w:pPr>
      <w:r w:rsidRPr="002E6353">
        <w:t>§25</w:t>
      </w:r>
    </w:p>
    <w:p w14:paraId="79089D9E" w14:textId="77777777" w:rsidR="002E6353" w:rsidRPr="002E6353" w:rsidRDefault="002E6353" w:rsidP="002E6353">
      <w:pPr>
        <w:pStyle w:val="Nagwek2"/>
      </w:pPr>
      <w:r w:rsidRPr="002E6353">
        <w:t>Wychowanie do życia w rodzinie</w:t>
      </w:r>
    </w:p>
    <w:p w14:paraId="5A93BAA5" w14:textId="77777777" w:rsidR="002E6353" w:rsidRPr="002E6353" w:rsidRDefault="002E6353" w:rsidP="002E6353">
      <w:pPr>
        <w:spacing w:before="119" w:after="100" w:afterAutospacing="1"/>
        <w:jc w:val="both"/>
        <w:rPr>
          <w:color w:val="000000"/>
        </w:rPr>
      </w:pPr>
      <w:r w:rsidRPr="002E6353">
        <w:rPr>
          <w:color w:val="000000"/>
        </w:rPr>
        <w:t>1. Dla uczniów klas IV-VIII (klasy w normie intelektualnej ze sprzężeniami, z autyzmem lub zespołem Aspergera, z lekką niepełnosprawnością intelektualną) organizowane są zajęcia edukacyjne „Wychowanie do życia w rodzinie”.</w:t>
      </w:r>
    </w:p>
    <w:p w14:paraId="706C3CB5" w14:textId="77777777" w:rsidR="002E6353" w:rsidRPr="002E6353" w:rsidRDefault="002E6353" w:rsidP="002E6353">
      <w:pPr>
        <w:spacing w:before="119" w:after="100" w:afterAutospacing="1"/>
        <w:jc w:val="both"/>
        <w:rPr>
          <w:color w:val="000000"/>
        </w:rPr>
      </w:pPr>
      <w:r w:rsidRPr="002E6353">
        <w:rPr>
          <w:color w:val="000000"/>
        </w:rPr>
        <w:t>2. Udział ucznia w zajęciach „Wychowanie do życia w rodzinie” nie jest obowiązkowy.</w:t>
      </w:r>
    </w:p>
    <w:p w14:paraId="0361D3C2" w14:textId="77777777" w:rsidR="002E6353" w:rsidRPr="002E6353" w:rsidRDefault="002E6353" w:rsidP="002E6353">
      <w:pPr>
        <w:spacing w:before="119" w:after="100" w:afterAutospacing="1"/>
        <w:jc w:val="both"/>
        <w:rPr>
          <w:color w:val="000000"/>
        </w:rPr>
      </w:pPr>
      <w:r w:rsidRPr="002E6353">
        <w:rPr>
          <w:color w:val="000000"/>
        </w:rPr>
        <w:lastRenderedPageBreak/>
        <w:t xml:space="preserve">3. Uczeń nie bierze udziału w zajęciach, jeżeli jego rodzice zgłoszą dyrektorowi szkoły </w:t>
      </w:r>
      <w:r w:rsidRPr="002E6353">
        <w:rPr>
          <w:color w:val="000000"/>
        </w:rPr>
        <w:br/>
        <w:t>w formie pisemnej rezygnację z udziału ucznia w zajęciach.</w:t>
      </w:r>
    </w:p>
    <w:p w14:paraId="5B057172" w14:textId="77777777" w:rsidR="002E6353" w:rsidRPr="002E6353" w:rsidRDefault="002E6353" w:rsidP="002E6353">
      <w:pPr>
        <w:spacing w:before="119" w:after="100" w:afterAutospacing="1"/>
        <w:jc w:val="both"/>
        <w:rPr>
          <w:color w:val="000000"/>
        </w:rPr>
      </w:pPr>
      <w:r w:rsidRPr="002E6353">
        <w:rPr>
          <w:color w:val="000000"/>
        </w:rPr>
        <w:t>4. Uczniowie, których rodzice nie wyrazili zgody na uczestniczenie ich dzieci w zajęciach „Wychowania do życia w rodzinie”, mają zapewnioną opiekę w świetlicy szkolnej.</w:t>
      </w:r>
    </w:p>
    <w:p w14:paraId="7ADE168D" w14:textId="465A1B0B" w:rsidR="002E6353" w:rsidRDefault="002E6353" w:rsidP="002E6353">
      <w:pPr>
        <w:spacing w:before="119" w:after="100" w:afterAutospacing="1"/>
        <w:jc w:val="both"/>
        <w:rPr>
          <w:color w:val="000000"/>
        </w:rPr>
      </w:pPr>
      <w:r w:rsidRPr="002E6353">
        <w:rPr>
          <w:color w:val="000000"/>
        </w:rPr>
        <w:t>5. Zajęcia nie podlegają ocenie i nie mają wpływu na promocję ucznia do klasy programowo wyższej ani na ukończenie szkoły przez ucznia.</w:t>
      </w:r>
    </w:p>
    <w:p w14:paraId="09CC44B9" w14:textId="77777777" w:rsidR="002E6353" w:rsidRPr="002E6353" w:rsidRDefault="002E6353" w:rsidP="002E6353">
      <w:pPr>
        <w:spacing w:before="119" w:after="100" w:afterAutospacing="1"/>
        <w:jc w:val="both"/>
        <w:rPr>
          <w:color w:val="000000"/>
        </w:rPr>
      </w:pPr>
    </w:p>
    <w:p w14:paraId="35140DE5" w14:textId="55F21FA4" w:rsidR="002E6353" w:rsidRPr="002E6353" w:rsidRDefault="002E6353" w:rsidP="002E6353">
      <w:pPr>
        <w:pStyle w:val="Nagwek2"/>
      </w:pPr>
      <w:r w:rsidRPr="002E6353">
        <w:t>§</w:t>
      </w:r>
      <w:r w:rsidR="001A2E09">
        <w:t xml:space="preserve"> </w:t>
      </w:r>
      <w:r w:rsidRPr="002E6353">
        <w:t>26</w:t>
      </w:r>
    </w:p>
    <w:p w14:paraId="5D65C89B" w14:textId="77777777" w:rsidR="002E6353" w:rsidRPr="002E6353" w:rsidRDefault="002E6353" w:rsidP="002E6353">
      <w:pPr>
        <w:pStyle w:val="Nagwek2"/>
      </w:pPr>
      <w:r w:rsidRPr="002E6353">
        <w:t>Świetlica szkolna</w:t>
      </w:r>
    </w:p>
    <w:p w14:paraId="24CDC7EA" w14:textId="77777777" w:rsidR="002E6353" w:rsidRPr="002E6353" w:rsidRDefault="002E6353" w:rsidP="002E6353">
      <w:pPr>
        <w:spacing w:before="119" w:after="100" w:afterAutospacing="1"/>
        <w:jc w:val="both"/>
        <w:rPr>
          <w:color w:val="000000"/>
        </w:rPr>
      </w:pPr>
      <w:r w:rsidRPr="002E6353">
        <w:rPr>
          <w:color w:val="000000"/>
        </w:rPr>
        <w:t>1. W Zespole działają świetlice szkolne dla uczniów, którzy czekają na zajęcia lekcyjne, bądź którzy dłużej przebywają w szkole ze względu na dowóz do domów bądź odbiór przez rodziców:</w:t>
      </w:r>
    </w:p>
    <w:p w14:paraId="057B1B2D" w14:textId="77777777" w:rsidR="002E6353" w:rsidRPr="002E6353" w:rsidRDefault="002E6353" w:rsidP="002E6353">
      <w:pPr>
        <w:spacing w:before="119" w:after="100" w:afterAutospacing="1"/>
        <w:jc w:val="both"/>
        <w:rPr>
          <w:color w:val="000000"/>
        </w:rPr>
      </w:pPr>
      <w:r w:rsidRPr="002E6353">
        <w:rPr>
          <w:color w:val="000000"/>
        </w:rPr>
        <w:t xml:space="preserve">1) Dla uczniów, którzy muszą dłużej przebywać w szkole ze względu na dojazd do szkoły oraz dla wychowanków grup internackich wcześniej kończących lekcje, bądź później je zaczynających, szkoła organizuje świetlicę. </w:t>
      </w:r>
    </w:p>
    <w:p w14:paraId="5ECE458B" w14:textId="77777777" w:rsidR="002E6353" w:rsidRPr="002E6353" w:rsidRDefault="002E6353" w:rsidP="002E6353">
      <w:pPr>
        <w:spacing w:before="119" w:after="100" w:afterAutospacing="1"/>
        <w:jc w:val="both"/>
        <w:rPr>
          <w:color w:val="000000"/>
        </w:rPr>
      </w:pPr>
      <w:r w:rsidRPr="002E6353">
        <w:rPr>
          <w:color w:val="000000"/>
        </w:rPr>
        <w:t xml:space="preserve">2) Świetlica jest pozalekcyjną formą wychowawczo-opiekuńczą szkoły. </w:t>
      </w:r>
    </w:p>
    <w:p w14:paraId="2A4EC82E" w14:textId="77777777" w:rsidR="002E6353" w:rsidRPr="002E6353" w:rsidRDefault="002E6353" w:rsidP="002E6353">
      <w:pPr>
        <w:spacing w:before="119" w:after="100" w:afterAutospacing="1"/>
        <w:jc w:val="both"/>
        <w:rPr>
          <w:color w:val="000000"/>
        </w:rPr>
      </w:pPr>
      <w:r w:rsidRPr="002E6353">
        <w:rPr>
          <w:color w:val="000000"/>
        </w:rPr>
        <w:t xml:space="preserve">3) Świetlica zapewnia uczniom możliwość bezpiecznego, twórczego spędzenia czasu poza lekcjami. </w:t>
      </w:r>
    </w:p>
    <w:p w14:paraId="2B6248A8" w14:textId="77777777" w:rsidR="002E6353" w:rsidRPr="002E6353" w:rsidRDefault="002E6353" w:rsidP="002E6353">
      <w:pPr>
        <w:spacing w:before="119" w:after="100" w:afterAutospacing="1"/>
        <w:jc w:val="both"/>
        <w:rPr>
          <w:color w:val="000000"/>
        </w:rPr>
      </w:pPr>
      <w:r w:rsidRPr="002E6353">
        <w:rPr>
          <w:color w:val="000000"/>
        </w:rPr>
        <w:t>4) Szczególne warunki korzystania ze świetlicy określa regulamin świetlicy.</w:t>
      </w:r>
    </w:p>
    <w:p w14:paraId="748A147E" w14:textId="77777777" w:rsidR="002E6353" w:rsidRPr="002E6353" w:rsidRDefault="002E6353" w:rsidP="002E6353">
      <w:pPr>
        <w:spacing w:before="119" w:after="100" w:afterAutospacing="1"/>
        <w:jc w:val="both"/>
        <w:rPr>
          <w:color w:val="000000"/>
        </w:rPr>
      </w:pPr>
      <w:r w:rsidRPr="002E6353">
        <w:rPr>
          <w:color w:val="000000"/>
        </w:rPr>
        <w:t>2. Czas pracy świetlicy regulują wytyczne Dyrektora uzależnione od potrzeb uczniów na dany rok szkolny.</w:t>
      </w:r>
    </w:p>
    <w:p w14:paraId="70412034" w14:textId="77777777" w:rsidR="002E6353" w:rsidRPr="002E6353" w:rsidRDefault="002E6353" w:rsidP="002E6353">
      <w:pPr>
        <w:spacing w:before="119" w:after="100" w:afterAutospacing="1"/>
        <w:jc w:val="both"/>
        <w:rPr>
          <w:color w:val="000000"/>
        </w:rPr>
      </w:pPr>
      <w:r w:rsidRPr="002E6353">
        <w:rPr>
          <w:color w:val="000000"/>
        </w:rPr>
        <w:t xml:space="preserve">3. Zadaniem nauczyciela świetlicy jest sprawowanie opieki nad uczniami, a w szczególności: </w:t>
      </w:r>
    </w:p>
    <w:p w14:paraId="0D7D639B" w14:textId="77777777" w:rsidR="002E6353" w:rsidRPr="002E6353" w:rsidRDefault="002E6353" w:rsidP="002E6353">
      <w:pPr>
        <w:spacing w:before="119" w:after="100" w:afterAutospacing="1"/>
        <w:jc w:val="both"/>
        <w:rPr>
          <w:color w:val="000000"/>
        </w:rPr>
      </w:pPr>
      <w:r w:rsidRPr="002E6353">
        <w:rPr>
          <w:color w:val="000000"/>
        </w:rPr>
        <w:t xml:space="preserve">1) planowanie pracy świetlicy- miesięczne plany pracy składane do 25 dn. miesiąca poprzedzającego dany miesiąc pracy, </w:t>
      </w:r>
    </w:p>
    <w:p w14:paraId="1E62D667" w14:textId="77777777" w:rsidR="002E6353" w:rsidRPr="002E6353" w:rsidRDefault="002E6353" w:rsidP="002E6353">
      <w:pPr>
        <w:spacing w:before="119" w:after="100" w:afterAutospacing="1"/>
        <w:jc w:val="both"/>
        <w:rPr>
          <w:color w:val="000000"/>
        </w:rPr>
      </w:pPr>
      <w:r w:rsidRPr="002E6353">
        <w:rPr>
          <w:color w:val="000000"/>
        </w:rPr>
        <w:t xml:space="preserve">2) prowadzenie dokumentacji, </w:t>
      </w:r>
    </w:p>
    <w:p w14:paraId="50C7DD85" w14:textId="77777777" w:rsidR="002E6353" w:rsidRPr="002E6353" w:rsidRDefault="002E6353" w:rsidP="002E6353">
      <w:pPr>
        <w:spacing w:before="119" w:after="100" w:afterAutospacing="1"/>
        <w:jc w:val="both"/>
        <w:rPr>
          <w:color w:val="000000"/>
        </w:rPr>
      </w:pPr>
      <w:r w:rsidRPr="002E6353">
        <w:rPr>
          <w:color w:val="000000"/>
        </w:rPr>
        <w:t xml:space="preserve">3) gromadzenie środków dydaktycznych do świetlicy, prasy dziecięcej oraz systematyczne wzbogacanie ich, </w:t>
      </w:r>
    </w:p>
    <w:p w14:paraId="1E8A28AF" w14:textId="77777777" w:rsidR="002E6353" w:rsidRPr="002E6353" w:rsidRDefault="002E6353" w:rsidP="002E6353">
      <w:pPr>
        <w:spacing w:before="119" w:after="100" w:afterAutospacing="1"/>
        <w:jc w:val="both"/>
        <w:rPr>
          <w:color w:val="000000"/>
        </w:rPr>
      </w:pPr>
      <w:r w:rsidRPr="002E6353">
        <w:rPr>
          <w:color w:val="000000"/>
        </w:rPr>
        <w:t xml:space="preserve">4) troska o ład, porządek i estetykę pomieszczenia, </w:t>
      </w:r>
    </w:p>
    <w:p w14:paraId="35479499" w14:textId="77777777" w:rsidR="002E6353" w:rsidRPr="002E6353" w:rsidRDefault="002E6353" w:rsidP="002E6353">
      <w:pPr>
        <w:spacing w:before="119" w:after="100" w:afterAutospacing="1"/>
        <w:jc w:val="both"/>
        <w:rPr>
          <w:color w:val="000000"/>
        </w:rPr>
      </w:pPr>
      <w:r w:rsidRPr="002E6353">
        <w:rPr>
          <w:color w:val="000000"/>
        </w:rPr>
        <w:t xml:space="preserve">5) prowadzenie atrakcyjnych form zajęć, </w:t>
      </w:r>
    </w:p>
    <w:p w14:paraId="161C6EF4" w14:textId="77777777" w:rsidR="002E6353" w:rsidRPr="002E6353" w:rsidRDefault="002E6353" w:rsidP="002E6353">
      <w:pPr>
        <w:spacing w:before="119" w:after="100" w:afterAutospacing="1"/>
        <w:jc w:val="both"/>
        <w:rPr>
          <w:color w:val="000000"/>
        </w:rPr>
      </w:pPr>
      <w:r w:rsidRPr="002E6353">
        <w:rPr>
          <w:color w:val="000000"/>
        </w:rPr>
        <w:t xml:space="preserve">6) współpraca z nauczycielami, pedagogiem, psychologiem, </w:t>
      </w:r>
    </w:p>
    <w:p w14:paraId="5BD9310C" w14:textId="77777777" w:rsidR="002E6353" w:rsidRPr="002E6353" w:rsidRDefault="002E6353" w:rsidP="002E6353">
      <w:pPr>
        <w:spacing w:before="119" w:after="100" w:afterAutospacing="1"/>
        <w:jc w:val="both"/>
        <w:rPr>
          <w:color w:val="000000"/>
        </w:rPr>
      </w:pPr>
      <w:r w:rsidRPr="002E6353">
        <w:rPr>
          <w:color w:val="000000"/>
        </w:rPr>
        <w:t xml:space="preserve">7) doskonalenie działalności świetlicy, </w:t>
      </w:r>
    </w:p>
    <w:p w14:paraId="363B9238" w14:textId="77777777" w:rsidR="002E6353" w:rsidRPr="002E6353" w:rsidRDefault="002E6353" w:rsidP="002E6353">
      <w:pPr>
        <w:spacing w:before="119" w:after="100" w:afterAutospacing="1"/>
        <w:jc w:val="both"/>
        <w:rPr>
          <w:color w:val="000000"/>
        </w:rPr>
      </w:pPr>
      <w:r w:rsidRPr="002E6353">
        <w:rPr>
          <w:color w:val="000000"/>
        </w:rPr>
        <w:t xml:space="preserve">8) troska o przestrzeganie zasad BHP, </w:t>
      </w:r>
    </w:p>
    <w:p w14:paraId="266547A9" w14:textId="77777777" w:rsidR="002E6353" w:rsidRPr="002E6353" w:rsidRDefault="002E6353" w:rsidP="002E6353">
      <w:pPr>
        <w:spacing w:before="119" w:after="100" w:afterAutospacing="1"/>
        <w:jc w:val="both"/>
        <w:rPr>
          <w:color w:val="000000"/>
        </w:rPr>
      </w:pPr>
      <w:r w:rsidRPr="002E6353">
        <w:rPr>
          <w:color w:val="000000"/>
        </w:rPr>
        <w:lastRenderedPageBreak/>
        <w:t xml:space="preserve">9) respektowanie i wdrażanie zarządzeń dyrektora. </w:t>
      </w:r>
    </w:p>
    <w:p w14:paraId="167AE5A7" w14:textId="77777777" w:rsidR="002E6353" w:rsidRPr="002E6353" w:rsidRDefault="002E6353" w:rsidP="002E6353">
      <w:pPr>
        <w:spacing w:before="119" w:after="100" w:afterAutospacing="1"/>
        <w:jc w:val="both"/>
        <w:rPr>
          <w:color w:val="000000"/>
        </w:rPr>
      </w:pPr>
      <w:r w:rsidRPr="002E6353">
        <w:rPr>
          <w:color w:val="000000"/>
        </w:rPr>
        <w:t xml:space="preserve">4. Do świetlicy przyjmowane są dzieci na podstawie kart zgłoszeń składanych przez rodziców w terminie określonym przez dyrektora Zespołu. </w:t>
      </w:r>
    </w:p>
    <w:p w14:paraId="03C9078C" w14:textId="77777777" w:rsidR="002E6353" w:rsidRPr="002E6353" w:rsidRDefault="002E6353" w:rsidP="002E6353">
      <w:pPr>
        <w:spacing w:before="119" w:after="100" w:afterAutospacing="1"/>
        <w:jc w:val="both"/>
        <w:rPr>
          <w:color w:val="000000"/>
        </w:rPr>
      </w:pPr>
      <w:r w:rsidRPr="002E6353">
        <w:rPr>
          <w:color w:val="000000"/>
        </w:rPr>
        <w:t xml:space="preserve">5. Świetlica prowadzi zajęcia w grupach wychowawczych. </w:t>
      </w:r>
    </w:p>
    <w:p w14:paraId="52332B19" w14:textId="77777777" w:rsidR="002E6353" w:rsidRPr="002E6353" w:rsidRDefault="002E6353" w:rsidP="002E6353">
      <w:pPr>
        <w:spacing w:before="119" w:after="100" w:afterAutospacing="1"/>
        <w:jc w:val="both"/>
        <w:rPr>
          <w:color w:val="000000"/>
        </w:rPr>
      </w:pPr>
      <w:r w:rsidRPr="002E6353">
        <w:rPr>
          <w:color w:val="000000"/>
        </w:rPr>
        <w:t xml:space="preserve">6. Grupa wychowawcza w świetlicy nie może przekraczać ilości wychowanków zgodnej </w:t>
      </w:r>
      <w:r w:rsidRPr="002E6353">
        <w:rPr>
          <w:color w:val="000000"/>
        </w:rPr>
        <w:br/>
        <w:t>z ilością uczniów w oddziałach klasowych ze względu na rodzaj niepełnosprawności.</w:t>
      </w:r>
    </w:p>
    <w:p w14:paraId="1009427D" w14:textId="77777777" w:rsidR="002E6353" w:rsidRPr="002E6353" w:rsidRDefault="002E6353" w:rsidP="002E6353">
      <w:pPr>
        <w:spacing w:before="119" w:after="100" w:afterAutospacing="1"/>
        <w:jc w:val="both"/>
        <w:rPr>
          <w:color w:val="000000"/>
        </w:rPr>
      </w:pPr>
      <w:r w:rsidRPr="002E6353">
        <w:rPr>
          <w:color w:val="000000"/>
        </w:rPr>
        <w:t>7. Pracownicy pedagogiczni świetlicy wchodzą w skład rady pedagogicznej i składają sprawozdania ze swojej działalności, dwa razy w ciągu roku szkolnego.</w:t>
      </w:r>
    </w:p>
    <w:p w14:paraId="4E48782C" w14:textId="77777777" w:rsidR="002E6353" w:rsidRPr="002E6353" w:rsidRDefault="002E6353" w:rsidP="002E6353">
      <w:pPr>
        <w:spacing w:before="119" w:after="100" w:afterAutospacing="1"/>
        <w:jc w:val="both"/>
        <w:rPr>
          <w:color w:val="000000"/>
        </w:rPr>
      </w:pPr>
      <w:r w:rsidRPr="002E6353">
        <w:rPr>
          <w:color w:val="000000"/>
        </w:rPr>
        <w:t>8. Wychowawcy świetlicy współpracują z nauczycielami i wychowawcami klas w zakresie pomocy w kompensowaniu braków dydaktycznych oraz pedagogiem szkolnym, otaczając opieką dzieci z rodzin niewydolnych wychowawczo.</w:t>
      </w:r>
    </w:p>
    <w:p w14:paraId="5297DFCC" w14:textId="54C5D262" w:rsidR="002E6353" w:rsidRPr="002E6353" w:rsidRDefault="002E6353" w:rsidP="002E6353">
      <w:pPr>
        <w:spacing w:before="119" w:after="100" w:afterAutospacing="1"/>
        <w:jc w:val="both"/>
        <w:rPr>
          <w:color w:val="000000"/>
        </w:rPr>
      </w:pPr>
      <w:r w:rsidRPr="002E6353">
        <w:rPr>
          <w:color w:val="000000"/>
        </w:rPr>
        <w:t>9. Szczegółowe zasady dotyczące bezpieczeństwa dzieci oraz organizacji pracy świetlicy znajdują się w regulaminie świetlicy, który jest odrębnym dokumentem.</w:t>
      </w:r>
    </w:p>
    <w:p w14:paraId="27718966" w14:textId="77777777" w:rsidR="002E6353" w:rsidRPr="002E6353" w:rsidRDefault="002E6353" w:rsidP="002E6353">
      <w:pPr>
        <w:pStyle w:val="Nagwek2"/>
      </w:pPr>
      <w:r w:rsidRPr="002E6353">
        <w:t>§27</w:t>
      </w:r>
    </w:p>
    <w:p w14:paraId="49B0E44C" w14:textId="77777777" w:rsidR="002E6353" w:rsidRDefault="002E6353" w:rsidP="002E6353">
      <w:pPr>
        <w:pStyle w:val="Nagwek2"/>
      </w:pPr>
      <w:r w:rsidRPr="002E6353">
        <w:t>Stołówka</w:t>
      </w:r>
    </w:p>
    <w:p w14:paraId="074ED72C" w14:textId="77777777" w:rsidR="0023533C" w:rsidRDefault="0023533C" w:rsidP="0023533C">
      <w:pPr>
        <w:tabs>
          <w:tab w:val="left" w:pos="284"/>
          <w:tab w:val="left" w:pos="426"/>
        </w:tabs>
        <w:jc w:val="both"/>
        <w:rPr>
          <w:lang w:eastAsia="ar-SA"/>
        </w:rPr>
      </w:pPr>
      <w:r>
        <w:t>1.Zespól stwarza możliwość i higieniczne warunki spożycia co najmniej jednego ciepłego posiłku w stołówce szkolnej.</w:t>
      </w:r>
    </w:p>
    <w:p w14:paraId="22331413" w14:textId="7CC3E89F" w:rsidR="002E6353" w:rsidRDefault="0023533C" w:rsidP="002E6353">
      <w:pPr>
        <w:spacing w:before="119" w:after="100" w:afterAutospacing="1"/>
        <w:jc w:val="both"/>
        <w:rPr>
          <w:color w:val="000000"/>
        </w:rPr>
      </w:pPr>
      <w:r>
        <w:rPr>
          <w:b/>
          <w:bCs/>
          <w:sz w:val="28"/>
          <w:szCs w:val="36"/>
        </w:rPr>
        <w:t>2.</w:t>
      </w:r>
      <w:r w:rsidR="002E6353" w:rsidRPr="002E6353">
        <w:rPr>
          <w:color w:val="000000"/>
        </w:rPr>
        <w:t>Zespół prowadzi całodzienne dożywianie wychowanków w formie dwudaniowych obiadów i podwieczorków. Wyżywienie dziecka przebywającego w internacie to: śniadanie, drugie śniadanie, dwudaniowy obiad, podwieczorek i kolacja.</w:t>
      </w:r>
    </w:p>
    <w:p w14:paraId="5E7AA75F" w14:textId="4D877B41" w:rsidR="0023533C" w:rsidRDefault="0023533C" w:rsidP="0023533C">
      <w:pPr>
        <w:spacing w:after="120"/>
        <w:jc w:val="both"/>
        <w:rPr>
          <w:rFonts w:eastAsia="Calibri"/>
          <w:bCs/>
          <w:lang w:eastAsia="ar-SA"/>
        </w:rPr>
      </w:pPr>
      <w:r>
        <w:rPr>
          <w:lang w:eastAsia="ar-SA"/>
        </w:rPr>
        <w:t>3.</w:t>
      </w:r>
      <w:r>
        <w:rPr>
          <w:lang w:val="x-none" w:eastAsia="ar-SA"/>
        </w:rPr>
        <w:t>Organizacja pracy stołówki szkolnej:</w:t>
      </w:r>
    </w:p>
    <w:p w14:paraId="2273CD7E" w14:textId="77777777" w:rsidR="0023533C" w:rsidRDefault="0023533C" w:rsidP="0023533C">
      <w:pPr>
        <w:autoSpaceDE w:val="0"/>
        <w:rPr>
          <w:rFonts w:eastAsia="Verdana"/>
          <w:lang w:eastAsia="ar-SA"/>
        </w:rPr>
      </w:pPr>
      <w:r>
        <w:rPr>
          <w:rFonts w:eastAsia="Calibri"/>
          <w:bCs/>
          <w:lang w:eastAsia="ar-SA"/>
        </w:rPr>
        <w:t>1) Warunki korzystania ze stołówki szkolnej określa Dyrektor Zespołu na podstawie odrębnych przepisów.</w:t>
      </w:r>
    </w:p>
    <w:p w14:paraId="4F9F166A" w14:textId="77777777" w:rsidR="0023533C" w:rsidRDefault="0023533C" w:rsidP="0023533C">
      <w:pPr>
        <w:jc w:val="both"/>
        <w:rPr>
          <w:rFonts w:eastAsia="Verdana"/>
          <w:lang w:eastAsia="ar-SA"/>
        </w:rPr>
      </w:pPr>
      <w:r>
        <w:rPr>
          <w:rFonts w:eastAsia="Verdana"/>
          <w:lang w:eastAsia="ar-SA"/>
        </w:rPr>
        <w:t>2) Kuchnia ze stołówką szkolną Zespołu Placówek Edukacyjno- Terapeutycznych w Bobrowie jest typową placówką zbiorowego żywienia zamkniętego zapewniającą całodzienne wyżywienie uczniów i pracowników szkoły.</w:t>
      </w:r>
    </w:p>
    <w:p w14:paraId="252BD0D4" w14:textId="77777777" w:rsidR="0023533C" w:rsidRDefault="0023533C" w:rsidP="0023533C">
      <w:pPr>
        <w:jc w:val="both"/>
        <w:rPr>
          <w:rFonts w:eastAsia="Verdana"/>
          <w:lang w:eastAsia="ar-SA"/>
        </w:rPr>
      </w:pPr>
      <w:r>
        <w:rPr>
          <w:rFonts w:eastAsia="Verdana"/>
          <w:lang w:eastAsia="ar-SA"/>
        </w:rPr>
        <w:t xml:space="preserve">3) Wszystkie pomieszczenia oraz wyposażenie kuchni i stołówki szkolnej spełniają podstawowe wymagania sanitarne i budowlane. </w:t>
      </w:r>
    </w:p>
    <w:p w14:paraId="1CF71335" w14:textId="77777777" w:rsidR="0023533C" w:rsidRDefault="0023533C" w:rsidP="0023533C">
      <w:pPr>
        <w:jc w:val="both"/>
        <w:rPr>
          <w:bCs/>
          <w:lang w:eastAsia="ar-SA"/>
        </w:rPr>
      </w:pPr>
      <w:r>
        <w:rPr>
          <w:rFonts w:eastAsia="Verdana"/>
          <w:lang w:eastAsia="ar-SA"/>
        </w:rPr>
        <w:t xml:space="preserve">4) Z żywienia w stołówce szkolnej korzystają wyłącznie wychowankowie i pracownicy Zespołu.  </w:t>
      </w:r>
    </w:p>
    <w:p w14:paraId="4DA8A8F3" w14:textId="77777777" w:rsidR="0023533C" w:rsidRPr="00221964" w:rsidRDefault="0023533C" w:rsidP="0023533C">
      <w:pPr>
        <w:spacing w:after="120"/>
        <w:rPr>
          <w:bCs/>
          <w:lang w:eastAsia="ar-SA"/>
        </w:rPr>
      </w:pPr>
      <w:r>
        <w:rPr>
          <w:bCs/>
          <w:lang w:eastAsia="ar-SA"/>
        </w:rPr>
        <w:t xml:space="preserve">5) Szczegółową organizację stołówki szkolnej oraz regulaminy porządkowe określił w drodze zarządzenia Dyrektor Szkoły                                                                                                                                    </w:t>
      </w:r>
      <w:r>
        <w:t>6) W placówkach w Czaplinku, Drawsku Pomorskim i w Złocieńcu wyżywienie uczniów zapewnia podmiot zewnętrzny (catering), który ustala szczegółowe zasady dystrybucji posiłków.</w:t>
      </w:r>
    </w:p>
    <w:p w14:paraId="7C98B631" w14:textId="17CB96A2" w:rsidR="002E6353" w:rsidRDefault="0023533C" w:rsidP="002E6353">
      <w:pPr>
        <w:spacing w:before="119" w:after="100" w:afterAutospacing="1"/>
        <w:jc w:val="both"/>
        <w:rPr>
          <w:color w:val="000000"/>
        </w:rPr>
      </w:pPr>
      <w:r>
        <w:rPr>
          <w:color w:val="000000"/>
        </w:rPr>
        <w:t>4.</w:t>
      </w:r>
      <w:r w:rsidR="002E6353" w:rsidRPr="002E6353">
        <w:rPr>
          <w:color w:val="000000"/>
        </w:rPr>
        <w:t xml:space="preserve">Uczniowie korzystają ze stołówki szkolnej za odpłatnością, którą ustala dyrektor szkoły </w:t>
      </w:r>
      <w:r w:rsidR="002E6353" w:rsidRPr="002E6353">
        <w:rPr>
          <w:color w:val="000000"/>
        </w:rPr>
        <w:br/>
        <w:t>w porozumieniu z organem prowadzącym szkołę. Koszty wyżywienia ponosi rodzic/opiekun prawny.</w:t>
      </w:r>
      <w:r>
        <w:rPr>
          <w:color w:val="000000"/>
        </w:rPr>
        <w:t xml:space="preserve">                                          5.</w:t>
      </w:r>
      <w:r w:rsidR="002E6353" w:rsidRPr="002E6353">
        <w:rPr>
          <w:color w:val="000000"/>
        </w:rPr>
        <w:t>Rodzic może wystąpić do innych instytucji i organizacji z prośbą o pokrycie w całości lub częściowo kosztów posiłków dla uczniów znajdujących się w trudnej sytuacji finansowej.</w:t>
      </w:r>
    </w:p>
    <w:p w14:paraId="785E9360" w14:textId="77777777" w:rsidR="0023533C" w:rsidRPr="002E6353" w:rsidRDefault="0023533C" w:rsidP="002E6353">
      <w:pPr>
        <w:spacing w:before="119" w:after="100" w:afterAutospacing="1"/>
        <w:jc w:val="both"/>
        <w:rPr>
          <w:color w:val="000000"/>
        </w:rPr>
      </w:pPr>
    </w:p>
    <w:p w14:paraId="099271E3" w14:textId="77777777" w:rsidR="002E6353" w:rsidRPr="002E6353" w:rsidRDefault="002E6353" w:rsidP="002E6353">
      <w:pPr>
        <w:pStyle w:val="Nagwek2"/>
      </w:pPr>
      <w:r w:rsidRPr="002E6353">
        <w:lastRenderedPageBreak/>
        <w:t>§28</w:t>
      </w:r>
    </w:p>
    <w:p w14:paraId="5227BD26" w14:textId="77777777" w:rsidR="002E6353" w:rsidRPr="002E6353" w:rsidRDefault="002E6353" w:rsidP="002E6353">
      <w:pPr>
        <w:pStyle w:val="Nagwek2"/>
      </w:pPr>
      <w:r w:rsidRPr="002E6353">
        <w:t>Organizacja pracy biblioteki szkolnej</w:t>
      </w:r>
    </w:p>
    <w:p w14:paraId="599030AC" w14:textId="77777777" w:rsidR="002E6353" w:rsidRPr="002E6353" w:rsidRDefault="002E6353" w:rsidP="00B85CBC">
      <w:pPr>
        <w:numPr>
          <w:ilvl w:val="0"/>
          <w:numId w:val="25"/>
        </w:numPr>
        <w:spacing w:before="100" w:beforeAutospacing="1" w:after="100" w:afterAutospacing="1"/>
        <w:jc w:val="both"/>
        <w:rPr>
          <w:color w:val="000000"/>
        </w:rPr>
      </w:pPr>
      <w:r w:rsidRPr="002E6353">
        <w:rPr>
          <w:color w:val="000000"/>
        </w:rPr>
        <w:t>Funkcje biblioteki.</w:t>
      </w:r>
    </w:p>
    <w:p w14:paraId="0BA81679" w14:textId="77777777" w:rsidR="002E6353" w:rsidRPr="002E6353" w:rsidRDefault="002E6353" w:rsidP="002E6353">
      <w:pPr>
        <w:spacing w:before="100" w:beforeAutospacing="1" w:after="100" w:afterAutospacing="1"/>
        <w:jc w:val="both"/>
        <w:rPr>
          <w:color w:val="000000"/>
        </w:rPr>
      </w:pPr>
      <w:r w:rsidRPr="002E6353">
        <w:rPr>
          <w:color w:val="000000"/>
        </w:rPr>
        <w:t>Biblioteka:</w:t>
      </w:r>
    </w:p>
    <w:p w14:paraId="4A72C738" w14:textId="77777777" w:rsidR="002E6353" w:rsidRPr="002E6353" w:rsidRDefault="002E6353" w:rsidP="00B85CBC">
      <w:pPr>
        <w:numPr>
          <w:ilvl w:val="0"/>
          <w:numId w:val="26"/>
        </w:numPr>
        <w:spacing w:before="100" w:beforeAutospacing="1" w:after="100" w:afterAutospacing="1"/>
        <w:jc w:val="both"/>
        <w:rPr>
          <w:color w:val="000000"/>
        </w:rPr>
      </w:pPr>
      <w:r w:rsidRPr="002E6353">
        <w:rPr>
          <w:color w:val="000000"/>
        </w:rPr>
        <w:t>Służy realizacji potrzeb i zainteresowań uczniów, nauczycieli oraz innych pracowników szkoły.</w:t>
      </w:r>
    </w:p>
    <w:p w14:paraId="30519014" w14:textId="77777777" w:rsidR="002E6353" w:rsidRPr="002E6353" w:rsidRDefault="002E6353" w:rsidP="00B85CBC">
      <w:pPr>
        <w:numPr>
          <w:ilvl w:val="0"/>
          <w:numId w:val="26"/>
        </w:numPr>
        <w:spacing w:before="100" w:beforeAutospacing="1" w:after="100" w:afterAutospacing="1"/>
        <w:jc w:val="both"/>
        <w:rPr>
          <w:color w:val="000000"/>
        </w:rPr>
      </w:pPr>
      <w:r w:rsidRPr="002E6353">
        <w:rPr>
          <w:color w:val="000000"/>
        </w:rPr>
        <w:t xml:space="preserve">Służy realizacji zadań dydaktycznych i wychowawczych szkoły, w tym wspieraniu doskonalenia zawodowego nauczycieli. </w:t>
      </w:r>
    </w:p>
    <w:p w14:paraId="441115D9" w14:textId="77777777" w:rsidR="002E6353" w:rsidRPr="002E6353" w:rsidRDefault="002E6353" w:rsidP="00B85CBC">
      <w:pPr>
        <w:numPr>
          <w:ilvl w:val="0"/>
          <w:numId w:val="26"/>
        </w:numPr>
        <w:spacing w:before="100" w:beforeAutospacing="1" w:after="100" w:afterAutospacing="1"/>
        <w:jc w:val="both"/>
        <w:rPr>
          <w:color w:val="000000"/>
        </w:rPr>
      </w:pPr>
      <w:r w:rsidRPr="002E6353">
        <w:rPr>
          <w:color w:val="000000"/>
        </w:rPr>
        <w:t xml:space="preserve">Tworzy warunki do poszukiwania, porządkowania i wykorzystywania informacji </w:t>
      </w:r>
      <w:r w:rsidRPr="002E6353">
        <w:rPr>
          <w:color w:val="000000"/>
        </w:rPr>
        <w:br/>
        <w:t xml:space="preserve">z różnych źródeł. </w:t>
      </w:r>
    </w:p>
    <w:p w14:paraId="5E8003B7" w14:textId="77777777" w:rsidR="002E6353" w:rsidRPr="002E6353" w:rsidRDefault="002E6353" w:rsidP="00B85CBC">
      <w:pPr>
        <w:numPr>
          <w:ilvl w:val="0"/>
          <w:numId w:val="26"/>
        </w:numPr>
        <w:spacing w:before="100" w:beforeAutospacing="1" w:after="100" w:afterAutospacing="1"/>
        <w:jc w:val="both"/>
        <w:rPr>
          <w:color w:val="000000"/>
        </w:rPr>
      </w:pPr>
      <w:r w:rsidRPr="002E6353">
        <w:rPr>
          <w:color w:val="000000"/>
        </w:rPr>
        <w:t xml:space="preserve">Stanowi centrum informacji w zakresie wszystkich materiałów dydaktycznych znajdujących się w szkole. </w:t>
      </w:r>
    </w:p>
    <w:p w14:paraId="701B742C" w14:textId="77777777" w:rsidR="002E6353" w:rsidRPr="002E6353" w:rsidRDefault="002E6353" w:rsidP="00B85CBC">
      <w:pPr>
        <w:numPr>
          <w:ilvl w:val="0"/>
          <w:numId w:val="26"/>
        </w:numPr>
        <w:spacing w:before="100" w:beforeAutospacing="1" w:after="100" w:afterAutospacing="1"/>
        <w:jc w:val="both"/>
        <w:rPr>
          <w:color w:val="000000"/>
        </w:rPr>
      </w:pPr>
      <w:r w:rsidRPr="002E6353">
        <w:rPr>
          <w:color w:val="000000"/>
        </w:rPr>
        <w:t xml:space="preserve">Może być wykorzystana jako pracownia dydaktyczna, w której zajęcia prowadzić mogą nauczyciele innych przedmiotów, korzystając ze zgromadzonych w bibliotece zbiorów. </w:t>
      </w:r>
    </w:p>
    <w:p w14:paraId="68449D04" w14:textId="77777777" w:rsidR="002E6353" w:rsidRPr="002E6353" w:rsidRDefault="002E6353" w:rsidP="00B85CBC">
      <w:pPr>
        <w:numPr>
          <w:ilvl w:val="0"/>
          <w:numId w:val="26"/>
        </w:numPr>
        <w:spacing w:before="100" w:beforeAutospacing="1" w:after="100" w:afterAutospacing="1"/>
        <w:jc w:val="both"/>
        <w:rPr>
          <w:color w:val="000000"/>
        </w:rPr>
      </w:pPr>
      <w:r w:rsidRPr="002E6353">
        <w:rPr>
          <w:color w:val="000000"/>
        </w:rPr>
        <w:t>Pełni w szkole funkcję ośrodka informacji dla uczniów, nauczycieli i rodziców.</w:t>
      </w:r>
    </w:p>
    <w:p w14:paraId="2B4884FC" w14:textId="77777777" w:rsidR="002E6353" w:rsidRPr="002E6353" w:rsidRDefault="002E6353" w:rsidP="00B85CBC">
      <w:pPr>
        <w:numPr>
          <w:ilvl w:val="0"/>
          <w:numId w:val="27"/>
        </w:numPr>
        <w:spacing w:before="100" w:beforeAutospacing="1" w:after="100" w:afterAutospacing="1"/>
        <w:jc w:val="both"/>
        <w:rPr>
          <w:color w:val="000000"/>
        </w:rPr>
      </w:pPr>
      <w:r w:rsidRPr="002E6353">
        <w:rPr>
          <w:color w:val="000000"/>
        </w:rPr>
        <w:t>Organizacja biblioteki:</w:t>
      </w:r>
    </w:p>
    <w:p w14:paraId="18228BEB" w14:textId="77777777" w:rsidR="002E6353" w:rsidRPr="002E6353" w:rsidRDefault="002E6353" w:rsidP="00B85CBC">
      <w:pPr>
        <w:numPr>
          <w:ilvl w:val="0"/>
          <w:numId w:val="28"/>
        </w:numPr>
        <w:spacing w:before="100" w:beforeAutospacing="1" w:after="100" w:afterAutospacing="1"/>
        <w:jc w:val="both"/>
        <w:rPr>
          <w:color w:val="000000"/>
        </w:rPr>
      </w:pPr>
      <w:r w:rsidRPr="002E6353">
        <w:rPr>
          <w:color w:val="000000"/>
        </w:rPr>
        <w:t>Nadzór:</w:t>
      </w:r>
    </w:p>
    <w:p w14:paraId="005E7E15" w14:textId="77777777" w:rsidR="002E6353" w:rsidRPr="002E6353" w:rsidRDefault="002E6353" w:rsidP="002E6353">
      <w:pPr>
        <w:spacing w:before="100" w:beforeAutospacing="1" w:after="100" w:afterAutospacing="1"/>
        <w:jc w:val="both"/>
        <w:rPr>
          <w:color w:val="000000"/>
        </w:rPr>
      </w:pPr>
      <w:r w:rsidRPr="002E6353">
        <w:rPr>
          <w:color w:val="000000"/>
        </w:rPr>
        <w:t xml:space="preserve">Bezpośredni nadzór nad pracą biblioteki sprawuje dyrektor szkoły poprzez: </w:t>
      </w:r>
    </w:p>
    <w:p w14:paraId="44179896" w14:textId="77777777" w:rsidR="002E6353" w:rsidRPr="002E6353" w:rsidRDefault="002E6353" w:rsidP="00B85CBC">
      <w:pPr>
        <w:numPr>
          <w:ilvl w:val="0"/>
          <w:numId w:val="29"/>
        </w:numPr>
        <w:spacing w:before="100" w:beforeAutospacing="1" w:after="100" w:afterAutospacing="1"/>
        <w:jc w:val="both"/>
        <w:rPr>
          <w:color w:val="000000"/>
        </w:rPr>
      </w:pPr>
      <w:r w:rsidRPr="002E6353">
        <w:rPr>
          <w:color w:val="000000"/>
        </w:rPr>
        <w:t>zapewnienie właściwego pomieszczenia wraz z wyposażeniem oraz środków finansowych na działalność biblioteki,</w:t>
      </w:r>
    </w:p>
    <w:p w14:paraId="58458BBB" w14:textId="77777777" w:rsidR="002E6353" w:rsidRPr="002E6353" w:rsidRDefault="002E6353" w:rsidP="00B85CBC">
      <w:pPr>
        <w:numPr>
          <w:ilvl w:val="0"/>
          <w:numId w:val="29"/>
        </w:numPr>
        <w:spacing w:before="100" w:beforeAutospacing="1" w:after="100" w:afterAutospacing="1"/>
        <w:jc w:val="both"/>
        <w:rPr>
          <w:color w:val="000000"/>
        </w:rPr>
      </w:pPr>
      <w:r w:rsidRPr="002E6353">
        <w:rPr>
          <w:color w:val="000000"/>
        </w:rPr>
        <w:t xml:space="preserve">zatrudnienie wykwalifikowanej kadry, </w:t>
      </w:r>
    </w:p>
    <w:p w14:paraId="7F0E79F8" w14:textId="77777777" w:rsidR="002E6353" w:rsidRPr="002E6353" w:rsidRDefault="002E6353" w:rsidP="00B85CBC">
      <w:pPr>
        <w:numPr>
          <w:ilvl w:val="0"/>
          <w:numId w:val="29"/>
        </w:numPr>
        <w:spacing w:before="100" w:beforeAutospacing="1" w:after="100" w:afterAutospacing="1"/>
        <w:jc w:val="both"/>
        <w:rPr>
          <w:color w:val="000000"/>
        </w:rPr>
      </w:pPr>
      <w:r w:rsidRPr="002E6353">
        <w:rPr>
          <w:color w:val="000000"/>
        </w:rPr>
        <w:t xml:space="preserve">zatwierdzanie planu pracy biblioteki, </w:t>
      </w:r>
    </w:p>
    <w:p w14:paraId="696A14A7" w14:textId="77777777" w:rsidR="002E6353" w:rsidRPr="002E6353" w:rsidRDefault="002E6353" w:rsidP="00B85CBC">
      <w:pPr>
        <w:numPr>
          <w:ilvl w:val="0"/>
          <w:numId w:val="29"/>
        </w:numPr>
        <w:spacing w:before="100" w:beforeAutospacing="1" w:after="100" w:afterAutospacing="1"/>
        <w:jc w:val="both"/>
        <w:rPr>
          <w:color w:val="000000"/>
        </w:rPr>
      </w:pPr>
      <w:r w:rsidRPr="002E6353">
        <w:rPr>
          <w:color w:val="000000"/>
        </w:rPr>
        <w:t xml:space="preserve">hospitowanie i ocenianie pracy bibliotekarza. </w:t>
      </w:r>
    </w:p>
    <w:p w14:paraId="25A74AB9" w14:textId="77777777" w:rsidR="002E6353" w:rsidRPr="002E6353" w:rsidRDefault="002E6353" w:rsidP="00B85CBC">
      <w:pPr>
        <w:numPr>
          <w:ilvl w:val="0"/>
          <w:numId w:val="30"/>
        </w:numPr>
        <w:spacing w:before="100" w:beforeAutospacing="1" w:after="100" w:afterAutospacing="1"/>
        <w:jc w:val="both"/>
        <w:rPr>
          <w:color w:val="000000"/>
        </w:rPr>
      </w:pPr>
      <w:r w:rsidRPr="002E6353">
        <w:rPr>
          <w:color w:val="000000"/>
        </w:rPr>
        <w:t>Lokal:</w:t>
      </w:r>
    </w:p>
    <w:p w14:paraId="1DEA5EF2" w14:textId="77777777" w:rsidR="002E6353" w:rsidRPr="002E6353" w:rsidRDefault="002E6353" w:rsidP="002E6353">
      <w:pPr>
        <w:spacing w:before="100" w:beforeAutospacing="1" w:after="100" w:afterAutospacing="1"/>
        <w:jc w:val="both"/>
        <w:rPr>
          <w:color w:val="000000"/>
        </w:rPr>
      </w:pPr>
      <w:r w:rsidRPr="002E6353">
        <w:rPr>
          <w:color w:val="000000"/>
        </w:rPr>
        <w:t xml:space="preserve">Lokal biblioteki składa się z jednego pomieszczenia: wypożyczalni i czytelni, </w:t>
      </w:r>
      <w:r w:rsidRPr="002E6353">
        <w:rPr>
          <w:color w:val="000000"/>
        </w:rPr>
        <w:br/>
        <w:t xml:space="preserve">w pomieszczeniu prowadzone są również zajęcia rewalidacyjne i terapia </w:t>
      </w:r>
      <w:proofErr w:type="spellStart"/>
      <w:r w:rsidRPr="002E6353">
        <w:rPr>
          <w:color w:val="000000"/>
        </w:rPr>
        <w:t>Biofeedback</w:t>
      </w:r>
      <w:proofErr w:type="spellEnd"/>
      <w:r w:rsidRPr="002E6353">
        <w:rPr>
          <w:color w:val="000000"/>
        </w:rPr>
        <w:t>.</w:t>
      </w:r>
    </w:p>
    <w:p w14:paraId="4349252F" w14:textId="77777777" w:rsidR="002E6353" w:rsidRPr="002E6353" w:rsidRDefault="002E6353" w:rsidP="00B85CBC">
      <w:pPr>
        <w:numPr>
          <w:ilvl w:val="0"/>
          <w:numId w:val="31"/>
        </w:numPr>
        <w:spacing w:before="100" w:beforeAutospacing="1" w:after="100" w:afterAutospacing="1"/>
        <w:jc w:val="both"/>
        <w:rPr>
          <w:color w:val="000000"/>
        </w:rPr>
      </w:pPr>
      <w:r w:rsidRPr="002E6353">
        <w:rPr>
          <w:color w:val="000000"/>
        </w:rPr>
        <w:t>Zbiory:</w:t>
      </w:r>
    </w:p>
    <w:p w14:paraId="6824498C" w14:textId="77777777" w:rsidR="002E6353" w:rsidRPr="002E6353" w:rsidRDefault="002E6353" w:rsidP="002E6353">
      <w:pPr>
        <w:spacing w:before="100" w:beforeAutospacing="1" w:after="100" w:afterAutospacing="1"/>
        <w:jc w:val="both"/>
        <w:rPr>
          <w:color w:val="000000"/>
        </w:rPr>
      </w:pPr>
      <w:r w:rsidRPr="002E6353">
        <w:rPr>
          <w:color w:val="000000"/>
        </w:rPr>
        <w:t>Biblioteka gromadzi i udostępnia następujące materiały:</w:t>
      </w:r>
    </w:p>
    <w:p w14:paraId="53267904" w14:textId="77777777" w:rsidR="002E6353" w:rsidRPr="002E6353" w:rsidRDefault="002E6353" w:rsidP="00B85CBC">
      <w:pPr>
        <w:numPr>
          <w:ilvl w:val="0"/>
          <w:numId w:val="32"/>
        </w:numPr>
        <w:spacing w:before="100" w:beforeAutospacing="1" w:after="100" w:afterAutospacing="1"/>
        <w:jc w:val="both"/>
        <w:rPr>
          <w:color w:val="000000"/>
        </w:rPr>
      </w:pPr>
      <w:r w:rsidRPr="002E6353">
        <w:rPr>
          <w:color w:val="000000"/>
        </w:rPr>
        <w:t>podręczniki i materiały edukacyjne,</w:t>
      </w:r>
    </w:p>
    <w:p w14:paraId="05FD83A5" w14:textId="77777777" w:rsidR="002E6353" w:rsidRPr="002E6353" w:rsidRDefault="002E6353" w:rsidP="00B85CBC">
      <w:pPr>
        <w:numPr>
          <w:ilvl w:val="0"/>
          <w:numId w:val="32"/>
        </w:numPr>
        <w:spacing w:before="100" w:beforeAutospacing="1" w:after="100" w:afterAutospacing="1"/>
        <w:jc w:val="both"/>
        <w:rPr>
          <w:color w:val="000000"/>
        </w:rPr>
      </w:pPr>
      <w:r w:rsidRPr="002E6353">
        <w:rPr>
          <w:color w:val="000000"/>
        </w:rPr>
        <w:t>lektury szkolne,</w:t>
      </w:r>
    </w:p>
    <w:p w14:paraId="69B007B6" w14:textId="77777777" w:rsidR="002E6353" w:rsidRPr="002E6353" w:rsidRDefault="002E6353" w:rsidP="00B85CBC">
      <w:pPr>
        <w:numPr>
          <w:ilvl w:val="0"/>
          <w:numId w:val="32"/>
        </w:numPr>
        <w:spacing w:before="100" w:beforeAutospacing="1" w:after="100" w:afterAutospacing="1"/>
        <w:jc w:val="both"/>
        <w:rPr>
          <w:color w:val="000000"/>
        </w:rPr>
      </w:pPr>
      <w:r w:rsidRPr="002E6353">
        <w:rPr>
          <w:color w:val="000000"/>
        </w:rPr>
        <w:t>słowniki i encyklopedie szkolne;</w:t>
      </w:r>
    </w:p>
    <w:p w14:paraId="2124C8DB" w14:textId="77777777" w:rsidR="002E6353" w:rsidRPr="002E6353" w:rsidRDefault="002E6353" w:rsidP="00B85CBC">
      <w:pPr>
        <w:numPr>
          <w:ilvl w:val="0"/>
          <w:numId w:val="32"/>
        </w:numPr>
        <w:spacing w:before="100" w:beforeAutospacing="1" w:after="100" w:afterAutospacing="1"/>
        <w:jc w:val="both"/>
        <w:rPr>
          <w:color w:val="000000"/>
        </w:rPr>
      </w:pPr>
      <w:r w:rsidRPr="002E6353">
        <w:rPr>
          <w:color w:val="000000"/>
        </w:rPr>
        <w:t>literaturę piękną, dziecięcą i młodzieżową.</w:t>
      </w:r>
    </w:p>
    <w:p w14:paraId="1B3A3714" w14:textId="77777777" w:rsidR="002E6353" w:rsidRPr="002E6353" w:rsidRDefault="002E6353" w:rsidP="00B85CBC">
      <w:pPr>
        <w:numPr>
          <w:ilvl w:val="0"/>
          <w:numId w:val="32"/>
        </w:numPr>
        <w:spacing w:before="100" w:beforeAutospacing="1" w:after="100" w:afterAutospacing="1"/>
        <w:jc w:val="both"/>
        <w:rPr>
          <w:color w:val="000000"/>
        </w:rPr>
      </w:pPr>
      <w:r w:rsidRPr="002E6353">
        <w:rPr>
          <w:color w:val="000000"/>
        </w:rPr>
        <w:t>materiały multimedialne i audiowizualne</w:t>
      </w:r>
    </w:p>
    <w:p w14:paraId="235FB29D" w14:textId="77777777" w:rsidR="002E6353" w:rsidRPr="002E6353" w:rsidRDefault="002E6353" w:rsidP="00B85CBC">
      <w:pPr>
        <w:numPr>
          <w:ilvl w:val="0"/>
          <w:numId w:val="33"/>
        </w:numPr>
        <w:spacing w:before="100" w:beforeAutospacing="1" w:after="100" w:afterAutospacing="1"/>
        <w:jc w:val="both"/>
        <w:rPr>
          <w:color w:val="000000"/>
        </w:rPr>
      </w:pPr>
      <w:r w:rsidRPr="002E6353">
        <w:rPr>
          <w:color w:val="000000"/>
        </w:rPr>
        <w:t>Pracownicy:</w:t>
      </w:r>
    </w:p>
    <w:p w14:paraId="2953FB4A" w14:textId="77777777" w:rsidR="002E6353" w:rsidRPr="002E6353" w:rsidRDefault="002E6353" w:rsidP="002E6353">
      <w:pPr>
        <w:spacing w:before="100" w:beforeAutospacing="1" w:after="100" w:afterAutospacing="1"/>
        <w:jc w:val="both"/>
        <w:rPr>
          <w:color w:val="000000"/>
        </w:rPr>
      </w:pPr>
      <w:r w:rsidRPr="002E6353">
        <w:rPr>
          <w:color w:val="000000"/>
        </w:rPr>
        <w:t xml:space="preserve">Pracą biblioteki szkolnej kieruje nauczyciel bibliotekarz, zasady zatrudniania nauczycieli bibliotekarzy określają odrębne przepisy. </w:t>
      </w:r>
    </w:p>
    <w:p w14:paraId="15DC1FF3" w14:textId="77777777" w:rsidR="002E6353" w:rsidRPr="002E6353" w:rsidRDefault="002E6353" w:rsidP="00B85CBC">
      <w:pPr>
        <w:numPr>
          <w:ilvl w:val="0"/>
          <w:numId w:val="34"/>
        </w:numPr>
        <w:spacing w:before="100" w:beforeAutospacing="1" w:after="100" w:afterAutospacing="1"/>
        <w:jc w:val="both"/>
        <w:rPr>
          <w:color w:val="000000"/>
        </w:rPr>
      </w:pPr>
      <w:r w:rsidRPr="002E6353">
        <w:rPr>
          <w:color w:val="000000"/>
        </w:rPr>
        <w:lastRenderedPageBreak/>
        <w:t xml:space="preserve">Czas pracy biblioteki: </w:t>
      </w:r>
    </w:p>
    <w:p w14:paraId="38C26D7E" w14:textId="77777777" w:rsidR="002E6353" w:rsidRPr="002E6353" w:rsidRDefault="002E6353" w:rsidP="00B85CBC">
      <w:pPr>
        <w:numPr>
          <w:ilvl w:val="0"/>
          <w:numId w:val="35"/>
        </w:numPr>
        <w:spacing w:before="100" w:beforeAutospacing="1" w:after="100" w:afterAutospacing="1"/>
        <w:jc w:val="both"/>
        <w:rPr>
          <w:color w:val="000000"/>
        </w:rPr>
      </w:pPr>
      <w:r w:rsidRPr="002E6353">
        <w:rPr>
          <w:color w:val="000000"/>
        </w:rPr>
        <w:t>wymiar godziny dydaktycznej nauczyciela biblioteki wynosi 60 minut;</w:t>
      </w:r>
    </w:p>
    <w:p w14:paraId="15EF47CD" w14:textId="77777777" w:rsidR="002E6353" w:rsidRPr="002E6353" w:rsidRDefault="002E6353" w:rsidP="00B85CBC">
      <w:pPr>
        <w:numPr>
          <w:ilvl w:val="0"/>
          <w:numId w:val="35"/>
        </w:numPr>
        <w:spacing w:before="100" w:beforeAutospacing="1" w:after="100" w:afterAutospacing="1"/>
        <w:jc w:val="both"/>
        <w:rPr>
          <w:color w:val="000000"/>
        </w:rPr>
      </w:pPr>
      <w:r w:rsidRPr="002E6353">
        <w:rPr>
          <w:color w:val="000000"/>
        </w:rPr>
        <w:t>biblioteka udostępnia swoje zbiory w czasie trwania zajęć dydaktycznych zgodnie z organizacją roku szkolnego;</w:t>
      </w:r>
    </w:p>
    <w:p w14:paraId="17A252D3" w14:textId="77777777" w:rsidR="002E6353" w:rsidRPr="002E6353" w:rsidRDefault="002E6353" w:rsidP="00B85CBC">
      <w:pPr>
        <w:numPr>
          <w:ilvl w:val="0"/>
          <w:numId w:val="35"/>
        </w:numPr>
        <w:spacing w:before="100" w:beforeAutospacing="1" w:after="100" w:afterAutospacing="1"/>
        <w:jc w:val="both"/>
        <w:rPr>
          <w:color w:val="000000"/>
        </w:rPr>
      </w:pPr>
      <w:r w:rsidRPr="002E6353">
        <w:rPr>
          <w:color w:val="000000"/>
        </w:rPr>
        <w:t xml:space="preserve">czas otwarcia biblioteki ustalany jest w porozumieniu z wicedyrektorem szkoły. </w:t>
      </w:r>
    </w:p>
    <w:p w14:paraId="495029D7" w14:textId="77777777" w:rsidR="002E6353" w:rsidRPr="002E6353" w:rsidRDefault="002E6353" w:rsidP="00B85CBC">
      <w:pPr>
        <w:numPr>
          <w:ilvl w:val="0"/>
          <w:numId w:val="36"/>
        </w:numPr>
        <w:spacing w:before="100" w:beforeAutospacing="1" w:after="100" w:afterAutospacing="1"/>
        <w:jc w:val="both"/>
        <w:rPr>
          <w:color w:val="000000"/>
        </w:rPr>
      </w:pPr>
      <w:r w:rsidRPr="002E6353">
        <w:rPr>
          <w:color w:val="000000"/>
        </w:rPr>
        <w:t>Finansowanie wydatków:</w:t>
      </w:r>
    </w:p>
    <w:p w14:paraId="2361F7FF" w14:textId="77777777" w:rsidR="002E6353" w:rsidRPr="002E6353" w:rsidRDefault="002E6353" w:rsidP="00B85CBC">
      <w:pPr>
        <w:numPr>
          <w:ilvl w:val="0"/>
          <w:numId w:val="37"/>
        </w:numPr>
        <w:spacing w:before="100" w:beforeAutospacing="1" w:after="100" w:afterAutospacing="1"/>
        <w:jc w:val="both"/>
        <w:rPr>
          <w:color w:val="000000"/>
        </w:rPr>
      </w:pPr>
      <w:r w:rsidRPr="002E6353">
        <w:rPr>
          <w:color w:val="000000"/>
        </w:rPr>
        <w:t>wydatki biblioteki pokrywane są z budżetu szkoły,</w:t>
      </w:r>
    </w:p>
    <w:p w14:paraId="0073B1C8" w14:textId="77777777" w:rsidR="002E6353" w:rsidRPr="002E6353" w:rsidRDefault="002E6353" w:rsidP="00B85CBC">
      <w:pPr>
        <w:numPr>
          <w:ilvl w:val="0"/>
          <w:numId w:val="37"/>
        </w:numPr>
        <w:spacing w:before="100" w:beforeAutospacing="1" w:after="100" w:afterAutospacing="1"/>
        <w:jc w:val="both"/>
        <w:rPr>
          <w:color w:val="000000"/>
        </w:rPr>
      </w:pPr>
      <w:r w:rsidRPr="002E6353">
        <w:rPr>
          <w:color w:val="000000"/>
        </w:rPr>
        <w:t xml:space="preserve">propozycje wydatków na uzupełnienie zbiorów zatwierdza dyrektor szkoły, </w:t>
      </w:r>
    </w:p>
    <w:p w14:paraId="7177E559" w14:textId="77777777" w:rsidR="002E6353" w:rsidRPr="002E6353" w:rsidRDefault="002E6353" w:rsidP="00B85CBC">
      <w:pPr>
        <w:numPr>
          <w:ilvl w:val="0"/>
          <w:numId w:val="37"/>
        </w:numPr>
        <w:spacing w:before="100" w:beforeAutospacing="1" w:after="100" w:afterAutospacing="1"/>
        <w:jc w:val="both"/>
        <w:rPr>
          <w:color w:val="000000"/>
        </w:rPr>
      </w:pPr>
      <w:r w:rsidRPr="002E6353">
        <w:rPr>
          <w:color w:val="000000"/>
        </w:rPr>
        <w:t>działalność biblioteki może być dotowana przez Radę Rodziców i/lub innych ofiarodawców.</w:t>
      </w:r>
    </w:p>
    <w:p w14:paraId="1FA6812B" w14:textId="77777777" w:rsidR="002E6353" w:rsidRPr="002E6353" w:rsidRDefault="002E6353" w:rsidP="00B85CBC">
      <w:pPr>
        <w:numPr>
          <w:ilvl w:val="0"/>
          <w:numId w:val="38"/>
        </w:numPr>
        <w:spacing w:before="100" w:beforeAutospacing="1" w:after="100" w:afterAutospacing="1"/>
        <w:jc w:val="both"/>
        <w:rPr>
          <w:color w:val="000000"/>
        </w:rPr>
      </w:pPr>
      <w:r w:rsidRPr="002E6353">
        <w:rPr>
          <w:color w:val="000000"/>
        </w:rPr>
        <w:t>Współpraca nauczyciela biblioteki z uczniami, nauczycielami, rodzicami/prawnymi opiekunami i innymi bibliotekami:</w:t>
      </w:r>
    </w:p>
    <w:p w14:paraId="51B61AF9" w14:textId="77777777" w:rsidR="002E6353" w:rsidRPr="002E6353" w:rsidRDefault="002E6353" w:rsidP="00B85CBC">
      <w:pPr>
        <w:numPr>
          <w:ilvl w:val="0"/>
          <w:numId w:val="39"/>
        </w:numPr>
        <w:spacing w:before="100" w:beforeAutospacing="1" w:after="100" w:afterAutospacing="1"/>
        <w:jc w:val="both"/>
        <w:rPr>
          <w:color w:val="000000"/>
        </w:rPr>
      </w:pPr>
      <w:r w:rsidRPr="002E6353">
        <w:rPr>
          <w:color w:val="000000"/>
        </w:rPr>
        <w:t xml:space="preserve">W ramach współpracy z uczniami nauczyciel bibliotekarz: </w:t>
      </w:r>
    </w:p>
    <w:p w14:paraId="52359FD1"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oferuje pomoc w wyszukiwaniu i opracowaniu materiałów potrzebnych do lekcji,</w:t>
      </w:r>
    </w:p>
    <w:p w14:paraId="6E40FB33"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 xml:space="preserve">zapewnia pomoc w odrabianiu zadań domowych, </w:t>
      </w:r>
    </w:p>
    <w:p w14:paraId="4DF1D168"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 xml:space="preserve">sprawuje opiekę nad uczniami w ramach zastępstw bądź oczekującymi na dodatkowe zajęcia, </w:t>
      </w:r>
    </w:p>
    <w:p w14:paraId="50FB629D"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 xml:space="preserve">otacza opieką uczniów z trudnościami </w:t>
      </w:r>
      <w:proofErr w:type="spellStart"/>
      <w:r w:rsidRPr="002E6353">
        <w:rPr>
          <w:color w:val="000000"/>
        </w:rPr>
        <w:t>dydaktyczno</w:t>
      </w:r>
      <w:proofErr w:type="spellEnd"/>
      <w:r w:rsidRPr="002E6353">
        <w:rPr>
          <w:color w:val="000000"/>
        </w:rPr>
        <w:t xml:space="preserve"> – wychowawczymi, </w:t>
      </w:r>
    </w:p>
    <w:p w14:paraId="57030716"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 xml:space="preserve">pracuje z uczniami szczególnie uzdolnionymi, przygotowując ich do różnorodnych konkursów, </w:t>
      </w:r>
    </w:p>
    <w:p w14:paraId="2A33BFF8"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organizuje dla czytelników imprezy kulturalne o zasięgu szkolnym,</w:t>
      </w:r>
    </w:p>
    <w:p w14:paraId="1E5852EE"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przygotowuje do korzystania z innych bibliotek np. publicznych,</w:t>
      </w:r>
    </w:p>
    <w:p w14:paraId="3D723307" w14:textId="77777777" w:rsidR="002E6353" w:rsidRPr="002E6353" w:rsidRDefault="002E6353" w:rsidP="00B85CBC">
      <w:pPr>
        <w:numPr>
          <w:ilvl w:val="0"/>
          <w:numId w:val="40"/>
        </w:numPr>
        <w:spacing w:before="100" w:beforeAutospacing="1" w:after="100" w:afterAutospacing="1"/>
        <w:jc w:val="both"/>
        <w:rPr>
          <w:color w:val="000000"/>
        </w:rPr>
      </w:pPr>
      <w:r w:rsidRPr="002E6353">
        <w:rPr>
          <w:color w:val="000000"/>
        </w:rPr>
        <w:t>promuje aktywnych czytelników na Radach Pedagogicznych, apelach szkolnych itp.</w:t>
      </w:r>
    </w:p>
    <w:p w14:paraId="611C60B8" w14:textId="77777777" w:rsidR="002E6353" w:rsidRPr="002E6353" w:rsidRDefault="002E6353" w:rsidP="00B85CBC">
      <w:pPr>
        <w:numPr>
          <w:ilvl w:val="0"/>
          <w:numId w:val="41"/>
        </w:numPr>
        <w:spacing w:before="100" w:beforeAutospacing="1" w:after="100" w:afterAutospacing="1"/>
        <w:jc w:val="both"/>
        <w:rPr>
          <w:color w:val="000000"/>
        </w:rPr>
      </w:pPr>
      <w:r w:rsidRPr="002E6353">
        <w:rPr>
          <w:color w:val="000000"/>
        </w:rPr>
        <w:t xml:space="preserve">W ramach współpracy nauczyciela biblioteki z innymi nauczycielami podejmowane są następujące zadania: </w:t>
      </w:r>
    </w:p>
    <w:p w14:paraId="18B75022" w14:textId="77777777" w:rsidR="002E6353" w:rsidRPr="002E6353" w:rsidRDefault="002E6353" w:rsidP="00B85CBC">
      <w:pPr>
        <w:numPr>
          <w:ilvl w:val="0"/>
          <w:numId w:val="42"/>
        </w:numPr>
        <w:spacing w:before="100" w:beforeAutospacing="1" w:after="100" w:afterAutospacing="1"/>
        <w:jc w:val="both"/>
        <w:rPr>
          <w:color w:val="000000"/>
        </w:rPr>
      </w:pPr>
      <w:r w:rsidRPr="002E6353">
        <w:rPr>
          <w:color w:val="000000"/>
        </w:rPr>
        <w:t xml:space="preserve">wspomaga wyrównywanie szans edukacyjnych uczniów współpracując </w:t>
      </w:r>
      <w:r w:rsidRPr="002E6353">
        <w:rPr>
          <w:color w:val="000000"/>
        </w:rPr>
        <w:br/>
        <w:t xml:space="preserve">z wychowawcami i rodzicami, </w:t>
      </w:r>
    </w:p>
    <w:p w14:paraId="4B89E14C" w14:textId="77777777" w:rsidR="002E6353" w:rsidRPr="002E6353" w:rsidRDefault="002E6353" w:rsidP="00B85CBC">
      <w:pPr>
        <w:numPr>
          <w:ilvl w:val="0"/>
          <w:numId w:val="42"/>
        </w:numPr>
        <w:spacing w:before="100" w:beforeAutospacing="1" w:after="100" w:afterAutospacing="1"/>
        <w:jc w:val="both"/>
        <w:rPr>
          <w:color w:val="000000"/>
        </w:rPr>
      </w:pPr>
      <w:r w:rsidRPr="002E6353">
        <w:rPr>
          <w:color w:val="000000"/>
        </w:rPr>
        <w:t>tworzy w bibliotece centrum informacyjne i bazę metodyczną,</w:t>
      </w:r>
    </w:p>
    <w:p w14:paraId="0394FC40" w14:textId="77777777" w:rsidR="002E6353" w:rsidRPr="002E6353" w:rsidRDefault="002E6353" w:rsidP="00B85CBC">
      <w:pPr>
        <w:numPr>
          <w:ilvl w:val="0"/>
          <w:numId w:val="42"/>
        </w:numPr>
        <w:spacing w:before="100" w:beforeAutospacing="1" w:after="100" w:afterAutospacing="1"/>
        <w:jc w:val="both"/>
        <w:rPr>
          <w:color w:val="000000"/>
        </w:rPr>
      </w:pPr>
      <w:r w:rsidRPr="002E6353">
        <w:rPr>
          <w:color w:val="000000"/>
        </w:rPr>
        <w:t xml:space="preserve">gromadzi i współredaguje dokumentację zawierająca przepisy wewnątrzszkolne, regulaminy itd. </w:t>
      </w:r>
    </w:p>
    <w:p w14:paraId="059DDC59" w14:textId="77777777" w:rsidR="002E6353" w:rsidRPr="002E6353" w:rsidRDefault="002E6353" w:rsidP="00B85CBC">
      <w:pPr>
        <w:numPr>
          <w:ilvl w:val="0"/>
          <w:numId w:val="43"/>
        </w:numPr>
        <w:spacing w:before="100" w:beforeAutospacing="1" w:after="100" w:afterAutospacing="1"/>
        <w:jc w:val="both"/>
        <w:rPr>
          <w:color w:val="000000"/>
        </w:rPr>
      </w:pPr>
      <w:r w:rsidRPr="002E6353">
        <w:rPr>
          <w:color w:val="000000"/>
        </w:rPr>
        <w:t xml:space="preserve">Współpraca z rodzicami/opiekunami prawnymi: </w:t>
      </w:r>
    </w:p>
    <w:p w14:paraId="141B058C" w14:textId="77777777" w:rsidR="002E6353" w:rsidRPr="002E6353" w:rsidRDefault="002E6353" w:rsidP="00B85CBC">
      <w:pPr>
        <w:numPr>
          <w:ilvl w:val="0"/>
          <w:numId w:val="44"/>
        </w:numPr>
        <w:spacing w:before="100" w:beforeAutospacing="1" w:after="100" w:afterAutospacing="1"/>
        <w:jc w:val="both"/>
        <w:rPr>
          <w:color w:val="000000"/>
        </w:rPr>
      </w:pPr>
      <w:r w:rsidRPr="002E6353">
        <w:rPr>
          <w:color w:val="000000"/>
        </w:rPr>
        <w:t>nauczyciel bibliotekarz współpracuje z rodzicami/opiekunami prawnymi uczniów poprzez zasięganie informacji w sprawie zakupów nowości wydawniczych oraz nagród książkowych, propagowanie wśród rodziców/opiekunów prawnych literatury z dziedziny wychowania.</w:t>
      </w:r>
    </w:p>
    <w:p w14:paraId="6BB07CB6" w14:textId="77777777" w:rsidR="002E6353" w:rsidRPr="002E6353" w:rsidRDefault="002E6353" w:rsidP="00B85CBC">
      <w:pPr>
        <w:numPr>
          <w:ilvl w:val="0"/>
          <w:numId w:val="44"/>
        </w:numPr>
        <w:spacing w:before="100" w:beforeAutospacing="1" w:after="100" w:afterAutospacing="1"/>
        <w:jc w:val="both"/>
        <w:rPr>
          <w:color w:val="000000"/>
        </w:rPr>
      </w:pPr>
      <w:r w:rsidRPr="002E6353">
        <w:rPr>
          <w:color w:val="000000"/>
        </w:rPr>
        <w:t>W ramach współpracy z innymi bibliotekami nauczyciel bibliotekarz organizuje wyjścia do bibliotek publicznych najbliżej położonych względem szkoły. Wyjścia reguluje harmonogram wyjść na dane półrocze.</w:t>
      </w:r>
    </w:p>
    <w:p w14:paraId="6CAD3C70" w14:textId="77777777" w:rsidR="002E6353" w:rsidRPr="002E6353" w:rsidRDefault="002E6353" w:rsidP="00B85CBC">
      <w:pPr>
        <w:numPr>
          <w:ilvl w:val="0"/>
          <w:numId w:val="45"/>
        </w:numPr>
        <w:spacing w:before="100" w:beforeAutospacing="1" w:after="100" w:afterAutospacing="1"/>
        <w:jc w:val="both"/>
        <w:rPr>
          <w:color w:val="000000"/>
        </w:rPr>
      </w:pPr>
      <w:r w:rsidRPr="002E6353">
        <w:rPr>
          <w:color w:val="000000"/>
        </w:rPr>
        <w:t>Udostępnianie zbiorów, podręczników, materiałów edukacyjnych:</w:t>
      </w:r>
    </w:p>
    <w:p w14:paraId="4CF48B4C" w14:textId="77777777" w:rsidR="002E6353" w:rsidRPr="002E6353" w:rsidRDefault="002E6353" w:rsidP="00B85CBC">
      <w:pPr>
        <w:numPr>
          <w:ilvl w:val="0"/>
          <w:numId w:val="46"/>
        </w:numPr>
        <w:spacing w:before="100" w:beforeAutospacing="1" w:after="100" w:afterAutospacing="1"/>
        <w:jc w:val="both"/>
        <w:rPr>
          <w:color w:val="000000"/>
        </w:rPr>
      </w:pPr>
      <w:r w:rsidRPr="002E6353">
        <w:rPr>
          <w:color w:val="000000"/>
        </w:rPr>
        <w:t xml:space="preserve">Wypożyczenia podręczników, materiałów edukacyjnych i ćwiczeniowych reguluje Regulamin </w:t>
      </w:r>
      <w:proofErr w:type="spellStart"/>
      <w:r w:rsidRPr="002E6353">
        <w:rPr>
          <w:color w:val="000000"/>
        </w:rPr>
        <w:t>wypożyczeń</w:t>
      </w:r>
      <w:proofErr w:type="spellEnd"/>
      <w:r w:rsidRPr="002E6353">
        <w:rPr>
          <w:color w:val="000000"/>
        </w:rPr>
        <w:t>.</w:t>
      </w:r>
    </w:p>
    <w:p w14:paraId="5C90D121" w14:textId="77777777" w:rsidR="002E6353" w:rsidRPr="002E6353" w:rsidRDefault="002E6353" w:rsidP="00B85CBC">
      <w:pPr>
        <w:numPr>
          <w:ilvl w:val="0"/>
          <w:numId w:val="46"/>
        </w:numPr>
        <w:spacing w:before="100" w:beforeAutospacing="1" w:after="100" w:afterAutospacing="1"/>
        <w:jc w:val="both"/>
        <w:rPr>
          <w:color w:val="000000"/>
        </w:rPr>
      </w:pPr>
      <w:r w:rsidRPr="002E6353">
        <w:rPr>
          <w:color w:val="000000"/>
        </w:rPr>
        <w:lastRenderedPageBreak/>
        <w:t>Wypożyczenia pozostałych książek i pomocy dydaktycznych reguluje Regulamin biblioteki (czytelnia i wypożyczalnia).</w:t>
      </w:r>
    </w:p>
    <w:p w14:paraId="3AB3B5C2" w14:textId="77777777" w:rsidR="002E6353" w:rsidRPr="002E6353" w:rsidRDefault="002E6353" w:rsidP="002E6353">
      <w:pPr>
        <w:spacing w:before="100" w:beforeAutospacing="1" w:after="100" w:afterAutospacing="1"/>
        <w:jc w:val="both"/>
        <w:rPr>
          <w:color w:val="000000"/>
        </w:rPr>
      </w:pPr>
    </w:p>
    <w:p w14:paraId="1B5093FE" w14:textId="77777777" w:rsidR="002E6353" w:rsidRPr="002E6353" w:rsidRDefault="002E6353" w:rsidP="002E6353">
      <w:pPr>
        <w:pStyle w:val="Nagwek2"/>
      </w:pPr>
      <w:bookmarkStart w:id="15" w:name="_Hlk492101432"/>
      <w:bookmarkStart w:id="16" w:name="_Hlk500930040"/>
      <w:bookmarkEnd w:id="15"/>
      <w:bookmarkEnd w:id="16"/>
      <w:r w:rsidRPr="002E6353">
        <w:t>§ 29</w:t>
      </w:r>
    </w:p>
    <w:p w14:paraId="23989F6E" w14:textId="5F48B180" w:rsidR="002E6353" w:rsidRPr="0023533C" w:rsidRDefault="002E6353" w:rsidP="0023533C">
      <w:pPr>
        <w:pStyle w:val="Nagwek2"/>
      </w:pPr>
      <w:bookmarkStart w:id="17" w:name="_Hlk490030866"/>
      <w:bookmarkEnd w:id="17"/>
      <w:r w:rsidRPr="002E6353">
        <w:t xml:space="preserve">Organizacja współdziałania zespołu ze stowarzyszeniami lub innymi organizacjami </w:t>
      </w:r>
      <w:r w:rsidRPr="002E6353">
        <w:br/>
        <w:t>w zakresie działalności innowacyjnej</w:t>
      </w:r>
    </w:p>
    <w:p w14:paraId="312901B9" w14:textId="77777777" w:rsidR="002E6353" w:rsidRPr="002E6353" w:rsidRDefault="002E6353" w:rsidP="002E6353">
      <w:pPr>
        <w:spacing w:before="100" w:beforeAutospacing="1" w:after="100" w:afterAutospacing="1"/>
        <w:jc w:val="both"/>
        <w:rPr>
          <w:color w:val="000000"/>
        </w:rPr>
      </w:pPr>
      <w:r w:rsidRPr="002E6353">
        <w:rPr>
          <w:color w:val="000000"/>
        </w:rPr>
        <w:t xml:space="preserve">1.W Zespole mogą działać, z wyjątkiem partii i organizacji politycznych, stowarzyszenia </w:t>
      </w:r>
      <w:r w:rsidRPr="002E6353">
        <w:rPr>
          <w:color w:val="000000"/>
        </w:rPr>
        <w:br/>
        <w:t>i inne organizacje, a w szczególności organizacje harcerskie, których celem statutowym jest działalność wychowawcza albo rozszerzanie i wzbogacanie form działalności dydaktycznej, wychowawczej, opiekuńczej i innowacyjnej Zespołu.</w:t>
      </w:r>
    </w:p>
    <w:p w14:paraId="0D33E9FB" w14:textId="77777777" w:rsidR="002E6353" w:rsidRPr="002E6353" w:rsidRDefault="002E6353" w:rsidP="002E6353">
      <w:pPr>
        <w:spacing w:before="100" w:beforeAutospacing="1" w:after="100" w:afterAutospacing="1"/>
        <w:jc w:val="both"/>
        <w:rPr>
          <w:color w:val="000000"/>
        </w:rPr>
      </w:pPr>
      <w:bookmarkStart w:id="18" w:name="_Hlk492836682"/>
      <w:bookmarkEnd w:id="18"/>
      <w:r w:rsidRPr="002E6353">
        <w:rPr>
          <w:color w:val="000000"/>
        </w:rPr>
        <w:t xml:space="preserve">Współpraca Zespołu ze stowarzyszeniem: </w:t>
      </w:r>
    </w:p>
    <w:p w14:paraId="1BA3F882" w14:textId="77777777" w:rsidR="002E6353" w:rsidRPr="002E6353" w:rsidRDefault="002E6353" w:rsidP="002E6353">
      <w:pPr>
        <w:spacing w:before="100" w:beforeAutospacing="1" w:after="100" w:afterAutospacing="1"/>
        <w:jc w:val="both"/>
        <w:rPr>
          <w:color w:val="000000"/>
        </w:rPr>
      </w:pPr>
      <w:r w:rsidRPr="002E6353">
        <w:rPr>
          <w:color w:val="000000"/>
        </w:rPr>
        <w:t xml:space="preserve">1) pomaga w realizacji inicjatyw na rzecz uczniów; </w:t>
      </w:r>
    </w:p>
    <w:p w14:paraId="7C816126" w14:textId="77777777" w:rsidR="002E6353" w:rsidRPr="002E6353" w:rsidRDefault="002E6353" w:rsidP="002E6353">
      <w:pPr>
        <w:spacing w:before="100" w:beforeAutospacing="1" w:after="100" w:afterAutospacing="1"/>
        <w:jc w:val="both"/>
        <w:rPr>
          <w:color w:val="000000"/>
        </w:rPr>
      </w:pPr>
      <w:r w:rsidRPr="002E6353">
        <w:rPr>
          <w:color w:val="000000"/>
        </w:rPr>
        <w:t xml:space="preserve">2) wzbogaca ofertę wychowawczą i opiekuńczą Zespołu; </w:t>
      </w:r>
    </w:p>
    <w:p w14:paraId="0A78EB6A" w14:textId="77777777" w:rsidR="002E6353" w:rsidRPr="002E6353" w:rsidRDefault="002E6353" w:rsidP="002E6353">
      <w:pPr>
        <w:spacing w:before="100" w:beforeAutospacing="1" w:after="100" w:afterAutospacing="1"/>
        <w:jc w:val="both"/>
        <w:rPr>
          <w:color w:val="000000"/>
        </w:rPr>
      </w:pPr>
      <w:r w:rsidRPr="002E6353">
        <w:rPr>
          <w:color w:val="000000"/>
        </w:rPr>
        <w:t>3) umożliwia rozwijanie i doskonalenie uzdolnień i talentów uczniowskich;</w:t>
      </w:r>
    </w:p>
    <w:p w14:paraId="5BEBF7AE" w14:textId="77777777" w:rsidR="002E6353" w:rsidRPr="002E6353" w:rsidRDefault="002E6353" w:rsidP="002E6353">
      <w:pPr>
        <w:spacing w:before="100" w:beforeAutospacing="1" w:after="100" w:afterAutospacing="1"/>
        <w:jc w:val="both"/>
        <w:rPr>
          <w:color w:val="000000"/>
        </w:rPr>
      </w:pPr>
      <w:r w:rsidRPr="002E6353">
        <w:rPr>
          <w:color w:val="000000"/>
        </w:rPr>
        <w:t>4) wpływa na integrację uczniów;</w:t>
      </w:r>
    </w:p>
    <w:p w14:paraId="0689B491" w14:textId="77777777" w:rsidR="002E6353" w:rsidRPr="002E6353" w:rsidRDefault="002E6353" w:rsidP="002E6353">
      <w:pPr>
        <w:spacing w:before="100" w:beforeAutospacing="1" w:after="100" w:afterAutospacing="1"/>
        <w:jc w:val="both"/>
        <w:rPr>
          <w:color w:val="000000"/>
        </w:rPr>
      </w:pPr>
      <w:r w:rsidRPr="002E6353">
        <w:rPr>
          <w:color w:val="000000"/>
        </w:rPr>
        <w:t>5) wpływa na podniesienie jakości pracy jednostki.</w:t>
      </w:r>
    </w:p>
    <w:p w14:paraId="6BE0D6CB" w14:textId="77777777" w:rsidR="002E6353" w:rsidRPr="002E6353" w:rsidRDefault="002E6353" w:rsidP="002E6353">
      <w:pPr>
        <w:spacing w:before="100" w:beforeAutospacing="1" w:after="100" w:afterAutospacing="1"/>
        <w:jc w:val="both"/>
        <w:rPr>
          <w:color w:val="000000"/>
        </w:rPr>
      </w:pPr>
      <w:r w:rsidRPr="002E6353">
        <w:rPr>
          <w:color w:val="000000"/>
        </w:rPr>
        <w:t xml:space="preserve">2.Zgodę na działalność stowarzyszeń i organizacji wyraża Dyrektor Zespołu po uprzednim uzgodnieniu warunków tej działalności oraz po uzyskaniu pozytywnej opinii Rady Pedagogicznej i Rady Rodziców. </w:t>
      </w:r>
    </w:p>
    <w:p w14:paraId="2B9D2BD3" w14:textId="77777777" w:rsidR="002E6353" w:rsidRPr="002E6353" w:rsidRDefault="002E6353" w:rsidP="002E6353">
      <w:pPr>
        <w:spacing w:before="100" w:beforeAutospacing="1" w:after="100" w:afterAutospacing="1"/>
        <w:jc w:val="both"/>
        <w:rPr>
          <w:color w:val="000000"/>
        </w:rPr>
      </w:pPr>
      <w:r w:rsidRPr="002E6353">
        <w:rPr>
          <w:color w:val="000000"/>
        </w:rPr>
        <w:t>3.Przedstawiciele stowarzyszeń i innych organizacji, w szczególności organizacji harcerskich, mogą brać udział z głosem doradczym w zebraniach Rady Pedagogicznej.</w:t>
      </w:r>
    </w:p>
    <w:p w14:paraId="47A6FDB7" w14:textId="77777777" w:rsidR="002E6353" w:rsidRPr="002E6353" w:rsidRDefault="002E6353" w:rsidP="002E6353">
      <w:pPr>
        <w:spacing w:before="100" w:beforeAutospacing="1" w:after="100" w:afterAutospacing="1"/>
        <w:jc w:val="both"/>
        <w:rPr>
          <w:color w:val="000000"/>
        </w:rPr>
      </w:pPr>
      <w:r w:rsidRPr="002E6353">
        <w:rPr>
          <w:color w:val="000000"/>
        </w:rPr>
        <w:t>4.Zespół i Stowarzyszenie czerpią obopólne korzyści ze swojej działalności.</w:t>
      </w:r>
    </w:p>
    <w:p w14:paraId="6C603AEE" w14:textId="77777777" w:rsidR="002E6353" w:rsidRPr="002E6353" w:rsidRDefault="002E6353" w:rsidP="002E6353">
      <w:pPr>
        <w:spacing w:before="100" w:beforeAutospacing="1" w:after="100" w:afterAutospacing="1"/>
        <w:jc w:val="both"/>
        <w:rPr>
          <w:color w:val="000000"/>
        </w:rPr>
      </w:pPr>
      <w:r w:rsidRPr="002E6353">
        <w:rPr>
          <w:color w:val="000000"/>
        </w:rPr>
        <w:t xml:space="preserve">5.Stowarzyszenie ma prawo do darmowego korzystania z pomieszczeń i zasobów Zespołu </w:t>
      </w:r>
      <w:r w:rsidRPr="002E6353">
        <w:rPr>
          <w:color w:val="000000"/>
        </w:rPr>
        <w:br/>
        <w:t>w miarę możliwości.</w:t>
      </w:r>
    </w:p>
    <w:p w14:paraId="42C1BA6A" w14:textId="77777777" w:rsidR="002E6353" w:rsidRPr="002E6353" w:rsidRDefault="002E6353" w:rsidP="002E6353">
      <w:pPr>
        <w:spacing w:before="100" w:beforeAutospacing="1" w:after="100" w:afterAutospacing="1"/>
        <w:jc w:val="both"/>
        <w:rPr>
          <w:color w:val="000000"/>
        </w:rPr>
      </w:pPr>
      <w:r w:rsidRPr="002E6353">
        <w:rPr>
          <w:color w:val="000000"/>
        </w:rPr>
        <w:t>6.Stowarzyszenie ma pełne suwerenne prawo wypowiadać się w kluczowych sprawach wewnętrznych Zespołu.</w:t>
      </w:r>
    </w:p>
    <w:p w14:paraId="1D195B63" w14:textId="77777777" w:rsidR="002E6353" w:rsidRPr="002E6353" w:rsidRDefault="002E6353" w:rsidP="002E6353">
      <w:pPr>
        <w:spacing w:before="100" w:beforeAutospacing="1" w:after="100" w:afterAutospacing="1"/>
        <w:jc w:val="both"/>
        <w:rPr>
          <w:color w:val="000000"/>
        </w:rPr>
      </w:pPr>
      <w:r w:rsidRPr="002E6353">
        <w:rPr>
          <w:color w:val="000000"/>
        </w:rPr>
        <w:t>7.W Zespole prowadzi działalność „Stowarzyszenie na rzecz dzieci i młodzieży</w:t>
      </w:r>
      <w:r w:rsidRPr="002E6353">
        <w:rPr>
          <w:color w:val="000000"/>
        </w:rPr>
        <w:br/>
        <w:t xml:space="preserve">z niepełnosprawnością intelektualną- </w:t>
      </w:r>
      <w:proofErr w:type="spellStart"/>
      <w:r w:rsidRPr="002E6353">
        <w:rPr>
          <w:color w:val="000000"/>
        </w:rPr>
        <w:t>Amala</w:t>
      </w:r>
      <w:proofErr w:type="spellEnd"/>
      <w:r w:rsidRPr="002E6353">
        <w:rPr>
          <w:color w:val="000000"/>
        </w:rPr>
        <w:t>”. Pracę Stowarzyszenia reguluje Regulamin.</w:t>
      </w:r>
    </w:p>
    <w:p w14:paraId="70D3A780" w14:textId="77777777" w:rsidR="002E6353" w:rsidRDefault="002E6353" w:rsidP="002E6353">
      <w:pPr>
        <w:spacing w:before="100" w:beforeAutospacing="1" w:after="100" w:afterAutospacing="1"/>
        <w:jc w:val="both"/>
        <w:rPr>
          <w:color w:val="000000"/>
        </w:rPr>
      </w:pPr>
    </w:p>
    <w:p w14:paraId="02CE5D6F" w14:textId="77777777" w:rsidR="0023533C" w:rsidRPr="002E6353" w:rsidRDefault="0023533C" w:rsidP="002E6353">
      <w:pPr>
        <w:spacing w:before="100" w:beforeAutospacing="1" w:after="100" w:afterAutospacing="1"/>
        <w:jc w:val="both"/>
        <w:rPr>
          <w:color w:val="000000"/>
        </w:rPr>
      </w:pPr>
    </w:p>
    <w:p w14:paraId="02CDBEBB" w14:textId="77777777" w:rsidR="002E6353" w:rsidRPr="002E6353" w:rsidRDefault="002E6353" w:rsidP="002E6353">
      <w:pPr>
        <w:pStyle w:val="Nagwek2"/>
      </w:pPr>
      <w:bookmarkStart w:id="19" w:name="_Hlk490030846"/>
      <w:bookmarkEnd w:id="19"/>
      <w:r w:rsidRPr="002E6353">
        <w:lastRenderedPageBreak/>
        <w:t>§ 30</w:t>
      </w:r>
    </w:p>
    <w:p w14:paraId="2A1ACEB2" w14:textId="77777777" w:rsidR="002E6353" w:rsidRPr="002E6353" w:rsidRDefault="002E6353" w:rsidP="002E6353">
      <w:pPr>
        <w:pStyle w:val="Nagwek2"/>
      </w:pPr>
      <w:r w:rsidRPr="002E6353">
        <w:t>Organizacja wolontariatu</w:t>
      </w:r>
    </w:p>
    <w:p w14:paraId="6178566F" w14:textId="77777777" w:rsidR="002E6353" w:rsidRPr="002E6353" w:rsidRDefault="002E6353" w:rsidP="002E6353">
      <w:pPr>
        <w:spacing w:before="100" w:beforeAutospacing="1" w:after="100" w:afterAutospacing="1"/>
        <w:jc w:val="both"/>
        <w:rPr>
          <w:color w:val="000000"/>
        </w:rPr>
      </w:pPr>
      <w:bookmarkStart w:id="20" w:name="_Hlk490032575"/>
      <w:bookmarkEnd w:id="20"/>
      <w:r w:rsidRPr="002E6353">
        <w:rPr>
          <w:color w:val="000000"/>
        </w:rPr>
        <w:t xml:space="preserve">1. W szkole może być prowadzona za zgodą rodziców działalność dydaktyczno-wychowawcza i opiekuńcza na zasadach wolontariatu pod nadzorem merytorycznym </w:t>
      </w:r>
      <w:r w:rsidRPr="002E6353">
        <w:rPr>
          <w:color w:val="000000"/>
        </w:rPr>
        <w:br/>
        <w:t>i metodycznym Dyrektora Zespołu.</w:t>
      </w:r>
    </w:p>
    <w:p w14:paraId="6098D403" w14:textId="77777777" w:rsidR="002E6353" w:rsidRPr="002E6353" w:rsidRDefault="002E6353" w:rsidP="002E6353">
      <w:pPr>
        <w:spacing w:before="100" w:beforeAutospacing="1" w:after="100" w:afterAutospacing="1"/>
        <w:jc w:val="both"/>
        <w:rPr>
          <w:color w:val="000000"/>
        </w:rPr>
      </w:pPr>
      <w:r w:rsidRPr="002E6353">
        <w:rPr>
          <w:color w:val="000000"/>
        </w:rPr>
        <w:t>2. Cele i sposoby działania:</w:t>
      </w:r>
    </w:p>
    <w:p w14:paraId="620A624F" w14:textId="77777777" w:rsidR="002E6353" w:rsidRPr="002E6353" w:rsidRDefault="002E6353" w:rsidP="002E6353">
      <w:pPr>
        <w:spacing w:before="100" w:beforeAutospacing="1" w:after="100" w:afterAutospacing="1"/>
        <w:jc w:val="both"/>
        <w:rPr>
          <w:color w:val="000000"/>
        </w:rPr>
      </w:pPr>
      <w:r w:rsidRPr="002E6353">
        <w:rPr>
          <w:color w:val="000000"/>
        </w:rPr>
        <w:t>1) zapoznanie uczniów z ideą wolontariatu, zaangażowanie ludzi młodych do czynnej, dobrowolnej i bezinteresownej pomocy innym;</w:t>
      </w:r>
    </w:p>
    <w:p w14:paraId="436A6E21" w14:textId="77777777" w:rsidR="002E6353" w:rsidRPr="002E6353" w:rsidRDefault="002E6353" w:rsidP="002E6353">
      <w:pPr>
        <w:spacing w:before="100" w:beforeAutospacing="1" w:after="100" w:afterAutospacing="1"/>
        <w:jc w:val="both"/>
        <w:rPr>
          <w:color w:val="000000"/>
        </w:rPr>
      </w:pPr>
      <w:r w:rsidRPr="002E6353">
        <w:rPr>
          <w:color w:val="000000"/>
        </w:rPr>
        <w:t>2) rozwijanie postawy życzliwości, zaangażowania, otwartości i wrażliwości na potrzeby innych;</w:t>
      </w:r>
    </w:p>
    <w:p w14:paraId="650FC45F" w14:textId="77777777" w:rsidR="002E6353" w:rsidRPr="002E6353" w:rsidRDefault="002E6353" w:rsidP="002E6353">
      <w:pPr>
        <w:spacing w:before="100" w:beforeAutospacing="1" w:after="100" w:afterAutospacing="1"/>
        <w:jc w:val="both"/>
        <w:rPr>
          <w:color w:val="000000"/>
        </w:rPr>
      </w:pPr>
      <w:r w:rsidRPr="002E6353">
        <w:rPr>
          <w:color w:val="000000"/>
        </w:rPr>
        <w:t>3) działanie w obszarze pomocy koleżeńskiej oraz życia społecznego i środowiska naturalnego;</w:t>
      </w:r>
    </w:p>
    <w:p w14:paraId="28ED6F4B" w14:textId="77777777" w:rsidR="002E6353" w:rsidRPr="002E6353" w:rsidRDefault="002E6353" w:rsidP="002E6353">
      <w:pPr>
        <w:spacing w:before="100" w:beforeAutospacing="1" w:after="100" w:afterAutospacing="1"/>
        <w:jc w:val="both"/>
        <w:rPr>
          <w:color w:val="000000"/>
        </w:rPr>
      </w:pPr>
      <w:r w:rsidRPr="002E6353">
        <w:rPr>
          <w:color w:val="000000"/>
        </w:rPr>
        <w:t>4) wypracowanie systemu włączania młodzieży do bezinteresownych działań, wykorzystanie ich umiejętności i zapału w pracach na rzecz szkoły oraz środowisk oczekujących pomocy;</w:t>
      </w:r>
    </w:p>
    <w:p w14:paraId="37D3509C" w14:textId="77777777" w:rsidR="002E6353" w:rsidRPr="002E6353" w:rsidRDefault="002E6353" w:rsidP="002E6353">
      <w:pPr>
        <w:spacing w:before="100" w:beforeAutospacing="1" w:after="100" w:afterAutospacing="1"/>
        <w:jc w:val="both"/>
        <w:rPr>
          <w:color w:val="000000"/>
        </w:rPr>
      </w:pPr>
      <w:r w:rsidRPr="002E6353">
        <w:rPr>
          <w:color w:val="000000"/>
        </w:rPr>
        <w:t>5) wspieranie ciekawych inicjatyw młodzieży szkolnej;</w:t>
      </w:r>
    </w:p>
    <w:p w14:paraId="40C84BA3" w14:textId="77777777" w:rsidR="002E6353" w:rsidRPr="002E6353" w:rsidRDefault="002E6353" w:rsidP="002E6353">
      <w:pPr>
        <w:spacing w:before="100" w:beforeAutospacing="1" w:after="100" w:afterAutospacing="1"/>
        <w:jc w:val="both"/>
        <w:rPr>
          <w:color w:val="000000"/>
        </w:rPr>
      </w:pPr>
      <w:r w:rsidRPr="002E6353">
        <w:rPr>
          <w:color w:val="000000"/>
        </w:rPr>
        <w:t>6) promocja idei wolontariatu w Zespole.</w:t>
      </w:r>
    </w:p>
    <w:p w14:paraId="5F0A7352" w14:textId="77777777" w:rsidR="002E6353" w:rsidRPr="002E6353" w:rsidRDefault="002E6353" w:rsidP="002E6353">
      <w:pPr>
        <w:spacing w:before="100" w:beforeAutospacing="1" w:after="100" w:afterAutospacing="1"/>
        <w:jc w:val="both"/>
        <w:rPr>
          <w:color w:val="000000"/>
        </w:rPr>
      </w:pPr>
      <w:r w:rsidRPr="002E6353">
        <w:rPr>
          <w:color w:val="000000"/>
        </w:rPr>
        <w:t>3. Za zgodą pisemną rodziców oraz Dyrektora szkoły opiekę nad uczniami podczas zajęć edukacyjnych może sprawować wolontariusz.</w:t>
      </w:r>
    </w:p>
    <w:p w14:paraId="2EF6F917" w14:textId="77777777" w:rsidR="002E6353" w:rsidRPr="002E6353" w:rsidRDefault="002E6353" w:rsidP="002E6353">
      <w:pPr>
        <w:spacing w:before="100" w:beforeAutospacing="1" w:after="100" w:afterAutospacing="1"/>
        <w:jc w:val="both"/>
        <w:rPr>
          <w:color w:val="000000"/>
        </w:rPr>
      </w:pPr>
      <w:r w:rsidRPr="002E6353">
        <w:rPr>
          <w:color w:val="000000"/>
        </w:rPr>
        <w:t>4. Zajęcia pozalekcyjnych mogą być prowadzone przez instytucje do tego uprawnione na zasadach wolontariatu lub odpłatnie po uzyskaniu zgody rodziców i Dyrektora Zespołu</w:t>
      </w:r>
    </w:p>
    <w:p w14:paraId="53BEBB33" w14:textId="77777777" w:rsidR="002E6353" w:rsidRPr="002E6353" w:rsidRDefault="002E6353" w:rsidP="002E6353">
      <w:pPr>
        <w:spacing w:before="100" w:beforeAutospacing="1" w:after="100" w:afterAutospacing="1"/>
        <w:jc w:val="both"/>
        <w:rPr>
          <w:color w:val="000000"/>
        </w:rPr>
      </w:pPr>
      <w:r w:rsidRPr="002E6353">
        <w:rPr>
          <w:color w:val="000000"/>
        </w:rPr>
        <w:t>5. Wolontariusze powinni posiadać odpowiednie kwalifikacje i spełniać wymagania odpowiednie do rodzaju i zakresu wykonywanych świadczeń, jeżeli obowiązek posiadania takich kwalifikacji i spełniania stosownych wymagań wynika z odrębnych przepisów.</w:t>
      </w:r>
    </w:p>
    <w:p w14:paraId="13890FE2" w14:textId="41E32E4F" w:rsidR="002E6353" w:rsidRPr="002E6353" w:rsidRDefault="002E6353" w:rsidP="0023533C">
      <w:pPr>
        <w:spacing w:before="100" w:beforeAutospacing="1" w:after="100" w:afterAutospacing="1"/>
        <w:jc w:val="both"/>
        <w:rPr>
          <w:color w:val="000000"/>
        </w:rPr>
      </w:pPr>
      <w:r w:rsidRPr="002E6353">
        <w:rPr>
          <w:color w:val="000000"/>
        </w:rPr>
        <w:t>6. Uczniowie działający na rzecz wolontariatu realizują te zadania w czasie wolnym od zajęć edukacyjnych. Działalność uczniów z zakresu wolontariatu jest dobrowolna, a w przypadku uczniów niepełnoletnich wymaga zgody rodziców.</w:t>
      </w:r>
    </w:p>
    <w:p w14:paraId="0C33015C" w14:textId="77777777" w:rsidR="002E6353" w:rsidRPr="002E6353" w:rsidRDefault="002E6353" w:rsidP="002E6353">
      <w:pPr>
        <w:pStyle w:val="Nagwek2"/>
      </w:pPr>
      <w:r w:rsidRPr="002E6353">
        <w:t>§ 31</w:t>
      </w:r>
    </w:p>
    <w:p w14:paraId="1BC7D900" w14:textId="77777777" w:rsidR="002E6353" w:rsidRPr="002E6353" w:rsidRDefault="002E6353" w:rsidP="002E6353">
      <w:pPr>
        <w:pStyle w:val="Nagwek2"/>
      </w:pPr>
      <w:r w:rsidRPr="002E6353">
        <w:t>Organizacja wewnątrzszkolnego systemu doradztwa zawodowego</w:t>
      </w:r>
    </w:p>
    <w:p w14:paraId="5CDC9FC7" w14:textId="77777777" w:rsidR="002E6353" w:rsidRPr="002E6353" w:rsidRDefault="002E6353" w:rsidP="002E6353">
      <w:pPr>
        <w:spacing w:before="100" w:beforeAutospacing="1" w:after="100" w:afterAutospacing="1"/>
        <w:jc w:val="both"/>
        <w:rPr>
          <w:color w:val="000000"/>
        </w:rPr>
      </w:pPr>
      <w:r w:rsidRPr="002E6353">
        <w:rPr>
          <w:color w:val="000000"/>
        </w:rPr>
        <w:t>1. Wewnątrzszkolny system doradztwa zawodowego, to ogół działań podejmowanych przez szkołę w celu przygotowania uczniów do świadomego wyboru zawodu, poziomu i kierunku kształcenia.</w:t>
      </w:r>
    </w:p>
    <w:p w14:paraId="16EA79C6" w14:textId="77777777" w:rsidR="002E6353" w:rsidRPr="002E6353" w:rsidRDefault="002E6353" w:rsidP="002E6353">
      <w:pPr>
        <w:spacing w:before="100" w:beforeAutospacing="1" w:after="100" w:afterAutospacing="1"/>
        <w:jc w:val="both"/>
        <w:rPr>
          <w:color w:val="000000"/>
        </w:rPr>
      </w:pPr>
      <w:r w:rsidRPr="002E6353">
        <w:rPr>
          <w:color w:val="000000"/>
        </w:rPr>
        <w:t>2. Zajęcia z zakresu doradztwa zawodowego są jedną z podstawowych form działalności dydaktyczno-wychowawczej szkoły.</w:t>
      </w:r>
    </w:p>
    <w:p w14:paraId="3C4E6AA9"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3. Zajęcia z zakresu doradztwa zawodowego stanowią obowiązkowe zajęcia dla klas VII i VIII szkoły podstawowej dla uczniów z niepełnosprawnością intelektualną w stopniu lekkim oraz dla uczniów w normie intelektualnej z autyzmem w wymiarze 10 h na klasę w danym roku szkolnym.</w:t>
      </w:r>
    </w:p>
    <w:p w14:paraId="275EA50C" w14:textId="77777777" w:rsidR="002E6353" w:rsidRPr="002E6353" w:rsidRDefault="002E6353" w:rsidP="002E6353">
      <w:pPr>
        <w:spacing w:before="100" w:beforeAutospacing="1" w:after="100" w:afterAutospacing="1"/>
        <w:jc w:val="both"/>
        <w:rPr>
          <w:color w:val="000000"/>
        </w:rPr>
      </w:pPr>
      <w:r w:rsidRPr="002E6353">
        <w:rPr>
          <w:color w:val="000000"/>
        </w:rPr>
        <w:t>4. Cele i zadania wewnątrzszkolnego systemu doradztwa zawodowego:</w:t>
      </w:r>
    </w:p>
    <w:p w14:paraId="74EE740E" w14:textId="77777777" w:rsidR="002E6353" w:rsidRPr="002E6353" w:rsidRDefault="002E6353" w:rsidP="002E6353">
      <w:pPr>
        <w:spacing w:before="100" w:beforeAutospacing="1" w:after="100" w:afterAutospacing="1"/>
        <w:jc w:val="both"/>
        <w:rPr>
          <w:color w:val="000000"/>
        </w:rPr>
      </w:pPr>
      <w:r w:rsidRPr="002E6353">
        <w:rPr>
          <w:color w:val="000000"/>
        </w:rPr>
        <w:t xml:space="preserve">• wstępne zapoznanie uczniów z różnorodnością zawodów na rynku pracy, rozwijanie pozytywnej postawy wobec pracy i edukacji oraz stwarzanie sytuacji edukacyjnych sprzyjających poznawaniu i rozwijaniu własnych zainteresowań oraz pasji - klasy I-III oraz klasy IV-VI; </w:t>
      </w:r>
    </w:p>
    <w:p w14:paraId="7AE72DDA" w14:textId="77777777" w:rsidR="002E6353" w:rsidRPr="002E6353" w:rsidRDefault="002E6353" w:rsidP="002E6353">
      <w:pPr>
        <w:spacing w:before="100" w:beforeAutospacing="1" w:after="100" w:afterAutospacing="1"/>
        <w:jc w:val="both"/>
        <w:rPr>
          <w:color w:val="000000"/>
        </w:rPr>
      </w:pPr>
      <w:r w:rsidRPr="002E6353">
        <w:rPr>
          <w:color w:val="000000"/>
        </w:rPr>
        <w:t xml:space="preserve">• przygotowanie uczniów do odpowiedzialnego planowania kariery i podejmowania, decyzji edukacyjnych i zawodowych, uwzględniających znajomość własnych zasobów oraz informacje na temat rynku pracy i systemu edukacji – klasy VII-VIII; </w:t>
      </w:r>
    </w:p>
    <w:p w14:paraId="11D6EC46" w14:textId="77777777" w:rsidR="002E6353" w:rsidRPr="002E6353" w:rsidRDefault="002E6353" w:rsidP="002E6353">
      <w:pPr>
        <w:spacing w:before="100" w:beforeAutospacing="1" w:after="100" w:afterAutospacing="1"/>
        <w:jc w:val="both"/>
        <w:rPr>
          <w:color w:val="000000"/>
        </w:rPr>
      </w:pPr>
      <w:r w:rsidRPr="002E6353">
        <w:rPr>
          <w:color w:val="000000"/>
        </w:rPr>
        <w:t xml:space="preserve">• pomaganie uczniom w określeniu ich predyspozycji zawodowych; </w:t>
      </w:r>
    </w:p>
    <w:p w14:paraId="7D32F871" w14:textId="77777777" w:rsidR="002E6353" w:rsidRPr="002E6353" w:rsidRDefault="002E6353" w:rsidP="002E6353">
      <w:pPr>
        <w:spacing w:before="100" w:beforeAutospacing="1" w:after="100" w:afterAutospacing="1"/>
        <w:jc w:val="both"/>
        <w:rPr>
          <w:color w:val="000000"/>
        </w:rPr>
      </w:pPr>
      <w:r w:rsidRPr="002E6353">
        <w:rPr>
          <w:color w:val="000000"/>
        </w:rPr>
        <w:t xml:space="preserve">• udzielanie uczniom indywidualnych porad zawodowych; </w:t>
      </w:r>
    </w:p>
    <w:p w14:paraId="2771FE0A" w14:textId="77777777" w:rsidR="002E6353" w:rsidRPr="002E6353" w:rsidRDefault="002E6353" w:rsidP="002E6353">
      <w:pPr>
        <w:spacing w:before="100" w:beforeAutospacing="1" w:after="100" w:afterAutospacing="1"/>
        <w:jc w:val="both"/>
        <w:rPr>
          <w:color w:val="000000"/>
        </w:rPr>
      </w:pPr>
      <w:r w:rsidRPr="002E6353">
        <w:rPr>
          <w:color w:val="000000"/>
        </w:rPr>
        <w:t xml:space="preserve">• prowadzenie zajęć grupowych mających na celu lepsze samopoznanie, kształtowanie aktywnych postaw; </w:t>
      </w:r>
    </w:p>
    <w:p w14:paraId="5B2B8A31" w14:textId="77777777" w:rsidR="002E6353" w:rsidRPr="002E6353" w:rsidRDefault="002E6353" w:rsidP="002E6353">
      <w:pPr>
        <w:spacing w:before="100" w:beforeAutospacing="1" w:after="100" w:afterAutospacing="1"/>
        <w:jc w:val="both"/>
        <w:rPr>
          <w:color w:val="000000"/>
        </w:rPr>
      </w:pPr>
      <w:r w:rsidRPr="002E6353">
        <w:rPr>
          <w:color w:val="000000"/>
        </w:rPr>
        <w:t xml:space="preserve">• rozwijanie aktywności poznawczej uczniów w kierunku właściwej samooceny swoich możliwości; </w:t>
      </w:r>
    </w:p>
    <w:p w14:paraId="30615B5C" w14:textId="77777777" w:rsidR="002E6353" w:rsidRPr="002E6353" w:rsidRDefault="002E6353" w:rsidP="002E6353">
      <w:pPr>
        <w:spacing w:before="100" w:beforeAutospacing="1" w:after="100" w:afterAutospacing="1"/>
        <w:jc w:val="both"/>
        <w:rPr>
          <w:color w:val="000000"/>
        </w:rPr>
      </w:pPr>
      <w:r w:rsidRPr="002E6353">
        <w:rPr>
          <w:color w:val="000000"/>
        </w:rPr>
        <w:t xml:space="preserve">• przygotowanie rodziców do pełnienia roli doradców i osób wspierających swoje dzieci w procesie planowania i podejmowania decyzji edukacyjnych oraz związanych </w:t>
      </w:r>
    </w:p>
    <w:p w14:paraId="21FA9EEE" w14:textId="77777777" w:rsidR="002E6353" w:rsidRPr="002E6353" w:rsidRDefault="002E6353" w:rsidP="002E6353">
      <w:pPr>
        <w:spacing w:before="100" w:beforeAutospacing="1" w:after="100" w:afterAutospacing="1"/>
        <w:jc w:val="both"/>
        <w:rPr>
          <w:color w:val="000000"/>
        </w:rPr>
      </w:pPr>
      <w:r w:rsidRPr="002E6353">
        <w:rPr>
          <w:color w:val="000000"/>
        </w:rPr>
        <w:t xml:space="preserve">z wyborem zawodu; </w:t>
      </w:r>
    </w:p>
    <w:p w14:paraId="26AFE761" w14:textId="77777777" w:rsidR="002E6353" w:rsidRPr="002E6353" w:rsidRDefault="002E6353" w:rsidP="002E6353">
      <w:pPr>
        <w:spacing w:before="100" w:beforeAutospacing="1" w:after="100" w:afterAutospacing="1"/>
        <w:jc w:val="both"/>
        <w:rPr>
          <w:color w:val="000000"/>
        </w:rPr>
      </w:pPr>
      <w:r w:rsidRPr="002E6353">
        <w:rPr>
          <w:color w:val="000000"/>
        </w:rPr>
        <w:t xml:space="preserve">• przygotowanie młodzieży do radzenia sobie w sytuacjach trudnych, zapoznanie </w:t>
      </w:r>
    </w:p>
    <w:p w14:paraId="454C42B0" w14:textId="77777777" w:rsidR="002E6353" w:rsidRPr="002E6353" w:rsidRDefault="002E6353" w:rsidP="002E6353">
      <w:pPr>
        <w:spacing w:before="100" w:beforeAutospacing="1" w:after="100" w:afterAutospacing="1"/>
        <w:jc w:val="both"/>
        <w:rPr>
          <w:color w:val="000000"/>
        </w:rPr>
      </w:pPr>
      <w:r w:rsidRPr="002E6353">
        <w:rPr>
          <w:color w:val="000000"/>
        </w:rPr>
        <w:t>z zadaniami instytucji pomocowych</w:t>
      </w:r>
    </w:p>
    <w:p w14:paraId="19A73A99" w14:textId="77777777" w:rsidR="002E6353" w:rsidRPr="002E6353" w:rsidRDefault="002E6353" w:rsidP="002E6353">
      <w:pPr>
        <w:spacing w:before="100" w:beforeAutospacing="1" w:after="100" w:afterAutospacing="1"/>
        <w:jc w:val="both"/>
        <w:rPr>
          <w:color w:val="000000"/>
        </w:rPr>
      </w:pPr>
      <w:r w:rsidRPr="002E6353">
        <w:rPr>
          <w:color w:val="000000"/>
        </w:rPr>
        <w:t xml:space="preserve">• pomoc nauczycielom w realizacji w ramach lekcji przedmiotowych tematów związanych z wyborem zawodu; </w:t>
      </w:r>
    </w:p>
    <w:p w14:paraId="3F7FBF32" w14:textId="77777777" w:rsidR="002E6353" w:rsidRPr="002E6353" w:rsidRDefault="002E6353" w:rsidP="002E6353">
      <w:pPr>
        <w:spacing w:before="100" w:beforeAutospacing="1" w:after="100" w:afterAutospacing="1"/>
        <w:jc w:val="both"/>
        <w:rPr>
          <w:color w:val="000000"/>
        </w:rPr>
      </w:pPr>
      <w:r w:rsidRPr="002E6353">
        <w:rPr>
          <w:color w:val="000000"/>
        </w:rPr>
        <w:t>• stała współpraca z poradnią psychologiczno-pedagogiczną i instytucjami wspierającymi wewnątrzszkolny system doradztwa zawodowego.</w:t>
      </w:r>
    </w:p>
    <w:p w14:paraId="22D6C32C" w14:textId="77777777" w:rsidR="002E6353" w:rsidRPr="002E6353" w:rsidRDefault="002E6353" w:rsidP="002E6353">
      <w:pPr>
        <w:spacing w:before="100" w:beforeAutospacing="1" w:after="100" w:afterAutospacing="1"/>
        <w:jc w:val="both"/>
        <w:rPr>
          <w:color w:val="000000"/>
        </w:rPr>
      </w:pPr>
      <w:r w:rsidRPr="002E6353">
        <w:rPr>
          <w:color w:val="000000"/>
        </w:rPr>
        <w:t>5. Doradztwo zawodowe realizowane jest:</w:t>
      </w:r>
    </w:p>
    <w:p w14:paraId="240A38F1" w14:textId="77777777" w:rsidR="002E6353" w:rsidRPr="002E6353" w:rsidRDefault="002E6353" w:rsidP="002E6353">
      <w:pPr>
        <w:spacing w:before="100" w:beforeAutospacing="1" w:after="100" w:afterAutospacing="1"/>
        <w:jc w:val="both"/>
        <w:rPr>
          <w:color w:val="000000"/>
        </w:rPr>
      </w:pPr>
      <w:r w:rsidRPr="002E6353">
        <w:rPr>
          <w:color w:val="000000"/>
        </w:rPr>
        <w:t>1) Poprzez prowadzenie grupowych zajęć obowiązkowych z zakresu doradztwa zawodowego;</w:t>
      </w:r>
    </w:p>
    <w:p w14:paraId="373733BE" w14:textId="77777777" w:rsidR="002E6353" w:rsidRPr="002E6353" w:rsidRDefault="002E6353" w:rsidP="002E6353">
      <w:pPr>
        <w:spacing w:before="100" w:beforeAutospacing="1" w:after="100" w:afterAutospacing="1"/>
        <w:jc w:val="both"/>
        <w:rPr>
          <w:color w:val="000000"/>
        </w:rPr>
      </w:pPr>
      <w:r w:rsidRPr="002E6353">
        <w:rPr>
          <w:color w:val="000000"/>
        </w:rPr>
        <w:t>2) W ramach lekcji do dyspozycji wychowawcy;</w:t>
      </w:r>
    </w:p>
    <w:p w14:paraId="5BC8D0B8" w14:textId="77777777" w:rsidR="002E6353" w:rsidRPr="002E6353" w:rsidRDefault="002E6353" w:rsidP="002E6353">
      <w:pPr>
        <w:spacing w:before="100" w:beforeAutospacing="1" w:after="100" w:afterAutospacing="1"/>
        <w:jc w:val="both"/>
        <w:rPr>
          <w:color w:val="000000"/>
        </w:rPr>
      </w:pPr>
      <w:r w:rsidRPr="002E6353">
        <w:rPr>
          <w:color w:val="000000"/>
        </w:rPr>
        <w:t>3) W ramach spotkań z rodzicami uczniów;</w:t>
      </w:r>
    </w:p>
    <w:p w14:paraId="41FC14BC" w14:textId="77777777" w:rsidR="002E6353" w:rsidRPr="002E6353" w:rsidRDefault="002E6353" w:rsidP="002E6353">
      <w:pPr>
        <w:spacing w:before="100" w:beforeAutospacing="1" w:after="100" w:afterAutospacing="1"/>
        <w:jc w:val="both"/>
        <w:rPr>
          <w:color w:val="000000"/>
        </w:rPr>
      </w:pPr>
      <w:r w:rsidRPr="002E6353">
        <w:rPr>
          <w:color w:val="000000"/>
        </w:rPr>
        <w:t>4) udzielanie indywidualnych porad uczniom i rodzicom w zakresie:</w:t>
      </w:r>
    </w:p>
    <w:p w14:paraId="7EB44DBB" w14:textId="77777777" w:rsidR="002E6353" w:rsidRPr="002E6353" w:rsidRDefault="002E6353" w:rsidP="002E6353">
      <w:pPr>
        <w:spacing w:before="100" w:beforeAutospacing="1" w:after="100" w:afterAutospacing="1"/>
        <w:jc w:val="both"/>
        <w:rPr>
          <w:color w:val="000000"/>
        </w:rPr>
      </w:pPr>
      <w:r w:rsidRPr="002E6353">
        <w:rPr>
          <w:color w:val="000000"/>
        </w:rPr>
        <w:t>a) wykorzystania posiadanych uzdolnień i talentów przy wykonywaniu przyszłych zadań zawodowych;</w:t>
      </w:r>
    </w:p>
    <w:p w14:paraId="6616EC2D"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 xml:space="preserve">b) wskazania instytucji i organizacji wspierających funkcjonowanie osób </w:t>
      </w:r>
      <w:r w:rsidRPr="002E6353">
        <w:rPr>
          <w:color w:val="000000"/>
        </w:rPr>
        <w:br/>
        <w:t>z niepełnosprawnością w życiu zawodowym;</w:t>
      </w:r>
    </w:p>
    <w:p w14:paraId="186F7442" w14:textId="77777777" w:rsidR="002E6353" w:rsidRPr="002E6353" w:rsidRDefault="002E6353" w:rsidP="002E6353">
      <w:pPr>
        <w:spacing w:before="100" w:beforeAutospacing="1" w:after="100" w:afterAutospacing="1"/>
        <w:jc w:val="both"/>
        <w:rPr>
          <w:color w:val="000000"/>
        </w:rPr>
      </w:pPr>
      <w:r w:rsidRPr="002E6353">
        <w:rPr>
          <w:color w:val="000000"/>
        </w:rPr>
        <w:t>6. Upowszechnianie wśród uczniów i rodziców informacji o aktualnym i prognozowanym zapotrzebowaniu na pracowników, średnich zarobkach w poszczególnych branżach oraz dostępnych stypendiach i systemach dofinansowania kształcenia;</w:t>
      </w:r>
    </w:p>
    <w:p w14:paraId="06CBCFC3" w14:textId="77777777" w:rsidR="002E6353" w:rsidRPr="002E6353" w:rsidRDefault="002E6353" w:rsidP="002E6353">
      <w:pPr>
        <w:spacing w:before="100" w:beforeAutospacing="1" w:after="100" w:afterAutospacing="1"/>
        <w:jc w:val="both"/>
        <w:rPr>
          <w:color w:val="000000"/>
        </w:rPr>
      </w:pPr>
      <w:r w:rsidRPr="002E6353">
        <w:rPr>
          <w:color w:val="000000"/>
        </w:rPr>
        <w:t xml:space="preserve">7. Celem wewnątrzszkolnego systemu doradztwa jest: </w:t>
      </w:r>
    </w:p>
    <w:p w14:paraId="53EE1FC4" w14:textId="77777777" w:rsidR="002E6353" w:rsidRPr="002E6353" w:rsidRDefault="002E6353" w:rsidP="002E6353">
      <w:pPr>
        <w:spacing w:before="100" w:beforeAutospacing="1" w:after="100" w:afterAutospacing="1"/>
        <w:jc w:val="both"/>
        <w:rPr>
          <w:color w:val="000000"/>
        </w:rPr>
      </w:pPr>
      <w:r w:rsidRPr="002E6353">
        <w:rPr>
          <w:color w:val="000000"/>
        </w:rPr>
        <w:t>• przygotowanie młodzieży do trafnego wyboru zawodu i dalszego kształcenia;</w:t>
      </w:r>
    </w:p>
    <w:p w14:paraId="71457752" w14:textId="77777777" w:rsidR="002E6353" w:rsidRPr="002E6353" w:rsidRDefault="002E6353" w:rsidP="002E6353">
      <w:pPr>
        <w:spacing w:before="100" w:beforeAutospacing="1" w:after="100" w:afterAutospacing="1"/>
        <w:jc w:val="both"/>
        <w:rPr>
          <w:color w:val="000000"/>
        </w:rPr>
      </w:pPr>
      <w:r w:rsidRPr="002E6353">
        <w:rPr>
          <w:color w:val="000000"/>
        </w:rPr>
        <w:t>• przygotowanie młodzieży do radzenia sobie w sytuacjach bezrobocia i adaptacji do nowych warunków pracy;</w:t>
      </w:r>
    </w:p>
    <w:p w14:paraId="10FF6BD2" w14:textId="77777777" w:rsidR="002E6353" w:rsidRPr="002E6353" w:rsidRDefault="002E6353" w:rsidP="002E6353">
      <w:pPr>
        <w:spacing w:before="100" w:beforeAutospacing="1" w:after="100" w:afterAutospacing="1"/>
        <w:jc w:val="both"/>
        <w:rPr>
          <w:color w:val="000000"/>
        </w:rPr>
      </w:pPr>
      <w:r w:rsidRPr="002E6353">
        <w:rPr>
          <w:color w:val="000000"/>
        </w:rPr>
        <w:t>• przygotowanie ucznia do roli pracownika;</w:t>
      </w:r>
    </w:p>
    <w:p w14:paraId="31D8017A" w14:textId="77777777" w:rsidR="002E6353" w:rsidRPr="002E6353" w:rsidRDefault="002E6353" w:rsidP="002E6353">
      <w:pPr>
        <w:spacing w:before="100" w:beforeAutospacing="1" w:after="100" w:afterAutospacing="1"/>
        <w:jc w:val="both"/>
        <w:rPr>
          <w:color w:val="000000"/>
        </w:rPr>
      </w:pPr>
      <w:r w:rsidRPr="002E6353">
        <w:rPr>
          <w:color w:val="000000"/>
        </w:rPr>
        <w:t>• pomoc rodzicom w efektywnym wspieraniu dzieci w podejmowaniu decyzji edukacyjnych i zawodowych.</w:t>
      </w:r>
    </w:p>
    <w:p w14:paraId="46BD62E9" w14:textId="77777777" w:rsidR="002E6353" w:rsidRPr="002E6353" w:rsidRDefault="002E6353" w:rsidP="002E6353">
      <w:pPr>
        <w:spacing w:before="100" w:beforeAutospacing="1" w:after="100" w:afterAutospacing="1"/>
        <w:jc w:val="both"/>
        <w:rPr>
          <w:color w:val="000000"/>
        </w:rPr>
      </w:pPr>
      <w:r w:rsidRPr="002E6353">
        <w:rPr>
          <w:color w:val="000000"/>
        </w:rPr>
        <w:t xml:space="preserve">8. Szkoła organizuje zajęcia z zakresu doradztwa zawodowego realizowane w oparciu </w:t>
      </w:r>
    </w:p>
    <w:p w14:paraId="6A886A52" w14:textId="77777777" w:rsidR="002E6353" w:rsidRPr="002E6353" w:rsidRDefault="002E6353" w:rsidP="002E6353">
      <w:pPr>
        <w:spacing w:before="100" w:beforeAutospacing="1" w:after="100" w:afterAutospacing="1"/>
        <w:jc w:val="both"/>
        <w:rPr>
          <w:color w:val="000000"/>
        </w:rPr>
      </w:pPr>
      <w:r w:rsidRPr="002E6353">
        <w:rPr>
          <w:color w:val="000000"/>
        </w:rPr>
        <w:t>o program przygotowany przez nauczyciela prowadzącego te zajęcia (dopuszczony do użytku przez dyrektora, po zasięgnięciu opinii rady pedagogicznej).</w:t>
      </w:r>
    </w:p>
    <w:p w14:paraId="0E63B84A" w14:textId="77777777" w:rsidR="002E6353" w:rsidRPr="002E6353" w:rsidRDefault="002E6353" w:rsidP="002E6353">
      <w:pPr>
        <w:spacing w:before="100" w:beforeAutospacing="1" w:after="100" w:afterAutospacing="1"/>
        <w:jc w:val="both"/>
        <w:rPr>
          <w:color w:val="000000"/>
        </w:rPr>
      </w:pPr>
      <w:r w:rsidRPr="002E6353">
        <w:rPr>
          <w:color w:val="000000"/>
        </w:rPr>
        <w:t xml:space="preserve">9. Program zajęć, o których mowa w ust. 8 zawiera treści dotyczące informacji o zawodach, kwalifikacjach i stanowiskach pracy oraz możliwościach uzyskania kwalifikacji zgodnych </w:t>
      </w:r>
    </w:p>
    <w:p w14:paraId="22A1A2F6" w14:textId="77777777" w:rsidR="002E6353" w:rsidRPr="002E6353" w:rsidRDefault="002E6353" w:rsidP="002E6353">
      <w:pPr>
        <w:spacing w:before="100" w:beforeAutospacing="1" w:after="100" w:afterAutospacing="1"/>
        <w:jc w:val="both"/>
        <w:rPr>
          <w:color w:val="000000"/>
        </w:rPr>
      </w:pPr>
      <w:r w:rsidRPr="002E6353">
        <w:rPr>
          <w:color w:val="000000"/>
        </w:rPr>
        <w:t>z potrzebami rynku pracy i predyspozycjami zawodowymi.</w:t>
      </w:r>
    </w:p>
    <w:p w14:paraId="2DF5740F" w14:textId="77777777" w:rsidR="002E6353" w:rsidRPr="002E6353" w:rsidRDefault="002E6353" w:rsidP="002E6353">
      <w:pPr>
        <w:spacing w:before="100" w:beforeAutospacing="1" w:after="100" w:afterAutospacing="1"/>
        <w:jc w:val="both"/>
        <w:rPr>
          <w:color w:val="000000"/>
        </w:rPr>
      </w:pPr>
      <w:r w:rsidRPr="002E6353">
        <w:rPr>
          <w:color w:val="000000"/>
        </w:rPr>
        <w:t>10. Plan działań wewnątrzszkolnego systemu doradztwa zawodowego na dany rok szkolny opracowuje zespół nauczycieli ds. doradztwa zawodowego. W skład zespołu wchodzą: nauczyciel prowadzący zajęcia z doradztwa zawodowego, wychowawcy oddziałów, wychowawcy grup wychowawczych.</w:t>
      </w:r>
    </w:p>
    <w:p w14:paraId="3C72423C" w14:textId="77777777" w:rsidR="002E6353" w:rsidRPr="002E6353" w:rsidRDefault="002E6353" w:rsidP="002E6353">
      <w:pPr>
        <w:spacing w:before="100" w:beforeAutospacing="1" w:after="100" w:afterAutospacing="1"/>
        <w:jc w:val="both"/>
        <w:rPr>
          <w:color w:val="000000"/>
        </w:rPr>
      </w:pPr>
      <w:r w:rsidRPr="002E6353">
        <w:rPr>
          <w:color w:val="000000"/>
        </w:rPr>
        <w:t>11.Do zadań doradcy zawodowego należy w szczególności:</w:t>
      </w:r>
    </w:p>
    <w:p w14:paraId="0663C906" w14:textId="77777777" w:rsidR="002E6353" w:rsidRPr="002E6353" w:rsidRDefault="002E6353" w:rsidP="002E6353">
      <w:pPr>
        <w:spacing w:before="100" w:beforeAutospacing="1" w:after="100" w:afterAutospacing="1"/>
        <w:jc w:val="both"/>
        <w:rPr>
          <w:color w:val="000000"/>
        </w:rPr>
      </w:pPr>
      <w:r w:rsidRPr="002E6353">
        <w:rPr>
          <w:color w:val="000000"/>
        </w:rPr>
        <w:t xml:space="preserve">• systematyczne diagnozowanie zapotrzebowania uczniów na informacje edukacyjne </w:t>
      </w:r>
    </w:p>
    <w:p w14:paraId="3D239AC2" w14:textId="77777777" w:rsidR="002E6353" w:rsidRPr="002E6353" w:rsidRDefault="002E6353" w:rsidP="002E6353">
      <w:pPr>
        <w:spacing w:before="100" w:beforeAutospacing="1" w:after="100" w:afterAutospacing="1"/>
        <w:jc w:val="both"/>
        <w:rPr>
          <w:color w:val="000000"/>
        </w:rPr>
      </w:pPr>
      <w:r w:rsidRPr="002E6353">
        <w:rPr>
          <w:color w:val="000000"/>
        </w:rPr>
        <w:t>i zawodowe oraz pomoc w planowaniu kształcenia i kariery zawodowej;</w:t>
      </w:r>
    </w:p>
    <w:p w14:paraId="19F4EB6E" w14:textId="77777777" w:rsidR="002E6353" w:rsidRPr="002E6353" w:rsidRDefault="002E6353" w:rsidP="002E6353">
      <w:pPr>
        <w:spacing w:before="100" w:beforeAutospacing="1" w:after="100" w:afterAutospacing="1"/>
        <w:jc w:val="both"/>
        <w:rPr>
          <w:color w:val="000000"/>
        </w:rPr>
      </w:pPr>
      <w:r w:rsidRPr="002E6353">
        <w:rPr>
          <w:color w:val="000000"/>
        </w:rPr>
        <w:t>• gromadzenie, aktualizacja i udostępnianie informacji edukacyjnych i zawodowych właściwych dla danego poziomu kształcenia;</w:t>
      </w:r>
    </w:p>
    <w:p w14:paraId="63F8A477" w14:textId="77777777" w:rsidR="002E6353" w:rsidRPr="002E6353" w:rsidRDefault="002E6353" w:rsidP="002E6353">
      <w:pPr>
        <w:spacing w:before="100" w:beforeAutospacing="1" w:after="100" w:afterAutospacing="1"/>
        <w:jc w:val="both"/>
        <w:rPr>
          <w:color w:val="000000"/>
        </w:rPr>
      </w:pPr>
      <w:r w:rsidRPr="002E6353">
        <w:rPr>
          <w:color w:val="000000"/>
        </w:rPr>
        <w:t xml:space="preserve">• prowadzenie zajęć związanych z wyborem kierunku kształcenia i zawodu </w:t>
      </w:r>
      <w:r w:rsidRPr="002E6353">
        <w:rPr>
          <w:color w:val="000000"/>
        </w:rPr>
        <w:br/>
        <w:t>z uwzględnieniem rozpoznanych mocnych stron, predyspozycji, zainteresowań i uzdolnień uczniów;</w:t>
      </w:r>
    </w:p>
    <w:p w14:paraId="54CA4A56" w14:textId="77777777" w:rsidR="002E6353" w:rsidRPr="002E6353" w:rsidRDefault="002E6353" w:rsidP="002E6353">
      <w:pPr>
        <w:spacing w:before="100" w:beforeAutospacing="1" w:after="100" w:afterAutospacing="1"/>
        <w:jc w:val="both"/>
        <w:rPr>
          <w:color w:val="000000"/>
        </w:rPr>
      </w:pPr>
      <w:r w:rsidRPr="002E6353">
        <w:rPr>
          <w:color w:val="000000"/>
        </w:rPr>
        <w:t>• koordynowanie działalności informacyjno-doradczej prowadzonej przez szkołę;</w:t>
      </w:r>
    </w:p>
    <w:p w14:paraId="6F92AEAA" w14:textId="77777777" w:rsidR="002E6353" w:rsidRPr="002E6353" w:rsidRDefault="002E6353" w:rsidP="002E6353">
      <w:pPr>
        <w:spacing w:before="100" w:beforeAutospacing="1" w:after="100" w:afterAutospacing="1"/>
        <w:jc w:val="both"/>
        <w:rPr>
          <w:color w:val="000000"/>
        </w:rPr>
      </w:pPr>
      <w:r w:rsidRPr="002E6353">
        <w:rPr>
          <w:color w:val="000000"/>
        </w:rPr>
        <w:t xml:space="preserve">• współpraca z innymi nauczycielami w tworzeniu i zapewnieniu ciągłości działań </w:t>
      </w:r>
      <w:r w:rsidRPr="002E6353">
        <w:rPr>
          <w:color w:val="000000"/>
        </w:rPr>
        <w:br/>
        <w:t>w zakresie zajęć związanych z wyborem kierunku kształcenia i zawodu;</w:t>
      </w:r>
    </w:p>
    <w:p w14:paraId="69439F66" w14:textId="77777777" w:rsidR="002E6353" w:rsidRPr="002E6353" w:rsidRDefault="002E6353" w:rsidP="002E6353">
      <w:pPr>
        <w:spacing w:before="100" w:beforeAutospacing="1" w:after="100" w:afterAutospacing="1"/>
        <w:jc w:val="both"/>
        <w:rPr>
          <w:color w:val="000000"/>
        </w:rPr>
      </w:pPr>
      <w:r w:rsidRPr="002E6353">
        <w:rPr>
          <w:color w:val="000000"/>
        </w:rPr>
        <w:lastRenderedPageBreak/>
        <w:t xml:space="preserve">• wspieranie nauczycieli, wychowawców grup wychowawczych i innych specjalistów </w:t>
      </w:r>
      <w:r w:rsidRPr="002E6353">
        <w:rPr>
          <w:color w:val="000000"/>
        </w:rPr>
        <w:br/>
        <w:t>w udzielaniu pomocy psychologiczno-pedagogicznej.</w:t>
      </w:r>
    </w:p>
    <w:p w14:paraId="6246FEC5" w14:textId="77777777" w:rsidR="002E6353" w:rsidRPr="002E6353" w:rsidRDefault="002E6353" w:rsidP="002E6353">
      <w:pPr>
        <w:spacing w:before="100" w:beforeAutospacing="1" w:after="100" w:afterAutospacing="1"/>
        <w:jc w:val="both"/>
        <w:rPr>
          <w:color w:val="000000"/>
        </w:rPr>
      </w:pPr>
      <w:r w:rsidRPr="002E6353">
        <w:rPr>
          <w:color w:val="000000"/>
        </w:rPr>
        <w:t>12. W przypadku braku doradcy zawodowego dyrektor szkoły wyznacza nauczyciela, wychowawcę grupy wychowawczej lub specjalistę realizującego zadania z zakresu doradztwa zawodowego.</w:t>
      </w:r>
    </w:p>
    <w:p w14:paraId="58A8A8ED" w14:textId="77777777" w:rsidR="002E6353" w:rsidRPr="002E6353" w:rsidRDefault="002E6353" w:rsidP="002E6353">
      <w:pPr>
        <w:pStyle w:val="Nagwek2"/>
      </w:pPr>
      <w:r w:rsidRPr="002E6353">
        <w:t>§ 32</w:t>
      </w:r>
    </w:p>
    <w:p w14:paraId="59657260" w14:textId="77777777" w:rsidR="002E6353" w:rsidRPr="002E6353" w:rsidRDefault="002E6353" w:rsidP="002E6353">
      <w:pPr>
        <w:pStyle w:val="Nagwek2"/>
      </w:pPr>
      <w:r w:rsidRPr="002E6353">
        <w:t>Internat</w:t>
      </w:r>
    </w:p>
    <w:p w14:paraId="23E1A465" w14:textId="77777777" w:rsidR="002E6353" w:rsidRPr="002E6353" w:rsidRDefault="002E6353" w:rsidP="002E6353">
      <w:pPr>
        <w:spacing w:before="100" w:beforeAutospacing="1" w:after="198"/>
        <w:jc w:val="both"/>
        <w:rPr>
          <w:color w:val="000000"/>
        </w:rPr>
      </w:pPr>
      <w:r w:rsidRPr="002E6353">
        <w:rPr>
          <w:color w:val="000000"/>
        </w:rPr>
        <w:t>1. Organizacja internatu:</w:t>
      </w:r>
    </w:p>
    <w:p w14:paraId="226C702A" w14:textId="77777777" w:rsidR="002E6353" w:rsidRPr="002E6353" w:rsidRDefault="002E6353" w:rsidP="00B85CBC">
      <w:pPr>
        <w:numPr>
          <w:ilvl w:val="0"/>
          <w:numId w:val="47"/>
        </w:numPr>
        <w:spacing w:before="100" w:beforeAutospacing="1" w:after="198"/>
        <w:jc w:val="both"/>
        <w:rPr>
          <w:color w:val="000000"/>
        </w:rPr>
      </w:pPr>
      <w:r w:rsidRPr="002E6353">
        <w:rPr>
          <w:color w:val="000000"/>
        </w:rPr>
        <w:t xml:space="preserve">Internat przeznaczony jest dla uczniów uczących się poza miejscem stałego zamieszkania. </w:t>
      </w:r>
    </w:p>
    <w:p w14:paraId="3517BAF3" w14:textId="77777777" w:rsidR="002E6353" w:rsidRPr="002E6353" w:rsidRDefault="002E6353" w:rsidP="00B85CBC">
      <w:pPr>
        <w:numPr>
          <w:ilvl w:val="0"/>
          <w:numId w:val="47"/>
        </w:numPr>
        <w:spacing w:before="100" w:beforeAutospacing="1" w:after="198"/>
        <w:jc w:val="both"/>
        <w:rPr>
          <w:color w:val="000000"/>
        </w:rPr>
      </w:pPr>
      <w:r w:rsidRPr="002E6353">
        <w:rPr>
          <w:color w:val="000000"/>
        </w:rPr>
        <w:t>Celem organizacji internatu jest zapewnienie prawidłowej realizacji zadań opiekuńczych i wychowawczych, w szczególności wspierania prawidłowego rozwoju uczniów.</w:t>
      </w:r>
    </w:p>
    <w:p w14:paraId="6A6BBEE3" w14:textId="77777777" w:rsidR="002E6353" w:rsidRPr="002E6353" w:rsidRDefault="002E6353" w:rsidP="00B85CBC">
      <w:pPr>
        <w:numPr>
          <w:ilvl w:val="0"/>
          <w:numId w:val="47"/>
        </w:numPr>
        <w:spacing w:before="100" w:beforeAutospacing="1" w:after="198"/>
        <w:jc w:val="both"/>
        <w:rPr>
          <w:color w:val="000000"/>
        </w:rPr>
      </w:pPr>
      <w:r w:rsidRPr="002E6353">
        <w:rPr>
          <w:color w:val="000000"/>
        </w:rPr>
        <w:t xml:space="preserve">Dopuszcza się przyjmowanie uczniów ze wszystkich rodzajów szkół wchodzących w skład Zespołu Placówek Edukacyjno- Terapeutycznych w Bobrowie. </w:t>
      </w:r>
    </w:p>
    <w:p w14:paraId="4286F6A9" w14:textId="77777777" w:rsidR="002E6353" w:rsidRPr="002E6353" w:rsidRDefault="002E6353" w:rsidP="00B85CBC">
      <w:pPr>
        <w:numPr>
          <w:ilvl w:val="0"/>
          <w:numId w:val="47"/>
        </w:numPr>
        <w:spacing w:before="100" w:beforeAutospacing="1" w:after="198"/>
        <w:jc w:val="both"/>
        <w:rPr>
          <w:color w:val="000000"/>
        </w:rPr>
      </w:pPr>
      <w:r w:rsidRPr="002E6353">
        <w:rPr>
          <w:color w:val="000000"/>
        </w:rPr>
        <w:t>W przypadku większej liczby uczniów ubiegających się o przyjęcie do internatu niż liczba miejsc w danym internacie, decyduje kolejność zgłoszeń.</w:t>
      </w:r>
    </w:p>
    <w:p w14:paraId="4EB19653" w14:textId="77777777" w:rsidR="002E6353" w:rsidRPr="002E6353" w:rsidRDefault="002E6353" w:rsidP="00B85CBC">
      <w:pPr>
        <w:numPr>
          <w:ilvl w:val="0"/>
          <w:numId w:val="47"/>
        </w:numPr>
        <w:spacing w:before="100" w:beforeAutospacing="1" w:after="198"/>
        <w:jc w:val="both"/>
        <w:rPr>
          <w:color w:val="000000"/>
        </w:rPr>
      </w:pPr>
      <w:r w:rsidRPr="002E6353">
        <w:rPr>
          <w:color w:val="000000"/>
        </w:rPr>
        <w:t>W internacie tworzy się grupy wychowawcze.</w:t>
      </w:r>
    </w:p>
    <w:p w14:paraId="0DE0BB55" w14:textId="77777777" w:rsidR="002E6353" w:rsidRPr="002E6353" w:rsidRDefault="002E6353" w:rsidP="00B85CBC">
      <w:pPr>
        <w:numPr>
          <w:ilvl w:val="0"/>
          <w:numId w:val="47"/>
        </w:numPr>
        <w:spacing w:before="100" w:beforeAutospacing="1" w:after="198"/>
        <w:jc w:val="both"/>
        <w:rPr>
          <w:color w:val="000000"/>
        </w:rPr>
      </w:pPr>
      <w:r w:rsidRPr="002E6353">
        <w:rPr>
          <w:color w:val="000000"/>
        </w:rPr>
        <w:t>Liczbę uczniów w grupie wychowawczej określa dyrektor ZPE-T w Bobrowie w której jest zorganizowany internat, w uzgodnieniu z organem prowadzącym.</w:t>
      </w:r>
    </w:p>
    <w:p w14:paraId="017F62CE" w14:textId="77777777" w:rsidR="002E6353" w:rsidRPr="002E6353" w:rsidRDefault="002E6353" w:rsidP="00B85CBC">
      <w:pPr>
        <w:numPr>
          <w:ilvl w:val="0"/>
          <w:numId w:val="47"/>
        </w:numPr>
        <w:spacing w:before="100" w:beforeAutospacing="1" w:after="198"/>
        <w:jc w:val="both"/>
        <w:rPr>
          <w:color w:val="000000"/>
        </w:rPr>
      </w:pPr>
      <w:r w:rsidRPr="002E6353">
        <w:rPr>
          <w:color w:val="000000"/>
        </w:rPr>
        <w:t xml:space="preserve">Opiekę w porze nocnej sprawuje wychowawca wraz z pracownikiem niepedagogicznym opieki nocnej. </w:t>
      </w:r>
    </w:p>
    <w:p w14:paraId="0EFE31C9" w14:textId="77777777" w:rsidR="002E6353" w:rsidRPr="002E6353" w:rsidRDefault="002E6353" w:rsidP="00B85CBC">
      <w:pPr>
        <w:numPr>
          <w:ilvl w:val="0"/>
          <w:numId w:val="47"/>
        </w:numPr>
        <w:spacing w:before="100" w:beforeAutospacing="1" w:after="198"/>
        <w:jc w:val="both"/>
        <w:rPr>
          <w:color w:val="000000"/>
        </w:rPr>
      </w:pPr>
      <w:r w:rsidRPr="002E6353">
        <w:rPr>
          <w:color w:val="000000"/>
        </w:rPr>
        <w:t xml:space="preserve">Wychowawca i opiekun nocny sprawuje nadzór nad uczniami oraz zapewnia im bezpieczeństwo. </w:t>
      </w:r>
    </w:p>
    <w:p w14:paraId="48C8A14B" w14:textId="77777777" w:rsidR="002E6353" w:rsidRPr="002E6353" w:rsidRDefault="002E6353" w:rsidP="00B85CBC">
      <w:pPr>
        <w:numPr>
          <w:ilvl w:val="0"/>
          <w:numId w:val="47"/>
        </w:numPr>
        <w:spacing w:before="100" w:beforeAutospacing="1" w:after="198"/>
        <w:jc w:val="both"/>
        <w:rPr>
          <w:color w:val="000000"/>
        </w:rPr>
      </w:pPr>
      <w:r w:rsidRPr="002E6353">
        <w:rPr>
          <w:color w:val="000000"/>
        </w:rPr>
        <w:t xml:space="preserve">Warunki korzystania z internatu, w tym wysokość opłat za zakwaterowanie </w:t>
      </w:r>
      <w:r w:rsidRPr="002E6353">
        <w:rPr>
          <w:color w:val="000000"/>
        </w:rPr>
        <w:br/>
        <w:t xml:space="preserve">i wyżywienie, a także termin i sposób ich wnoszenia ustala dyrektor szkoły </w:t>
      </w:r>
      <w:r w:rsidRPr="002E6353">
        <w:rPr>
          <w:color w:val="000000"/>
        </w:rPr>
        <w:br/>
        <w:t>w porozumieniu z organem prowadzącym szkołę.</w:t>
      </w:r>
    </w:p>
    <w:p w14:paraId="53E0A535" w14:textId="77777777" w:rsidR="002E6353" w:rsidRPr="002E6353" w:rsidRDefault="002E6353" w:rsidP="00B85CBC">
      <w:pPr>
        <w:numPr>
          <w:ilvl w:val="0"/>
          <w:numId w:val="47"/>
        </w:numPr>
        <w:spacing w:before="100" w:beforeAutospacing="1" w:after="198"/>
        <w:jc w:val="both"/>
        <w:rPr>
          <w:color w:val="000000"/>
        </w:rPr>
      </w:pPr>
      <w:r w:rsidRPr="002E6353">
        <w:rPr>
          <w:color w:val="000000"/>
        </w:rPr>
        <w:t>Warunkiem przyjęcia do internatu jest złożenie podania do internatu oraz kwestionariusza osobowego wychowanka.</w:t>
      </w:r>
    </w:p>
    <w:p w14:paraId="6C2EB413" w14:textId="77777777" w:rsidR="002E6353" w:rsidRPr="002E6353" w:rsidRDefault="002E6353" w:rsidP="00B85CBC">
      <w:pPr>
        <w:numPr>
          <w:ilvl w:val="0"/>
          <w:numId w:val="47"/>
        </w:numPr>
        <w:spacing w:before="100" w:beforeAutospacing="1" w:after="198"/>
        <w:jc w:val="both"/>
        <w:rPr>
          <w:color w:val="000000"/>
        </w:rPr>
      </w:pPr>
      <w:r w:rsidRPr="002E6353">
        <w:rPr>
          <w:color w:val="000000"/>
        </w:rPr>
        <w:t>W przypadku ucznia niepełnoletniego wymagania z pkt 10 składają rodzice/ prawni opiekunowie. W przypadku ucznia pełnoletniego podanie o przyjęcie do internatu może złożyć samodzielnie.</w:t>
      </w:r>
    </w:p>
    <w:p w14:paraId="56BF243A" w14:textId="77777777" w:rsidR="002E6353" w:rsidRPr="002E6353" w:rsidRDefault="002E6353" w:rsidP="00B85CBC">
      <w:pPr>
        <w:numPr>
          <w:ilvl w:val="0"/>
          <w:numId w:val="47"/>
        </w:numPr>
        <w:spacing w:before="100" w:beforeAutospacing="1" w:after="198"/>
        <w:jc w:val="both"/>
        <w:rPr>
          <w:color w:val="000000"/>
        </w:rPr>
      </w:pPr>
      <w:r w:rsidRPr="002E6353">
        <w:rPr>
          <w:color w:val="000000"/>
        </w:rPr>
        <w:t xml:space="preserve">Jeżeli dziecko wymaga przyjmowania leków rodzice/prawni opiekunowie zobowiązani są dostarczyć zaświadczenie od lekarza, w którym zawarta jest nazwa leku, dawkowanie, pory przyjmowania leku oraz dane ucznia. Rodzice/prawni opiekunowie dostarczają do Zespołu lek w oryginalnym opakowaniu wraz z ulotką. </w:t>
      </w:r>
    </w:p>
    <w:p w14:paraId="7DDDB17D" w14:textId="77777777" w:rsidR="002E6353" w:rsidRPr="002E6353" w:rsidRDefault="002E6353" w:rsidP="00B85CBC">
      <w:pPr>
        <w:numPr>
          <w:ilvl w:val="0"/>
          <w:numId w:val="47"/>
        </w:numPr>
        <w:spacing w:before="100" w:beforeAutospacing="1" w:after="198"/>
        <w:jc w:val="both"/>
        <w:rPr>
          <w:color w:val="000000"/>
        </w:rPr>
      </w:pPr>
      <w:r w:rsidRPr="002E6353">
        <w:rPr>
          <w:color w:val="000000"/>
        </w:rPr>
        <w:t>Internat jest placówką koedukacyjną.</w:t>
      </w:r>
    </w:p>
    <w:p w14:paraId="3CEF023E" w14:textId="77777777" w:rsidR="002E6353" w:rsidRPr="002E6353" w:rsidRDefault="002E6353" w:rsidP="00B85CBC">
      <w:pPr>
        <w:numPr>
          <w:ilvl w:val="0"/>
          <w:numId w:val="47"/>
        </w:numPr>
        <w:spacing w:before="100" w:beforeAutospacing="1" w:after="198"/>
        <w:jc w:val="both"/>
        <w:rPr>
          <w:color w:val="000000"/>
        </w:rPr>
      </w:pPr>
      <w:r w:rsidRPr="002E6353">
        <w:rPr>
          <w:color w:val="000000"/>
        </w:rPr>
        <w:t>Wyżywienie wychowanków jest odpłatne- jego warunki określają odrębne przepisy.</w:t>
      </w:r>
    </w:p>
    <w:p w14:paraId="3835EBDA" w14:textId="77777777" w:rsidR="002E6353" w:rsidRPr="002E6353" w:rsidRDefault="002E6353" w:rsidP="00B85CBC">
      <w:pPr>
        <w:numPr>
          <w:ilvl w:val="0"/>
          <w:numId w:val="47"/>
        </w:numPr>
        <w:spacing w:before="100" w:beforeAutospacing="1" w:after="198"/>
        <w:jc w:val="both"/>
        <w:rPr>
          <w:color w:val="000000"/>
        </w:rPr>
      </w:pPr>
      <w:r w:rsidRPr="002E6353">
        <w:rPr>
          <w:color w:val="000000"/>
        </w:rPr>
        <w:lastRenderedPageBreak/>
        <w:t>Wychowankowie internatu mają zapewnioną opiekę pielęgniarską w wyznaczonym harmonogramie na dany rok szkolny.</w:t>
      </w:r>
    </w:p>
    <w:p w14:paraId="07A5D02F" w14:textId="77777777" w:rsidR="002E6353" w:rsidRPr="002E6353" w:rsidRDefault="002E6353" w:rsidP="00B85CBC">
      <w:pPr>
        <w:numPr>
          <w:ilvl w:val="0"/>
          <w:numId w:val="47"/>
        </w:numPr>
        <w:spacing w:before="100" w:beforeAutospacing="1" w:after="198"/>
        <w:jc w:val="both"/>
        <w:rPr>
          <w:color w:val="000000"/>
        </w:rPr>
      </w:pPr>
      <w:r w:rsidRPr="002E6353">
        <w:rPr>
          <w:color w:val="000000"/>
        </w:rPr>
        <w:t>Pracownicy internatu nie ponoszą odpowiedzialności za rzeczy wartościowe pozostawione bez nadzoru właściciela.</w:t>
      </w:r>
    </w:p>
    <w:p w14:paraId="79429FE9" w14:textId="79324084" w:rsidR="002E6353" w:rsidRPr="0023533C" w:rsidRDefault="002E6353" w:rsidP="0023533C">
      <w:pPr>
        <w:numPr>
          <w:ilvl w:val="0"/>
          <w:numId w:val="47"/>
        </w:numPr>
        <w:spacing w:before="100" w:beforeAutospacing="1" w:after="198"/>
        <w:jc w:val="both"/>
        <w:rPr>
          <w:color w:val="000000"/>
        </w:rPr>
      </w:pPr>
      <w:r w:rsidRPr="002E6353">
        <w:rPr>
          <w:color w:val="000000"/>
        </w:rPr>
        <w:t xml:space="preserve">Rzeczy wartościowe i pieniądze wychowanków może pozostawić w depozycie </w:t>
      </w:r>
      <w:r w:rsidRPr="002E6353">
        <w:rPr>
          <w:color w:val="000000"/>
        </w:rPr>
        <w:br/>
        <w:t>u swojego wychowawcy.</w:t>
      </w:r>
    </w:p>
    <w:p w14:paraId="0BFDB20C" w14:textId="77777777" w:rsidR="002E6353" w:rsidRPr="002E6353" w:rsidRDefault="002E6353" w:rsidP="002E6353">
      <w:pPr>
        <w:spacing w:before="100" w:beforeAutospacing="1" w:after="100" w:afterAutospacing="1"/>
        <w:jc w:val="both"/>
        <w:rPr>
          <w:color w:val="000000"/>
        </w:rPr>
      </w:pPr>
      <w:r w:rsidRPr="002E6353">
        <w:rPr>
          <w:color w:val="000000"/>
        </w:rPr>
        <w:t>2. Zadania internatu:</w:t>
      </w:r>
    </w:p>
    <w:p w14:paraId="1EA42857" w14:textId="77777777" w:rsidR="002E6353" w:rsidRPr="002E6353" w:rsidRDefault="002E6353" w:rsidP="002E6353">
      <w:pPr>
        <w:spacing w:before="100" w:beforeAutospacing="1" w:after="198"/>
        <w:jc w:val="both"/>
        <w:rPr>
          <w:color w:val="000000"/>
        </w:rPr>
      </w:pPr>
      <w:r w:rsidRPr="002E6353">
        <w:rPr>
          <w:color w:val="000000"/>
        </w:rPr>
        <w:t>1.Do zadań internatu w szczególności należy:</w:t>
      </w:r>
    </w:p>
    <w:p w14:paraId="1AAC4B01" w14:textId="77777777" w:rsidR="002E6353" w:rsidRPr="002E6353" w:rsidRDefault="002E6353" w:rsidP="00B85CBC">
      <w:pPr>
        <w:numPr>
          <w:ilvl w:val="0"/>
          <w:numId w:val="48"/>
        </w:numPr>
        <w:spacing w:before="100" w:beforeAutospacing="1" w:after="198"/>
        <w:jc w:val="both"/>
        <w:rPr>
          <w:color w:val="000000"/>
        </w:rPr>
      </w:pPr>
      <w:r w:rsidRPr="002E6353">
        <w:rPr>
          <w:color w:val="000000"/>
        </w:rPr>
        <w:t>zapewnienie całodobowego zakwaterowania oraz właściwych warunków do nauki i wypoczynku,</w:t>
      </w:r>
    </w:p>
    <w:p w14:paraId="5EC61E15" w14:textId="77777777" w:rsidR="002E6353" w:rsidRPr="002E6353" w:rsidRDefault="002E6353" w:rsidP="00B85CBC">
      <w:pPr>
        <w:numPr>
          <w:ilvl w:val="0"/>
          <w:numId w:val="48"/>
        </w:numPr>
        <w:spacing w:before="100" w:beforeAutospacing="1" w:after="198"/>
        <w:jc w:val="both"/>
        <w:rPr>
          <w:color w:val="000000"/>
        </w:rPr>
      </w:pPr>
      <w:r w:rsidRPr="002E6353">
        <w:rPr>
          <w:color w:val="000000"/>
        </w:rPr>
        <w:t xml:space="preserve">zapewnienie wychowankom całodziennego wyżywienia zgodnie </w:t>
      </w:r>
      <w:r w:rsidRPr="002E6353">
        <w:rPr>
          <w:color w:val="000000"/>
        </w:rPr>
        <w:br/>
        <w:t>z obowiązującymi normami i zasadami racjonalnego żywienia;</w:t>
      </w:r>
    </w:p>
    <w:p w14:paraId="717CF8B9" w14:textId="77777777" w:rsidR="002E6353" w:rsidRPr="002E6353" w:rsidRDefault="002E6353" w:rsidP="00B85CBC">
      <w:pPr>
        <w:numPr>
          <w:ilvl w:val="0"/>
          <w:numId w:val="48"/>
        </w:numPr>
        <w:spacing w:before="100" w:beforeAutospacing="1" w:after="198"/>
        <w:jc w:val="both"/>
        <w:rPr>
          <w:color w:val="000000"/>
        </w:rPr>
      </w:pPr>
      <w:r w:rsidRPr="002E6353">
        <w:rPr>
          <w:color w:val="000000"/>
        </w:rPr>
        <w:t xml:space="preserve">zapewnienie właściwych warunków </w:t>
      </w:r>
      <w:proofErr w:type="spellStart"/>
      <w:r w:rsidRPr="002E6353">
        <w:rPr>
          <w:color w:val="000000"/>
        </w:rPr>
        <w:t>sanitarno</w:t>
      </w:r>
      <w:proofErr w:type="spellEnd"/>
      <w:r w:rsidRPr="002E6353">
        <w:rPr>
          <w:color w:val="000000"/>
        </w:rPr>
        <w:t xml:space="preserve"> -higienicznych,</w:t>
      </w:r>
    </w:p>
    <w:p w14:paraId="625EBD07" w14:textId="77777777" w:rsidR="002E6353" w:rsidRPr="002E6353" w:rsidRDefault="002E6353" w:rsidP="00B85CBC">
      <w:pPr>
        <w:numPr>
          <w:ilvl w:val="0"/>
          <w:numId w:val="48"/>
        </w:numPr>
        <w:spacing w:before="100" w:beforeAutospacing="1" w:after="198"/>
        <w:jc w:val="both"/>
        <w:rPr>
          <w:color w:val="000000"/>
        </w:rPr>
      </w:pPr>
      <w:r w:rsidRPr="002E6353">
        <w:rPr>
          <w:color w:val="000000"/>
        </w:rPr>
        <w:t xml:space="preserve">zapewnienie wychowankom fachowej opieki wychowawczej umożliwiającej realizację pełnego procesu rewalidacji i wszechstronnego rozwoju zgodnie </w:t>
      </w:r>
      <w:r w:rsidRPr="002E6353">
        <w:rPr>
          <w:color w:val="000000"/>
        </w:rPr>
        <w:br/>
        <w:t>planem pracy opiekuńczo-wychowawczym Internatu.</w:t>
      </w:r>
    </w:p>
    <w:p w14:paraId="67869E11" w14:textId="77777777" w:rsidR="002E6353" w:rsidRPr="002E6353" w:rsidRDefault="002E6353" w:rsidP="002E6353">
      <w:pPr>
        <w:spacing w:before="100" w:beforeAutospacing="1" w:after="100" w:afterAutospacing="1"/>
        <w:jc w:val="both"/>
        <w:rPr>
          <w:color w:val="000000"/>
        </w:rPr>
      </w:pPr>
      <w:r w:rsidRPr="002E6353">
        <w:rPr>
          <w:color w:val="000000"/>
        </w:rPr>
        <w:t>3. Organizacja pracy:</w:t>
      </w:r>
    </w:p>
    <w:p w14:paraId="326ADAED" w14:textId="77777777" w:rsidR="002E6353" w:rsidRPr="002E6353" w:rsidRDefault="002E6353" w:rsidP="00B85CBC">
      <w:pPr>
        <w:numPr>
          <w:ilvl w:val="0"/>
          <w:numId w:val="49"/>
        </w:numPr>
        <w:spacing w:before="100" w:beforeAutospacing="1" w:after="198"/>
        <w:jc w:val="both"/>
        <w:rPr>
          <w:color w:val="000000"/>
        </w:rPr>
      </w:pPr>
      <w:r w:rsidRPr="002E6353">
        <w:rPr>
          <w:color w:val="000000"/>
        </w:rPr>
        <w:t>Internat zapewnia całodobową opiekę przez 5 dni w tygodniu od poniedziałku do piątku.</w:t>
      </w:r>
    </w:p>
    <w:p w14:paraId="485D8D64" w14:textId="77777777" w:rsidR="002E6353" w:rsidRPr="002E6353" w:rsidRDefault="002E6353" w:rsidP="00B85CBC">
      <w:pPr>
        <w:numPr>
          <w:ilvl w:val="0"/>
          <w:numId w:val="49"/>
        </w:numPr>
        <w:spacing w:before="100" w:beforeAutospacing="1" w:after="198"/>
        <w:jc w:val="both"/>
        <w:rPr>
          <w:color w:val="000000"/>
        </w:rPr>
      </w:pPr>
      <w:r w:rsidRPr="002E6353">
        <w:rPr>
          <w:color w:val="000000"/>
        </w:rPr>
        <w:t>Praca opiekuńczo-wychowawcza z wychowankami internatu opiera się na planie pracy grup wychowawczych i rozkładzie dnia.</w:t>
      </w:r>
    </w:p>
    <w:p w14:paraId="48060042" w14:textId="77777777" w:rsidR="002E6353" w:rsidRPr="002E6353" w:rsidRDefault="002E6353" w:rsidP="00B85CBC">
      <w:pPr>
        <w:numPr>
          <w:ilvl w:val="0"/>
          <w:numId w:val="49"/>
        </w:numPr>
        <w:spacing w:before="100" w:beforeAutospacing="1" w:after="198"/>
        <w:jc w:val="both"/>
        <w:rPr>
          <w:color w:val="000000"/>
        </w:rPr>
      </w:pPr>
      <w:r w:rsidRPr="002E6353">
        <w:rPr>
          <w:color w:val="000000"/>
        </w:rPr>
        <w:t xml:space="preserve">Rozkład dnia w internacie jest składany w terminie wyznaczonym przez Dyrektora ZPET w Bobrowie przez kierownika internatu i zatwierdzany przez Dyrektora. </w:t>
      </w:r>
    </w:p>
    <w:p w14:paraId="2944B008" w14:textId="77777777" w:rsidR="002E6353" w:rsidRPr="002E6353" w:rsidRDefault="002E6353" w:rsidP="00B85CBC">
      <w:pPr>
        <w:numPr>
          <w:ilvl w:val="0"/>
          <w:numId w:val="49"/>
        </w:numPr>
        <w:spacing w:before="100" w:beforeAutospacing="1" w:after="198"/>
        <w:jc w:val="both"/>
        <w:rPr>
          <w:color w:val="000000"/>
        </w:rPr>
      </w:pPr>
      <w:r w:rsidRPr="002E6353">
        <w:rPr>
          <w:color w:val="000000"/>
        </w:rPr>
        <w:t>Nadzór nad pracą internatu w Bobrowie i w Złocieńcu prowadzi kierownik internatu.</w:t>
      </w:r>
    </w:p>
    <w:p w14:paraId="4B21E465" w14:textId="77777777" w:rsidR="002E6353" w:rsidRPr="002E6353" w:rsidRDefault="002E6353" w:rsidP="00B85CBC">
      <w:pPr>
        <w:numPr>
          <w:ilvl w:val="0"/>
          <w:numId w:val="49"/>
        </w:numPr>
        <w:spacing w:before="100" w:beforeAutospacing="1" w:after="198"/>
        <w:jc w:val="both"/>
        <w:rPr>
          <w:color w:val="000000"/>
        </w:rPr>
      </w:pPr>
      <w:r w:rsidRPr="002E6353">
        <w:rPr>
          <w:color w:val="000000"/>
        </w:rPr>
        <w:t xml:space="preserve">Dokumenty regulujące pracę w internacie: regulamin internatu, dzienniki zajęć, miesięczne plany pracy wychowawców, procedury postępowania, regulaminy oraz inne dokumenty organizacyjne obowiązujące w ZPE-T w Bobrowie. </w:t>
      </w:r>
    </w:p>
    <w:p w14:paraId="6E43C716" w14:textId="77777777" w:rsidR="002E6353" w:rsidRPr="002E6353" w:rsidRDefault="002E6353" w:rsidP="00B85CBC">
      <w:pPr>
        <w:numPr>
          <w:ilvl w:val="0"/>
          <w:numId w:val="49"/>
        </w:numPr>
        <w:spacing w:before="100" w:beforeAutospacing="1" w:after="198"/>
        <w:jc w:val="both"/>
        <w:rPr>
          <w:color w:val="000000"/>
        </w:rPr>
      </w:pPr>
      <w:r w:rsidRPr="002E6353">
        <w:rPr>
          <w:color w:val="000000"/>
        </w:rPr>
        <w:t>Raz w miesiącu odbywają się zespoły wychowawcze oraz apele wychowawcze, na których omawiane są problemy wychowawcze.</w:t>
      </w:r>
    </w:p>
    <w:p w14:paraId="39399360" w14:textId="77777777" w:rsidR="002E6353" w:rsidRPr="002E6353" w:rsidRDefault="002E6353" w:rsidP="00B85CBC">
      <w:pPr>
        <w:numPr>
          <w:ilvl w:val="0"/>
          <w:numId w:val="49"/>
        </w:numPr>
        <w:spacing w:before="100" w:beforeAutospacing="1" w:after="198"/>
        <w:jc w:val="both"/>
        <w:rPr>
          <w:color w:val="000000"/>
        </w:rPr>
      </w:pPr>
      <w:r w:rsidRPr="002E6353">
        <w:rPr>
          <w:color w:val="000000"/>
        </w:rPr>
        <w:t>Cisza nocna obowiązuje w godzinach 22.00 –6.00.</w:t>
      </w:r>
    </w:p>
    <w:p w14:paraId="70D7916E" w14:textId="77777777" w:rsidR="002E6353" w:rsidRPr="002E6353" w:rsidRDefault="002E6353" w:rsidP="00B85CBC">
      <w:pPr>
        <w:numPr>
          <w:ilvl w:val="0"/>
          <w:numId w:val="49"/>
        </w:numPr>
        <w:spacing w:before="100" w:beforeAutospacing="1" w:after="198"/>
        <w:jc w:val="both"/>
        <w:rPr>
          <w:color w:val="000000"/>
        </w:rPr>
      </w:pPr>
      <w:r w:rsidRPr="002E6353">
        <w:rPr>
          <w:color w:val="000000"/>
        </w:rPr>
        <w:t xml:space="preserve">Internat jest placówką feryjną. </w:t>
      </w:r>
    </w:p>
    <w:p w14:paraId="18F314B6" w14:textId="77777777" w:rsidR="002E6353" w:rsidRPr="002E6353" w:rsidRDefault="002E6353" w:rsidP="002E6353">
      <w:pPr>
        <w:spacing w:before="100" w:beforeAutospacing="1" w:after="100" w:afterAutospacing="1"/>
        <w:jc w:val="both"/>
        <w:rPr>
          <w:color w:val="000000"/>
        </w:rPr>
      </w:pPr>
      <w:r w:rsidRPr="002E6353">
        <w:rPr>
          <w:color w:val="000000"/>
        </w:rPr>
        <w:t>4. Pracownicy internatu:</w:t>
      </w:r>
    </w:p>
    <w:p w14:paraId="406E4563" w14:textId="77777777" w:rsidR="002E6353" w:rsidRPr="002E6353" w:rsidRDefault="002E6353" w:rsidP="00B85CBC">
      <w:pPr>
        <w:numPr>
          <w:ilvl w:val="0"/>
          <w:numId w:val="50"/>
        </w:numPr>
        <w:spacing w:before="100" w:beforeAutospacing="1" w:after="198"/>
        <w:jc w:val="both"/>
        <w:rPr>
          <w:color w:val="000000"/>
        </w:rPr>
      </w:pPr>
      <w:r w:rsidRPr="002E6353">
        <w:rPr>
          <w:color w:val="000000"/>
        </w:rPr>
        <w:t>Za całokształt działalności wychowawczej, opiekuńczej, rewalidacyjnej oraz właściwe funkcjonowanie internatu odpowiada kierownik internatu.</w:t>
      </w:r>
    </w:p>
    <w:p w14:paraId="6168B470" w14:textId="77777777" w:rsidR="002E6353" w:rsidRPr="002E6353" w:rsidRDefault="002E6353" w:rsidP="00B85CBC">
      <w:pPr>
        <w:numPr>
          <w:ilvl w:val="0"/>
          <w:numId w:val="50"/>
        </w:numPr>
        <w:spacing w:before="100" w:beforeAutospacing="1" w:after="198"/>
        <w:jc w:val="both"/>
        <w:rPr>
          <w:color w:val="000000"/>
        </w:rPr>
      </w:pPr>
      <w:r w:rsidRPr="002E6353">
        <w:rPr>
          <w:color w:val="000000"/>
        </w:rPr>
        <w:lastRenderedPageBreak/>
        <w:t>Kierownik internatu wraz z wychowawcami grup, opracowuje system zintegrowanych działań diagnostycznych, opiekuńczych, edukacyjnych, wychowawczych, terapeutycznych i kulturalnych internatu.</w:t>
      </w:r>
    </w:p>
    <w:p w14:paraId="08DF25DA" w14:textId="77777777" w:rsidR="002E6353" w:rsidRPr="002E6353" w:rsidRDefault="002E6353" w:rsidP="00B85CBC">
      <w:pPr>
        <w:numPr>
          <w:ilvl w:val="0"/>
          <w:numId w:val="50"/>
        </w:numPr>
        <w:spacing w:before="100" w:beforeAutospacing="1" w:after="198"/>
        <w:jc w:val="both"/>
        <w:rPr>
          <w:color w:val="000000"/>
        </w:rPr>
      </w:pPr>
      <w:r w:rsidRPr="002E6353">
        <w:rPr>
          <w:color w:val="000000"/>
        </w:rPr>
        <w:t>W internacie zatrudnia się pracowników pedagogicznych: nauczycieli –wychowawców oraz pracownika opieki nocnej.</w:t>
      </w:r>
    </w:p>
    <w:p w14:paraId="73BBC4A7" w14:textId="77777777" w:rsidR="002E6353" w:rsidRPr="002E6353" w:rsidRDefault="002E6353" w:rsidP="00B85CBC">
      <w:pPr>
        <w:numPr>
          <w:ilvl w:val="0"/>
          <w:numId w:val="50"/>
        </w:numPr>
        <w:spacing w:before="100" w:beforeAutospacing="1" w:after="198"/>
        <w:jc w:val="both"/>
        <w:rPr>
          <w:color w:val="000000"/>
        </w:rPr>
      </w:pPr>
      <w:r w:rsidRPr="002E6353">
        <w:rPr>
          <w:color w:val="000000"/>
        </w:rPr>
        <w:t>Zespół wychowawczy pracuje zgodnie z obowiązującym prawem oświatowym.</w:t>
      </w:r>
    </w:p>
    <w:p w14:paraId="05743E2C" w14:textId="77777777" w:rsidR="002E6353" w:rsidRPr="002E6353" w:rsidRDefault="002E6353" w:rsidP="002E6353">
      <w:pPr>
        <w:spacing w:before="100" w:beforeAutospacing="1" w:after="198"/>
        <w:jc w:val="both"/>
        <w:rPr>
          <w:color w:val="000000"/>
        </w:rPr>
      </w:pPr>
      <w:r w:rsidRPr="002E6353">
        <w:rPr>
          <w:color w:val="000000"/>
        </w:rPr>
        <w:t>5. Wychowankowie internatu:</w:t>
      </w:r>
    </w:p>
    <w:p w14:paraId="5781C911" w14:textId="77777777" w:rsidR="002E6353" w:rsidRPr="002E6353" w:rsidRDefault="002E6353" w:rsidP="00B85CBC">
      <w:pPr>
        <w:numPr>
          <w:ilvl w:val="0"/>
          <w:numId w:val="51"/>
        </w:numPr>
        <w:spacing w:before="100" w:beforeAutospacing="1" w:after="198"/>
        <w:jc w:val="both"/>
        <w:rPr>
          <w:color w:val="000000"/>
        </w:rPr>
      </w:pPr>
      <w:r w:rsidRPr="002E6353">
        <w:rPr>
          <w:color w:val="000000"/>
        </w:rPr>
        <w:t>Nabór wychowanków do internatu odbywa się na podstawie odrębnych zasad.</w:t>
      </w:r>
    </w:p>
    <w:p w14:paraId="290B7C06" w14:textId="77777777" w:rsidR="002E6353" w:rsidRPr="002E6353" w:rsidRDefault="002E6353" w:rsidP="002E6353">
      <w:pPr>
        <w:spacing w:before="100" w:beforeAutospacing="1" w:after="100" w:afterAutospacing="1"/>
        <w:jc w:val="both"/>
        <w:rPr>
          <w:color w:val="000000"/>
        </w:rPr>
      </w:pPr>
      <w:r w:rsidRPr="002E6353">
        <w:rPr>
          <w:color w:val="000000"/>
        </w:rPr>
        <w:t>6. Obowiązki wychowanków:</w:t>
      </w:r>
    </w:p>
    <w:p w14:paraId="38A1CCC5" w14:textId="77777777" w:rsidR="002E6353" w:rsidRPr="002E6353" w:rsidRDefault="002E6353" w:rsidP="002E6353">
      <w:pPr>
        <w:spacing w:before="100" w:beforeAutospacing="1" w:after="100" w:afterAutospacing="1"/>
        <w:jc w:val="both"/>
        <w:rPr>
          <w:color w:val="000000"/>
        </w:rPr>
      </w:pPr>
    </w:p>
    <w:p w14:paraId="32396C32" w14:textId="77777777" w:rsidR="002E6353" w:rsidRPr="002E6353" w:rsidRDefault="002E6353" w:rsidP="00B85CBC">
      <w:pPr>
        <w:numPr>
          <w:ilvl w:val="0"/>
          <w:numId w:val="52"/>
        </w:numPr>
        <w:spacing w:before="100" w:beforeAutospacing="1" w:after="198"/>
        <w:jc w:val="both"/>
        <w:rPr>
          <w:color w:val="000000"/>
        </w:rPr>
      </w:pPr>
      <w:r w:rsidRPr="002E6353">
        <w:rPr>
          <w:color w:val="000000"/>
        </w:rPr>
        <w:t>Wszystkich wychowanków obowiązuje przestrzeganie przepisów bhp w internacie oraz znajomość instrukcji p.poż i planów ewakuacyjnych.</w:t>
      </w:r>
    </w:p>
    <w:p w14:paraId="5FF890B4" w14:textId="77777777" w:rsidR="002E6353" w:rsidRPr="002E6353" w:rsidRDefault="002E6353" w:rsidP="00B85CBC">
      <w:pPr>
        <w:numPr>
          <w:ilvl w:val="0"/>
          <w:numId w:val="52"/>
        </w:numPr>
        <w:spacing w:before="100" w:beforeAutospacing="1" w:after="198"/>
        <w:jc w:val="both"/>
        <w:rPr>
          <w:color w:val="000000"/>
        </w:rPr>
      </w:pPr>
      <w:r w:rsidRPr="002E6353">
        <w:rPr>
          <w:color w:val="000000"/>
        </w:rPr>
        <w:t>Wychowanek jest zobowiązany do oszczędnego i prawidłowego użytkowania energii elektrycznej oraz wody.</w:t>
      </w:r>
    </w:p>
    <w:p w14:paraId="5DD441B9" w14:textId="77777777" w:rsidR="002E6353" w:rsidRPr="002E6353" w:rsidRDefault="002E6353" w:rsidP="00B85CBC">
      <w:pPr>
        <w:numPr>
          <w:ilvl w:val="0"/>
          <w:numId w:val="52"/>
        </w:numPr>
        <w:spacing w:before="100" w:beforeAutospacing="1" w:after="198"/>
        <w:jc w:val="both"/>
        <w:rPr>
          <w:color w:val="000000"/>
        </w:rPr>
      </w:pPr>
      <w:r w:rsidRPr="002E6353">
        <w:rPr>
          <w:color w:val="000000"/>
        </w:rPr>
        <w:t>Wychowanek ma obowiązki:</w:t>
      </w:r>
    </w:p>
    <w:p w14:paraId="32EA4B79" w14:textId="77777777" w:rsidR="002E6353" w:rsidRPr="002E6353" w:rsidRDefault="002E6353" w:rsidP="00B85CBC">
      <w:pPr>
        <w:numPr>
          <w:ilvl w:val="0"/>
          <w:numId w:val="53"/>
        </w:numPr>
        <w:spacing w:before="100" w:beforeAutospacing="1" w:after="198"/>
        <w:jc w:val="both"/>
        <w:rPr>
          <w:color w:val="000000"/>
        </w:rPr>
      </w:pPr>
      <w:r w:rsidRPr="002E6353">
        <w:rPr>
          <w:color w:val="000000"/>
        </w:rPr>
        <w:t>należycie wykorzystywać czas przeznaczony na naukę własną oraz zgłaszać wychowawcy trudności w nauce.</w:t>
      </w:r>
    </w:p>
    <w:p w14:paraId="615E1EB2" w14:textId="77777777" w:rsidR="002E6353" w:rsidRPr="002E6353" w:rsidRDefault="002E6353" w:rsidP="00B85CBC">
      <w:pPr>
        <w:numPr>
          <w:ilvl w:val="0"/>
          <w:numId w:val="53"/>
        </w:numPr>
        <w:spacing w:before="100" w:beforeAutospacing="1" w:after="198"/>
        <w:jc w:val="both"/>
        <w:rPr>
          <w:color w:val="000000"/>
        </w:rPr>
      </w:pPr>
      <w:r w:rsidRPr="002E6353">
        <w:rPr>
          <w:color w:val="000000"/>
        </w:rPr>
        <w:t>dbać o czystość i estetyczny wygląd pomieszczeń internackich poprzez: utrzymywanie porządku we wszystkich pomieszczeniach tj. pokoje, korytarze, łazienki, świetlice, kuchnia</w:t>
      </w:r>
    </w:p>
    <w:p w14:paraId="72CC8647" w14:textId="77777777" w:rsidR="002E6353" w:rsidRPr="002E6353" w:rsidRDefault="002E6353" w:rsidP="00B85CBC">
      <w:pPr>
        <w:numPr>
          <w:ilvl w:val="0"/>
          <w:numId w:val="53"/>
        </w:numPr>
        <w:spacing w:before="100" w:beforeAutospacing="1" w:after="198"/>
        <w:jc w:val="both"/>
        <w:rPr>
          <w:color w:val="000000"/>
        </w:rPr>
      </w:pPr>
      <w:r w:rsidRPr="002E6353">
        <w:rPr>
          <w:color w:val="000000"/>
        </w:rPr>
        <w:t>nosić obuwie zmienne w internacie</w:t>
      </w:r>
      <w:r w:rsidRPr="002E6353">
        <w:rPr>
          <w:rFonts w:ascii="Symbol" w:hAnsi="Symbol"/>
          <w:color w:val="000000"/>
          <w:sz w:val="22"/>
          <w:szCs w:val="22"/>
        </w:rPr>
        <w:sym w:font="Symbol" w:char="F02D"/>
      </w:r>
      <w:r w:rsidRPr="002E6353">
        <w:rPr>
          <w:rFonts w:ascii="Calibri" w:hAnsi="Calibri" w:cs="Calibri"/>
          <w:color w:val="000000"/>
          <w:sz w:val="22"/>
          <w:szCs w:val="22"/>
        </w:rPr>
        <w:t xml:space="preserve"> </w:t>
      </w:r>
      <w:r w:rsidRPr="002E6353">
        <w:rPr>
          <w:color w:val="000000"/>
        </w:rPr>
        <w:t>dbać o higienę osobistą, schludny, estetyczny, dostosowany do warunków atmosferycznych ubiór</w:t>
      </w:r>
    </w:p>
    <w:p w14:paraId="2B48360C" w14:textId="77777777" w:rsidR="002E6353" w:rsidRPr="002E6353" w:rsidRDefault="002E6353" w:rsidP="00B85CBC">
      <w:pPr>
        <w:numPr>
          <w:ilvl w:val="0"/>
          <w:numId w:val="53"/>
        </w:numPr>
        <w:spacing w:before="100" w:beforeAutospacing="1" w:after="198"/>
        <w:jc w:val="both"/>
        <w:rPr>
          <w:color w:val="000000"/>
        </w:rPr>
      </w:pPr>
      <w:r w:rsidRPr="002E6353">
        <w:rPr>
          <w:color w:val="000000"/>
        </w:rPr>
        <w:t>aktywnie uczestniczyć w zajęciach wychowawczych oraz w życiu internatu</w:t>
      </w:r>
    </w:p>
    <w:p w14:paraId="0C4E45B3" w14:textId="77777777" w:rsidR="002E6353" w:rsidRPr="002E6353" w:rsidRDefault="002E6353" w:rsidP="00B85CBC">
      <w:pPr>
        <w:numPr>
          <w:ilvl w:val="0"/>
          <w:numId w:val="53"/>
        </w:numPr>
        <w:spacing w:before="100" w:beforeAutospacing="1" w:after="198"/>
        <w:jc w:val="both"/>
        <w:rPr>
          <w:color w:val="000000"/>
        </w:rPr>
      </w:pPr>
      <w:r w:rsidRPr="002E6353">
        <w:rPr>
          <w:color w:val="000000"/>
        </w:rPr>
        <w:t>przestrzegać zasad kultury współżycia w odniesieniu do kolegów, wychowawców i innych pracowników Zespołu.</w:t>
      </w:r>
    </w:p>
    <w:p w14:paraId="31D4A79D" w14:textId="77777777" w:rsidR="002E6353" w:rsidRPr="002E6353" w:rsidRDefault="002E6353" w:rsidP="00B85CBC">
      <w:pPr>
        <w:numPr>
          <w:ilvl w:val="0"/>
          <w:numId w:val="54"/>
        </w:numPr>
        <w:spacing w:before="100" w:beforeAutospacing="1" w:after="198"/>
        <w:jc w:val="both"/>
        <w:rPr>
          <w:color w:val="000000"/>
        </w:rPr>
      </w:pPr>
      <w:r w:rsidRPr="002E6353">
        <w:rPr>
          <w:color w:val="000000"/>
        </w:rPr>
        <w:t>W przypadku choroby wychowankowie mają obowiązek zgłosić się do wychowawcy dyżurującego lub pielęgniarki.</w:t>
      </w:r>
    </w:p>
    <w:p w14:paraId="462F05BB" w14:textId="77777777" w:rsidR="002E6353" w:rsidRPr="002E6353" w:rsidRDefault="002E6353" w:rsidP="00B85CBC">
      <w:pPr>
        <w:numPr>
          <w:ilvl w:val="0"/>
          <w:numId w:val="54"/>
        </w:numPr>
        <w:spacing w:before="100" w:beforeAutospacing="1" w:after="198"/>
        <w:jc w:val="both"/>
        <w:rPr>
          <w:color w:val="000000"/>
        </w:rPr>
      </w:pPr>
      <w:r w:rsidRPr="002E6353">
        <w:rPr>
          <w:color w:val="000000"/>
        </w:rPr>
        <w:t xml:space="preserve">Wychowanek powinien czuć się współodpowiedzialny za mienie internatu, zgłaszać niezwłocznie kierownikowi internatu lub wychowawcom, wszelkie spostrzeżone uszkodzenia oraz niszczenie przez innych wychowanków mienia znajdującego się </w:t>
      </w:r>
      <w:r w:rsidRPr="002E6353">
        <w:rPr>
          <w:color w:val="000000"/>
        </w:rPr>
        <w:br/>
        <w:t>w internacie. W przypadku rozmyślnego uszkodzenia lub zniszczenia mienia przez wychowanka odpowiedzialność materialną ponoszą rodzice lub opiekunowie prawni.</w:t>
      </w:r>
    </w:p>
    <w:p w14:paraId="14FBACA8" w14:textId="77777777" w:rsidR="002E6353" w:rsidRPr="002E6353" w:rsidRDefault="002E6353" w:rsidP="002E6353">
      <w:pPr>
        <w:spacing w:before="100" w:beforeAutospacing="1" w:after="100" w:afterAutospacing="1"/>
        <w:jc w:val="both"/>
        <w:rPr>
          <w:color w:val="000000"/>
        </w:rPr>
      </w:pPr>
      <w:r w:rsidRPr="002E6353">
        <w:rPr>
          <w:color w:val="000000"/>
        </w:rPr>
        <w:t>7. Prawa wychowanków:</w:t>
      </w:r>
    </w:p>
    <w:p w14:paraId="161B54B8" w14:textId="77777777" w:rsidR="002E6353" w:rsidRPr="002E6353" w:rsidRDefault="002E6353" w:rsidP="00B85CBC">
      <w:pPr>
        <w:numPr>
          <w:ilvl w:val="0"/>
          <w:numId w:val="55"/>
        </w:numPr>
        <w:spacing w:before="100" w:beforeAutospacing="1" w:after="198"/>
        <w:jc w:val="both"/>
        <w:rPr>
          <w:color w:val="000000"/>
        </w:rPr>
      </w:pPr>
      <w:r w:rsidRPr="002E6353">
        <w:rPr>
          <w:color w:val="000000"/>
        </w:rPr>
        <w:t>Wychowankowie mają prawo do:</w:t>
      </w:r>
    </w:p>
    <w:p w14:paraId="318DC659" w14:textId="77777777" w:rsidR="002E6353" w:rsidRPr="002E6353" w:rsidRDefault="002E6353" w:rsidP="00B85CBC">
      <w:pPr>
        <w:numPr>
          <w:ilvl w:val="0"/>
          <w:numId w:val="56"/>
        </w:numPr>
        <w:spacing w:before="100" w:beforeAutospacing="1" w:after="198"/>
        <w:jc w:val="both"/>
        <w:rPr>
          <w:color w:val="000000"/>
        </w:rPr>
      </w:pPr>
      <w:r w:rsidRPr="002E6353">
        <w:rPr>
          <w:color w:val="000000"/>
        </w:rPr>
        <w:lastRenderedPageBreak/>
        <w:t>traktowania zgodnego z zasadami zawartymi w dokumentach najwyższego rzędu tj. "Powszechnej Deklaracji Praw Człowieka" i "Konwencji o Prawach Dziecka". W szczególności dotyczy to:</w:t>
      </w:r>
    </w:p>
    <w:p w14:paraId="26FF2451" w14:textId="77777777" w:rsidR="002E6353" w:rsidRPr="002E6353" w:rsidRDefault="002E6353" w:rsidP="002E6353">
      <w:pPr>
        <w:spacing w:before="100" w:beforeAutospacing="1" w:after="100" w:afterAutospacing="1"/>
        <w:ind w:left="2268"/>
        <w:jc w:val="both"/>
        <w:rPr>
          <w:color w:val="000000"/>
        </w:rPr>
      </w:pPr>
      <w:r w:rsidRPr="002E6353">
        <w:rPr>
          <w:color w:val="000000"/>
        </w:rPr>
        <w:t>a. poszanowania nietykalności i godności osobistej,</w:t>
      </w:r>
    </w:p>
    <w:p w14:paraId="2521050E" w14:textId="77777777" w:rsidR="002E6353" w:rsidRPr="002E6353" w:rsidRDefault="002E6353" w:rsidP="002E6353">
      <w:pPr>
        <w:spacing w:before="100" w:beforeAutospacing="1" w:after="100" w:afterAutospacing="1"/>
        <w:ind w:left="2268"/>
        <w:jc w:val="both"/>
        <w:rPr>
          <w:color w:val="000000"/>
        </w:rPr>
      </w:pPr>
      <w:proofErr w:type="spellStart"/>
      <w:r w:rsidRPr="002E6353">
        <w:rPr>
          <w:color w:val="000000"/>
        </w:rPr>
        <w:t>b.tolerancji</w:t>
      </w:r>
      <w:proofErr w:type="spellEnd"/>
      <w:r w:rsidRPr="002E6353">
        <w:rPr>
          <w:color w:val="000000"/>
        </w:rPr>
        <w:t xml:space="preserve"> i poszanowania wszelkich odrębności światopoglądowych i religijnych,</w:t>
      </w:r>
    </w:p>
    <w:p w14:paraId="7ECBA474" w14:textId="77777777" w:rsidR="002E6353" w:rsidRPr="002E6353" w:rsidRDefault="002E6353" w:rsidP="002E6353">
      <w:pPr>
        <w:spacing w:before="100" w:beforeAutospacing="1" w:after="100" w:afterAutospacing="1"/>
        <w:ind w:left="2268"/>
        <w:jc w:val="both"/>
        <w:rPr>
          <w:color w:val="000000"/>
        </w:rPr>
      </w:pPr>
      <w:r w:rsidRPr="002E6353">
        <w:rPr>
          <w:color w:val="000000"/>
        </w:rPr>
        <w:t>c. swobody wyrażania myśli i przekonań w sposób nie naruszający norm współżycia społecznego.</w:t>
      </w:r>
    </w:p>
    <w:p w14:paraId="6570E316" w14:textId="77777777" w:rsidR="002E6353" w:rsidRPr="002E6353" w:rsidRDefault="002E6353" w:rsidP="00B85CBC">
      <w:pPr>
        <w:numPr>
          <w:ilvl w:val="0"/>
          <w:numId w:val="57"/>
        </w:numPr>
        <w:spacing w:before="100" w:beforeAutospacing="1" w:after="198"/>
        <w:jc w:val="both"/>
        <w:rPr>
          <w:color w:val="000000"/>
        </w:rPr>
      </w:pPr>
      <w:r w:rsidRPr="002E6353">
        <w:rPr>
          <w:color w:val="000000"/>
        </w:rPr>
        <w:t>właściwie zorganizowanego procesu opiekuńczo –wychowawczego oraz rewalidacji,</w:t>
      </w:r>
    </w:p>
    <w:p w14:paraId="36C4A107" w14:textId="77777777" w:rsidR="002E6353" w:rsidRPr="002E6353" w:rsidRDefault="002E6353" w:rsidP="00B85CBC">
      <w:pPr>
        <w:numPr>
          <w:ilvl w:val="0"/>
          <w:numId w:val="57"/>
        </w:numPr>
        <w:spacing w:before="100" w:beforeAutospacing="1" w:after="198"/>
        <w:jc w:val="both"/>
        <w:rPr>
          <w:color w:val="000000"/>
        </w:rPr>
      </w:pPr>
      <w:r w:rsidRPr="002E6353">
        <w:rPr>
          <w:color w:val="000000"/>
        </w:rPr>
        <w:t>opieki wychowawczej i warunków pobytu w internacie zapewniających bezpieczeństwo, ochronę przed wszelkimi formami przemocy,</w:t>
      </w:r>
    </w:p>
    <w:p w14:paraId="306261CF" w14:textId="77777777" w:rsidR="002E6353" w:rsidRPr="002E6353" w:rsidRDefault="002E6353" w:rsidP="00B85CBC">
      <w:pPr>
        <w:numPr>
          <w:ilvl w:val="0"/>
          <w:numId w:val="57"/>
        </w:numPr>
        <w:spacing w:before="100" w:beforeAutospacing="1" w:after="198"/>
        <w:jc w:val="both"/>
        <w:rPr>
          <w:color w:val="000000"/>
        </w:rPr>
      </w:pPr>
      <w:r w:rsidRPr="002E6353">
        <w:rPr>
          <w:color w:val="000000"/>
        </w:rPr>
        <w:t>dyskrecji w sprawach osobistych, poszanowania zasad prywatności, korespondencji, przyjaźni i uczuć,</w:t>
      </w:r>
    </w:p>
    <w:p w14:paraId="494F1AFD" w14:textId="77777777" w:rsidR="002E6353" w:rsidRPr="002E6353" w:rsidRDefault="002E6353" w:rsidP="00B85CBC">
      <w:pPr>
        <w:numPr>
          <w:ilvl w:val="0"/>
          <w:numId w:val="57"/>
        </w:numPr>
        <w:spacing w:before="100" w:beforeAutospacing="1" w:after="198"/>
        <w:jc w:val="both"/>
        <w:rPr>
          <w:color w:val="000000"/>
        </w:rPr>
      </w:pPr>
      <w:r w:rsidRPr="002E6353">
        <w:rPr>
          <w:color w:val="000000"/>
        </w:rPr>
        <w:t>rozwijania zainteresowań, zdolności i talentów,</w:t>
      </w:r>
    </w:p>
    <w:p w14:paraId="7ACB3F1D" w14:textId="77777777" w:rsidR="002E6353" w:rsidRPr="002E6353" w:rsidRDefault="002E6353" w:rsidP="00B85CBC">
      <w:pPr>
        <w:numPr>
          <w:ilvl w:val="0"/>
          <w:numId w:val="57"/>
        </w:numPr>
        <w:spacing w:before="100" w:beforeAutospacing="1" w:after="198"/>
        <w:jc w:val="both"/>
        <w:rPr>
          <w:color w:val="000000"/>
        </w:rPr>
      </w:pPr>
      <w:r w:rsidRPr="002E6353">
        <w:rPr>
          <w:color w:val="000000"/>
        </w:rPr>
        <w:t>prawo do pomocy w przypadku trudności w nauce,</w:t>
      </w:r>
    </w:p>
    <w:p w14:paraId="62412841" w14:textId="77777777" w:rsidR="002E6353" w:rsidRPr="002E6353" w:rsidRDefault="002E6353" w:rsidP="00B85CBC">
      <w:pPr>
        <w:numPr>
          <w:ilvl w:val="0"/>
          <w:numId w:val="57"/>
        </w:numPr>
        <w:spacing w:before="100" w:beforeAutospacing="1" w:after="198"/>
        <w:jc w:val="both"/>
        <w:rPr>
          <w:color w:val="000000"/>
        </w:rPr>
      </w:pPr>
      <w:r w:rsidRPr="002E6353">
        <w:rPr>
          <w:color w:val="000000"/>
        </w:rPr>
        <w:t>poradnictwa we wszystkich istotnych sprawach oraz do uzyskiwania pomocy od wychowawców, pedagoga, psychologa i kierownika internatu</w:t>
      </w:r>
    </w:p>
    <w:p w14:paraId="78B23507" w14:textId="77777777" w:rsidR="002E6353" w:rsidRPr="002E6353" w:rsidRDefault="002E6353" w:rsidP="00B85CBC">
      <w:pPr>
        <w:numPr>
          <w:ilvl w:val="0"/>
          <w:numId w:val="57"/>
        </w:numPr>
        <w:spacing w:before="100" w:beforeAutospacing="1" w:after="198"/>
        <w:jc w:val="both"/>
        <w:rPr>
          <w:color w:val="000000"/>
        </w:rPr>
      </w:pPr>
      <w:r w:rsidRPr="002E6353">
        <w:rPr>
          <w:color w:val="000000"/>
        </w:rPr>
        <w:t xml:space="preserve">prawo do zgłoszenia projektów i wniosków dotyczących polepszenia warunków życia, ochrony zdrowia i wypoczynku w internacie, </w:t>
      </w:r>
    </w:p>
    <w:p w14:paraId="67A95191" w14:textId="77777777" w:rsidR="002E6353" w:rsidRPr="002E6353" w:rsidRDefault="002E6353" w:rsidP="002E6353">
      <w:pPr>
        <w:spacing w:before="100" w:beforeAutospacing="1" w:after="100" w:afterAutospacing="1"/>
        <w:jc w:val="both"/>
        <w:rPr>
          <w:color w:val="000000"/>
        </w:rPr>
      </w:pPr>
      <w:r w:rsidRPr="002E6353">
        <w:rPr>
          <w:color w:val="000000"/>
        </w:rPr>
        <w:t>8. Obowiązujące zakazy dla wychowanków internatu</w:t>
      </w:r>
    </w:p>
    <w:p w14:paraId="65AB039C" w14:textId="77777777" w:rsidR="002E6353" w:rsidRPr="002E6353" w:rsidRDefault="002E6353" w:rsidP="002E6353">
      <w:pPr>
        <w:spacing w:before="100" w:beforeAutospacing="1" w:after="198"/>
        <w:jc w:val="both"/>
        <w:rPr>
          <w:color w:val="000000"/>
        </w:rPr>
      </w:pPr>
      <w:r w:rsidRPr="002E6353">
        <w:rPr>
          <w:color w:val="000000"/>
        </w:rPr>
        <w:t>1. Podczas pobytu w Internacie wychowankom zabrania się:</w:t>
      </w:r>
    </w:p>
    <w:p w14:paraId="6CB67300" w14:textId="77777777" w:rsidR="002E6353" w:rsidRPr="002E6353" w:rsidRDefault="002E6353" w:rsidP="00B85CBC">
      <w:pPr>
        <w:numPr>
          <w:ilvl w:val="0"/>
          <w:numId w:val="58"/>
        </w:numPr>
        <w:spacing w:before="100" w:beforeAutospacing="1" w:after="198"/>
        <w:jc w:val="both"/>
        <w:rPr>
          <w:color w:val="000000"/>
        </w:rPr>
      </w:pPr>
      <w:r w:rsidRPr="002E6353">
        <w:rPr>
          <w:color w:val="000000"/>
        </w:rPr>
        <w:t>palenia papierosów i picia alkoholu oraz używania środków odurzających;</w:t>
      </w:r>
    </w:p>
    <w:p w14:paraId="2E66C674" w14:textId="77777777" w:rsidR="002E6353" w:rsidRPr="002E6353" w:rsidRDefault="002E6353" w:rsidP="00B85CBC">
      <w:pPr>
        <w:numPr>
          <w:ilvl w:val="0"/>
          <w:numId w:val="58"/>
        </w:numPr>
        <w:spacing w:before="100" w:beforeAutospacing="1" w:after="198"/>
        <w:jc w:val="both"/>
        <w:rPr>
          <w:color w:val="000000"/>
        </w:rPr>
      </w:pPr>
      <w:r w:rsidRPr="002E6353">
        <w:rPr>
          <w:color w:val="000000"/>
        </w:rPr>
        <w:t>uprawiania gier hazardowych, handlu oraz używania zagrażających bezpieczeństwu mieszkańców przedmiotów i urządzeń;</w:t>
      </w:r>
    </w:p>
    <w:p w14:paraId="37D828EE" w14:textId="77777777" w:rsidR="002E6353" w:rsidRPr="002E6353" w:rsidRDefault="002E6353" w:rsidP="00B85CBC">
      <w:pPr>
        <w:numPr>
          <w:ilvl w:val="0"/>
          <w:numId w:val="58"/>
        </w:numPr>
        <w:spacing w:before="100" w:beforeAutospacing="1" w:after="198"/>
        <w:jc w:val="both"/>
        <w:rPr>
          <w:color w:val="000000"/>
        </w:rPr>
      </w:pPr>
      <w:r w:rsidRPr="002E6353">
        <w:rPr>
          <w:color w:val="000000"/>
        </w:rPr>
        <w:t>kradzieży i przywłaszczenia cudzych rzeczy;</w:t>
      </w:r>
    </w:p>
    <w:p w14:paraId="7AA715AA" w14:textId="77777777" w:rsidR="002E6353" w:rsidRPr="002E6353" w:rsidRDefault="002E6353" w:rsidP="00B85CBC">
      <w:pPr>
        <w:numPr>
          <w:ilvl w:val="0"/>
          <w:numId w:val="58"/>
        </w:numPr>
        <w:spacing w:before="100" w:beforeAutospacing="1" w:after="198"/>
        <w:jc w:val="both"/>
        <w:rPr>
          <w:color w:val="000000"/>
        </w:rPr>
      </w:pPr>
      <w:r w:rsidRPr="002E6353">
        <w:rPr>
          <w:color w:val="000000"/>
        </w:rPr>
        <w:t>wymuszania pieniędzy, rzeczy osobistych, usług oraz zastraszania;</w:t>
      </w:r>
    </w:p>
    <w:p w14:paraId="76F7077A" w14:textId="77777777" w:rsidR="002E6353" w:rsidRPr="002E6353" w:rsidRDefault="002E6353" w:rsidP="00B85CBC">
      <w:pPr>
        <w:numPr>
          <w:ilvl w:val="0"/>
          <w:numId w:val="58"/>
        </w:numPr>
        <w:spacing w:before="100" w:beforeAutospacing="1" w:after="198"/>
        <w:jc w:val="both"/>
        <w:rPr>
          <w:color w:val="000000"/>
        </w:rPr>
      </w:pPr>
      <w:r w:rsidRPr="002E6353">
        <w:rPr>
          <w:color w:val="000000"/>
        </w:rPr>
        <w:t>przetrzymywania materiałów łatwopalnych i wybuchowych;</w:t>
      </w:r>
    </w:p>
    <w:p w14:paraId="7DE6C2BC" w14:textId="77777777" w:rsidR="002E6353" w:rsidRPr="002E6353" w:rsidRDefault="002E6353" w:rsidP="00B85CBC">
      <w:pPr>
        <w:numPr>
          <w:ilvl w:val="0"/>
          <w:numId w:val="58"/>
        </w:numPr>
        <w:spacing w:before="100" w:beforeAutospacing="1" w:after="198"/>
        <w:jc w:val="both"/>
        <w:rPr>
          <w:color w:val="000000"/>
        </w:rPr>
      </w:pPr>
      <w:r w:rsidRPr="002E6353">
        <w:rPr>
          <w:color w:val="000000"/>
        </w:rPr>
        <w:t>manipulacji przy przewodach elektrycznych i wodociągowych;</w:t>
      </w:r>
    </w:p>
    <w:p w14:paraId="18C9AA66" w14:textId="77777777" w:rsidR="002E6353" w:rsidRPr="002E6353" w:rsidRDefault="002E6353" w:rsidP="00B85CBC">
      <w:pPr>
        <w:numPr>
          <w:ilvl w:val="0"/>
          <w:numId w:val="58"/>
        </w:numPr>
        <w:spacing w:before="100" w:beforeAutospacing="1" w:after="198"/>
        <w:jc w:val="both"/>
        <w:rPr>
          <w:color w:val="000000"/>
        </w:rPr>
      </w:pPr>
      <w:r w:rsidRPr="002E6353">
        <w:rPr>
          <w:color w:val="000000"/>
        </w:rPr>
        <w:t>samowolnego oddalania się z internatu;</w:t>
      </w:r>
    </w:p>
    <w:p w14:paraId="0B9AC786" w14:textId="77777777" w:rsidR="002E6353" w:rsidRPr="002E6353" w:rsidRDefault="002E6353" w:rsidP="00B85CBC">
      <w:pPr>
        <w:numPr>
          <w:ilvl w:val="0"/>
          <w:numId w:val="58"/>
        </w:numPr>
        <w:spacing w:before="100" w:beforeAutospacing="1" w:after="198"/>
        <w:jc w:val="both"/>
        <w:rPr>
          <w:color w:val="000000"/>
        </w:rPr>
      </w:pPr>
      <w:r w:rsidRPr="002E6353">
        <w:rPr>
          <w:color w:val="000000"/>
        </w:rPr>
        <w:t>oddalania się z części piętra danej grupy bez zgody wychowawcy;</w:t>
      </w:r>
    </w:p>
    <w:p w14:paraId="4BE5298F" w14:textId="77777777" w:rsidR="002E6353" w:rsidRPr="002E6353" w:rsidRDefault="002E6353" w:rsidP="00B85CBC">
      <w:pPr>
        <w:numPr>
          <w:ilvl w:val="0"/>
          <w:numId w:val="58"/>
        </w:numPr>
        <w:spacing w:before="100" w:beforeAutospacing="1" w:after="198"/>
        <w:jc w:val="both"/>
        <w:rPr>
          <w:color w:val="000000"/>
        </w:rPr>
      </w:pPr>
      <w:r w:rsidRPr="002E6353">
        <w:rPr>
          <w:color w:val="000000"/>
        </w:rPr>
        <w:t xml:space="preserve">siadania na parapetach, wychylania się przez okno oraz wszelkich </w:t>
      </w:r>
      <w:proofErr w:type="spellStart"/>
      <w:r w:rsidRPr="002E6353">
        <w:rPr>
          <w:color w:val="000000"/>
        </w:rPr>
        <w:t>zachowań</w:t>
      </w:r>
      <w:proofErr w:type="spellEnd"/>
      <w:r w:rsidRPr="002E6353">
        <w:rPr>
          <w:color w:val="000000"/>
        </w:rPr>
        <w:t xml:space="preserve"> zagrażających bezpieczeństwu własnemu i innych;</w:t>
      </w:r>
    </w:p>
    <w:p w14:paraId="31783089" w14:textId="77777777" w:rsidR="002E6353" w:rsidRPr="002E6353" w:rsidRDefault="002E6353" w:rsidP="00B85CBC">
      <w:pPr>
        <w:numPr>
          <w:ilvl w:val="0"/>
          <w:numId w:val="58"/>
        </w:numPr>
        <w:spacing w:before="100" w:beforeAutospacing="1" w:after="198"/>
        <w:jc w:val="both"/>
        <w:rPr>
          <w:color w:val="000000"/>
        </w:rPr>
      </w:pPr>
      <w:r w:rsidRPr="002E6353">
        <w:rPr>
          <w:color w:val="000000"/>
        </w:rPr>
        <w:t>przebywania w pokojach innych wychowanków bez ich zgody lub wiedzy;</w:t>
      </w:r>
    </w:p>
    <w:p w14:paraId="6AEACC96" w14:textId="77777777" w:rsidR="002E6353" w:rsidRPr="002E6353" w:rsidRDefault="002E6353" w:rsidP="00B85CBC">
      <w:pPr>
        <w:numPr>
          <w:ilvl w:val="0"/>
          <w:numId w:val="58"/>
        </w:numPr>
        <w:spacing w:before="100" w:beforeAutospacing="1" w:after="198"/>
        <w:jc w:val="both"/>
        <w:rPr>
          <w:color w:val="000000"/>
        </w:rPr>
      </w:pPr>
      <w:r w:rsidRPr="002E6353">
        <w:rPr>
          <w:color w:val="000000"/>
        </w:rPr>
        <w:lastRenderedPageBreak/>
        <w:t>używania grzałek, czajników elektrycznych, tosterów itp.;</w:t>
      </w:r>
    </w:p>
    <w:p w14:paraId="4CB78802" w14:textId="77777777" w:rsidR="002E6353" w:rsidRPr="002E6353" w:rsidRDefault="002E6353" w:rsidP="00B85CBC">
      <w:pPr>
        <w:numPr>
          <w:ilvl w:val="0"/>
          <w:numId w:val="58"/>
        </w:numPr>
        <w:spacing w:before="100" w:beforeAutospacing="1" w:after="198"/>
        <w:jc w:val="both"/>
        <w:rPr>
          <w:color w:val="000000"/>
        </w:rPr>
      </w:pPr>
      <w:r w:rsidRPr="002E6353">
        <w:rPr>
          <w:color w:val="000000"/>
        </w:rPr>
        <w:t xml:space="preserve">zakaz używania telefonów komórkowych oraz innych sprzętów elektronicznych w godzina 21.00- 15.00 następnego dnia. </w:t>
      </w:r>
    </w:p>
    <w:p w14:paraId="37E995C2" w14:textId="77777777" w:rsidR="002E6353" w:rsidRPr="002E6353" w:rsidRDefault="002E6353" w:rsidP="002E6353">
      <w:pPr>
        <w:spacing w:before="100" w:beforeAutospacing="1" w:after="100" w:afterAutospacing="1"/>
        <w:jc w:val="both"/>
        <w:rPr>
          <w:color w:val="000000"/>
        </w:rPr>
      </w:pPr>
      <w:r w:rsidRPr="002E6353">
        <w:rPr>
          <w:color w:val="000000"/>
        </w:rPr>
        <w:t>9. System oceny zachowania jest zgodny z WSO Placówki.</w:t>
      </w:r>
    </w:p>
    <w:p w14:paraId="172315EF" w14:textId="77777777" w:rsidR="002E6353" w:rsidRPr="002E6353" w:rsidRDefault="002E6353" w:rsidP="002E6353">
      <w:pPr>
        <w:spacing w:before="100" w:beforeAutospacing="1" w:after="100" w:afterAutospacing="1"/>
        <w:jc w:val="both"/>
        <w:rPr>
          <w:color w:val="000000"/>
        </w:rPr>
      </w:pPr>
      <w:r w:rsidRPr="002E6353">
        <w:rPr>
          <w:color w:val="000000"/>
        </w:rPr>
        <w:t>10. Zasady wyjść i wyjazdów z internatu</w:t>
      </w:r>
    </w:p>
    <w:p w14:paraId="380D3F3A" w14:textId="77777777" w:rsidR="002E6353" w:rsidRPr="002E6353" w:rsidRDefault="002E6353" w:rsidP="00B85CBC">
      <w:pPr>
        <w:numPr>
          <w:ilvl w:val="0"/>
          <w:numId w:val="59"/>
        </w:numPr>
        <w:spacing w:before="100" w:beforeAutospacing="1" w:after="198"/>
        <w:jc w:val="both"/>
        <w:rPr>
          <w:color w:val="000000"/>
        </w:rPr>
      </w:pPr>
      <w:r w:rsidRPr="002E6353">
        <w:rPr>
          <w:color w:val="000000"/>
        </w:rPr>
        <w:t>Odbiór dziecka z internatu zostaje potwierdzony podpisem w ,,Zeszycie wypisów” przez upoważnioną osobę odbierającą.</w:t>
      </w:r>
    </w:p>
    <w:p w14:paraId="6F3F5FE5" w14:textId="77777777" w:rsidR="002E6353" w:rsidRPr="002E6353" w:rsidRDefault="002E6353" w:rsidP="00B85CBC">
      <w:pPr>
        <w:numPr>
          <w:ilvl w:val="0"/>
          <w:numId w:val="59"/>
        </w:numPr>
        <w:spacing w:before="100" w:beforeAutospacing="1" w:after="198"/>
        <w:jc w:val="both"/>
        <w:rPr>
          <w:color w:val="000000"/>
        </w:rPr>
      </w:pPr>
      <w:r w:rsidRPr="002E6353">
        <w:rPr>
          <w:color w:val="000000"/>
        </w:rPr>
        <w:t>Wychowanek nie może samodzielnie wyjść z internatu.</w:t>
      </w:r>
    </w:p>
    <w:p w14:paraId="6D4ECD7F" w14:textId="77777777" w:rsidR="002E6353" w:rsidRPr="002E6353" w:rsidRDefault="002E6353" w:rsidP="00B85CBC">
      <w:pPr>
        <w:numPr>
          <w:ilvl w:val="0"/>
          <w:numId w:val="59"/>
        </w:numPr>
        <w:spacing w:before="100" w:beforeAutospacing="1" w:after="198"/>
        <w:jc w:val="both"/>
        <w:rPr>
          <w:color w:val="000000"/>
        </w:rPr>
      </w:pPr>
      <w:r w:rsidRPr="002E6353">
        <w:rPr>
          <w:color w:val="000000"/>
        </w:rPr>
        <w:t>Wychowankowie nie posiadający zgody na samodzielny powrót do domu/placówki opiekuńczo-wychowawczej są zabierani przez rodziców/prawnych opiekunów lub osoby pisemnie przez nich upoważnione, bądź też odwożone przez transport placówki/ gminy.</w:t>
      </w:r>
    </w:p>
    <w:p w14:paraId="032E8457" w14:textId="77777777" w:rsidR="002E6353" w:rsidRPr="002E6353" w:rsidRDefault="002E6353" w:rsidP="00B85CBC">
      <w:pPr>
        <w:numPr>
          <w:ilvl w:val="0"/>
          <w:numId w:val="59"/>
        </w:numPr>
        <w:spacing w:before="100" w:beforeAutospacing="1" w:after="198"/>
        <w:jc w:val="both"/>
        <w:rPr>
          <w:color w:val="000000"/>
        </w:rPr>
      </w:pPr>
      <w:r w:rsidRPr="002E6353">
        <w:rPr>
          <w:color w:val="000000"/>
        </w:rPr>
        <w:t>Wychowanek wyjeżdżając z internatu ma obowiązek zgłoszenia tego wychowawcy, bezpośrednio przed wyjazdem.</w:t>
      </w:r>
    </w:p>
    <w:p w14:paraId="2A97B32E" w14:textId="77777777" w:rsidR="002E6353" w:rsidRPr="002E6353" w:rsidRDefault="002E6353" w:rsidP="00B85CBC">
      <w:pPr>
        <w:numPr>
          <w:ilvl w:val="0"/>
          <w:numId w:val="59"/>
        </w:numPr>
        <w:spacing w:before="100" w:beforeAutospacing="1" w:after="198"/>
        <w:jc w:val="both"/>
        <w:rPr>
          <w:color w:val="000000"/>
        </w:rPr>
      </w:pPr>
      <w:r w:rsidRPr="002E6353">
        <w:rPr>
          <w:color w:val="000000"/>
        </w:rPr>
        <w:t>Przyjazd do internatu powinien nastąpić najpóźniej do godziny 19.00.</w:t>
      </w:r>
    </w:p>
    <w:p w14:paraId="18C1C0AF" w14:textId="77777777" w:rsidR="002E6353" w:rsidRPr="002E6353" w:rsidRDefault="002E6353" w:rsidP="002E6353">
      <w:pPr>
        <w:spacing w:before="100" w:beforeAutospacing="1" w:after="198"/>
        <w:jc w:val="both"/>
        <w:rPr>
          <w:color w:val="000000"/>
        </w:rPr>
      </w:pPr>
      <w:r w:rsidRPr="002E6353">
        <w:rPr>
          <w:color w:val="000000"/>
        </w:rPr>
        <w:t>11. Dokumentacja:</w:t>
      </w:r>
    </w:p>
    <w:p w14:paraId="5C09C34D" w14:textId="77777777" w:rsidR="002E6353" w:rsidRPr="002E6353" w:rsidRDefault="002E6353" w:rsidP="00B85CBC">
      <w:pPr>
        <w:numPr>
          <w:ilvl w:val="0"/>
          <w:numId w:val="60"/>
        </w:numPr>
        <w:spacing w:before="100" w:beforeAutospacing="1" w:after="198"/>
        <w:jc w:val="both"/>
        <w:rPr>
          <w:color w:val="000000"/>
        </w:rPr>
      </w:pPr>
      <w:r w:rsidRPr="002E6353">
        <w:rPr>
          <w:color w:val="000000"/>
        </w:rPr>
        <w:t>Pracownicy pedagogiczni internatu zobowiązani są do prowadzenia:</w:t>
      </w:r>
    </w:p>
    <w:p w14:paraId="7D9656FB" w14:textId="77777777" w:rsidR="002E6353" w:rsidRPr="002E6353" w:rsidRDefault="002E6353" w:rsidP="00B85CBC">
      <w:pPr>
        <w:numPr>
          <w:ilvl w:val="0"/>
          <w:numId w:val="61"/>
        </w:numPr>
        <w:spacing w:before="100" w:beforeAutospacing="1" w:after="198"/>
        <w:jc w:val="both"/>
        <w:rPr>
          <w:color w:val="000000"/>
        </w:rPr>
      </w:pPr>
      <w:r w:rsidRPr="002E6353">
        <w:rPr>
          <w:color w:val="000000"/>
        </w:rPr>
        <w:t>dzienników zajęć wychowawczych;</w:t>
      </w:r>
    </w:p>
    <w:p w14:paraId="0B93DE9D" w14:textId="77777777" w:rsidR="002E6353" w:rsidRPr="002E6353" w:rsidRDefault="002E6353" w:rsidP="00B85CBC">
      <w:pPr>
        <w:numPr>
          <w:ilvl w:val="0"/>
          <w:numId w:val="61"/>
        </w:numPr>
        <w:spacing w:before="100" w:beforeAutospacing="1" w:after="198"/>
        <w:jc w:val="both"/>
        <w:rPr>
          <w:color w:val="000000"/>
        </w:rPr>
      </w:pPr>
      <w:r w:rsidRPr="002E6353">
        <w:rPr>
          <w:color w:val="000000"/>
        </w:rPr>
        <w:t>zeszytu wyjść i zeszytu odbioru wychowanków z placówki;</w:t>
      </w:r>
    </w:p>
    <w:p w14:paraId="42CFD13A" w14:textId="77777777" w:rsidR="002E6353" w:rsidRPr="002E6353" w:rsidRDefault="002E6353" w:rsidP="00B85CBC">
      <w:pPr>
        <w:numPr>
          <w:ilvl w:val="0"/>
          <w:numId w:val="61"/>
        </w:numPr>
        <w:spacing w:before="100" w:beforeAutospacing="1" w:after="198"/>
        <w:jc w:val="both"/>
        <w:rPr>
          <w:color w:val="000000"/>
        </w:rPr>
      </w:pPr>
      <w:r w:rsidRPr="002E6353">
        <w:rPr>
          <w:color w:val="000000"/>
        </w:rPr>
        <w:t>notatek służbowych;</w:t>
      </w:r>
    </w:p>
    <w:p w14:paraId="399A6DA5" w14:textId="77777777" w:rsidR="002E6353" w:rsidRPr="002E6353" w:rsidRDefault="002E6353" w:rsidP="00B85CBC">
      <w:pPr>
        <w:numPr>
          <w:ilvl w:val="0"/>
          <w:numId w:val="61"/>
        </w:numPr>
        <w:spacing w:before="100" w:beforeAutospacing="1" w:after="198"/>
        <w:jc w:val="both"/>
        <w:rPr>
          <w:color w:val="000000"/>
        </w:rPr>
      </w:pPr>
      <w:r w:rsidRPr="002E6353">
        <w:rPr>
          <w:color w:val="000000"/>
        </w:rPr>
        <w:t>planu pracy opiekuńczo –wychowawczej z grupą;</w:t>
      </w:r>
    </w:p>
    <w:p w14:paraId="746D2908" w14:textId="77777777" w:rsidR="002E6353" w:rsidRPr="002E6353" w:rsidRDefault="002E6353" w:rsidP="00B85CBC">
      <w:pPr>
        <w:numPr>
          <w:ilvl w:val="0"/>
          <w:numId w:val="61"/>
        </w:numPr>
        <w:spacing w:before="100" w:beforeAutospacing="1" w:after="198"/>
        <w:jc w:val="both"/>
        <w:rPr>
          <w:color w:val="000000"/>
        </w:rPr>
      </w:pPr>
      <w:r w:rsidRPr="002E6353">
        <w:rPr>
          <w:color w:val="000000"/>
        </w:rPr>
        <w:t>miesięcznego planu zajęć z grupą;</w:t>
      </w:r>
    </w:p>
    <w:p w14:paraId="1ACC0CCC" w14:textId="77777777" w:rsidR="002E6353" w:rsidRPr="002E6353" w:rsidRDefault="002E6353" w:rsidP="00B85CBC">
      <w:pPr>
        <w:numPr>
          <w:ilvl w:val="0"/>
          <w:numId w:val="61"/>
        </w:numPr>
        <w:spacing w:before="100" w:beforeAutospacing="1" w:after="198"/>
        <w:jc w:val="both"/>
        <w:rPr>
          <w:color w:val="000000"/>
        </w:rPr>
      </w:pPr>
      <w:r w:rsidRPr="002E6353">
        <w:rPr>
          <w:color w:val="000000"/>
        </w:rPr>
        <w:t>planu dyżurów wychowawców.</w:t>
      </w:r>
    </w:p>
    <w:p w14:paraId="2113AF60" w14:textId="77777777" w:rsidR="002E6353" w:rsidRPr="002E6353" w:rsidRDefault="002E6353" w:rsidP="002E6353">
      <w:pPr>
        <w:spacing w:before="100" w:beforeAutospacing="1" w:after="100" w:afterAutospacing="1"/>
        <w:jc w:val="both"/>
        <w:rPr>
          <w:color w:val="000000"/>
        </w:rPr>
      </w:pPr>
      <w:r w:rsidRPr="002E6353">
        <w:rPr>
          <w:color w:val="000000"/>
        </w:rPr>
        <w:t>12. Odwołania</w:t>
      </w:r>
    </w:p>
    <w:p w14:paraId="0B3BB15F" w14:textId="77777777" w:rsidR="002E6353" w:rsidRPr="002E6353" w:rsidRDefault="002E6353" w:rsidP="00B85CBC">
      <w:pPr>
        <w:numPr>
          <w:ilvl w:val="0"/>
          <w:numId w:val="62"/>
        </w:numPr>
        <w:spacing w:before="100" w:beforeAutospacing="1" w:after="198"/>
        <w:jc w:val="both"/>
        <w:rPr>
          <w:color w:val="000000"/>
        </w:rPr>
      </w:pPr>
      <w:r w:rsidRPr="002E6353">
        <w:rPr>
          <w:color w:val="000000"/>
        </w:rPr>
        <w:t xml:space="preserve">W przypadku skreślenia z listy mieszkańców internatu wychowanek, skreślony </w:t>
      </w:r>
      <w:r w:rsidRPr="002E6353">
        <w:rPr>
          <w:color w:val="000000"/>
        </w:rPr>
        <w:br/>
        <w:t>z listy mieszkańców internatu, oraz rodzic/opiekun prawny, może w terminie 7 dni od doręczenia decyzji o skreśleniu wnieść odwołanie do Dyrektora Placówki.</w:t>
      </w:r>
    </w:p>
    <w:p w14:paraId="0C104588" w14:textId="77777777" w:rsidR="002E6353" w:rsidRPr="002E6353" w:rsidRDefault="002E6353" w:rsidP="00B85CBC">
      <w:pPr>
        <w:numPr>
          <w:ilvl w:val="0"/>
          <w:numId w:val="62"/>
        </w:numPr>
        <w:spacing w:before="100" w:beforeAutospacing="1" w:after="198"/>
        <w:jc w:val="both"/>
        <w:rPr>
          <w:color w:val="000000"/>
        </w:rPr>
      </w:pPr>
      <w:r w:rsidRPr="002E6353">
        <w:rPr>
          <w:color w:val="000000"/>
        </w:rPr>
        <w:t>Dyrektor Ośrodka podejmuje decyzje o:</w:t>
      </w:r>
    </w:p>
    <w:p w14:paraId="674838D6" w14:textId="77777777" w:rsidR="002E6353" w:rsidRPr="002E6353" w:rsidRDefault="002E6353" w:rsidP="00B85CBC">
      <w:pPr>
        <w:numPr>
          <w:ilvl w:val="0"/>
          <w:numId w:val="63"/>
        </w:numPr>
        <w:spacing w:before="100" w:beforeAutospacing="1" w:after="198"/>
        <w:jc w:val="both"/>
        <w:rPr>
          <w:color w:val="000000"/>
        </w:rPr>
      </w:pPr>
      <w:r w:rsidRPr="002E6353">
        <w:rPr>
          <w:color w:val="000000"/>
        </w:rPr>
        <w:t>utrzymaniu wymierzonej kary,</w:t>
      </w:r>
    </w:p>
    <w:p w14:paraId="58B9600E" w14:textId="77777777" w:rsidR="002E6353" w:rsidRDefault="002E6353" w:rsidP="00B85CBC">
      <w:pPr>
        <w:numPr>
          <w:ilvl w:val="0"/>
          <w:numId w:val="63"/>
        </w:numPr>
        <w:spacing w:before="100" w:beforeAutospacing="1" w:after="198"/>
        <w:jc w:val="both"/>
        <w:rPr>
          <w:color w:val="000000"/>
        </w:rPr>
      </w:pPr>
      <w:r w:rsidRPr="002E6353">
        <w:rPr>
          <w:color w:val="000000"/>
        </w:rPr>
        <w:t xml:space="preserve">uchyleniu wymierzonej kary </w:t>
      </w:r>
    </w:p>
    <w:p w14:paraId="17E20696" w14:textId="77777777" w:rsidR="0023533C" w:rsidRDefault="0023533C" w:rsidP="0023533C">
      <w:pPr>
        <w:spacing w:before="100" w:beforeAutospacing="1" w:after="198"/>
        <w:jc w:val="both"/>
        <w:rPr>
          <w:color w:val="000000"/>
        </w:rPr>
      </w:pPr>
    </w:p>
    <w:p w14:paraId="55235B11" w14:textId="77777777" w:rsidR="0023533C" w:rsidRPr="002E6353" w:rsidRDefault="0023533C" w:rsidP="0023533C">
      <w:pPr>
        <w:spacing w:before="100" w:beforeAutospacing="1" w:after="198"/>
        <w:jc w:val="both"/>
        <w:rPr>
          <w:color w:val="000000"/>
        </w:rPr>
      </w:pPr>
    </w:p>
    <w:p w14:paraId="5AA6CBA8" w14:textId="77777777" w:rsidR="002E6353" w:rsidRPr="002E6353" w:rsidRDefault="002E6353" w:rsidP="002E6353">
      <w:pPr>
        <w:pStyle w:val="Nagwek2"/>
      </w:pPr>
      <w:r w:rsidRPr="002E6353">
        <w:lastRenderedPageBreak/>
        <w:t>§ 33</w:t>
      </w:r>
    </w:p>
    <w:p w14:paraId="4BDFCC50" w14:textId="77777777" w:rsidR="002E6353" w:rsidRPr="002E6353" w:rsidRDefault="002E6353" w:rsidP="002E6353">
      <w:pPr>
        <w:pStyle w:val="Nagwek2"/>
      </w:pPr>
      <w:r w:rsidRPr="002E6353">
        <w:t>Stypendia</w:t>
      </w:r>
    </w:p>
    <w:p w14:paraId="63AE028F" w14:textId="77777777" w:rsidR="002E6353" w:rsidRPr="002E6353" w:rsidRDefault="002E6353" w:rsidP="002E6353">
      <w:pPr>
        <w:spacing w:before="100" w:beforeAutospacing="1" w:after="100" w:afterAutospacing="1"/>
        <w:jc w:val="both"/>
        <w:rPr>
          <w:color w:val="000000"/>
        </w:rPr>
      </w:pPr>
      <w:r w:rsidRPr="002E6353">
        <w:rPr>
          <w:color w:val="000000"/>
        </w:rPr>
        <w:t>1.Uczniowie szkoły mają możliwość otrzymania stypendium, na okres jednego roku szkolnego.</w:t>
      </w:r>
    </w:p>
    <w:p w14:paraId="3CA9E6B3" w14:textId="48698C51" w:rsidR="002E6353" w:rsidRDefault="002E6353" w:rsidP="002E6353">
      <w:pPr>
        <w:spacing w:before="100" w:beforeAutospacing="1" w:after="100" w:afterAutospacing="1"/>
        <w:jc w:val="both"/>
        <w:rPr>
          <w:color w:val="000000"/>
        </w:rPr>
      </w:pPr>
      <w:r w:rsidRPr="002E6353">
        <w:rPr>
          <w:color w:val="000000"/>
        </w:rPr>
        <w:t xml:space="preserve">2. System stypendialny ustala organ prowadzący. </w:t>
      </w:r>
    </w:p>
    <w:p w14:paraId="1438E3E8" w14:textId="77777777" w:rsidR="0023533C" w:rsidRPr="002E6353" w:rsidRDefault="0023533C" w:rsidP="002E6353">
      <w:pPr>
        <w:spacing w:before="100" w:beforeAutospacing="1" w:after="100" w:afterAutospacing="1"/>
        <w:jc w:val="both"/>
        <w:rPr>
          <w:color w:val="000000"/>
        </w:rPr>
      </w:pPr>
    </w:p>
    <w:p w14:paraId="6809EC7D" w14:textId="77777777" w:rsidR="002E6353" w:rsidRPr="002E6353" w:rsidRDefault="002E6353" w:rsidP="002E6353">
      <w:pPr>
        <w:pStyle w:val="Nagwek1"/>
      </w:pPr>
      <w:bookmarkStart w:id="21" w:name="_Toc24661486"/>
      <w:r w:rsidRPr="002E6353">
        <w:t>ROZDZIAŁ 4</w:t>
      </w:r>
      <w:bookmarkEnd w:id="21"/>
    </w:p>
    <w:p w14:paraId="5FC26268" w14:textId="77777777" w:rsidR="002E6353" w:rsidRPr="002E6353" w:rsidRDefault="002E6353" w:rsidP="002E6353">
      <w:pPr>
        <w:pStyle w:val="Nagwek1"/>
      </w:pPr>
      <w:bookmarkStart w:id="22" w:name="_Toc24661487"/>
      <w:r w:rsidRPr="002E6353">
        <w:t>Zakres zadań nauczycieli oraz innych pracowników szkoły</w:t>
      </w:r>
      <w:bookmarkEnd w:id="22"/>
    </w:p>
    <w:p w14:paraId="3F46184E" w14:textId="77777777" w:rsidR="002E6353" w:rsidRPr="002E6353" w:rsidRDefault="002E6353" w:rsidP="002E6353">
      <w:pPr>
        <w:pStyle w:val="Nagwek2"/>
      </w:pPr>
      <w:r w:rsidRPr="002E6353">
        <w:t>§ 34</w:t>
      </w:r>
    </w:p>
    <w:p w14:paraId="7F1F5115" w14:textId="77777777" w:rsidR="002E6353" w:rsidRPr="002E6353" w:rsidRDefault="002E6353" w:rsidP="00B85CBC">
      <w:pPr>
        <w:numPr>
          <w:ilvl w:val="0"/>
          <w:numId w:val="64"/>
        </w:numPr>
        <w:spacing w:before="100" w:beforeAutospacing="1" w:after="100" w:afterAutospacing="1"/>
        <w:jc w:val="both"/>
        <w:rPr>
          <w:color w:val="000000"/>
        </w:rPr>
      </w:pPr>
      <w:bookmarkStart w:id="23" w:name="_Hlk498936674"/>
      <w:bookmarkEnd w:id="23"/>
      <w:r w:rsidRPr="002E6353">
        <w:rPr>
          <w:color w:val="000000"/>
        </w:rPr>
        <w:t>Zespół zatrudnia pracowników:</w:t>
      </w:r>
    </w:p>
    <w:p w14:paraId="6F769048" w14:textId="77777777" w:rsidR="002E6353" w:rsidRPr="002E6353" w:rsidRDefault="002E6353" w:rsidP="00B85CBC">
      <w:pPr>
        <w:numPr>
          <w:ilvl w:val="0"/>
          <w:numId w:val="65"/>
        </w:numPr>
        <w:spacing w:before="100" w:beforeAutospacing="1" w:after="100" w:afterAutospacing="1"/>
        <w:jc w:val="both"/>
        <w:rPr>
          <w:color w:val="000000"/>
        </w:rPr>
      </w:pPr>
      <w:r w:rsidRPr="002E6353">
        <w:rPr>
          <w:color w:val="000000"/>
        </w:rPr>
        <w:t>pedagogicznych – nauczycieli, wychowawców, pedagoga, psychologa, logopedę i innych specjalistów;</w:t>
      </w:r>
    </w:p>
    <w:p w14:paraId="328A0B86" w14:textId="77777777" w:rsidR="002E6353" w:rsidRPr="002E6353" w:rsidRDefault="002E6353" w:rsidP="00B85CBC">
      <w:pPr>
        <w:numPr>
          <w:ilvl w:val="0"/>
          <w:numId w:val="65"/>
        </w:numPr>
        <w:spacing w:before="100" w:beforeAutospacing="1" w:after="100" w:afterAutospacing="1"/>
        <w:jc w:val="both"/>
        <w:rPr>
          <w:color w:val="000000"/>
        </w:rPr>
      </w:pPr>
      <w:r w:rsidRPr="002E6353">
        <w:rPr>
          <w:color w:val="000000"/>
        </w:rPr>
        <w:t>niepedagogicznych- specjalistów ;</w:t>
      </w:r>
    </w:p>
    <w:p w14:paraId="74E8E6C6" w14:textId="77777777" w:rsidR="002E6353" w:rsidRPr="002E6353" w:rsidRDefault="002E6353" w:rsidP="00B85CBC">
      <w:pPr>
        <w:numPr>
          <w:ilvl w:val="0"/>
          <w:numId w:val="65"/>
        </w:numPr>
        <w:spacing w:before="100" w:beforeAutospacing="1" w:after="100" w:afterAutospacing="1"/>
        <w:jc w:val="both"/>
        <w:rPr>
          <w:color w:val="000000"/>
        </w:rPr>
      </w:pPr>
      <w:r w:rsidRPr="002E6353">
        <w:rPr>
          <w:color w:val="000000"/>
        </w:rPr>
        <w:t>pracowników administracyjnych i obsługi.</w:t>
      </w:r>
    </w:p>
    <w:p w14:paraId="25EA24A1" w14:textId="77777777" w:rsidR="002E6353" w:rsidRPr="002E6353" w:rsidRDefault="002E6353" w:rsidP="00B85CBC">
      <w:pPr>
        <w:numPr>
          <w:ilvl w:val="0"/>
          <w:numId w:val="66"/>
        </w:numPr>
        <w:spacing w:before="100" w:beforeAutospacing="1" w:after="100" w:afterAutospacing="1"/>
        <w:jc w:val="both"/>
        <w:rPr>
          <w:color w:val="000000"/>
        </w:rPr>
      </w:pPr>
      <w:r w:rsidRPr="002E6353">
        <w:rPr>
          <w:color w:val="000000"/>
        </w:rPr>
        <w:t>Zasady zatrudniania nauczycieli i innych pracowników, których mowa w punkcie 1 określają odrębne przepisy.</w:t>
      </w:r>
    </w:p>
    <w:p w14:paraId="228C0124" w14:textId="77777777" w:rsidR="002E6353" w:rsidRPr="002E6353" w:rsidRDefault="002E6353" w:rsidP="002E6353">
      <w:pPr>
        <w:pStyle w:val="Nagwek2"/>
      </w:pPr>
      <w:r w:rsidRPr="002E6353">
        <w:t>§ 35</w:t>
      </w:r>
    </w:p>
    <w:p w14:paraId="701494F2" w14:textId="77777777" w:rsidR="002E6353" w:rsidRPr="002E6353" w:rsidRDefault="002E6353" w:rsidP="00B85CBC">
      <w:pPr>
        <w:numPr>
          <w:ilvl w:val="0"/>
          <w:numId w:val="67"/>
        </w:numPr>
        <w:spacing w:before="100" w:beforeAutospacing="1" w:after="100" w:afterAutospacing="1"/>
        <w:jc w:val="both"/>
        <w:rPr>
          <w:color w:val="000000"/>
        </w:rPr>
      </w:pPr>
      <w:r w:rsidRPr="002E6353">
        <w:rPr>
          <w:color w:val="000000"/>
        </w:rPr>
        <w:t xml:space="preserve">Nauczyciel i wychowawca Zespołu prowadzi pracę </w:t>
      </w:r>
      <w:proofErr w:type="spellStart"/>
      <w:r w:rsidRPr="002E6353">
        <w:rPr>
          <w:color w:val="000000"/>
        </w:rPr>
        <w:t>dydaktyczno</w:t>
      </w:r>
      <w:proofErr w:type="spellEnd"/>
      <w:r w:rsidRPr="002E6353">
        <w:rPr>
          <w:color w:val="000000"/>
        </w:rPr>
        <w:t xml:space="preserve"> – wychowawczą, rewalidacyjną i opiekuńczą, jest odpowiedzialny za jakość i wyniki tej pracy oraz bezpieczeństwo powierzonych jego opiece wychowanków.</w:t>
      </w:r>
    </w:p>
    <w:p w14:paraId="60A30412" w14:textId="77777777" w:rsidR="002E6353" w:rsidRPr="002E6353" w:rsidRDefault="002E6353" w:rsidP="00B85CBC">
      <w:pPr>
        <w:numPr>
          <w:ilvl w:val="0"/>
          <w:numId w:val="68"/>
        </w:numPr>
        <w:spacing w:before="100" w:beforeAutospacing="1" w:after="100" w:afterAutospacing="1"/>
        <w:jc w:val="both"/>
        <w:rPr>
          <w:color w:val="000000"/>
        </w:rPr>
      </w:pPr>
      <w:r w:rsidRPr="002E6353">
        <w:rPr>
          <w:color w:val="000000"/>
        </w:rPr>
        <w:t>nauczyciel w ramach przydzielonego zakresu zadań organizuje i prowadzi zajęcia edukacyjne i pracę wychowawczą, a w szczególności:</w:t>
      </w:r>
    </w:p>
    <w:p w14:paraId="68DFFFA0"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wybiera lub opracowuje programy nauczania dla danych zajęć edukacyjnych, opracowuje plany pracy z poszczególnych przedmiotów,</w:t>
      </w:r>
    </w:p>
    <w:p w14:paraId="745E9C33"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opracowuje dla każdego ucznia i realizuje indywidualne programy edukacyjno- terapeutyczne, uwzględniając dostosowanie realizacji programu nauczania, programu wychowawczo-profilaktycznego do indywidualnych potrzeb edukacyjnych oraz możliwości psychofizycznych dzieci i młodzieży,</w:t>
      </w:r>
    </w:p>
    <w:p w14:paraId="6C9B5320"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opracowuje indywidualne plany pracy rewalidacyjnej, przygotowuje i prowadzi zajęcia rewalidacyjne lub zajęcia socjoterapeutyczne,</w:t>
      </w:r>
    </w:p>
    <w:p w14:paraId="1DD0E38B"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bierze udział w opracowaniu i wdrażaniu szkolnego programu wychowawczo-profilaktycznego, na bieżąco analizuje i ocenia efekty pracy wychowawczej, opiekuńczej i profilaktycznej,</w:t>
      </w:r>
    </w:p>
    <w:p w14:paraId="71B61B24"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jest odpowiedzialny za jej przebieg oraz bezpieczeństwo powierzonych jego opiece uczniów,</w:t>
      </w:r>
    </w:p>
    <w:p w14:paraId="723C3780"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lastRenderedPageBreak/>
        <w:t>nie może opuścić zespołu uczniowskiego, jeżeli wcześniej nie zapewnił zastępstwa lub nie zgłosił Dyrektorowi swojej nieobecności,</w:t>
      </w:r>
    </w:p>
    <w:p w14:paraId="0B2A1A6C"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jest zobowiązany do pełnienia dyżurów w czasie przerw zgodnie z harmonogramem </w:t>
      </w:r>
      <w:r w:rsidRPr="002E6353">
        <w:rPr>
          <w:color w:val="000000"/>
        </w:rPr>
        <w:br/>
        <w:t>i regulaminem dyżurów opracowanym przez Dyrektora,</w:t>
      </w:r>
    </w:p>
    <w:p w14:paraId="69444A85"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wzbogaca własny warsztat pracy przedmiotowej i wychowawczej, </w:t>
      </w:r>
    </w:p>
    <w:p w14:paraId="7BEBAD60"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wspiera swoją postawą i działaniami pedagogicznymi rozwój psychofizyczny uczniów, ich zdolności i zainteresowania, </w:t>
      </w:r>
    </w:p>
    <w:p w14:paraId="1B672CA5"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udziela uczniom pomocy w przezwyciężaniu trudności, w oparciu o rozpoznanie jego potrzeb,</w:t>
      </w:r>
    </w:p>
    <w:p w14:paraId="602877A7"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systematycznie współdziała z rodzicami w zakresie rozwiązywania problemów </w:t>
      </w:r>
      <w:proofErr w:type="spellStart"/>
      <w:r w:rsidRPr="002E6353">
        <w:rPr>
          <w:color w:val="000000"/>
        </w:rPr>
        <w:t>dydaktyczno</w:t>
      </w:r>
      <w:proofErr w:type="spellEnd"/>
      <w:r w:rsidRPr="002E6353">
        <w:rPr>
          <w:color w:val="000000"/>
        </w:rPr>
        <w:t xml:space="preserve"> wychowawczych i rewalidacyjnych ich dzieci,</w:t>
      </w:r>
    </w:p>
    <w:p w14:paraId="0B8326F9"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przestrzega zasad oceniania, klasyfikowania,</w:t>
      </w:r>
    </w:p>
    <w:p w14:paraId="417AE81D"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doskonali umiejętności dydaktyczne i podnosi poziom wiedzy merytorycznej poprzez udział w różnych formach doskonalenia zawodowego ,</w:t>
      </w:r>
    </w:p>
    <w:p w14:paraId="23276938"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informuje uczniów, rodziców, wychowawcę klasy, Dyrektora Zespołu i Radę Pedagogiczną o wynikach pracy </w:t>
      </w:r>
      <w:proofErr w:type="spellStart"/>
      <w:r w:rsidRPr="002E6353">
        <w:rPr>
          <w:color w:val="000000"/>
        </w:rPr>
        <w:t>dydaktyczno</w:t>
      </w:r>
      <w:proofErr w:type="spellEnd"/>
      <w:r w:rsidRPr="002E6353">
        <w:rPr>
          <w:color w:val="000000"/>
        </w:rPr>
        <w:t xml:space="preserve"> wychowawczej,</w:t>
      </w:r>
    </w:p>
    <w:p w14:paraId="39FC442A"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wybiera lub opracowuje programy nauczania oraz podręczniki dla danych zajęć edukacyjnych terminie podanym przez dyrektora, </w:t>
      </w:r>
    </w:p>
    <w:p w14:paraId="1DCFC94A"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opracowuje i przedstawia do akceptacji dyrektorowi roczne plany pracy dydaktycznej ,</w:t>
      </w:r>
    </w:p>
    <w:p w14:paraId="4769E10B"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decyduje o ocenie bieżącej, okresowej i rocznej postępów ucznia w nauce,</w:t>
      </w:r>
    </w:p>
    <w:p w14:paraId="43EB2F93"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ma prawo wnioskować w sprawie nagród i wyróżnień oraz kar regulaminowych dla uczniów, </w:t>
      </w:r>
    </w:p>
    <w:p w14:paraId="308CE64E"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odpowiada za stan warsztatu pracy, sprzętu i urządzeń oraz środków dydaktycznych powierzonych jego opiece,</w:t>
      </w:r>
    </w:p>
    <w:p w14:paraId="286C1840"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uczestniczy w pracach Rady Pedagogicznej oraz Zespołów Przedmiotowych zgodnie </w:t>
      </w:r>
      <w:r w:rsidRPr="002E6353">
        <w:rPr>
          <w:color w:val="000000"/>
        </w:rPr>
        <w:br/>
        <w:t>z przyjętymi przez nie zasadami pracy i zadaniami,</w:t>
      </w:r>
    </w:p>
    <w:p w14:paraId="55EB27E4"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przestrzega ogólnych przepisów oraz wewnętrznych ustaleń w sprawie organizacji wycieczek szkolnych.</w:t>
      </w:r>
    </w:p>
    <w:p w14:paraId="39662B19"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nauczyciel zobowiązany jest natychmiast reagować na wszelkie dostrzeżenie sytuacje lub zachowania uczniów stanowiące zagrożenie bezpieczeństwa uczniów,</w:t>
      </w:r>
    </w:p>
    <w:p w14:paraId="1F902CAF" w14:textId="77777777" w:rsidR="002E6353" w:rsidRPr="002E6353" w:rsidRDefault="002E6353" w:rsidP="00B85CBC">
      <w:pPr>
        <w:numPr>
          <w:ilvl w:val="1"/>
          <w:numId w:val="69"/>
        </w:numPr>
        <w:spacing w:before="100" w:beforeAutospacing="1" w:after="100" w:afterAutospacing="1"/>
        <w:jc w:val="both"/>
        <w:rPr>
          <w:color w:val="000000"/>
        </w:rPr>
      </w:pPr>
      <w:r w:rsidRPr="002E6353">
        <w:rPr>
          <w:color w:val="000000"/>
        </w:rPr>
        <w:t xml:space="preserve">nauczyciel powinien zwrócić uwagę na osoby postronne przebywające na terenie Zespołu w razie potrzeby zwrócić się o podanie celu pobytu w Zespole, zawiadomić kierownictwo </w:t>
      </w:r>
      <w:r w:rsidRPr="002E6353">
        <w:rPr>
          <w:color w:val="000000"/>
        </w:rPr>
        <w:br/>
        <w:t>o fakcie przebywania osób postronnych,</w:t>
      </w:r>
    </w:p>
    <w:p w14:paraId="790EFDCD" w14:textId="77777777" w:rsidR="002E6353" w:rsidRPr="002E6353" w:rsidRDefault="002E6353" w:rsidP="00B85CBC">
      <w:pPr>
        <w:numPr>
          <w:ilvl w:val="0"/>
          <w:numId w:val="70"/>
        </w:numPr>
        <w:spacing w:before="100" w:beforeAutospacing="1" w:after="100" w:afterAutospacing="1"/>
        <w:jc w:val="both"/>
        <w:rPr>
          <w:color w:val="000000"/>
        </w:rPr>
      </w:pPr>
      <w:r w:rsidRPr="002E6353">
        <w:rPr>
          <w:color w:val="000000"/>
        </w:rPr>
        <w:t>Zadaniem wychowawcy klasy jest sprawowanie opieki wychowawczej nad uczniami,</w:t>
      </w:r>
      <w:r w:rsidRPr="002E6353">
        <w:rPr>
          <w:color w:val="000000"/>
        </w:rPr>
        <w:br/>
        <w:t>a w szczególności:</w:t>
      </w:r>
    </w:p>
    <w:p w14:paraId="4F2BA592" w14:textId="77777777" w:rsidR="002E6353" w:rsidRPr="002E6353" w:rsidRDefault="002E6353" w:rsidP="00B85CBC">
      <w:pPr>
        <w:numPr>
          <w:ilvl w:val="0"/>
          <w:numId w:val="71"/>
        </w:numPr>
        <w:spacing w:before="100" w:beforeAutospacing="1" w:after="100" w:afterAutospacing="1"/>
        <w:jc w:val="both"/>
        <w:rPr>
          <w:color w:val="000000"/>
        </w:rPr>
      </w:pPr>
      <w:r w:rsidRPr="002E6353">
        <w:rPr>
          <w:color w:val="000000"/>
        </w:rPr>
        <w:t>poznanie warunków życia rodzinnego uczniów i ich stanu zdrowotnego,</w:t>
      </w:r>
    </w:p>
    <w:p w14:paraId="587BB4DE" w14:textId="77777777" w:rsidR="002E6353" w:rsidRPr="002E6353" w:rsidRDefault="002E6353" w:rsidP="00B85CBC">
      <w:pPr>
        <w:numPr>
          <w:ilvl w:val="0"/>
          <w:numId w:val="71"/>
        </w:numPr>
        <w:spacing w:before="100" w:beforeAutospacing="1" w:after="100" w:afterAutospacing="1"/>
        <w:jc w:val="both"/>
        <w:rPr>
          <w:color w:val="000000"/>
        </w:rPr>
      </w:pPr>
      <w:r w:rsidRPr="002E6353">
        <w:rPr>
          <w:color w:val="000000"/>
        </w:rPr>
        <w:t xml:space="preserve">systematyczna konsultacja z rodzicami (opiekunami), lekarzem, psychologiem </w:t>
      </w:r>
      <w:r w:rsidRPr="002E6353">
        <w:rPr>
          <w:color w:val="000000"/>
        </w:rPr>
        <w:br/>
        <w:t>i pedagogiem na temat psychofizycznego rozwoju uczniów.</w:t>
      </w:r>
    </w:p>
    <w:p w14:paraId="1CD698E5" w14:textId="77777777" w:rsidR="002E6353" w:rsidRPr="002E6353" w:rsidRDefault="002E6353" w:rsidP="002E6353">
      <w:pPr>
        <w:spacing w:before="100" w:beforeAutospacing="1" w:after="100" w:afterAutospacing="1"/>
        <w:jc w:val="both"/>
        <w:rPr>
          <w:color w:val="000000"/>
        </w:rPr>
      </w:pPr>
      <w:r w:rsidRPr="002E6353">
        <w:rPr>
          <w:color w:val="000000"/>
        </w:rPr>
        <w:t>5. Wychowawca klasy w celu realizacji tych zadań powinien:</w:t>
      </w:r>
    </w:p>
    <w:p w14:paraId="6FB44069"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otaczać indywidualną opieką każdego ucznia, promować i organizować proces wychowania w zespole,</w:t>
      </w:r>
    </w:p>
    <w:p w14:paraId="7117F753"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w miarę możliwości planować i organizować z uczniami i ich rodzicami różne formy zajęć zespołowych integrujących środowisko,</w:t>
      </w:r>
    </w:p>
    <w:p w14:paraId="3F781CAB"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lastRenderedPageBreak/>
        <w:t xml:space="preserve">współdziałać z nauczycielami uczącymi w jego klasie (oddziale) uzgadniając z nimi </w:t>
      </w:r>
      <w:r w:rsidRPr="002E6353">
        <w:rPr>
          <w:color w:val="000000"/>
        </w:rPr>
        <w:br/>
        <w:t>i koordynując ich działania wychowawcze wobec ogółu uczniów, a także tych, którym potrzebna jest indywidualna opieka,</w:t>
      </w:r>
    </w:p>
    <w:p w14:paraId="7DF0AD26"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znać aktualne warunki życia uczniów na podstawie zgromadzonej dokumentacji, obserwacji, rozmów, ankiet,</w:t>
      </w:r>
    </w:p>
    <w:p w14:paraId="152F93A0"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współdziałać z wychowawcami bazy noclegowej i rodzicami w zakresie pełniejszego oddziaływania wychowawczego na uczniów,</w:t>
      </w:r>
    </w:p>
    <w:p w14:paraId="5D3F2EAD"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 xml:space="preserve">prowadzić dokumentację swojej pracy </w:t>
      </w:r>
      <w:proofErr w:type="spellStart"/>
      <w:r w:rsidRPr="002E6353">
        <w:rPr>
          <w:color w:val="000000"/>
        </w:rPr>
        <w:t>dydaktyczno</w:t>
      </w:r>
      <w:proofErr w:type="spellEnd"/>
      <w:r w:rsidRPr="002E6353">
        <w:rPr>
          <w:color w:val="000000"/>
        </w:rPr>
        <w:t xml:space="preserve"> – wychowawczej (dziennik lekcyjny, zajęć rewalidacyjnych i pozalekcyjnych, arkusze ocen, zeszyt uwag o dzieciach, itp.),</w:t>
      </w:r>
    </w:p>
    <w:p w14:paraId="5BEE7C9C"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ustalać treści i formy zajęć tematycznych na godzinach do dyspozycji wychowawcy,</w:t>
      </w:r>
    </w:p>
    <w:p w14:paraId="672F5DBD"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współpracować z rodzicami wychowanków i klasową radą rodziców,</w:t>
      </w:r>
    </w:p>
    <w:p w14:paraId="1F2BF92C"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 xml:space="preserve">informować rodziców o wynikach i problemach w zakresie kształcenia, wychowania </w:t>
      </w:r>
      <w:r w:rsidRPr="002E6353">
        <w:rPr>
          <w:color w:val="000000"/>
        </w:rPr>
        <w:br/>
        <w:t>i opieki,</w:t>
      </w:r>
    </w:p>
    <w:p w14:paraId="7502DAD5"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dokonywać comiesięcznej analizy frekwencji,</w:t>
      </w:r>
    </w:p>
    <w:p w14:paraId="09921305"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ustalać oceny zachowania swoich wychowanków,</w:t>
      </w:r>
    </w:p>
    <w:p w14:paraId="43F06130" w14:textId="77777777" w:rsidR="002E6353" w:rsidRPr="002E6353" w:rsidRDefault="002E6353" w:rsidP="00B85CBC">
      <w:pPr>
        <w:numPr>
          <w:ilvl w:val="0"/>
          <w:numId w:val="72"/>
        </w:numPr>
        <w:spacing w:before="100" w:beforeAutospacing="1" w:after="100" w:afterAutospacing="1"/>
        <w:jc w:val="both"/>
        <w:rPr>
          <w:color w:val="000000"/>
        </w:rPr>
      </w:pPr>
      <w:r w:rsidRPr="002E6353">
        <w:rPr>
          <w:color w:val="000000"/>
        </w:rPr>
        <w:t xml:space="preserve">współpracować z pedagogiem szkolnym i innymi specjalistami zatrudnionymi w Zespole. </w:t>
      </w:r>
    </w:p>
    <w:p w14:paraId="77CD3504" w14:textId="77777777" w:rsidR="002E6353" w:rsidRPr="002E6353" w:rsidRDefault="002E6353" w:rsidP="00B85CBC">
      <w:pPr>
        <w:numPr>
          <w:ilvl w:val="0"/>
          <w:numId w:val="73"/>
        </w:numPr>
        <w:spacing w:before="100" w:beforeAutospacing="1" w:after="100" w:afterAutospacing="1"/>
        <w:jc w:val="both"/>
        <w:rPr>
          <w:color w:val="000000"/>
        </w:rPr>
      </w:pPr>
      <w:r w:rsidRPr="002E6353">
        <w:rPr>
          <w:color w:val="000000"/>
        </w:rPr>
        <w:t>Do obowiązków wychowawcy Zespołu należy:</w:t>
      </w:r>
    </w:p>
    <w:p w14:paraId="1677DEB4"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 xml:space="preserve">odpowiedzialność za bezpieczeństwo, zdrowie i życie wychowanków, </w:t>
      </w:r>
    </w:p>
    <w:p w14:paraId="0FA769CC"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nie pozostawianie grupy bez opieki podczas zajęć,</w:t>
      </w:r>
    </w:p>
    <w:p w14:paraId="249278C0"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wdrażanie do higieny osobistej i dbałość o czystość, swój wygląd zewnętrzny, estetykę pomieszczeń i otoczenia internatu,</w:t>
      </w:r>
    </w:p>
    <w:p w14:paraId="222F15B9"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kształtowanie nawyku poszanowania mienia społecznego,</w:t>
      </w:r>
    </w:p>
    <w:p w14:paraId="036127FD"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 xml:space="preserve">wyrabianie nawyków przygotowywania się do zajęć szkolnych, troski o podręczniki </w:t>
      </w:r>
      <w:r w:rsidRPr="002E6353">
        <w:rPr>
          <w:color w:val="000000"/>
        </w:rPr>
        <w:br/>
        <w:t>i zeszyty oraz przybory szkolne,</w:t>
      </w:r>
    </w:p>
    <w:p w14:paraId="4147B6DA"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 xml:space="preserve">prowadzenie obserwacji wychowanków (odnotowuje je w zeszycie obserwacji), konsultacji spostrzeżeń z wychowawcami klas, psychologiem, pedagogiem, lekarzem </w:t>
      </w:r>
      <w:r w:rsidRPr="002E6353">
        <w:rPr>
          <w:color w:val="000000"/>
        </w:rPr>
        <w:br/>
        <w:t>i rodzicami oraz przeprowadzanie wywiadów środowiskowych,</w:t>
      </w:r>
    </w:p>
    <w:p w14:paraId="773EADE5"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opracowywanie i realizowanie grupowych i indywidualnych planów pracy opiekuńczo-wychowawczej,</w:t>
      </w:r>
    </w:p>
    <w:p w14:paraId="3AA22F31"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 xml:space="preserve">podejmowanie systematycznych działań wychowawczych, opiekuńczych </w:t>
      </w:r>
      <w:r w:rsidRPr="002E6353">
        <w:rPr>
          <w:color w:val="000000"/>
        </w:rPr>
        <w:br/>
        <w:t>i profilaktycznych oraz analizowanie i ocenianie ich efektów,</w:t>
      </w:r>
    </w:p>
    <w:p w14:paraId="7AF92E28"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wzbogacanie własnego warsztatu pracy, uczestniczenie w zewnętrznych i wewnętrznych formach doskonalenia zawodowego,</w:t>
      </w:r>
    </w:p>
    <w:p w14:paraId="446CC00C"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dbanie o należyty stan mienia powierzonego prowadzonej grupie,</w:t>
      </w:r>
    </w:p>
    <w:p w14:paraId="1B106E98"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uczestniczenie w pracach Rady Pedagogicznej oraz Zespołu Wychowawców,</w:t>
      </w:r>
    </w:p>
    <w:p w14:paraId="606F75B7"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wdrażanie do kulturalnego spędzania czasu wolnego, rozwijania zainteresowań i uzdolnień,</w:t>
      </w:r>
    </w:p>
    <w:p w14:paraId="2F03C5AC" w14:textId="77777777" w:rsidR="002E6353" w:rsidRPr="002E6353" w:rsidRDefault="002E6353" w:rsidP="00B85CBC">
      <w:pPr>
        <w:numPr>
          <w:ilvl w:val="0"/>
          <w:numId w:val="74"/>
        </w:numPr>
        <w:spacing w:before="100" w:beforeAutospacing="1" w:after="100" w:afterAutospacing="1"/>
        <w:jc w:val="both"/>
        <w:rPr>
          <w:color w:val="000000"/>
        </w:rPr>
      </w:pPr>
      <w:r w:rsidRPr="002E6353">
        <w:rPr>
          <w:color w:val="000000"/>
        </w:rPr>
        <w:t>organizowanie dostępnych form pomocy materialnej.</w:t>
      </w:r>
    </w:p>
    <w:p w14:paraId="3EC3294E" w14:textId="77777777" w:rsidR="002E6353" w:rsidRPr="002E6353" w:rsidRDefault="002E6353" w:rsidP="002E6353">
      <w:pPr>
        <w:pStyle w:val="Nagwek2"/>
      </w:pPr>
      <w:r w:rsidRPr="002E6353">
        <w:t>§ 36</w:t>
      </w:r>
    </w:p>
    <w:p w14:paraId="60147CA9" w14:textId="77777777" w:rsidR="002E6353" w:rsidRPr="002E6353" w:rsidRDefault="002E6353" w:rsidP="00B85CBC">
      <w:pPr>
        <w:numPr>
          <w:ilvl w:val="0"/>
          <w:numId w:val="75"/>
        </w:numPr>
        <w:spacing w:before="100" w:beforeAutospacing="1" w:after="100" w:afterAutospacing="1"/>
        <w:jc w:val="both"/>
        <w:rPr>
          <w:color w:val="000000"/>
        </w:rPr>
      </w:pPr>
      <w:r w:rsidRPr="002E6353">
        <w:rPr>
          <w:color w:val="000000"/>
        </w:rPr>
        <w:t>Zadania nauczycieli w zakresie zapewnienia bezpieczeństwa uczniów.</w:t>
      </w:r>
    </w:p>
    <w:p w14:paraId="0CFF4BBF"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t>Nauczyciel jest zobowiązany przestrzegać przepisy i zarządzenia dyrektora odnośnie BHP i ppoż., a także odbywać wymagane szkolenia z tego zakresu;</w:t>
      </w:r>
    </w:p>
    <w:p w14:paraId="39098487"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t>Nauczyciel jest, zgodnie z załączonym regulaminem zobowiązany pełnić dyżur w godzinach i miejscach wyznaczonych. W czasie dyżuru nauczyciel jest zobowiązany do skrupulatnego przestrzegania regulaminu dyżurów;</w:t>
      </w:r>
    </w:p>
    <w:p w14:paraId="3D2DF3FA"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lastRenderedPageBreak/>
        <w:t>Nauczyciel jest zobowiązany do niezwłocznego przerwania i wyprowadzania z zagrożonych miejsc osoby powierzone opiece jeżeli stan zagrożenia powstanie lub ujawni się w czasie zajęć;</w:t>
      </w:r>
    </w:p>
    <w:p w14:paraId="26F59BDB"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t xml:space="preserve">Zaznajamiania uczniów przed dopuszczeniem do zajęć przy maszynach i innych urządzeniach technicznych w pracowniach z zasadami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w:t>
      </w:r>
      <w:r w:rsidRPr="002E6353">
        <w:rPr>
          <w:color w:val="000000"/>
        </w:rPr>
        <w:br/>
        <w:t>a także inne warunki środowiska pracy nie stwarzają zagrożeń dla bezpieczeństwa uczniów;</w:t>
      </w:r>
    </w:p>
    <w:p w14:paraId="3768F8D3"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t xml:space="preserve">Nauczyciele zobowiązani są do przestrzegania ustalonych godzin rozpoczynania </w:t>
      </w:r>
      <w:r w:rsidRPr="002E6353">
        <w:rPr>
          <w:color w:val="000000"/>
        </w:rPr>
        <w:br/>
        <w:t>i kończenia zajęć edukacyjnych oraz respektowania prawa uczniów do wypoczynku;</w:t>
      </w:r>
    </w:p>
    <w:p w14:paraId="511E8F71"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t>Nauczyciel ma obowiązek zapoznać się i przestrzegać Instrukcji Bezpieczeństwa Pożarowego w szkole;</w:t>
      </w:r>
    </w:p>
    <w:p w14:paraId="1C71C542" w14:textId="77777777" w:rsidR="002E6353" w:rsidRPr="002E6353" w:rsidRDefault="002E6353" w:rsidP="00B85CBC">
      <w:pPr>
        <w:numPr>
          <w:ilvl w:val="1"/>
          <w:numId w:val="76"/>
        </w:numPr>
        <w:spacing w:before="100" w:beforeAutospacing="1" w:after="100" w:afterAutospacing="1"/>
        <w:jc w:val="both"/>
        <w:rPr>
          <w:color w:val="000000"/>
        </w:rPr>
      </w:pPr>
      <w:r w:rsidRPr="002E6353">
        <w:rPr>
          <w:color w:val="000000"/>
        </w:rPr>
        <w:t xml:space="preserve">Nauczyciel organizujący wyjście uczniów ze szkoły lub wycieczkę ma obowiązek przestrzegać przyjętych w szkole zasad, tzn.: </w:t>
      </w:r>
    </w:p>
    <w:p w14:paraId="53A93B55" w14:textId="77777777" w:rsidR="002E6353" w:rsidRPr="002E6353" w:rsidRDefault="002E6353" w:rsidP="00B85CBC">
      <w:pPr>
        <w:numPr>
          <w:ilvl w:val="0"/>
          <w:numId w:val="77"/>
        </w:numPr>
        <w:spacing w:before="100" w:beforeAutospacing="1" w:after="100" w:afterAutospacing="1"/>
        <w:jc w:val="both"/>
        <w:rPr>
          <w:color w:val="000000"/>
        </w:rPr>
      </w:pPr>
      <w:r w:rsidRPr="002E6353">
        <w:rPr>
          <w:color w:val="000000"/>
        </w:rPr>
        <w:t>Wyjście na teren Bobrowa/ Czaplinka/ Drawska Pom./ Złocieńca wpisywać do zeszytu wyjść,</w:t>
      </w:r>
    </w:p>
    <w:p w14:paraId="1E561B3A" w14:textId="77777777" w:rsidR="002E6353" w:rsidRPr="002E6353" w:rsidRDefault="002E6353" w:rsidP="00B85CBC">
      <w:pPr>
        <w:numPr>
          <w:ilvl w:val="0"/>
          <w:numId w:val="77"/>
        </w:numPr>
        <w:spacing w:before="100" w:beforeAutospacing="1" w:after="100" w:afterAutospacing="1"/>
        <w:jc w:val="both"/>
        <w:rPr>
          <w:color w:val="000000"/>
        </w:rPr>
      </w:pPr>
      <w:r w:rsidRPr="002E6353">
        <w:rPr>
          <w:color w:val="000000"/>
        </w:rPr>
        <w:t>Przy wyjazdach na imprezy sportowe, artystyczno- kulturalne poza miejscowość– nauczyciel wypełnia na 2 dni przed datą wyjazdu kartę wycieczki, a zgłasza na podstawie zapisu w harmonogramie poprzedzającym dany miesiąc pracy;</w:t>
      </w:r>
    </w:p>
    <w:p w14:paraId="685F3066" w14:textId="77777777" w:rsidR="002E6353" w:rsidRPr="002E6353" w:rsidRDefault="002E6353" w:rsidP="00B85CBC">
      <w:pPr>
        <w:numPr>
          <w:ilvl w:val="1"/>
          <w:numId w:val="78"/>
        </w:numPr>
        <w:spacing w:before="100" w:beforeAutospacing="1" w:after="100" w:afterAutospacing="1"/>
        <w:jc w:val="both"/>
        <w:rPr>
          <w:color w:val="000000"/>
        </w:rPr>
      </w:pPr>
      <w:r w:rsidRPr="002E6353">
        <w:rPr>
          <w:color w:val="000000"/>
        </w:rPr>
        <w:t>Nauczyciel w trakcie prowadzonych zajęć w klasie:</w:t>
      </w:r>
    </w:p>
    <w:p w14:paraId="26D098F7" w14:textId="77777777" w:rsidR="002E6353" w:rsidRPr="002E6353" w:rsidRDefault="002E6353" w:rsidP="00B85CBC">
      <w:pPr>
        <w:numPr>
          <w:ilvl w:val="0"/>
          <w:numId w:val="79"/>
        </w:numPr>
        <w:spacing w:before="100" w:beforeAutospacing="1" w:after="100" w:afterAutospacing="1"/>
        <w:jc w:val="both"/>
        <w:rPr>
          <w:color w:val="000000"/>
        </w:rPr>
      </w:pPr>
      <w:r w:rsidRPr="002E6353">
        <w:rPr>
          <w:color w:val="000000"/>
        </w:rPr>
        <w:t>Ma obowiązek do sali wejść pierwszy by sprawdzić by warunki do prowadzenia lekcji lub zajęć nie zagrażają bezpieczeństwu uczniów i nauczyciela. Jeżeli sala lekcyjna lub zajęć nie odpowiada warunkom bezpieczeństwa nauczyciel ma obowiązek wpisania usterki w zeszycie konserwatora,</w:t>
      </w:r>
    </w:p>
    <w:p w14:paraId="2B890264" w14:textId="77777777" w:rsidR="002E6353" w:rsidRPr="002E6353" w:rsidRDefault="002E6353" w:rsidP="00B85CBC">
      <w:pPr>
        <w:numPr>
          <w:ilvl w:val="0"/>
          <w:numId w:val="79"/>
        </w:numPr>
        <w:spacing w:before="100" w:beforeAutospacing="1" w:after="100" w:afterAutospacing="1"/>
        <w:jc w:val="both"/>
        <w:rPr>
          <w:color w:val="000000"/>
        </w:rPr>
      </w:pPr>
      <w:r w:rsidRPr="002E6353">
        <w:rPr>
          <w:color w:val="000000"/>
        </w:rPr>
        <w:t>Podczas zajęć nauczyciel nie może pozostawić uczniów bez żadnej opieki,</w:t>
      </w:r>
    </w:p>
    <w:p w14:paraId="422D74D2" w14:textId="77777777" w:rsidR="002E6353" w:rsidRPr="002E6353" w:rsidRDefault="002E6353" w:rsidP="00B85CBC">
      <w:pPr>
        <w:numPr>
          <w:ilvl w:val="0"/>
          <w:numId w:val="79"/>
        </w:numPr>
        <w:spacing w:before="100" w:beforeAutospacing="1" w:after="100" w:afterAutospacing="1"/>
        <w:jc w:val="both"/>
        <w:rPr>
          <w:color w:val="000000"/>
        </w:rPr>
      </w:pPr>
      <w:r w:rsidRPr="002E6353">
        <w:rPr>
          <w:color w:val="000000"/>
        </w:rPr>
        <w:t>W razie stwierdzenia niedyspozycji ucznia, jeżeli stan jego zdrowia pozwala należy skierować udzielić mu pierwszej pomocy. O zaistniałej sytuacji należy powiadomić rodziców ucznia oraz powiadomić dyrektora szkoły,</w:t>
      </w:r>
    </w:p>
    <w:p w14:paraId="64E7627F" w14:textId="77777777" w:rsidR="002E6353" w:rsidRPr="002E6353" w:rsidRDefault="002E6353" w:rsidP="00B85CBC">
      <w:pPr>
        <w:numPr>
          <w:ilvl w:val="0"/>
          <w:numId w:val="79"/>
        </w:numPr>
        <w:spacing w:before="100" w:beforeAutospacing="1" w:after="100" w:afterAutospacing="1"/>
        <w:jc w:val="both"/>
        <w:rPr>
          <w:color w:val="000000"/>
        </w:rPr>
      </w:pPr>
      <w:r w:rsidRPr="002E6353">
        <w:rPr>
          <w:color w:val="000000"/>
        </w:rPr>
        <w:t xml:space="preserve">Nauczyciel powinien kontrolować właściwą postawę uczniów w czasie siedzenia </w:t>
      </w:r>
      <w:r w:rsidRPr="002E6353">
        <w:rPr>
          <w:color w:val="000000"/>
        </w:rPr>
        <w:br/>
        <w:t>i wykonywania zadań, korygować zauważone błędy, dbać o czystość, ład i porządek podczas trwania zajęć i po ich zakończeniu,</w:t>
      </w:r>
    </w:p>
    <w:p w14:paraId="373A6EFE" w14:textId="2BBE15D2" w:rsidR="00430D7C" w:rsidRPr="0023533C" w:rsidRDefault="002E6353" w:rsidP="002E6353">
      <w:pPr>
        <w:numPr>
          <w:ilvl w:val="0"/>
          <w:numId w:val="79"/>
        </w:numPr>
        <w:spacing w:before="100" w:beforeAutospacing="1" w:after="100" w:afterAutospacing="1"/>
        <w:jc w:val="both"/>
        <w:rPr>
          <w:color w:val="000000"/>
        </w:rPr>
      </w:pPr>
      <w:r w:rsidRPr="002E6353">
        <w:rPr>
          <w:color w:val="000000"/>
        </w:rPr>
        <w:t xml:space="preserve">Nauczyciel ustala szczegółowe zasady korzystania z Sali. </w:t>
      </w:r>
    </w:p>
    <w:p w14:paraId="2C153D1F" w14:textId="77777777" w:rsidR="002E6353" w:rsidRPr="002E6353" w:rsidRDefault="002E6353" w:rsidP="002E6353">
      <w:pPr>
        <w:pStyle w:val="Nagwek2"/>
      </w:pPr>
      <w:r w:rsidRPr="002E6353">
        <w:t>§ 37</w:t>
      </w:r>
    </w:p>
    <w:p w14:paraId="45D69BF6" w14:textId="77777777" w:rsidR="002E6353" w:rsidRPr="002E6353" w:rsidRDefault="002E6353" w:rsidP="002E6353">
      <w:pPr>
        <w:pStyle w:val="Nagwek2"/>
      </w:pPr>
      <w:r w:rsidRPr="002E6353">
        <w:t>Zakres zadań pedagoga szkolnego</w:t>
      </w:r>
    </w:p>
    <w:p w14:paraId="552A1411" w14:textId="77777777" w:rsidR="002E6353" w:rsidRPr="002E6353" w:rsidRDefault="002E6353" w:rsidP="002E6353">
      <w:pPr>
        <w:spacing w:before="100" w:beforeAutospacing="1" w:after="100" w:afterAutospacing="1"/>
        <w:jc w:val="both"/>
        <w:rPr>
          <w:color w:val="000000"/>
        </w:rPr>
      </w:pPr>
    </w:p>
    <w:p w14:paraId="4A50B900" w14:textId="77777777" w:rsidR="002E6353" w:rsidRPr="002E6353" w:rsidRDefault="002E6353" w:rsidP="00B85CBC">
      <w:pPr>
        <w:numPr>
          <w:ilvl w:val="0"/>
          <w:numId w:val="80"/>
        </w:numPr>
        <w:spacing w:before="100" w:beforeAutospacing="1" w:after="100" w:afterAutospacing="1"/>
        <w:jc w:val="both"/>
        <w:rPr>
          <w:color w:val="000000"/>
        </w:rPr>
      </w:pPr>
      <w:r w:rsidRPr="002E6353">
        <w:rPr>
          <w:color w:val="000000"/>
        </w:rPr>
        <w:t>Pedagog i psycholog nie prowadzą grupy wychowawczej. W zakres ich obowiązków wchodzi prowadzenie zajęć specjalistycznych:</w:t>
      </w:r>
    </w:p>
    <w:p w14:paraId="15D61343" w14:textId="77777777" w:rsidR="002E6353" w:rsidRPr="002E6353" w:rsidRDefault="002E6353" w:rsidP="002E6353">
      <w:pPr>
        <w:spacing w:before="100" w:beforeAutospacing="1" w:after="100" w:afterAutospacing="1"/>
        <w:jc w:val="both"/>
        <w:rPr>
          <w:color w:val="000000"/>
        </w:rPr>
      </w:pPr>
      <w:r w:rsidRPr="002E6353">
        <w:rPr>
          <w:color w:val="000000"/>
        </w:rPr>
        <w:t>1) Do zadań pedagoga Zespołu należy w szczególności:</w:t>
      </w:r>
    </w:p>
    <w:p w14:paraId="50ADB825"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 xml:space="preserve">Kontrola przy współpracy z wychowawcami klas i zespołu realizacji obowiązku szkolnego – skierowanych do Zespołu uczniów/wychowanków oraz przekazywanie odpowiednich </w:t>
      </w:r>
      <w:r w:rsidRPr="002E6353">
        <w:rPr>
          <w:color w:val="000000"/>
        </w:rPr>
        <w:lastRenderedPageBreak/>
        <w:t>informacji do szkół rejonowych, wnioskowanie do dyrektora o wszczęcie procedur postępowania administracyjnego wobec rodziców uczniów/wychowanków uchylających się od realizacji obowiązku.</w:t>
      </w:r>
    </w:p>
    <w:p w14:paraId="337E563C"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 xml:space="preserve">rozpoznawanie indywidualnych potrzeb uczniów oraz analizowanie przyczyn niepowodzeń szkolnych, </w:t>
      </w:r>
    </w:p>
    <w:p w14:paraId="10BEF9C4"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 xml:space="preserve">określanie form i sposobów udzielania uczniom pomocy </w:t>
      </w:r>
      <w:proofErr w:type="spellStart"/>
      <w:r w:rsidRPr="002E6353">
        <w:rPr>
          <w:color w:val="000000"/>
        </w:rPr>
        <w:t>psychologiczno</w:t>
      </w:r>
      <w:proofErr w:type="spellEnd"/>
      <w:r w:rsidRPr="002E6353">
        <w:rPr>
          <w:color w:val="000000"/>
        </w:rPr>
        <w:t xml:space="preserve"> - pedagogicznej odpowiednio do rozpoznanych potrzeb,</w:t>
      </w:r>
    </w:p>
    <w:p w14:paraId="09809000"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 xml:space="preserve">organizowanie i prowadzenie różnych form pomocy </w:t>
      </w:r>
      <w:proofErr w:type="spellStart"/>
      <w:r w:rsidRPr="002E6353">
        <w:rPr>
          <w:color w:val="000000"/>
        </w:rPr>
        <w:t>psychologiczno</w:t>
      </w:r>
      <w:proofErr w:type="spellEnd"/>
      <w:r w:rsidRPr="002E6353">
        <w:rPr>
          <w:color w:val="000000"/>
        </w:rPr>
        <w:t xml:space="preserve"> – pedagogicznej dla uczniów, rodziców i nauczycieli: prowadzenie zajęć </w:t>
      </w:r>
      <w:proofErr w:type="spellStart"/>
      <w:r w:rsidRPr="002E6353">
        <w:rPr>
          <w:color w:val="000000"/>
        </w:rPr>
        <w:t>psychoedukacyjnych</w:t>
      </w:r>
      <w:proofErr w:type="spellEnd"/>
      <w:r w:rsidRPr="002E6353">
        <w:rPr>
          <w:color w:val="000000"/>
        </w:rPr>
        <w:t xml:space="preserve"> i porad dla uczniów, porad oraz konsultacji dla rodziców,</w:t>
      </w:r>
    </w:p>
    <w:p w14:paraId="24210188"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wspieranie działań wychowawczych i opiekuńczych nauczycieli wynikających z Programu wychowawczo-profilaktycznego,</w:t>
      </w:r>
    </w:p>
    <w:p w14:paraId="2144745B"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działanie na rzecz zorganizowania opieki i pomocy materialnej uczniom znajdującym się w trudnej sytuacji życiowej,</w:t>
      </w:r>
    </w:p>
    <w:p w14:paraId="5A309881"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 xml:space="preserve">współpraca z Poradnią </w:t>
      </w:r>
      <w:proofErr w:type="spellStart"/>
      <w:r w:rsidRPr="002E6353">
        <w:rPr>
          <w:color w:val="000000"/>
        </w:rPr>
        <w:t>Pedagogiczno</w:t>
      </w:r>
      <w:proofErr w:type="spellEnd"/>
      <w:r w:rsidRPr="002E6353">
        <w:rPr>
          <w:color w:val="000000"/>
        </w:rPr>
        <w:t xml:space="preserve"> – Psychologiczną, współpraca z wychowawcami klas i grup wychowawczych w rozwiązywaniu problemów wychowawczych,</w:t>
      </w:r>
    </w:p>
    <w:p w14:paraId="155777B7"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 xml:space="preserve">podejmowanie działań </w:t>
      </w:r>
      <w:proofErr w:type="spellStart"/>
      <w:r w:rsidRPr="002E6353">
        <w:rPr>
          <w:color w:val="000000"/>
        </w:rPr>
        <w:t>profilaktyczno</w:t>
      </w:r>
      <w:proofErr w:type="spellEnd"/>
      <w:r w:rsidRPr="002E6353">
        <w:rPr>
          <w:color w:val="000000"/>
        </w:rPr>
        <w:t xml:space="preserve"> – wychowawczych wynikających z Programu wychowawczo-profilaktycznego Zespołu w stosunku do uczniów zagrożonych różnymi uzależnieniami i współpraca w tym zakresie z rodzicami, nauczycielami, wychowawcami Zespołu ,</w:t>
      </w:r>
    </w:p>
    <w:p w14:paraId="57985BB4"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udzielanie porad uczniom w rozwiązywaniu konfliktów rodzinnych i między rówieśnikami,</w:t>
      </w:r>
    </w:p>
    <w:p w14:paraId="0B02F963"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współpraca z Gminnymi Ośrodkami Pomocy Społecznej,</w:t>
      </w:r>
    </w:p>
    <w:p w14:paraId="0C25FB26"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współpraca z Sądem, Policją,</w:t>
      </w:r>
    </w:p>
    <w:p w14:paraId="28208C6A" w14:textId="77777777" w:rsidR="002E6353" w:rsidRPr="002E6353" w:rsidRDefault="002E6353" w:rsidP="00B85CBC">
      <w:pPr>
        <w:numPr>
          <w:ilvl w:val="0"/>
          <w:numId w:val="81"/>
        </w:numPr>
        <w:spacing w:before="100" w:beforeAutospacing="1" w:after="100" w:afterAutospacing="1"/>
        <w:jc w:val="both"/>
        <w:rPr>
          <w:color w:val="000000"/>
        </w:rPr>
      </w:pPr>
      <w:r w:rsidRPr="002E6353">
        <w:rPr>
          <w:color w:val="000000"/>
        </w:rPr>
        <w:t>opracowanie rocznego planu pracy uwzględniającego możliwość bieżącego kontaktu z uczniami, rodzicami, organizacjami społecznymi i prowadzenie dokumentacji ze swojej działalności, tj.: dziennika pedagoga, indywidualnej dokumentacji wychowanków zakwalifikowanych do różnych form pomocy.</w:t>
      </w:r>
    </w:p>
    <w:p w14:paraId="03B78D69" w14:textId="77777777" w:rsidR="002E6353" w:rsidRPr="002E6353" w:rsidRDefault="002E6353" w:rsidP="002E6353">
      <w:pPr>
        <w:spacing w:before="100" w:beforeAutospacing="1" w:after="100" w:afterAutospacing="1"/>
        <w:jc w:val="both"/>
        <w:rPr>
          <w:color w:val="000000"/>
        </w:rPr>
      </w:pPr>
    </w:p>
    <w:p w14:paraId="33B8B2E3" w14:textId="77777777" w:rsidR="002E6353" w:rsidRPr="002E6353" w:rsidRDefault="002E6353" w:rsidP="002E6353">
      <w:pPr>
        <w:pStyle w:val="Nagwek2"/>
      </w:pPr>
      <w:r w:rsidRPr="002E6353">
        <w:t>§ 38</w:t>
      </w:r>
    </w:p>
    <w:p w14:paraId="4FB37BB7" w14:textId="77777777" w:rsidR="002E6353" w:rsidRPr="002E6353" w:rsidRDefault="002E6353" w:rsidP="002E6353">
      <w:pPr>
        <w:pStyle w:val="Nagwek2"/>
      </w:pPr>
      <w:r w:rsidRPr="002E6353">
        <w:t>Zakres zadań psychologa</w:t>
      </w:r>
    </w:p>
    <w:p w14:paraId="339DFFBC" w14:textId="77777777" w:rsidR="002E6353" w:rsidRPr="002E6353" w:rsidRDefault="002E6353" w:rsidP="002E6353">
      <w:pPr>
        <w:spacing w:before="100" w:beforeAutospacing="1" w:after="100" w:afterAutospacing="1"/>
        <w:jc w:val="both"/>
        <w:rPr>
          <w:color w:val="000000"/>
        </w:rPr>
      </w:pPr>
    </w:p>
    <w:p w14:paraId="4F68AA7C" w14:textId="77777777" w:rsidR="002E6353" w:rsidRPr="002E6353" w:rsidRDefault="002E6353" w:rsidP="002E6353">
      <w:pPr>
        <w:spacing w:before="100" w:beforeAutospacing="1" w:after="100" w:afterAutospacing="1"/>
        <w:jc w:val="both"/>
        <w:rPr>
          <w:color w:val="000000"/>
        </w:rPr>
      </w:pPr>
      <w:r w:rsidRPr="002E6353">
        <w:rPr>
          <w:color w:val="000000"/>
        </w:rPr>
        <w:t>1) Do zadań psychologa Zespołu należy w szczególności:</w:t>
      </w:r>
    </w:p>
    <w:p w14:paraId="7D61330E" w14:textId="77777777" w:rsidR="002E6353" w:rsidRPr="002E6353" w:rsidRDefault="002E6353" w:rsidP="00B85CBC">
      <w:pPr>
        <w:numPr>
          <w:ilvl w:val="0"/>
          <w:numId w:val="82"/>
        </w:numPr>
        <w:spacing w:before="100" w:beforeAutospacing="1" w:after="100" w:afterAutospacing="1"/>
        <w:jc w:val="both"/>
        <w:rPr>
          <w:color w:val="000000"/>
        </w:rPr>
      </w:pPr>
      <w:r w:rsidRPr="002E6353">
        <w:rPr>
          <w:color w:val="000000"/>
        </w:rPr>
        <w:t>prowadzenie obserwacji, badań i działań diagnostycznych dotyczących uczniów/ wychowanków w zakresie ich potencjalnych możliwości psychofizycznych oraz określenia mocnych stron rozwoju, w celu wspierania pedagoga, nauczyciel, wychowawców i innych specjalistów na etapie: codziennej pracy z dziećmi i młodzieżą przebywającą w placówce, sporządzanie diagnozy funkcjonalnej, opracowywanie realizowania i modyfikowania indywidualnych programów pracy,</w:t>
      </w:r>
    </w:p>
    <w:p w14:paraId="14F0A264" w14:textId="77777777" w:rsidR="002E6353" w:rsidRPr="002E6353" w:rsidRDefault="002E6353" w:rsidP="00B85CBC">
      <w:pPr>
        <w:numPr>
          <w:ilvl w:val="0"/>
          <w:numId w:val="82"/>
        </w:numPr>
        <w:spacing w:before="100" w:beforeAutospacing="1" w:after="100" w:afterAutospacing="1"/>
        <w:jc w:val="both"/>
        <w:rPr>
          <w:color w:val="000000"/>
        </w:rPr>
      </w:pPr>
      <w:r w:rsidRPr="002E6353">
        <w:rPr>
          <w:color w:val="000000"/>
        </w:rPr>
        <w:t xml:space="preserve">diagnozowanie sytuacji wychowawczej, w szczególnie w kryzysowej w celu wspierania rozwoju ucznia, określenia odpowiednich form pomocy </w:t>
      </w:r>
      <w:proofErr w:type="spellStart"/>
      <w:r w:rsidRPr="002E6353">
        <w:rPr>
          <w:color w:val="000000"/>
        </w:rPr>
        <w:t>psychologiczno</w:t>
      </w:r>
      <w:proofErr w:type="spellEnd"/>
      <w:r w:rsidRPr="002E6353">
        <w:rPr>
          <w:color w:val="000000"/>
        </w:rPr>
        <w:t xml:space="preserve"> – pedagogicznej, w tym działań profilaktycznych, mediacyjnych i interwencyjnych wobec uczniów, rodziców i nauczycieli,</w:t>
      </w:r>
    </w:p>
    <w:p w14:paraId="6E928502" w14:textId="77777777" w:rsidR="002E6353" w:rsidRPr="002E6353" w:rsidRDefault="002E6353" w:rsidP="00B85CBC">
      <w:pPr>
        <w:numPr>
          <w:ilvl w:val="0"/>
          <w:numId w:val="82"/>
        </w:numPr>
        <w:spacing w:before="100" w:beforeAutospacing="1" w:after="100" w:afterAutospacing="1"/>
        <w:jc w:val="both"/>
        <w:rPr>
          <w:color w:val="000000"/>
        </w:rPr>
      </w:pPr>
      <w:r w:rsidRPr="002E6353">
        <w:rPr>
          <w:color w:val="000000"/>
        </w:rPr>
        <w:t xml:space="preserve">organizowanie i prowadzenie różnych form pomocy </w:t>
      </w:r>
      <w:proofErr w:type="spellStart"/>
      <w:r w:rsidRPr="002E6353">
        <w:rPr>
          <w:color w:val="000000"/>
        </w:rPr>
        <w:t>psychologiczno</w:t>
      </w:r>
      <w:proofErr w:type="spellEnd"/>
      <w:r w:rsidRPr="002E6353">
        <w:rPr>
          <w:color w:val="000000"/>
        </w:rPr>
        <w:t xml:space="preserve"> - pedagogicznej dla uczniów, rodziców i nauczycieli: porad dla uczniów, porad, konsultacji i warsztatów dla rodziców i nauczycieli,</w:t>
      </w:r>
    </w:p>
    <w:p w14:paraId="06057DCA" w14:textId="77777777" w:rsidR="002E6353" w:rsidRPr="002E6353" w:rsidRDefault="002E6353" w:rsidP="00B85CBC">
      <w:pPr>
        <w:numPr>
          <w:ilvl w:val="0"/>
          <w:numId w:val="82"/>
        </w:numPr>
        <w:spacing w:before="100" w:beforeAutospacing="1" w:after="100" w:afterAutospacing="1"/>
        <w:jc w:val="both"/>
        <w:rPr>
          <w:color w:val="000000"/>
        </w:rPr>
      </w:pPr>
      <w:r w:rsidRPr="002E6353">
        <w:rPr>
          <w:color w:val="000000"/>
        </w:rPr>
        <w:lastRenderedPageBreak/>
        <w:t>zapewnienie uczniom doradztwa w zakresie wyboru kierunku kształcenia i zawodu,</w:t>
      </w:r>
    </w:p>
    <w:p w14:paraId="1BB75CC4" w14:textId="77777777" w:rsidR="002E6353" w:rsidRPr="002E6353" w:rsidRDefault="002E6353" w:rsidP="00B85CBC">
      <w:pPr>
        <w:numPr>
          <w:ilvl w:val="0"/>
          <w:numId w:val="82"/>
        </w:numPr>
        <w:spacing w:before="100" w:beforeAutospacing="1" w:after="100" w:afterAutospacing="1"/>
        <w:jc w:val="both"/>
        <w:rPr>
          <w:color w:val="000000"/>
        </w:rPr>
      </w:pPr>
      <w:r w:rsidRPr="002E6353">
        <w:rPr>
          <w:color w:val="000000"/>
        </w:rPr>
        <w:t>minimalizowanie skutków zaburzeń rozwojowych, zapobieganie zaburzeniom zachowania oraz inicjowanie różnych form pomocy wychowawczej w środowisku szkolnym i pozaszkolnym ucznia,</w:t>
      </w:r>
    </w:p>
    <w:p w14:paraId="646E8F63" w14:textId="77777777" w:rsidR="002E6353" w:rsidRPr="002E6353" w:rsidRDefault="002E6353" w:rsidP="00B85CBC">
      <w:pPr>
        <w:numPr>
          <w:ilvl w:val="0"/>
          <w:numId w:val="82"/>
        </w:numPr>
        <w:spacing w:before="100" w:beforeAutospacing="1" w:after="100" w:afterAutospacing="1"/>
        <w:jc w:val="both"/>
        <w:rPr>
          <w:color w:val="000000"/>
        </w:rPr>
      </w:pPr>
      <w:r w:rsidRPr="002E6353">
        <w:rPr>
          <w:color w:val="000000"/>
        </w:rPr>
        <w:t>wspieranie wychowawców klas, grup oraz zespołów wychowawczych w działaniach wynikających z Programu wychowawczo-profilaktycznego,</w:t>
      </w:r>
    </w:p>
    <w:p w14:paraId="3D44B71C" w14:textId="75D8656D" w:rsidR="002E6353" w:rsidRPr="0023533C" w:rsidRDefault="002E6353" w:rsidP="002E6353">
      <w:pPr>
        <w:numPr>
          <w:ilvl w:val="0"/>
          <w:numId w:val="82"/>
        </w:numPr>
        <w:spacing w:before="100" w:beforeAutospacing="1" w:after="100" w:afterAutospacing="1"/>
        <w:jc w:val="both"/>
        <w:rPr>
          <w:color w:val="000000"/>
        </w:rPr>
      </w:pPr>
      <w:r w:rsidRPr="002E6353">
        <w:rPr>
          <w:color w:val="000000"/>
        </w:rPr>
        <w:t>prowadzenie dokumentacji, którą stanowią: indywidualne teczki wychowanków zakwalifikowanych do różnych form pomocy, dziennik zajęć.</w:t>
      </w:r>
    </w:p>
    <w:p w14:paraId="10318238" w14:textId="77777777" w:rsidR="002E6353" w:rsidRPr="002E6353" w:rsidRDefault="002E6353" w:rsidP="002E6353">
      <w:pPr>
        <w:pStyle w:val="Nagwek2"/>
      </w:pPr>
      <w:r w:rsidRPr="002E6353">
        <w:t>§ 39</w:t>
      </w:r>
    </w:p>
    <w:p w14:paraId="565D6380" w14:textId="77777777" w:rsidR="002E6353" w:rsidRPr="002E6353" w:rsidRDefault="002E6353" w:rsidP="002E6353">
      <w:pPr>
        <w:pStyle w:val="Nagwek2"/>
      </w:pPr>
      <w:r w:rsidRPr="002E6353">
        <w:t>Zakres zadań nauczyciela bibliotekarza</w:t>
      </w:r>
    </w:p>
    <w:p w14:paraId="57BF1870" w14:textId="77777777" w:rsidR="002E6353" w:rsidRPr="002E6353" w:rsidRDefault="002E6353" w:rsidP="00B85CBC">
      <w:pPr>
        <w:numPr>
          <w:ilvl w:val="0"/>
          <w:numId w:val="83"/>
        </w:numPr>
        <w:spacing w:before="100" w:beforeAutospacing="1" w:after="100" w:afterAutospacing="1"/>
        <w:jc w:val="both"/>
        <w:rPr>
          <w:color w:val="000000"/>
        </w:rPr>
      </w:pPr>
      <w:r w:rsidRPr="002E6353">
        <w:rPr>
          <w:color w:val="000000"/>
        </w:rPr>
        <w:t>Praca pedagogiczna:</w:t>
      </w:r>
    </w:p>
    <w:p w14:paraId="591972F4" w14:textId="77777777" w:rsidR="002E6353" w:rsidRPr="002E6353" w:rsidRDefault="002E6353" w:rsidP="002E6353">
      <w:pPr>
        <w:spacing w:before="100" w:beforeAutospacing="1" w:after="100" w:afterAutospacing="1"/>
        <w:jc w:val="both"/>
        <w:rPr>
          <w:color w:val="000000"/>
        </w:rPr>
      </w:pPr>
      <w:r w:rsidRPr="002E6353">
        <w:rPr>
          <w:color w:val="000000"/>
        </w:rPr>
        <w:t xml:space="preserve">W ramach pracy pedagogicznej nauczyciel bibliotekarz obowiązany jest do: </w:t>
      </w:r>
    </w:p>
    <w:p w14:paraId="405BD48E"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 xml:space="preserve">udostępniania książek i innych źródeł informacji w wypożyczalni i czytelni; </w:t>
      </w:r>
    </w:p>
    <w:p w14:paraId="1DF6243A"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wyrabiania i pogłębiania nawyku czytania i uczenia się;</w:t>
      </w:r>
    </w:p>
    <w:p w14:paraId="06D89A58"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 xml:space="preserve">rozbudzania i rozwijania indywidualnych zainteresowań uczniów; </w:t>
      </w:r>
    </w:p>
    <w:p w14:paraId="3EA5CA35"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promowania czytelnictwa w różnych formach;</w:t>
      </w:r>
    </w:p>
    <w:p w14:paraId="794B1B7B"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rozwijania wrażliwości kulturowej i społecznej uczniów poprzez konkursy czytelnicze, Dni Czytelnictwa oraz upowszechnianie idei bookcrossingu;</w:t>
      </w:r>
    </w:p>
    <w:p w14:paraId="516A41C8"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prowadzenia różnych form wizualnej informacji o książkach, zwłaszcza o nowych nabytkach;</w:t>
      </w:r>
    </w:p>
    <w:p w14:paraId="746A787C"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dobrej znajomości zbiorów biblioteki i potrzeb czytelniczych uczniów;</w:t>
      </w:r>
    </w:p>
    <w:p w14:paraId="339D1D4A"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 xml:space="preserve">dostosowanie form i treści pracy do wieku i poziomu intelektualnego uczniów; </w:t>
      </w:r>
    </w:p>
    <w:p w14:paraId="2D797D9F" w14:textId="77777777" w:rsidR="002E6353" w:rsidRPr="002E6353" w:rsidRDefault="002E6353" w:rsidP="00B85CBC">
      <w:pPr>
        <w:numPr>
          <w:ilvl w:val="0"/>
          <w:numId w:val="84"/>
        </w:numPr>
        <w:spacing w:before="100" w:beforeAutospacing="1" w:after="100" w:afterAutospacing="1"/>
        <w:jc w:val="both"/>
        <w:rPr>
          <w:color w:val="000000"/>
        </w:rPr>
      </w:pPr>
      <w:r w:rsidRPr="002E6353">
        <w:rPr>
          <w:color w:val="000000"/>
        </w:rPr>
        <w:t>instruowania uczniów i nauczycieli w zakresie uzyskiwania informacji z różnych źródeł.</w:t>
      </w:r>
    </w:p>
    <w:p w14:paraId="28D4F928" w14:textId="77777777" w:rsidR="002E6353" w:rsidRPr="002E6353" w:rsidRDefault="002E6353" w:rsidP="00B85CBC">
      <w:pPr>
        <w:numPr>
          <w:ilvl w:val="0"/>
          <w:numId w:val="85"/>
        </w:numPr>
        <w:spacing w:before="100" w:beforeAutospacing="1" w:after="100" w:afterAutospacing="1"/>
        <w:jc w:val="both"/>
        <w:rPr>
          <w:color w:val="000000"/>
        </w:rPr>
      </w:pPr>
      <w:r w:rsidRPr="002E6353">
        <w:rPr>
          <w:color w:val="000000"/>
        </w:rPr>
        <w:t>Praca organizacyjno- techniczna.</w:t>
      </w:r>
    </w:p>
    <w:p w14:paraId="0D673672" w14:textId="77777777" w:rsidR="002E6353" w:rsidRPr="002E6353" w:rsidRDefault="002E6353" w:rsidP="002E6353">
      <w:pPr>
        <w:spacing w:before="100" w:beforeAutospacing="1" w:after="100" w:afterAutospacing="1"/>
        <w:jc w:val="both"/>
        <w:rPr>
          <w:color w:val="000000"/>
        </w:rPr>
      </w:pPr>
      <w:r w:rsidRPr="002E6353">
        <w:rPr>
          <w:color w:val="000000"/>
        </w:rPr>
        <w:t xml:space="preserve">W ramach prac organizacyjnych i technicznych nauczyciel bibliotekarz obowiązany jest do: </w:t>
      </w:r>
    </w:p>
    <w:p w14:paraId="4BA06EC2" w14:textId="77777777" w:rsidR="002E6353" w:rsidRPr="002E6353" w:rsidRDefault="002E6353" w:rsidP="00B85CBC">
      <w:pPr>
        <w:numPr>
          <w:ilvl w:val="0"/>
          <w:numId w:val="86"/>
        </w:numPr>
        <w:spacing w:before="100" w:beforeAutospacing="1" w:after="100" w:afterAutospacing="1"/>
        <w:jc w:val="both"/>
        <w:rPr>
          <w:color w:val="000000"/>
        </w:rPr>
      </w:pPr>
      <w:r w:rsidRPr="002E6353">
        <w:rPr>
          <w:color w:val="000000"/>
        </w:rPr>
        <w:t>gromadzenia zbiorów zgodnie z profilem programowym i potrzebami placówki;</w:t>
      </w:r>
    </w:p>
    <w:p w14:paraId="64C5DCEB" w14:textId="77777777" w:rsidR="002E6353" w:rsidRPr="002E6353" w:rsidRDefault="002E6353" w:rsidP="00B85CBC">
      <w:pPr>
        <w:numPr>
          <w:ilvl w:val="0"/>
          <w:numId w:val="86"/>
        </w:numPr>
        <w:spacing w:before="100" w:beforeAutospacing="1" w:after="100" w:afterAutospacing="1"/>
        <w:jc w:val="both"/>
        <w:rPr>
          <w:color w:val="000000"/>
        </w:rPr>
      </w:pPr>
      <w:r w:rsidRPr="002E6353">
        <w:rPr>
          <w:color w:val="000000"/>
        </w:rPr>
        <w:t>ewidencji zbiorów- zgodnie z obowiązującymi przepisami;</w:t>
      </w:r>
    </w:p>
    <w:p w14:paraId="15B91869" w14:textId="77777777" w:rsidR="002E6353" w:rsidRPr="002E6353" w:rsidRDefault="002E6353" w:rsidP="00B85CBC">
      <w:pPr>
        <w:numPr>
          <w:ilvl w:val="0"/>
          <w:numId w:val="86"/>
        </w:numPr>
        <w:spacing w:before="100" w:beforeAutospacing="1" w:after="100" w:afterAutospacing="1"/>
        <w:jc w:val="both"/>
        <w:rPr>
          <w:color w:val="000000"/>
        </w:rPr>
      </w:pPr>
      <w:r w:rsidRPr="002E6353">
        <w:rPr>
          <w:color w:val="000000"/>
        </w:rPr>
        <w:t>opracowania zbiorów (w tym klasyfikowania, katalogowania i opracowania technicznego);</w:t>
      </w:r>
    </w:p>
    <w:p w14:paraId="78EA4357" w14:textId="77777777" w:rsidR="002E6353" w:rsidRPr="002E6353" w:rsidRDefault="002E6353" w:rsidP="00B85CBC">
      <w:pPr>
        <w:numPr>
          <w:ilvl w:val="0"/>
          <w:numId w:val="86"/>
        </w:numPr>
        <w:spacing w:before="100" w:beforeAutospacing="1" w:after="100" w:afterAutospacing="1"/>
        <w:jc w:val="both"/>
        <w:rPr>
          <w:color w:val="000000"/>
        </w:rPr>
      </w:pPr>
      <w:r w:rsidRPr="002E6353">
        <w:rPr>
          <w:color w:val="000000"/>
        </w:rPr>
        <w:t>selekcji zbiorów (w tym materiałów zbędnych i zniszczonych);</w:t>
      </w:r>
    </w:p>
    <w:p w14:paraId="4E266095" w14:textId="77777777" w:rsidR="002E6353" w:rsidRPr="002E6353" w:rsidRDefault="002E6353" w:rsidP="00B85CBC">
      <w:pPr>
        <w:numPr>
          <w:ilvl w:val="0"/>
          <w:numId w:val="86"/>
        </w:numPr>
        <w:spacing w:before="100" w:beforeAutospacing="1" w:after="100" w:afterAutospacing="1"/>
        <w:jc w:val="both"/>
        <w:rPr>
          <w:color w:val="000000"/>
        </w:rPr>
      </w:pPr>
      <w:r w:rsidRPr="002E6353">
        <w:rPr>
          <w:color w:val="000000"/>
        </w:rPr>
        <w:t>organizacji udostępniania zbiorów;</w:t>
      </w:r>
    </w:p>
    <w:p w14:paraId="31541743" w14:textId="77777777" w:rsidR="002E6353" w:rsidRPr="002E6353" w:rsidRDefault="002E6353" w:rsidP="00B85CBC">
      <w:pPr>
        <w:numPr>
          <w:ilvl w:val="0"/>
          <w:numId w:val="86"/>
        </w:numPr>
        <w:spacing w:before="100" w:beforeAutospacing="1" w:after="100" w:afterAutospacing="1"/>
        <w:jc w:val="both"/>
        <w:rPr>
          <w:color w:val="000000"/>
        </w:rPr>
      </w:pPr>
      <w:r w:rsidRPr="002E6353">
        <w:rPr>
          <w:color w:val="000000"/>
        </w:rPr>
        <w:t>organizacji warsztatu informacyjnego (w tym wydzielenia księgo zbioru podręcznego.</w:t>
      </w:r>
    </w:p>
    <w:p w14:paraId="020D24BC" w14:textId="77777777" w:rsidR="002E6353" w:rsidRPr="002E6353" w:rsidRDefault="002E6353" w:rsidP="00B85CBC">
      <w:pPr>
        <w:numPr>
          <w:ilvl w:val="0"/>
          <w:numId w:val="87"/>
        </w:numPr>
        <w:spacing w:before="100" w:beforeAutospacing="1" w:after="100" w:afterAutospacing="1"/>
        <w:jc w:val="both"/>
        <w:rPr>
          <w:color w:val="000000"/>
        </w:rPr>
      </w:pPr>
      <w:r w:rsidRPr="002E6353">
        <w:rPr>
          <w:color w:val="000000"/>
        </w:rPr>
        <w:t xml:space="preserve">Pozostałe obowiązki nauczyciela bibliotekarza: </w:t>
      </w:r>
    </w:p>
    <w:p w14:paraId="4D46E709" w14:textId="77777777" w:rsidR="002E6353" w:rsidRPr="002E6353" w:rsidRDefault="002E6353" w:rsidP="00B85CBC">
      <w:pPr>
        <w:numPr>
          <w:ilvl w:val="0"/>
          <w:numId w:val="88"/>
        </w:numPr>
        <w:spacing w:before="100" w:beforeAutospacing="1" w:after="100" w:afterAutospacing="1"/>
        <w:jc w:val="both"/>
        <w:rPr>
          <w:color w:val="000000"/>
        </w:rPr>
      </w:pPr>
      <w:r w:rsidRPr="002E6353">
        <w:rPr>
          <w:color w:val="000000"/>
        </w:rPr>
        <w:t xml:space="preserve">odpowiada za stan powierzonych mu zbiorów, </w:t>
      </w:r>
    </w:p>
    <w:p w14:paraId="341A1A97" w14:textId="77777777" w:rsidR="002E6353" w:rsidRPr="002E6353" w:rsidRDefault="002E6353" w:rsidP="00B85CBC">
      <w:pPr>
        <w:numPr>
          <w:ilvl w:val="0"/>
          <w:numId w:val="88"/>
        </w:numPr>
        <w:spacing w:before="100" w:beforeAutospacing="1" w:after="100" w:afterAutospacing="1"/>
        <w:jc w:val="both"/>
        <w:rPr>
          <w:color w:val="000000"/>
        </w:rPr>
      </w:pPr>
      <w:r w:rsidRPr="002E6353">
        <w:rPr>
          <w:color w:val="000000"/>
        </w:rPr>
        <w:t xml:space="preserve">współpracuje z wychowawcami i nauczycielami poszczególnych przedmiotów poprzez zapewnienie odpowiednich, dostępnych w bibliotece materiałów dydaktycznych, </w:t>
      </w:r>
    </w:p>
    <w:p w14:paraId="687AE6EC" w14:textId="77777777" w:rsidR="002E6353" w:rsidRPr="002E6353" w:rsidRDefault="002E6353" w:rsidP="00B85CBC">
      <w:pPr>
        <w:numPr>
          <w:ilvl w:val="0"/>
          <w:numId w:val="88"/>
        </w:numPr>
        <w:spacing w:before="100" w:beforeAutospacing="1" w:after="100" w:afterAutospacing="1"/>
        <w:jc w:val="both"/>
        <w:rPr>
          <w:color w:val="000000"/>
        </w:rPr>
      </w:pPr>
      <w:r w:rsidRPr="002E6353">
        <w:rPr>
          <w:color w:val="000000"/>
        </w:rPr>
        <w:t xml:space="preserve">sporządza plan pracy oraz (śródroczne i roczne) sprawozdanie z pracy biblioteki, </w:t>
      </w:r>
    </w:p>
    <w:p w14:paraId="4DF9E44B" w14:textId="77777777" w:rsidR="002E6353" w:rsidRPr="002E6353" w:rsidRDefault="002E6353" w:rsidP="00B85CBC">
      <w:pPr>
        <w:numPr>
          <w:ilvl w:val="0"/>
          <w:numId w:val="88"/>
        </w:numPr>
        <w:spacing w:before="100" w:beforeAutospacing="1" w:after="100" w:afterAutospacing="1"/>
        <w:jc w:val="both"/>
        <w:rPr>
          <w:color w:val="000000"/>
        </w:rPr>
      </w:pPr>
      <w:r w:rsidRPr="002E6353">
        <w:rPr>
          <w:color w:val="000000"/>
        </w:rPr>
        <w:t xml:space="preserve">prowadzi statystykę </w:t>
      </w:r>
      <w:proofErr w:type="spellStart"/>
      <w:r w:rsidRPr="002E6353">
        <w:rPr>
          <w:color w:val="000000"/>
        </w:rPr>
        <w:t>wypożyczeń</w:t>
      </w:r>
      <w:proofErr w:type="spellEnd"/>
      <w:r w:rsidRPr="002E6353">
        <w:rPr>
          <w:color w:val="000000"/>
        </w:rPr>
        <w:t xml:space="preserve">, dziennik pracy biblioteki, księgi inwentarzowe, rejestry ubytków, </w:t>
      </w:r>
    </w:p>
    <w:p w14:paraId="5A40CB76" w14:textId="24D8759A" w:rsidR="002E6353" w:rsidRDefault="002E6353" w:rsidP="0023533C">
      <w:pPr>
        <w:numPr>
          <w:ilvl w:val="0"/>
          <w:numId w:val="88"/>
        </w:numPr>
        <w:spacing w:before="100" w:beforeAutospacing="1" w:after="100" w:afterAutospacing="1"/>
        <w:jc w:val="both"/>
        <w:rPr>
          <w:color w:val="000000"/>
        </w:rPr>
      </w:pPr>
      <w:r w:rsidRPr="002E6353">
        <w:rPr>
          <w:color w:val="000000"/>
        </w:rPr>
        <w:t>w miarę możliwości doskonali swój warsztat pracy.</w:t>
      </w:r>
    </w:p>
    <w:p w14:paraId="09B7EBAE" w14:textId="77777777" w:rsidR="0023533C" w:rsidRPr="0023533C" w:rsidRDefault="0023533C" w:rsidP="0023533C">
      <w:pPr>
        <w:spacing w:before="100" w:beforeAutospacing="1" w:after="100" w:afterAutospacing="1"/>
        <w:jc w:val="both"/>
        <w:rPr>
          <w:color w:val="000000"/>
        </w:rPr>
      </w:pPr>
    </w:p>
    <w:p w14:paraId="02CA629C" w14:textId="5128A44E" w:rsidR="002E6353" w:rsidRPr="002E6353" w:rsidRDefault="002E6353" w:rsidP="002E6353">
      <w:pPr>
        <w:pStyle w:val="Nagwek2"/>
      </w:pPr>
      <w:r w:rsidRPr="002E6353">
        <w:lastRenderedPageBreak/>
        <w:t>§</w:t>
      </w:r>
      <w:r w:rsidR="0023533C">
        <w:t xml:space="preserve"> </w:t>
      </w:r>
      <w:r w:rsidRPr="002E6353">
        <w:t>40</w:t>
      </w:r>
    </w:p>
    <w:p w14:paraId="0B60F9BE" w14:textId="1F245DA1" w:rsidR="002E6353" w:rsidRPr="0023533C" w:rsidRDefault="002E6353" w:rsidP="0023533C">
      <w:pPr>
        <w:pStyle w:val="Nagwek2"/>
      </w:pPr>
      <w:r w:rsidRPr="002E6353">
        <w:t>Zakres zadań logopedy</w:t>
      </w:r>
    </w:p>
    <w:p w14:paraId="225999EF" w14:textId="77777777" w:rsidR="002E6353" w:rsidRPr="002E6353" w:rsidRDefault="002E6353" w:rsidP="002E6353">
      <w:pPr>
        <w:spacing w:before="100" w:beforeAutospacing="1" w:after="100" w:afterAutospacing="1"/>
        <w:jc w:val="both"/>
        <w:rPr>
          <w:color w:val="000000"/>
        </w:rPr>
      </w:pPr>
      <w:r w:rsidRPr="002E6353">
        <w:rPr>
          <w:color w:val="000000"/>
        </w:rPr>
        <w:t>3) Do zadań logopedy Zespołu należy:</w:t>
      </w:r>
    </w:p>
    <w:p w14:paraId="62732A3B"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przeprowadzanie badań wstępnych w celu ustalenia stanu mowy uczniów, w tym mowy głośnej i pisma,</w:t>
      </w:r>
    </w:p>
    <w:p w14:paraId="7728136A"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 xml:space="preserve">diagnozowanie logopedyczne oraz – odpowiednio do jego wyników - organizowanie pomocy logopedycznej, </w:t>
      </w:r>
    </w:p>
    <w:p w14:paraId="577DBE9F"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prowadzenie terapii logopedycznej indywidualnej i w grupach dzieci, u których stwierdzono nieprawidłowości w rozwoju mowy głośnej i pisma,</w:t>
      </w:r>
    </w:p>
    <w:p w14:paraId="0E06B002"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 xml:space="preserve">organizowanie pomocy logopedycznej dla dzieci z trudnościami w czytaniu i pisaniu, przy ścisłej współpracy z pedagogiem i nauczycielami prowadzącymi zajęcia </w:t>
      </w:r>
      <w:proofErr w:type="spellStart"/>
      <w:r w:rsidRPr="002E6353">
        <w:rPr>
          <w:color w:val="000000"/>
        </w:rPr>
        <w:t>korekcyjno</w:t>
      </w:r>
      <w:proofErr w:type="spellEnd"/>
      <w:r w:rsidRPr="002E6353">
        <w:rPr>
          <w:color w:val="000000"/>
        </w:rPr>
        <w:t xml:space="preserve"> – kompensacyjne,</w:t>
      </w:r>
    </w:p>
    <w:p w14:paraId="319AF2D3"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 xml:space="preserve">organizowanie i prowadzenie różnych form pomocy </w:t>
      </w:r>
      <w:proofErr w:type="spellStart"/>
      <w:r w:rsidRPr="002E6353">
        <w:rPr>
          <w:color w:val="000000"/>
        </w:rPr>
        <w:t>psychologiczno</w:t>
      </w:r>
      <w:proofErr w:type="spellEnd"/>
      <w:r w:rsidRPr="002E6353">
        <w:rPr>
          <w:color w:val="000000"/>
        </w:rPr>
        <w:t xml:space="preserve"> - pedagogicznej dla uczniów, rodziców i nauczycieli,</w:t>
      </w:r>
    </w:p>
    <w:p w14:paraId="2062680A"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podejmowanie działań profilaktycznych zapobiegających powstawaniu zaburzeń komunikacji językowej, w tym współpraca z najbliższym środowiskiem ucznia,</w:t>
      </w:r>
    </w:p>
    <w:p w14:paraId="7A3E03DF"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prowadzenie dokumentacji w oparciu o wyniki badań i czynności uzupełniających, w tym kart pracy logopedycznej, dzienniki zajęć specjalistycznych,</w:t>
      </w:r>
    </w:p>
    <w:p w14:paraId="382783B7"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współudział w opracowaniu indywidualnych programów edukacyjnych w oparciu o diagnozę logopedyczną i artykulacyjną,</w:t>
      </w:r>
    </w:p>
    <w:p w14:paraId="5EF4C724"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terminowe sporządzanie opinii logopedycznych, przedstawianych na radach pedagogicznych i na żądanie pracowników pedagogicznych,</w:t>
      </w:r>
    </w:p>
    <w:p w14:paraId="6F888ABD" w14:textId="77777777" w:rsidR="002E6353" w:rsidRPr="002E6353" w:rsidRDefault="002E6353" w:rsidP="00B85CBC">
      <w:pPr>
        <w:numPr>
          <w:ilvl w:val="0"/>
          <w:numId w:val="89"/>
        </w:numPr>
        <w:spacing w:before="100" w:beforeAutospacing="1" w:after="100" w:afterAutospacing="1"/>
        <w:jc w:val="both"/>
        <w:rPr>
          <w:color w:val="000000"/>
        </w:rPr>
      </w:pPr>
      <w:r w:rsidRPr="002E6353">
        <w:rPr>
          <w:color w:val="000000"/>
        </w:rPr>
        <w:t xml:space="preserve">współpraca z Poradnią </w:t>
      </w:r>
      <w:proofErr w:type="spellStart"/>
      <w:r w:rsidRPr="002E6353">
        <w:rPr>
          <w:color w:val="000000"/>
        </w:rPr>
        <w:t>Psychologiczno</w:t>
      </w:r>
      <w:proofErr w:type="spellEnd"/>
      <w:r w:rsidRPr="002E6353">
        <w:rPr>
          <w:color w:val="000000"/>
        </w:rPr>
        <w:t xml:space="preserve"> - Pedagogiczną i innymi poradniami specjalistycznymi, </w:t>
      </w:r>
    </w:p>
    <w:p w14:paraId="6CE565BE" w14:textId="16979B82" w:rsidR="00A10360" w:rsidRPr="0023533C" w:rsidRDefault="002E6353" w:rsidP="002E6353">
      <w:pPr>
        <w:numPr>
          <w:ilvl w:val="0"/>
          <w:numId w:val="89"/>
        </w:numPr>
        <w:spacing w:before="100" w:beforeAutospacing="1" w:after="100" w:afterAutospacing="1"/>
        <w:jc w:val="both"/>
        <w:rPr>
          <w:color w:val="000000"/>
        </w:rPr>
      </w:pPr>
      <w:r w:rsidRPr="002E6353">
        <w:rPr>
          <w:color w:val="000000"/>
        </w:rPr>
        <w:t xml:space="preserve">dbanie o wyposażenie gabinetu </w:t>
      </w:r>
      <w:proofErr w:type="spellStart"/>
      <w:r w:rsidRPr="002E6353">
        <w:rPr>
          <w:color w:val="000000"/>
        </w:rPr>
        <w:t>logoterapii</w:t>
      </w:r>
      <w:proofErr w:type="spellEnd"/>
      <w:r w:rsidRPr="002E6353">
        <w:rPr>
          <w:color w:val="000000"/>
        </w:rPr>
        <w:t xml:space="preserve"> w pomoce i sprzęt.</w:t>
      </w:r>
    </w:p>
    <w:p w14:paraId="105A1F82" w14:textId="175720CD" w:rsidR="002E6353" w:rsidRPr="0023533C" w:rsidRDefault="002E6353" w:rsidP="0023533C">
      <w:pPr>
        <w:pStyle w:val="Nagwek2"/>
      </w:pPr>
      <w:r w:rsidRPr="002E6353">
        <w:t>§</w:t>
      </w:r>
      <w:r w:rsidR="0023533C">
        <w:t xml:space="preserve"> </w:t>
      </w:r>
      <w:r w:rsidRPr="002E6353">
        <w:t>41</w:t>
      </w:r>
    </w:p>
    <w:p w14:paraId="6C7767BC" w14:textId="77777777" w:rsidR="002E6353" w:rsidRPr="002E6353" w:rsidRDefault="002E6353" w:rsidP="00B85CBC">
      <w:pPr>
        <w:numPr>
          <w:ilvl w:val="1"/>
          <w:numId w:val="90"/>
        </w:numPr>
        <w:spacing w:before="100" w:beforeAutospacing="1" w:after="100" w:afterAutospacing="1"/>
        <w:jc w:val="both"/>
        <w:rPr>
          <w:color w:val="000000"/>
        </w:rPr>
      </w:pPr>
      <w:r w:rsidRPr="002E6353">
        <w:rPr>
          <w:color w:val="000000"/>
        </w:rPr>
        <w:t>Szczegółowe zakresy obowiązków dla nauczycieli specjalistów, terapeutów oraz zakresy obowiązków dla pracowników administracji i obsługi ustala Dyrektor Zespołu.</w:t>
      </w:r>
    </w:p>
    <w:p w14:paraId="778E2B42" w14:textId="1D95CFF1" w:rsidR="002E6353" w:rsidRPr="0023533C" w:rsidRDefault="002E6353" w:rsidP="002E6353">
      <w:pPr>
        <w:numPr>
          <w:ilvl w:val="1"/>
          <w:numId w:val="90"/>
        </w:numPr>
        <w:spacing w:before="100" w:beforeAutospacing="1" w:after="100" w:afterAutospacing="1"/>
        <w:jc w:val="both"/>
        <w:rPr>
          <w:color w:val="000000"/>
        </w:rPr>
      </w:pPr>
      <w:r w:rsidRPr="002E6353">
        <w:rPr>
          <w:color w:val="000000"/>
        </w:rPr>
        <w:t>Ilość etatów pracowników administracji i obsługi określa się w arkuszu organizacyjnym ośrodka.</w:t>
      </w:r>
    </w:p>
    <w:p w14:paraId="241E71A6" w14:textId="77777777" w:rsidR="002E6353" w:rsidRPr="002E6353" w:rsidRDefault="002E6353" w:rsidP="00A10360">
      <w:pPr>
        <w:pStyle w:val="Nagwek1"/>
      </w:pPr>
      <w:bookmarkStart w:id="24" w:name="_Toc24661488"/>
      <w:r w:rsidRPr="002E6353">
        <w:t>ROZDZIAŁ 6</w:t>
      </w:r>
      <w:bookmarkEnd w:id="24"/>
    </w:p>
    <w:p w14:paraId="319A9773" w14:textId="51357935" w:rsidR="002E6353" w:rsidRPr="0023533C" w:rsidRDefault="002E6353" w:rsidP="0023533C">
      <w:pPr>
        <w:pStyle w:val="Nagwek1"/>
      </w:pPr>
      <w:bookmarkStart w:id="25" w:name="_Toc24661489"/>
      <w:r w:rsidRPr="002E6353">
        <w:t>Szczegółowe warunki i sposób oceniania wewnątrzszkolnego uczniów</w:t>
      </w:r>
      <w:bookmarkEnd w:id="25"/>
    </w:p>
    <w:p w14:paraId="12B0D5F2" w14:textId="0492208F" w:rsidR="002E6353" w:rsidRPr="002E6353" w:rsidRDefault="002E6353" w:rsidP="00A10360">
      <w:pPr>
        <w:pStyle w:val="Nagwek2"/>
      </w:pPr>
      <w:r w:rsidRPr="002E6353">
        <w:t>§</w:t>
      </w:r>
      <w:r w:rsidR="0023533C">
        <w:t xml:space="preserve"> </w:t>
      </w:r>
      <w:r w:rsidRPr="002E6353">
        <w:t>42</w:t>
      </w:r>
    </w:p>
    <w:p w14:paraId="250C5D1D" w14:textId="77777777" w:rsidR="002E6353" w:rsidRPr="002E6353" w:rsidRDefault="002E6353" w:rsidP="002E6353">
      <w:pPr>
        <w:spacing w:before="278" w:after="240"/>
        <w:jc w:val="both"/>
        <w:rPr>
          <w:color w:val="000000"/>
        </w:rPr>
      </w:pPr>
    </w:p>
    <w:p w14:paraId="13B7D681" w14:textId="74F7B762" w:rsidR="002E6353" w:rsidRPr="002E6353" w:rsidRDefault="002E6353" w:rsidP="0023533C">
      <w:pPr>
        <w:spacing w:before="278" w:after="119" w:line="360" w:lineRule="auto"/>
        <w:ind w:firstLine="363"/>
        <w:jc w:val="both"/>
        <w:rPr>
          <w:color w:val="000000"/>
        </w:rPr>
      </w:pPr>
      <w:r w:rsidRPr="002E6353">
        <w:rPr>
          <w:color w:val="000000"/>
        </w:rPr>
        <w:t xml:space="preserve">Wewnątrzszkolny system oceniania (WSO) określa warunki i sposób oceniania, klasyfikowania i promowania uczniów z niepełnosprawnością intelektualną w stopniu lekkim, umiarkowanym, znacznym, w normie intelektualnej z autyzmem, zespołem Aspergera, </w:t>
      </w:r>
      <w:r w:rsidRPr="002E6353">
        <w:rPr>
          <w:color w:val="000000"/>
          <w:sz w:val="28"/>
          <w:szCs w:val="28"/>
        </w:rPr>
        <w:br/>
      </w:r>
      <w:r w:rsidRPr="002E6353">
        <w:rPr>
          <w:color w:val="000000"/>
        </w:rPr>
        <w:lastRenderedPageBreak/>
        <w:t xml:space="preserve">ze sprzężeniami . Ocenianie osiągnięć edukacyjnych ucznia polega na rozpoznawaniu przez nauczycieli poziomu i postępów w opanowaniu przez ucznia wiadomości i umiejętności </w:t>
      </w:r>
      <w:r w:rsidRPr="002E6353">
        <w:rPr>
          <w:color w:val="000000"/>
          <w:sz w:val="28"/>
          <w:szCs w:val="28"/>
        </w:rPr>
        <w:br/>
      </w:r>
      <w:r w:rsidRPr="002E6353">
        <w:rPr>
          <w:color w:val="000000"/>
        </w:rPr>
        <w:t xml:space="preserve">w stosunku do indywidualnych wymagań edukacyjnych. Specyfika kształcenia dzieci </w:t>
      </w:r>
      <w:r w:rsidRPr="002E6353">
        <w:rPr>
          <w:color w:val="000000"/>
          <w:sz w:val="28"/>
          <w:szCs w:val="28"/>
        </w:rPr>
        <w:br/>
      </w:r>
      <w:r w:rsidRPr="002E6353">
        <w:rPr>
          <w:color w:val="000000"/>
        </w:rPr>
        <w:t xml:space="preserve">i młodzieży z niepełnosprawnością intelektualną w stopniu umiarkowanym lub znacznym polega na wychowaniu i nauczaniu całościowym, zintegrowanym, opartym </w:t>
      </w:r>
      <w:r w:rsidRPr="002E6353">
        <w:rPr>
          <w:color w:val="000000"/>
          <w:sz w:val="28"/>
          <w:szCs w:val="28"/>
        </w:rPr>
        <w:br/>
      </w:r>
      <w:r w:rsidRPr="002E6353">
        <w:rPr>
          <w:color w:val="000000"/>
        </w:rPr>
        <w:t xml:space="preserve">na wielozmysłowym poznawaniu otaczającego świata w całym procesie edukacji. W stosunku do wielu uczniów przez cały okres ich pobytu w szkole podstawowej, działania edukacyjne mogą nie wykraczać poza pewien obszar, zaspakajając specyficzne potrzeby i możliwości edukacyjne tych uczniów. Należy uznać prawo osób niepełnosprawnych do rozwoju </w:t>
      </w:r>
      <w:r w:rsidRPr="002E6353">
        <w:rPr>
          <w:color w:val="000000"/>
          <w:sz w:val="28"/>
          <w:szCs w:val="28"/>
        </w:rPr>
        <w:br/>
      </w:r>
      <w:r w:rsidRPr="002E6353">
        <w:rPr>
          <w:color w:val="000000"/>
        </w:rPr>
        <w:t xml:space="preserve">we własnym tempie i uwzględniać to prawo podczas ustalania kierunków pracy z uczniem. </w:t>
      </w:r>
    </w:p>
    <w:p w14:paraId="0EACD255" w14:textId="77777777" w:rsidR="002E6353" w:rsidRPr="002E6353" w:rsidRDefault="002E6353" w:rsidP="00A10360">
      <w:pPr>
        <w:pStyle w:val="Nagwek2"/>
      </w:pPr>
      <w:r w:rsidRPr="002E6353">
        <w:t>§ 43</w:t>
      </w:r>
    </w:p>
    <w:p w14:paraId="03D5B0B1" w14:textId="5E431599" w:rsidR="002E6353" w:rsidRPr="0023533C" w:rsidRDefault="002E6353" w:rsidP="0023533C">
      <w:pPr>
        <w:pStyle w:val="Nagwek2"/>
      </w:pPr>
      <w:r w:rsidRPr="002E6353">
        <w:t>Postanowienia ogólne</w:t>
      </w:r>
    </w:p>
    <w:p w14:paraId="37E833BE" w14:textId="77777777" w:rsidR="002E6353" w:rsidRPr="002E6353" w:rsidRDefault="002E6353" w:rsidP="00B85CBC">
      <w:pPr>
        <w:numPr>
          <w:ilvl w:val="0"/>
          <w:numId w:val="91"/>
        </w:numPr>
        <w:spacing w:before="278" w:after="119" w:line="360" w:lineRule="auto"/>
        <w:jc w:val="both"/>
        <w:rPr>
          <w:color w:val="000000"/>
        </w:rPr>
      </w:pPr>
      <w:r w:rsidRPr="002E6353">
        <w:rPr>
          <w:color w:val="000000"/>
        </w:rPr>
        <w:t>Zasady WSO obowiązują nauczycieli i uczniów.</w:t>
      </w:r>
    </w:p>
    <w:p w14:paraId="6215D7C3" w14:textId="77777777" w:rsidR="002E6353" w:rsidRPr="002E6353" w:rsidRDefault="002E6353" w:rsidP="00B85CBC">
      <w:pPr>
        <w:numPr>
          <w:ilvl w:val="0"/>
          <w:numId w:val="91"/>
        </w:numPr>
        <w:spacing w:before="278" w:after="119" w:line="360" w:lineRule="auto"/>
        <w:jc w:val="both"/>
        <w:rPr>
          <w:color w:val="000000"/>
        </w:rPr>
      </w:pPr>
      <w:r w:rsidRPr="002E6353">
        <w:rPr>
          <w:color w:val="000000"/>
        </w:rPr>
        <w:t>Każdy uczeń jest oceniany zgodnie z zasadami zawartymi w WSO.</w:t>
      </w:r>
    </w:p>
    <w:p w14:paraId="7B034893" w14:textId="77777777" w:rsidR="002E6353" w:rsidRPr="002E6353" w:rsidRDefault="002E6353" w:rsidP="00B85CBC">
      <w:pPr>
        <w:numPr>
          <w:ilvl w:val="0"/>
          <w:numId w:val="91"/>
        </w:numPr>
        <w:spacing w:before="278" w:after="119" w:line="360" w:lineRule="auto"/>
        <w:jc w:val="both"/>
        <w:rPr>
          <w:color w:val="000000"/>
        </w:rPr>
      </w:pPr>
      <w:r w:rsidRPr="002E6353">
        <w:rPr>
          <w:color w:val="000000"/>
        </w:rPr>
        <w:t>Ocenianiu podlegają :</w:t>
      </w:r>
    </w:p>
    <w:p w14:paraId="48042F74" w14:textId="77777777" w:rsidR="002E6353" w:rsidRPr="002E6353" w:rsidRDefault="002E6353" w:rsidP="002E6353">
      <w:pPr>
        <w:spacing w:before="278" w:after="119" w:line="360" w:lineRule="auto"/>
        <w:ind w:left="363"/>
        <w:jc w:val="both"/>
        <w:rPr>
          <w:color w:val="000000"/>
        </w:rPr>
      </w:pPr>
      <w:r w:rsidRPr="002E6353">
        <w:rPr>
          <w:color w:val="000000"/>
        </w:rPr>
        <w:t>1) osiągnięcia edukacyjne ucznia</w:t>
      </w:r>
    </w:p>
    <w:p w14:paraId="639D5F50" w14:textId="77777777" w:rsidR="002E6353" w:rsidRPr="002E6353" w:rsidRDefault="002E6353" w:rsidP="002E6353">
      <w:pPr>
        <w:spacing w:before="278" w:after="119" w:line="360" w:lineRule="auto"/>
        <w:ind w:left="363"/>
        <w:jc w:val="both"/>
        <w:rPr>
          <w:color w:val="000000"/>
        </w:rPr>
      </w:pPr>
      <w:r w:rsidRPr="002E6353">
        <w:rPr>
          <w:color w:val="000000"/>
        </w:rPr>
        <w:t>2) zachowanie ucznia</w:t>
      </w:r>
    </w:p>
    <w:p w14:paraId="275E68AA" w14:textId="77777777" w:rsidR="002E6353" w:rsidRPr="002E6353" w:rsidRDefault="002E6353" w:rsidP="00B85CBC">
      <w:pPr>
        <w:numPr>
          <w:ilvl w:val="0"/>
          <w:numId w:val="92"/>
        </w:numPr>
        <w:spacing w:before="278" w:after="119" w:line="360" w:lineRule="auto"/>
        <w:jc w:val="both"/>
        <w:rPr>
          <w:color w:val="000000"/>
        </w:rPr>
      </w:pPr>
      <w:r w:rsidRPr="002E6353">
        <w:rPr>
          <w:color w:val="000000"/>
        </w:rPr>
        <w:t>Oceny są jawne dla ucznia i jego rodziców.</w:t>
      </w:r>
    </w:p>
    <w:p w14:paraId="6BE20B1C" w14:textId="77777777" w:rsidR="002E6353" w:rsidRPr="002E6353" w:rsidRDefault="002E6353" w:rsidP="00B85CBC">
      <w:pPr>
        <w:numPr>
          <w:ilvl w:val="0"/>
          <w:numId w:val="92"/>
        </w:numPr>
        <w:spacing w:before="278" w:after="119" w:line="360" w:lineRule="auto"/>
        <w:jc w:val="both"/>
        <w:rPr>
          <w:color w:val="000000"/>
        </w:rPr>
      </w:pPr>
      <w:r w:rsidRPr="002E6353">
        <w:rPr>
          <w:color w:val="000000"/>
        </w:rPr>
        <w:t>Wewnątrzszkolny System Oceniania będzie ewaluowany co najmniej raz na 2 lata.</w:t>
      </w:r>
    </w:p>
    <w:p w14:paraId="59D12AB4" w14:textId="77777777" w:rsidR="002E6353" w:rsidRPr="002E6353" w:rsidRDefault="002E6353" w:rsidP="00B85CBC">
      <w:pPr>
        <w:numPr>
          <w:ilvl w:val="0"/>
          <w:numId w:val="92"/>
        </w:numPr>
        <w:spacing w:before="278" w:after="119" w:line="360" w:lineRule="auto"/>
        <w:jc w:val="both"/>
        <w:rPr>
          <w:color w:val="000000"/>
        </w:rPr>
      </w:pPr>
      <w:r w:rsidRPr="002E6353">
        <w:rPr>
          <w:color w:val="000000"/>
        </w:rPr>
        <w:t>Głównym narzędziem ewaluacyjnym będzie opracowany przez zespół kwestionariusz spostrzeżeń. Kwestionariusze będą prowadzić wychowawcy klas na wszystkich etapach edukacyjnych przez cały okres prowadzonej ewaluacji.</w:t>
      </w:r>
    </w:p>
    <w:p w14:paraId="48602D35" w14:textId="77777777" w:rsidR="002E6353" w:rsidRPr="002E6353" w:rsidRDefault="002E6353" w:rsidP="00B85CBC">
      <w:pPr>
        <w:numPr>
          <w:ilvl w:val="0"/>
          <w:numId w:val="92"/>
        </w:numPr>
        <w:spacing w:before="278" w:after="119" w:line="360" w:lineRule="auto"/>
        <w:jc w:val="both"/>
        <w:rPr>
          <w:color w:val="000000"/>
        </w:rPr>
      </w:pPr>
      <w:r w:rsidRPr="002E6353">
        <w:rPr>
          <w:color w:val="000000"/>
        </w:rPr>
        <w:t xml:space="preserve">Nauczyciele wszystkich zajęć edukacyjnych opracowują szczegółowe i obowiązujące zasady przedmiotowego oceniania z uwzględnieniem wymagań edukacyjnych niezbędnych do uzyskania poszczególnych śródrocznych ocen klasyfikacyjnych </w:t>
      </w:r>
      <w:r w:rsidRPr="002E6353">
        <w:rPr>
          <w:color w:val="000000"/>
          <w:sz w:val="28"/>
          <w:szCs w:val="28"/>
        </w:rPr>
        <w:br/>
      </w:r>
      <w:r w:rsidRPr="002E6353">
        <w:rPr>
          <w:color w:val="000000"/>
        </w:rPr>
        <w:t>z obowiązkowych zajęć edukacyjnych.</w:t>
      </w:r>
    </w:p>
    <w:p w14:paraId="2CB320B9" w14:textId="77777777" w:rsidR="002E6353" w:rsidRPr="002E6353" w:rsidRDefault="002E6353" w:rsidP="00B85CBC">
      <w:pPr>
        <w:numPr>
          <w:ilvl w:val="0"/>
          <w:numId w:val="92"/>
        </w:numPr>
        <w:spacing w:before="278" w:after="119" w:line="360" w:lineRule="auto"/>
        <w:jc w:val="both"/>
        <w:rPr>
          <w:color w:val="000000"/>
        </w:rPr>
      </w:pPr>
      <w:r w:rsidRPr="002E6353">
        <w:rPr>
          <w:color w:val="000000"/>
        </w:rPr>
        <w:t>Przedmiotowe ocenianie jest integralną częścią WSO.</w:t>
      </w:r>
    </w:p>
    <w:p w14:paraId="6EFB2435" w14:textId="77777777" w:rsidR="002E6353" w:rsidRPr="002E6353" w:rsidRDefault="002E6353" w:rsidP="00B85CBC">
      <w:pPr>
        <w:numPr>
          <w:ilvl w:val="0"/>
          <w:numId w:val="92"/>
        </w:numPr>
        <w:spacing w:before="278" w:after="119" w:line="360" w:lineRule="auto"/>
        <w:jc w:val="both"/>
        <w:rPr>
          <w:color w:val="000000"/>
        </w:rPr>
      </w:pPr>
      <w:r w:rsidRPr="002E6353">
        <w:rPr>
          <w:color w:val="000000"/>
        </w:rPr>
        <w:lastRenderedPageBreak/>
        <w:t>Nauczyciel na początku każdego roku szkolnego informuje uczniów o:</w:t>
      </w:r>
    </w:p>
    <w:p w14:paraId="33A8FEA4" w14:textId="77777777" w:rsidR="002E6353" w:rsidRPr="002E6353" w:rsidRDefault="002E6353" w:rsidP="002E6353">
      <w:pPr>
        <w:spacing w:before="278" w:after="119" w:line="360" w:lineRule="auto"/>
        <w:ind w:left="363"/>
        <w:jc w:val="both"/>
        <w:rPr>
          <w:color w:val="000000"/>
        </w:rPr>
      </w:pPr>
      <w:r w:rsidRPr="002E6353">
        <w:rPr>
          <w:color w:val="000000"/>
        </w:rPr>
        <w:t xml:space="preserve">1) wymaganiach edukacyjnych wynikających z realizowanego przez siebie programu nauczania z uwzględnieniem dostosowań wynikających z opinii lub orzeczenia z poradni </w:t>
      </w:r>
      <w:proofErr w:type="spellStart"/>
      <w:r w:rsidRPr="002E6353">
        <w:rPr>
          <w:color w:val="000000"/>
        </w:rPr>
        <w:t>psychologiczno</w:t>
      </w:r>
      <w:proofErr w:type="spellEnd"/>
      <w:r w:rsidRPr="002E6353">
        <w:rPr>
          <w:color w:val="000000"/>
        </w:rPr>
        <w:t xml:space="preserve"> - pedagogicznej,</w:t>
      </w:r>
    </w:p>
    <w:p w14:paraId="753D96F1" w14:textId="77777777" w:rsidR="002E6353" w:rsidRPr="002E6353" w:rsidRDefault="002E6353" w:rsidP="002E6353">
      <w:pPr>
        <w:spacing w:before="278" w:after="119" w:line="360" w:lineRule="auto"/>
        <w:ind w:left="363"/>
        <w:jc w:val="both"/>
        <w:rPr>
          <w:color w:val="000000"/>
        </w:rPr>
      </w:pPr>
      <w:r w:rsidRPr="002E6353">
        <w:rPr>
          <w:color w:val="000000"/>
        </w:rPr>
        <w:t>2) sposobach sprawdzania osiągnięć edukacyjnych uczniów,</w:t>
      </w:r>
    </w:p>
    <w:p w14:paraId="56D492B0" w14:textId="77777777" w:rsidR="002E6353" w:rsidRPr="002E6353" w:rsidRDefault="002E6353" w:rsidP="002E6353">
      <w:pPr>
        <w:spacing w:before="278" w:after="119" w:line="360" w:lineRule="auto"/>
        <w:ind w:left="363"/>
        <w:jc w:val="both"/>
        <w:rPr>
          <w:color w:val="000000"/>
        </w:rPr>
      </w:pPr>
      <w:r w:rsidRPr="002E6353">
        <w:rPr>
          <w:color w:val="000000"/>
        </w:rPr>
        <w:t>3) zasadach oceniania wiedzy i umiejętności uczniów z prowadzonych przez siebie zajęć edukacyjnych</w:t>
      </w:r>
    </w:p>
    <w:p w14:paraId="340C3C96" w14:textId="77777777" w:rsidR="002E6353" w:rsidRPr="002E6353" w:rsidRDefault="002E6353" w:rsidP="002E6353">
      <w:pPr>
        <w:spacing w:before="278" w:after="119" w:line="360" w:lineRule="auto"/>
        <w:ind w:left="363"/>
        <w:jc w:val="both"/>
        <w:rPr>
          <w:color w:val="000000"/>
        </w:rPr>
      </w:pPr>
      <w:r w:rsidRPr="002E6353">
        <w:rPr>
          <w:color w:val="000000"/>
        </w:rPr>
        <w:t>4) warunkach i trybie uzyskania wyższej niż przewidywana rocznej oceny klasyfikacyjnej z obowiązkowych i dodatkowych zajęć edukacyjnych ( fakt przekazania informacji nauczyciel odnotowuje w dzienniku lekcyjnym) :</w:t>
      </w:r>
    </w:p>
    <w:p w14:paraId="547D0761" w14:textId="77777777" w:rsidR="002E6353" w:rsidRPr="002E6353" w:rsidRDefault="002E6353" w:rsidP="002E6353">
      <w:pPr>
        <w:spacing w:before="278" w:after="119" w:line="360" w:lineRule="auto"/>
        <w:ind w:left="567"/>
        <w:jc w:val="both"/>
        <w:rPr>
          <w:color w:val="000000"/>
        </w:rPr>
      </w:pPr>
      <w:r w:rsidRPr="002E6353">
        <w:rPr>
          <w:color w:val="000000"/>
        </w:rPr>
        <w:t>a) uczniów –w miesiącu wrześniu i w trakcie zajęć edukacyjnych, co dokumentowane jest odpowiednim wpisem w dzienniku lekcyjnym,</w:t>
      </w:r>
    </w:p>
    <w:p w14:paraId="5B90F99D" w14:textId="77777777" w:rsidR="002E6353" w:rsidRPr="002E6353" w:rsidRDefault="002E6353" w:rsidP="002E6353">
      <w:pPr>
        <w:spacing w:before="278" w:after="119" w:line="360" w:lineRule="auto"/>
        <w:ind w:left="567"/>
        <w:jc w:val="both"/>
        <w:rPr>
          <w:color w:val="000000"/>
        </w:rPr>
      </w:pPr>
      <w:r w:rsidRPr="002E6353">
        <w:rPr>
          <w:color w:val="000000"/>
        </w:rPr>
        <w:t>b) rodziców – na pierwszym zebraniu w miesiącu wrześniu, co dokumentowane jest odpowiednim zapisem w dokumentacji zebrania, do którego dołączona jest podpisana lista obecności,</w:t>
      </w:r>
    </w:p>
    <w:p w14:paraId="63C4F305" w14:textId="77777777" w:rsidR="002E6353" w:rsidRPr="002E6353" w:rsidRDefault="002E6353" w:rsidP="002E6353">
      <w:pPr>
        <w:spacing w:before="278" w:after="119" w:line="360" w:lineRule="auto"/>
        <w:ind w:left="363"/>
        <w:jc w:val="both"/>
        <w:rPr>
          <w:color w:val="000000"/>
        </w:rPr>
      </w:pPr>
      <w:r w:rsidRPr="002E6353">
        <w:rPr>
          <w:color w:val="000000"/>
        </w:rPr>
        <w:t>c) uczniów i ich rodziców – po dokonaniu jakichkolwiek zmian w wymaganiach edukacyjnych z realizowanego przez siebie programu nauczania odpowiednio – na lekcjach i na najbliższych zebraniach rodziców, dokumentując ten fakt jak w podpunktach a) i b).</w:t>
      </w:r>
    </w:p>
    <w:p w14:paraId="15ABF1BE" w14:textId="77777777" w:rsidR="002E6353" w:rsidRPr="002E6353" w:rsidRDefault="002E6353" w:rsidP="002E6353">
      <w:pPr>
        <w:spacing w:before="278" w:after="119" w:line="360" w:lineRule="auto"/>
        <w:jc w:val="both"/>
        <w:rPr>
          <w:color w:val="000000"/>
        </w:rPr>
      </w:pPr>
      <w:r w:rsidRPr="002E6353">
        <w:rPr>
          <w:color w:val="000000"/>
        </w:rPr>
        <w:t xml:space="preserve">10. Wychowawca oddziału informuje uczniów oraz ich rodziców o warunkach i sposobie oraz kryteriach oceniania zachowania oraz warunkach i trybie otrzymania wyższej niż przewidywana rocznej oceny klasyfikacyjnej zachowania w terminie: </w:t>
      </w:r>
    </w:p>
    <w:p w14:paraId="0065C139" w14:textId="77777777" w:rsidR="002E6353" w:rsidRPr="002E6353" w:rsidRDefault="002E6353" w:rsidP="002E6353">
      <w:pPr>
        <w:spacing w:before="278" w:after="119" w:line="360" w:lineRule="auto"/>
        <w:ind w:left="284"/>
        <w:jc w:val="both"/>
        <w:rPr>
          <w:color w:val="000000"/>
        </w:rPr>
      </w:pPr>
      <w:r w:rsidRPr="002E6353">
        <w:rPr>
          <w:color w:val="000000"/>
        </w:rPr>
        <w:t>1) uczniów – w miesiącu wrześniu i w trakcie zajęć edukacyjnych, co dokumentowane jest odpowiednim wpisem w dzienniku lekcyjnym,</w:t>
      </w:r>
    </w:p>
    <w:p w14:paraId="5AB247DA" w14:textId="77777777" w:rsidR="002E6353" w:rsidRPr="002E6353" w:rsidRDefault="002E6353" w:rsidP="002E6353">
      <w:pPr>
        <w:spacing w:before="278" w:after="119" w:line="360" w:lineRule="auto"/>
        <w:ind w:left="284"/>
        <w:jc w:val="both"/>
        <w:rPr>
          <w:color w:val="000000"/>
        </w:rPr>
      </w:pPr>
      <w:r w:rsidRPr="002E6353">
        <w:rPr>
          <w:color w:val="000000"/>
        </w:rPr>
        <w:t>2) rodziców – na pierwszym zebraniu w miesiącu wrześniu, co dokumentowane jest odpowiednim zapisem w dokumentacji zebrania, do którego dołączona jest podpisana lista obecności.</w:t>
      </w:r>
    </w:p>
    <w:p w14:paraId="094A2E60" w14:textId="4EA0771B" w:rsidR="002E6353" w:rsidRPr="002E6353" w:rsidRDefault="002E6353" w:rsidP="0023533C">
      <w:pPr>
        <w:spacing w:before="278" w:after="119" w:line="360" w:lineRule="auto"/>
        <w:jc w:val="both"/>
        <w:rPr>
          <w:color w:val="000000"/>
        </w:rPr>
      </w:pPr>
      <w:r w:rsidRPr="002E6353">
        <w:rPr>
          <w:color w:val="000000"/>
        </w:rPr>
        <w:t xml:space="preserve">11. Nieobecność rodziców na pierwszym spotkaniu klasowym we wrześniu zwalnia szkołę z obowiązku zapoznania rodzica ze szczegółowymi warunkami i sposobami oceniania </w:t>
      </w:r>
      <w:r w:rsidRPr="002E6353">
        <w:rPr>
          <w:color w:val="000000"/>
        </w:rPr>
        <w:lastRenderedPageBreak/>
        <w:t xml:space="preserve">wewnątrzszkolnego obowiązującymi w szkole w wymienionym terminie – z uwagi na nieobecność rodzic winien sam dążyć do zapoznania się ze szczegółowymi warunkami i sposobami oceniania wewnątrzszkolnego obowiązującymi w szkole. </w:t>
      </w:r>
    </w:p>
    <w:p w14:paraId="7DE1CE5F" w14:textId="77777777" w:rsidR="002E6353" w:rsidRPr="002E6353" w:rsidRDefault="002E6353" w:rsidP="00A10360">
      <w:pPr>
        <w:pStyle w:val="Nagwek2"/>
      </w:pPr>
      <w:r w:rsidRPr="002E6353">
        <w:t>§ 44</w:t>
      </w:r>
    </w:p>
    <w:p w14:paraId="5AB706E0" w14:textId="77777777" w:rsidR="002E6353" w:rsidRPr="002E6353" w:rsidRDefault="002E6353" w:rsidP="00A10360">
      <w:pPr>
        <w:pStyle w:val="Nagwek2"/>
      </w:pPr>
      <w:r w:rsidRPr="002E6353">
        <w:t>Wymagania edukacyjne</w:t>
      </w:r>
    </w:p>
    <w:p w14:paraId="3A8F9CA9" w14:textId="77777777" w:rsidR="002E6353" w:rsidRPr="002E6353" w:rsidRDefault="002E6353" w:rsidP="00A10360">
      <w:pPr>
        <w:pStyle w:val="Nagwek2"/>
      </w:pPr>
      <w:r w:rsidRPr="002E6353">
        <w:t>dla uczniów z niepełnosprawnością intelektualną w stopniu lekkim, z autyzmem, zespołem Aspergera, sprzężeniami w normie intelektualnej</w:t>
      </w:r>
    </w:p>
    <w:p w14:paraId="3279DEB4"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Wymagania edukacyjne i szczegółowe kryteria oceniania wiedzy i umiejętności z poszczególnych przedmiotów nauczania ( obowiązkowych i dodatkowych) sporządzają nauczyciele danego przedmiotu.</w:t>
      </w:r>
    </w:p>
    <w:p w14:paraId="08617B08"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Wymagania edukacyjne zawierają zakres wiedzy i umiejętności, jakie powinien opanować uczeń w stopniu koniecznym ( dopuszczającym), podstawowym (dostateczny), rozszerzającym ( dobry), dopełniającym (bardzo dobry) i celującym.</w:t>
      </w:r>
    </w:p>
    <w:p w14:paraId="1EB99B01"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Wymagania są zgodne z obowiązującą podstawą programową i standardami wymagań egzaminacyjnych.</w:t>
      </w:r>
    </w:p>
    <w:p w14:paraId="517C3893"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 xml:space="preserve">Nauczyciel jest zobowiązany, na podstawie pisemnej opinii, orzeczenia poradni psychologiczno-pedagogicznej lub innej poradni specjalistycznej, dostosować wymagania edukacyjne w stosunku do indywidualnych potrzeb danego ucznia. </w:t>
      </w:r>
    </w:p>
    <w:p w14:paraId="2593369F"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 xml:space="preserve">Stopień celujący otrzymuje uczeń, który opanował przewidziane dla niego </w:t>
      </w:r>
      <w:r w:rsidRPr="002E6353">
        <w:rPr>
          <w:color w:val="000000"/>
          <w:sz w:val="28"/>
          <w:szCs w:val="28"/>
        </w:rPr>
        <w:br/>
      </w:r>
      <w:r w:rsidRPr="002E6353">
        <w:rPr>
          <w:color w:val="000000"/>
        </w:rPr>
        <w:t xml:space="preserve">w programie i poza programem wiadomości i umiejętności, samodzielnie </w:t>
      </w:r>
      <w:r w:rsidRPr="002E6353">
        <w:rPr>
          <w:color w:val="000000"/>
          <w:sz w:val="28"/>
          <w:szCs w:val="28"/>
        </w:rPr>
        <w:br/>
      </w:r>
      <w:r w:rsidRPr="002E6353">
        <w:rPr>
          <w:color w:val="000000"/>
        </w:rPr>
        <w:t>i poprawnie wykonuje określone zadania, sam wychodzi z inicjatywą, biegle posługuje się zdobytymi wiadomościami w rozwiązywaniu problemów teoretycznych lub praktycznych uwzględnionych w programie przyjętym przez nauczyciela w danej klasie, uzyskał tytuł laureata lub finalisty ogólnopolskiej olimpiady przedmiotowej, ma sukcesy w konkursach na szczeblu wojewódzkim lub krajowym.</w:t>
      </w:r>
    </w:p>
    <w:p w14:paraId="1BA335B9"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Stopień bardzo dobry otrzymuje uczeń, który opanował pełny zakres wiadomości i umiejętności określany programem nauczania przyjętym przez nauczyciela w danej klasie oraz sprawnie posługuje się zdobytymi wiadomościami, rozwiązuje samodzielnie problemy teoretyczne i praktyczne objęte programem nauczania przyjętym przez nauczyciela</w:t>
      </w:r>
    </w:p>
    <w:p w14:paraId="5F50CA61"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lastRenderedPageBreak/>
        <w:t xml:space="preserve">Stopień dobry otrzymuje uczeń, który opanował wiadomości na poziomie przekraczającym wymagania ujęte w podstawie programowej ( z uwzględnieniem rozszerzeń programowych), poprawnie stosuje wiadomości, rozwiązuje ( wykonuje) samodzielnie typowe zadania teoretyczne i praktyczne </w:t>
      </w:r>
    </w:p>
    <w:p w14:paraId="3970D2B7"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Stopień dostateczny otrzymuje uczeń, który częściowo opanował wiadomości, wykonuje ok. 50% czynności składających się na zadanie, jedynie przy znacznej pomocy nauczyciela.</w:t>
      </w:r>
    </w:p>
    <w:p w14:paraId="38508A67"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Stopień dopuszczający otrzymuje uczeń, który fragmentarycznie opanował wiadomości i umiejętności, wykonuje niesamodzielnie pojedyncze elementy zadania, dlatego edukację w tym zakresie należy kontynuować.</w:t>
      </w:r>
    </w:p>
    <w:p w14:paraId="04DA55AE" w14:textId="77777777" w:rsidR="002E6353" w:rsidRPr="002E6353" w:rsidRDefault="002E6353" w:rsidP="00B85CBC">
      <w:pPr>
        <w:numPr>
          <w:ilvl w:val="0"/>
          <w:numId w:val="93"/>
        </w:numPr>
        <w:spacing w:before="278" w:after="119" w:line="360" w:lineRule="auto"/>
        <w:jc w:val="both"/>
        <w:rPr>
          <w:color w:val="000000"/>
        </w:rPr>
      </w:pPr>
      <w:r w:rsidRPr="002E6353">
        <w:rPr>
          <w:color w:val="000000"/>
        </w:rPr>
        <w:t>Stopień niedostateczny otrzymuje uczeń, który notorycznie i świadomie odmawia wykonania zadania, które jest na miarę jego możliwości. Nie wywiązuje się z obowiązku szkolnego.</w:t>
      </w:r>
    </w:p>
    <w:p w14:paraId="4715B9E5" w14:textId="7D062F8E" w:rsidR="002E6353" w:rsidRPr="002E6353" w:rsidRDefault="002E6353" w:rsidP="00A10360">
      <w:pPr>
        <w:pStyle w:val="Nagwek2"/>
      </w:pPr>
      <w:r w:rsidRPr="002E6353">
        <w:t>§</w:t>
      </w:r>
      <w:r w:rsidR="0023533C">
        <w:t xml:space="preserve"> </w:t>
      </w:r>
      <w:r w:rsidRPr="002E6353">
        <w:t xml:space="preserve">45 </w:t>
      </w:r>
    </w:p>
    <w:p w14:paraId="27895D2F" w14:textId="77777777" w:rsidR="002E6353" w:rsidRPr="002E6353" w:rsidRDefault="002E6353" w:rsidP="00A10360">
      <w:pPr>
        <w:pStyle w:val="Nagwek2"/>
      </w:pPr>
      <w:r w:rsidRPr="002E6353">
        <w:t xml:space="preserve">Zasady oceniania osiągnięć edukacyjnych dla uczniów z niepełnosprawnością intelektualną w stopniu umiarkowanym </w:t>
      </w:r>
      <w:r w:rsidRPr="002E6353">
        <w:rPr>
          <w:szCs w:val="28"/>
        </w:rPr>
        <w:br/>
      </w:r>
      <w:r w:rsidRPr="002E6353">
        <w:t>i znacznym</w:t>
      </w:r>
    </w:p>
    <w:p w14:paraId="5BC8A97E" w14:textId="77777777" w:rsidR="002E6353" w:rsidRPr="002E6353" w:rsidRDefault="002E6353" w:rsidP="00B85CBC">
      <w:pPr>
        <w:numPr>
          <w:ilvl w:val="0"/>
          <w:numId w:val="94"/>
        </w:numPr>
        <w:spacing w:before="100" w:beforeAutospacing="1" w:after="198" w:line="360" w:lineRule="auto"/>
        <w:jc w:val="both"/>
        <w:rPr>
          <w:color w:val="000000"/>
        </w:rPr>
      </w:pPr>
      <w:r w:rsidRPr="002E6353">
        <w:rPr>
          <w:color w:val="000000"/>
        </w:rPr>
        <w:t xml:space="preserve">Zespół nauczycieli i specjalistów pracujących z uczniem ma obowiązek ustalenia </w:t>
      </w:r>
      <w:r w:rsidRPr="002E6353">
        <w:rPr>
          <w:color w:val="000000"/>
          <w:sz w:val="28"/>
          <w:szCs w:val="28"/>
        </w:rPr>
        <w:br/>
      </w:r>
      <w:r w:rsidRPr="002E6353">
        <w:rPr>
          <w:color w:val="000000"/>
        </w:rPr>
        <w:t>dla każdego ucznia dwa razy w roku oceny poziomu funkcjonowania.</w:t>
      </w:r>
    </w:p>
    <w:p w14:paraId="3C1B234F" w14:textId="77777777" w:rsidR="002E6353" w:rsidRPr="002E6353" w:rsidRDefault="002E6353" w:rsidP="00B85CBC">
      <w:pPr>
        <w:numPr>
          <w:ilvl w:val="0"/>
          <w:numId w:val="94"/>
        </w:numPr>
        <w:spacing w:before="100" w:beforeAutospacing="1" w:after="198" w:line="360" w:lineRule="auto"/>
        <w:jc w:val="both"/>
        <w:rPr>
          <w:color w:val="000000"/>
        </w:rPr>
      </w:pPr>
      <w:r w:rsidRPr="002E6353">
        <w:rPr>
          <w:color w:val="000000"/>
        </w:rPr>
        <w:t>Rejestrowanie poziomu funkcjonowania ucznia odbywa się poprzez:</w:t>
      </w:r>
    </w:p>
    <w:p w14:paraId="7826740C" w14:textId="77777777" w:rsidR="002E6353" w:rsidRPr="002E6353" w:rsidRDefault="002E6353" w:rsidP="00B85CBC">
      <w:pPr>
        <w:numPr>
          <w:ilvl w:val="0"/>
          <w:numId w:val="95"/>
        </w:numPr>
        <w:spacing w:before="100" w:beforeAutospacing="1" w:after="198" w:line="360" w:lineRule="auto"/>
        <w:jc w:val="both"/>
        <w:rPr>
          <w:color w:val="000000"/>
        </w:rPr>
      </w:pPr>
      <w:r w:rsidRPr="002E6353">
        <w:rPr>
          <w:color w:val="000000"/>
        </w:rPr>
        <w:t>wielospecjalistyczną ocenę poziomu funkcjonowania ucznia poprzez analizę indywidualnych programów edukacyjno- terapeutycznych - dwa razy w roku,</w:t>
      </w:r>
    </w:p>
    <w:p w14:paraId="763EF534" w14:textId="77777777" w:rsidR="002E6353" w:rsidRPr="002E6353" w:rsidRDefault="002E6353" w:rsidP="00B85CBC">
      <w:pPr>
        <w:numPr>
          <w:ilvl w:val="0"/>
          <w:numId w:val="96"/>
        </w:numPr>
        <w:spacing w:before="100" w:beforeAutospacing="1" w:after="198" w:line="360" w:lineRule="auto"/>
        <w:jc w:val="both"/>
        <w:rPr>
          <w:color w:val="000000"/>
        </w:rPr>
      </w:pPr>
      <w:r w:rsidRPr="002E6353">
        <w:rPr>
          <w:color w:val="000000"/>
        </w:rPr>
        <w:t xml:space="preserve">ocenę postępu w rozwoju społecznym PAC-1 lub PAC- 2 wg </w:t>
      </w:r>
      <w:proofErr w:type="spellStart"/>
      <w:r w:rsidRPr="002E6353">
        <w:rPr>
          <w:color w:val="000000"/>
        </w:rPr>
        <w:t>H.C.Gunzburga</w:t>
      </w:r>
      <w:proofErr w:type="spellEnd"/>
      <w:r w:rsidRPr="002E6353">
        <w:rPr>
          <w:color w:val="000000"/>
        </w:rPr>
        <w:t>,- dwa razy w roku, oraz jako ocena wstępna nowoprzyjętego ucznia po krótkiej obserwacji jego funkcjonowania do 20 września.</w:t>
      </w:r>
    </w:p>
    <w:p w14:paraId="6851CE0A" w14:textId="77777777" w:rsidR="002E6353" w:rsidRPr="002E6353" w:rsidRDefault="002E6353" w:rsidP="00B85CBC">
      <w:pPr>
        <w:numPr>
          <w:ilvl w:val="0"/>
          <w:numId w:val="96"/>
        </w:numPr>
        <w:spacing w:before="100" w:beforeAutospacing="1" w:after="198" w:line="360" w:lineRule="auto"/>
        <w:jc w:val="both"/>
        <w:rPr>
          <w:color w:val="000000"/>
        </w:rPr>
      </w:pPr>
      <w:r w:rsidRPr="002E6353">
        <w:rPr>
          <w:color w:val="000000"/>
        </w:rPr>
        <w:t xml:space="preserve">ocenę przystosowania społecznego diagram PAS wg </w:t>
      </w:r>
      <w:proofErr w:type="spellStart"/>
      <w:r w:rsidRPr="002E6353">
        <w:rPr>
          <w:color w:val="000000"/>
        </w:rPr>
        <w:t>H.C.Gunzburga</w:t>
      </w:r>
      <w:proofErr w:type="spellEnd"/>
      <w:r w:rsidRPr="002E6353">
        <w:rPr>
          <w:color w:val="000000"/>
        </w:rPr>
        <w:t xml:space="preserve">,- dwa razy </w:t>
      </w:r>
      <w:r w:rsidRPr="002E6353">
        <w:rPr>
          <w:color w:val="000000"/>
          <w:sz w:val="28"/>
          <w:szCs w:val="28"/>
        </w:rPr>
        <w:br/>
      </w:r>
      <w:r w:rsidRPr="002E6353">
        <w:rPr>
          <w:color w:val="000000"/>
        </w:rPr>
        <w:t>w roku, oraz jako ocena wstępna nowoprzyjętego ucznia , po krótkiej obserwacji jego do 20 września.</w:t>
      </w:r>
    </w:p>
    <w:p w14:paraId="255A431B" w14:textId="77777777" w:rsidR="002E6353" w:rsidRPr="002E6353" w:rsidRDefault="002E6353" w:rsidP="00B85CBC">
      <w:pPr>
        <w:numPr>
          <w:ilvl w:val="0"/>
          <w:numId w:val="96"/>
        </w:numPr>
        <w:spacing w:before="100" w:beforeAutospacing="1" w:after="198" w:line="360" w:lineRule="auto"/>
        <w:jc w:val="both"/>
        <w:rPr>
          <w:color w:val="000000"/>
        </w:rPr>
      </w:pPr>
      <w:r w:rsidRPr="002E6353">
        <w:rPr>
          <w:color w:val="000000"/>
        </w:rPr>
        <w:t>ocenę opisową - zawierającą krótki opis osiągnięć ucznia z poszczególnych zajęć edukacyjnych i zachowania - dwa razy w roku.</w:t>
      </w:r>
    </w:p>
    <w:p w14:paraId="12CD24C0" w14:textId="77777777" w:rsidR="002E6353" w:rsidRPr="002E6353" w:rsidRDefault="002E6353" w:rsidP="00B85CBC">
      <w:pPr>
        <w:numPr>
          <w:ilvl w:val="0"/>
          <w:numId w:val="97"/>
        </w:numPr>
        <w:spacing w:before="100" w:beforeAutospacing="1" w:after="198" w:line="360" w:lineRule="auto"/>
        <w:jc w:val="both"/>
        <w:rPr>
          <w:color w:val="000000"/>
        </w:rPr>
      </w:pPr>
      <w:r w:rsidRPr="002E6353">
        <w:rPr>
          <w:color w:val="000000"/>
        </w:rPr>
        <w:lastRenderedPageBreak/>
        <w:t>Analizy indywidualnych programów edukacyjno- terapeutycznych dokonuje się w celu diagnozowania postępów i stopnia realizacji indywidualnego programu edukacyjno- terapeutycznego według następującej skali ocen:</w:t>
      </w:r>
    </w:p>
    <w:p w14:paraId="6307873B" w14:textId="77777777" w:rsidR="002E6353" w:rsidRPr="002E6353" w:rsidRDefault="002E6353" w:rsidP="002E6353">
      <w:pPr>
        <w:spacing w:before="100" w:beforeAutospacing="1" w:after="100" w:afterAutospacing="1" w:line="360" w:lineRule="auto"/>
        <w:ind w:left="567" w:right="992"/>
        <w:jc w:val="both"/>
        <w:rPr>
          <w:color w:val="000000"/>
        </w:rPr>
      </w:pPr>
      <w:r w:rsidRPr="002E6353">
        <w:rPr>
          <w:b/>
          <w:bCs/>
          <w:color w:val="000000"/>
        </w:rPr>
        <w:t xml:space="preserve">6 </w:t>
      </w:r>
      <w:r w:rsidRPr="002E6353">
        <w:rPr>
          <w:color w:val="000000"/>
        </w:rPr>
        <w:t xml:space="preserve">- uczeń opanował przewidziane dla niego w programie i poza programem </w:t>
      </w:r>
      <w:r w:rsidRPr="002E6353">
        <w:rPr>
          <w:color w:val="000000"/>
          <w:sz w:val="28"/>
          <w:szCs w:val="28"/>
        </w:rPr>
        <w:br/>
      </w:r>
      <w:r w:rsidRPr="002E6353">
        <w:rPr>
          <w:color w:val="000000"/>
        </w:rPr>
        <w:t xml:space="preserve">wiadomości i umiejętności samodzielnie i poprawnie wykonuje określone </w:t>
      </w:r>
      <w:r w:rsidRPr="002E6353">
        <w:rPr>
          <w:color w:val="000000"/>
          <w:sz w:val="28"/>
          <w:szCs w:val="28"/>
        </w:rPr>
        <w:br/>
      </w:r>
      <w:r w:rsidRPr="002E6353">
        <w:rPr>
          <w:color w:val="000000"/>
        </w:rPr>
        <w:t xml:space="preserve">zadania. Sam wychodzi z inicjatywą. </w:t>
      </w:r>
    </w:p>
    <w:p w14:paraId="32DBC617" w14:textId="77777777" w:rsidR="002E6353" w:rsidRPr="002E6353" w:rsidRDefault="002E6353" w:rsidP="002E6353">
      <w:pPr>
        <w:spacing w:before="100" w:beforeAutospacing="1" w:after="100" w:afterAutospacing="1" w:line="360" w:lineRule="auto"/>
        <w:ind w:left="567" w:right="992"/>
        <w:jc w:val="both"/>
        <w:rPr>
          <w:color w:val="000000"/>
        </w:rPr>
      </w:pPr>
      <w:r w:rsidRPr="002E6353">
        <w:rPr>
          <w:b/>
          <w:bCs/>
          <w:color w:val="000000"/>
        </w:rPr>
        <w:t xml:space="preserve">5 </w:t>
      </w:r>
      <w:r w:rsidRPr="002E6353">
        <w:rPr>
          <w:color w:val="000000"/>
        </w:rPr>
        <w:t>- uczeń opanował przewidziane dla niego w programie wiadomości</w:t>
      </w:r>
      <w:r w:rsidRPr="002E6353">
        <w:rPr>
          <w:color w:val="000000"/>
          <w:sz w:val="28"/>
          <w:szCs w:val="28"/>
        </w:rPr>
        <w:br/>
      </w:r>
      <w:r w:rsidRPr="002E6353">
        <w:rPr>
          <w:color w:val="000000"/>
        </w:rPr>
        <w:t xml:space="preserve">i umiejętności samodzielnie i poprawnie wykonuje określone zadania. </w:t>
      </w:r>
    </w:p>
    <w:p w14:paraId="344B2A29" w14:textId="77777777" w:rsidR="002E6353" w:rsidRPr="002E6353" w:rsidRDefault="002E6353" w:rsidP="002E6353">
      <w:pPr>
        <w:spacing w:before="100" w:beforeAutospacing="1" w:after="100" w:afterAutospacing="1" w:line="360" w:lineRule="auto"/>
        <w:ind w:left="567" w:right="992"/>
        <w:jc w:val="both"/>
        <w:rPr>
          <w:color w:val="000000"/>
        </w:rPr>
      </w:pPr>
      <w:r w:rsidRPr="002E6353">
        <w:rPr>
          <w:b/>
          <w:bCs/>
          <w:color w:val="000000"/>
        </w:rPr>
        <w:t xml:space="preserve">4 </w:t>
      </w:r>
      <w:r w:rsidRPr="002E6353">
        <w:rPr>
          <w:color w:val="000000"/>
        </w:rPr>
        <w:t xml:space="preserve">- uczeń opanował wiadomości, zadanie wykonuje w całości według instrukcji </w:t>
      </w:r>
      <w:r w:rsidRPr="002E6353">
        <w:rPr>
          <w:color w:val="000000"/>
          <w:sz w:val="28"/>
          <w:szCs w:val="28"/>
        </w:rPr>
        <w:br/>
      </w:r>
      <w:r w:rsidRPr="002E6353">
        <w:rPr>
          <w:color w:val="000000"/>
        </w:rPr>
        <w:t xml:space="preserve">nauczyciela i pod jego nadzorem. </w:t>
      </w:r>
    </w:p>
    <w:p w14:paraId="429D3D83" w14:textId="77777777" w:rsidR="002E6353" w:rsidRPr="002E6353" w:rsidRDefault="002E6353" w:rsidP="002E6353">
      <w:pPr>
        <w:spacing w:before="100" w:beforeAutospacing="1" w:after="100" w:afterAutospacing="1" w:line="360" w:lineRule="auto"/>
        <w:ind w:left="567" w:right="992"/>
        <w:jc w:val="both"/>
        <w:rPr>
          <w:color w:val="000000"/>
        </w:rPr>
      </w:pPr>
      <w:r w:rsidRPr="002E6353">
        <w:rPr>
          <w:b/>
          <w:bCs/>
          <w:color w:val="000000"/>
        </w:rPr>
        <w:t xml:space="preserve">3 </w:t>
      </w:r>
      <w:r w:rsidRPr="002E6353">
        <w:rPr>
          <w:color w:val="000000"/>
        </w:rPr>
        <w:t>- uczeń częściowo opanował wiadomości, wykonuje ok. 50% czynności</w:t>
      </w:r>
      <w:r w:rsidRPr="002E6353">
        <w:rPr>
          <w:color w:val="000000"/>
          <w:sz w:val="28"/>
          <w:szCs w:val="28"/>
        </w:rPr>
        <w:br/>
      </w:r>
      <w:r w:rsidRPr="002E6353">
        <w:rPr>
          <w:color w:val="000000"/>
        </w:rPr>
        <w:t xml:space="preserve">składających się na zadanie, jedynie przy znacznej pomocy nauczyciela. </w:t>
      </w:r>
    </w:p>
    <w:p w14:paraId="254DA388" w14:textId="77777777" w:rsidR="002E6353" w:rsidRPr="002E6353" w:rsidRDefault="002E6353" w:rsidP="002E6353">
      <w:pPr>
        <w:spacing w:before="100" w:beforeAutospacing="1" w:after="100" w:afterAutospacing="1" w:line="360" w:lineRule="auto"/>
        <w:ind w:left="567" w:right="992"/>
        <w:jc w:val="both"/>
        <w:rPr>
          <w:color w:val="000000"/>
        </w:rPr>
      </w:pPr>
      <w:r w:rsidRPr="002E6353">
        <w:rPr>
          <w:b/>
          <w:bCs/>
          <w:color w:val="000000"/>
        </w:rPr>
        <w:t xml:space="preserve">2 </w:t>
      </w:r>
      <w:r w:rsidRPr="002E6353">
        <w:rPr>
          <w:color w:val="000000"/>
        </w:rPr>
        <w:t>- uczeń fragmentarycznie opanował wiadomości i umiejętności, wykonuje</w:t>
      </w:r>
      <w:r w:rsidRPr="002E6353">
        <w:rPr>
          <w:color w:val="000000"/>
          <w:sz w:val="28"/>
          <w:szCs w:val="28"/>
        </w:rPr>
        <w:br/>
      </w:r>
      <w:r w:rsidRPr="002E6353">
        <w:rPr>
          <w:color w:val="000000"/>
        </w:rPr>
        <w:t>niesamodzielnie pojedyncze elementy zadania.</w:t>
      </w:r>
    </w:p>
    <w:p w14:paraId="1AF4E68E" w14:textId="715B583D" w:rsidR="002E6353" w:rsidRPr="002E6353" w:rsidRDefault="002E6353" w:rsidP="0023533C">
      <w:pPr>
        <w:spacing w:before="100" w:beforeAutospacing="1" w:after="100" w:afterAutospacing="1" w:line="360" w:lineRule="auto"/>
        <w:ind w:left="567" w:right="992"/>
        <w:jc w:val="both"/>
        <w:rPr>
          <w:color w:val="000000"/>
        </w:rPr>
      </w:pPr>
      <w:r w:rsidRPr="002E6353">
        <w:rPr>
          <w:b/>
          <w:bCs/>
          <w:color w:val="000000"/>
        </w:rPr>
        <w:t xml:space="preserve">1 </w:t>
      </w:r>
      <w:r w:rsidRPr="002E6353">
        <w:rPr>
          <w:color w:val="000000"/>
        </w:rPr>
        <w:t>- uczeń notorycznie i świadomie odmawia wykonania zadania, które jest na</w:t>
      </w:r>
      <w:r w:rsidRPr="002E6353">
        <w:rPr>
          <w:color w:val="000000"/>
          <w:sz w:val="28"/>
          <w:szCs w:val="28"/>
        </w:rPr>
        <w:br/>
      </w:r>
      <w:r w:rsidRPr="002E6353">
        <w:rPr>
          <w:color w:val="000000"/>
        </w:rPr>
        <w:t xml:space="preserve">miarę jego możliwości. </w:t>
      </w:r>
    </w:p>
    <w:p w14:paraId="403D9F51" w14:textId="77777777" w:rsidR="002E6353" w:rsidRPr="002E6353" w:rsidRDefault="002E6353" w:rsidP="00B85CBC">
      <w:pPr>
        <w:numPr>
          <w:ilvl w:val="0"/>
          <w:numId w:val="98"/>
        </w:numPr>
        <w:spacing w:before="100" w:beforeAutospacing="1" w:after="198" w:line="360" w:lineRule="auto"/>
        <w:jc w:val="both"/>
        <w:rPr>
          <w:color w:val="000000"/>
        </w:rPr>
      </w:pPr>
      <w:r w:rsidRPr="002E6353">
        <w:rPr>
          <w:color w:val="000000"/>
        </w:rPr>
        <w:t xml:space="preserve">Oceny postępu w rozwoju społecznym PAC- 1i PAC- 2, oraz oceny przystosowania społecznego PAS, obie wg </w:t>
      </w:r>
      <w:proofErr w:type="spellStart"/>
      <w:r w:rsidRPr="002E6353">
        <w:rPr>
          <w:color w:val="000000"/>
        </w:rPr>
        <w:t>H.C.Gunzburga</w:t>
      </w:r>
      <w:proofErr w:type="spellEnd"/>
      <w:r w:rsidRPr="002E6353">
        <w:rPr>
          <w:color w:val="000000"/>
        </w:rPr>
        <w:t xml:space="preserve"> dokonuje się w oparciu o instrukcję .</w:t>
      </w:r>
    </w:p>
    <w:p w14:paraId="1715B614" w14:textId="04CB9F52" w:rsidR="002E6353" w:rsidRPr="00C577EB" w:rsidRDefault="002E6353" w:rsidP="00C577EB">
      <w:pPr>
        <w:pStyle w:val="Akapitzlist"/>
        <w:numPr>
          <w:ilvl w:val="0"/>
          <w:numId w:val="98"/>
        </w:numPr>
        <w:spacing w:before="100" w:beforeAutospacing="1" w:after="100" w:afterAutospacing="1" w:line="360" w:lineRule="auto"/>
        <w:jc w:val="both"/>
        <w:rPr>
          <w:color w:val="000000"/>
        </w:rPr>
      </w:pPr>
      <w:r w:rsidRPr="00C577EB">
        <w:rPr>
          <w:color w:val="000000"/>
        </w:rPr>
        <w:t xml:space="preserve">Ocenianie bieżące osiągnięć edukacyjnych ucznia i to ciągłe monitorowanie postępów </w:t>
      </w:r>
      <w:r w:rsidRPr="00C577EB">
        <w:rPr>
          <w:color w:val="000000"/>
          <w:sz w:val="28"/>
          <w:szCs w:val="28"/>
        </w:rPr>
        <w:br/>
      </w:r>
      <w:r w:rsidRPr="00C577EB">
        <w:rPr>
          <w:color w:val="000000"/>
        </w:rPr>
        <w:t xml:space="preserve">w opanowywaniu przez ucznia wiadomości i umiejętności przewidzianych dla niego </w:t>
      </w:r>
      <w:r w:rsidRPr="00C577EB">
        <w:rPr>
          <w:color w:val="000000"/>
          <w:sz w:val="28"/>
          <w:szCs w:val="28"/>
        </w:rPr>
        <w:br/>
      </w:r>
      <w:r w:rsidRPr="00C577EB">
        <w:rPr>
          <w:color w:val="000000"/>
        </w:rPr>
        <w:t>w indywidualnym programie edukacyjno- terapeutycznym.</w:t>
      </w:r>
    </w:p>
    <w:p w14:paraId="36F6D3F7" w14:textId="45EC1DDD" w:rsidR="002E6353" w:rsidRPr="00C577EB" w:rsidRDefault="002E6353" w:rsidP="00C577EB">
      <w:pPr>
        <w:pStyle w:val="Akapitzlist"/>
        <w:numPr>
          <w:ilvl w:val="0"/>
          <w:numId w:val="98"/>
        </w:numPr>
        <w:shd w:val="clear" w:color="auto" w:fill="FFFFFF"/>
        <w:spacing w:before="100" w:beforeAutospacing="1" w:after="100" w:afterAutospacing="1" w:line="360" w:lineRule="auto"/>
        <w:jc w:val="both"/>
        <w:rPr>
          <w:color w:val="000000"/>
        </w:rPr>
      </w:pPr>
      <w:r w:rsidRPr="00C577EB">
        <w:rPr>
          <w:color w:val="000000"/>
        </w:rPr>
        <w:t>Oceny bieżące osiągnięć edukacyjnych uczniów klas I-III, IV- VIII z niepełnosprawnością intelektualną w umiarkowanym lub znacznym wyrażone cyframi 6, 5, 4, 3, 2, 1</w:t>
      </w:r>
      <w:r w:rsidRPr="00C577EB">
        <w:rPr>
          <w:b/>
          <w:bCs/>
          <w:color w:val="000000"/>
        </w:rPr>
        <w:t xml:space="preserve"> i </w:t>
      </w:r>
      <w:r w:rsidRPr="00C577EB">
        <w:rPr>
          <w:color w:val="000000"/>
        </w:rPr>
        <w:t xml:space="preserve">są odpowiednikami – symboli ocen opisowych i określają poziom wykonania przez ucznia określonego zadania na bazie wiadomości: </w:t>
      </w:r>
    </w:p>
    <w:p w14:paraId="362E7523" w14:textId="77777777" w:rsidR="002E6353" w:rsidRPr="002E6353" w:rsidRDefault="002E6353" w:rsidP="002E6353">
      <w:pPr>
        <w:spacing w:before="100" w:beforeAutospacing="1" w:after="100" w:afterAutospacing="1" w:line="360" w:lineRule="auto"/>
        <w:ind w:left="851" w:right="1134"/>
        <w:jc w:val="both"/>
        <w:rPr>
          <w:color w:val="000000"/>
        </w:rPr>
      </w:pPr>
      <w:r w:rsidRPr="002E6353">
        <w:rPr>
          <w:b/>
          <w:bCs/>
          <w:color w:val="000000"/>
        </w:rPr>
        <w:t>Cyfra 6</w:t>
      </w:r>
      <w:r w:rsidRPr="002E6353">
        <w:rPr>
          <w:color w:val="000000"/>
        </w:rPr>
        <w:t xml:space="preserve"> – Super ! Wykonałeś wszystkie zadania- wpisujemy gdy uczeń opanował przewidziane dla niego w programie i poza programem wiadomości i umiejętności samodzielnie i poprawnie wykonuje określone zadania. Sam wychodzi z inicjatywą. </w:t>
      </w:r>
    </w:p>
    <w:p w14:paraId="2F50815A" w14:textId="77777777" w:rsidR="002E6353" w:rsidRPr="002E6353" w:rsidRDefault="002E6353" w:rsidP="002E6353">
      <w:pPr>
        <w:spacing w:before="100" w:beforeAutospacing="1" w:after="100" w:afterAutospacing="1" w:line="360" w:lineRule="auto"/>
        <w:ind w:left="851" w:right="1134"/>
        <w:jc w:val="both"/>
        <w:rPr>
          <w:color w:val="000000"/>
        </w:rPr>
      </w:pPr>
      <w:r w:rsidRPr="002E6353">
        <w:rPr>
          <w:b/>
          <w:bCs/>
          <w:color w:val="000000"/>
        </w:rPr>
        <w:lastRenderedPageBreak/>
        <w:t>Cyfra 5</w:t>
      </w:r>
      <w:r w:rsidRPr="002E6353">
        <w:rPr>
          <w:color w:val="000000"/>
        </w:rPr>
        <w:t xml:space="preserve"> – Brawo ! Bardzo ładnie wykonałeś zadanie – wpisujemy gdy uczeń opanował przewidziane dla niego w programie wiadomości </w:t>
      </w:r>
      <w:r w:rsidRPr="002E6353">
        <w:rPr>
          <w:color w:val="000000"/>
          <w:sz w:val="28"/>
          <w:szCs w:val="28"/>
        </w:rPr>
        <w:br/>
      </w:r>
      <w:r w:rsidRPr="002E6353">
        <w:rPr>
          <w:color w:val="000000"/>
        </w:rPr>
        <w:t xml:space="preserve">i umiejętności samodzielnie i poprawnie wykonuje określone zadania. </w:t>
      </w:r>
    </w:p>
    <w:p w14:paraId="3E7F3808" w14:textId="77777777" w:rsidR="002E6353" w:rsidRPr="002E6353" w:rsidRDefault="002E6353" w:rsidP="002E6353">
      <w:pPr>
        <w:spacing w:before="100" w:beforeAutospacing="1" w:after="100" w:afterAutospacing="1" w:line="360" w:lineRule="auto"/>
        <w:ind w:left="851" w:right="1134"/>
        <w:jc w:val="both"/>
        <w:rPr>
          <w:color w:val="000000"/>
        </w:rPr>
      </w:pPr>
      <w:r w:rsidRPr="002E6353">
        <w:rPr>
          <w:b/>
          <w:bCs/>
          <w:color w:val="000000"/>
        </w:rPr>
        <w:t>Cyfra 4</w:t>
      </w:r>
      <w:r w:rsidRPr="002E6353">
        <w:rPr>
          <w:color w:val="000000"/>
        </w:rPr>
        <w:t xml:space="preserve"> – Świetnie ! Widzę ,że się bardzo starasz – wpisujemy gdy uczeń opanował wiadomości, zadanie wykonuje w całości według instrukcji nauczyciela i pod jego nadzorem. </w:t>
      </w:r>
    </w:p>
    <w:p w14:paraId="319558AF" w14:textId="77777777" w:rsidR="002E6353" w:rsidRPr="002E6353" w:rsidRDefault="002E6353" w:rsidP="002E6353">
      <w:pPr>
        <w:spacing w:before="100" w:beforeAutospacing="1" w:after="100" w:afterAutospacing="1" w:line="360" w:lineRule="auto"/>
        <w:ind w:left="851" w:right="1134"/>
        <w:jc w:val="both"/>
        <w:rPr>
          <w:color w:val="000000"/>
        </w:rPr>
      </w:pPr>
      <w:r w:rsidRPr="002E6353">
        <w:rPr>
          <w:b/>
          <w:bCs/>
          <w:color w:val="000000"/>
        </w:rPr>
        <w:t>Cyfra 3</w:t>
      </w:r>
      <w:r w:rsidRPr="002E6353">
        <w:rPr>
          <w:color w:val="000000"/>
        </w:rPr>
        <w:t xml:space="preserve"> – Ładnie ! Musisz jeszcze popracować – wpisujemy gdy uczeń częściowo opanował wiadomości, wykonuje ok. 50% czynności składających się na zadanie, jedynie przy znacznej pomocy nauczyciela. </w:t>
      </w:r>
    </w:p>
    <w:p w14:paraId="4977F9E1" w14:textId="77777777" w:rsidR="002E6353" w:rsidRPr="002E6353" w:rsidRDefault="002E6353" w:rsidP="002E6353">
      <w:pPr>
        <w:spacing w:before="100" w:beforeAutospacing="1" w:after="100" w:afterAutospacing="1" w:line="360" w:lineRule="auto"/>
        <w:ind w:left="851" w:right="1134"/>
        <w:jc w:val="both"/>
        <w:rPr>
          <w:color w:val="000000"/>
        </w:rPr>
      </w:pPr>
      <w:r w:rsidRPr="002E6353">
        <w:rPr>
          <w:b/>
          <w:bCs/>
          <w:color w:val="000000"/>
        </w:rPr>
        <w:t>Cyfra 2</w:t>
      </w:r>
      <w:r w:rsidRPr="002E6353">
        <w:rPr>
          <w:color w:val="000000"/>
        </w:rPr>
        <w:t xml:space="preserve"> – Starasz się ale musisz nadal ćwiczyć – wpisujemy gdy uczeń fragmentarycznie opanował wiadomości i umiejętności, wykonuje niesamodzielnie pojedyncze elementy zadania, dlatego edukację w tym zakresie należy kontynuować. </w:t>
      </w:r>
    </w:p>
    <w:p w14:paraId="6F3BFAAF" w14:textId="58550D87" w:rsidR="002E6353" w:rsidRPr="002E6353" w:rsidRDefault="002E6353" w:rsidP="0023533C">
      <w:pPr>
        <w:spacing w:before="100" w:beforeAutospacing="1" w:after="100" w:afterAutospacing="1" w:line="360" w:lineRule="auto"/>
        <w:ind w:left="851" w:right="1134"/>
        <w:jc w:val="both"/>
        <w:rPr>
          <w:color w:val="000000"/>
        </w:rPr>
      </w:pPr>
      <w:r w:rsidRPr="002E6353">
        <w:rPr>
          <w:b/>
          <w:bCs/>
          <w:color w:val="000000"/>
        </w:rPr>
        <w:t>Cyfra 1</w:t>
      </w:r>
      <w:r w:rsidRPr="002E6353">
        <w:rPr>
          <w:color w:val="000000"/>
        </w:rPr>
        <w:t xml:space="preserve"> – Notorycznie i świadomie odmawia wykonania zadania, które jest na miarę jego możliwości. Nie wywiązuje się z obowiązku szkolnego.</w:t>
      </w:r>
    </w:p>
    <w:p w14:paraId="6B0CF539" w14:textId="1695F131" w:rsidR="002E6353" w:rsidRPr="00C577EB" w:rsidRDefault="002E6353" w:rsidP="00C577EB">
      <w:pPr>
        <w:pStyle w:val="Akapitzlist"/>
        <w:numPr>
          <w:ilvl w:val="0"/>
          <w:numId w:val="98"/>
        </w:numPr>
        <w:spacing w:before="100" w:beforeAutospacing="1" w:after="198" w:line="360" w:lineRule="auto"/>
        <w:jc w:val="both"/>
        <w:rPr>
          <w:color w:val="000000"/>
        </w:rPr>
      </w:pPr>
      <w:r w:rsidRPr="00C577EB">
        <w:rPr>
          <w:color w:val="000000"/>
        </w:rPr>
        <w:t>Oceny bieżące osiągnięć edukacyjnych wystawiane są w dziennikach w trakcie codziennych zajęć edukacyjnych prowadzonych przez nauczyciela.</w:t>
      </w:r>
    </w:p>
    <w:p w14:paraId="0878F5DA" w14:textId="61D901A6" w:rsidR="002E6353" w:rsidRPr="0023533C" w:rsidRDefault="002E6353" w:rsidP="00C577EB">
      <w:pPr>
        <w:numPr>
          <w:ilvl w:val="0"/>
          <w:numId w:val="98"/>
        </w:numPr>
        <w:spacing w:before="100" w:beforeAutospacing="1" w:after="198" w:line="360" w:lineRule="auto"/>
        <w:jc w:val="both"/>
        <w:rPr>
          <w:color w:val="000000"/>
        </w:rPr>
      </w:pPr>
      <w:r w:rsidRPr="002E6353">
        <w:rPr>
          <w:color w:val="000000"/>
        </w:rPr>
        <w:t>Sprawdzone i ocenione pisemne prace ucznia są udostępniane</w:t>
      </w:r>
      <w:r w:rsidRPr="002E6353">
        <w:rPr>
          <w:b/>
          <w:bCs/>
          <w:color w:val="000000"/>
        </w:rPr>
        <w:t xml:space="preserve"> </w:t>
      </w:r>
      <w:r w:rsidRPr="002E6353">
        <w:rPr>
          <w:color w:val="000000"/>
        </w:rPr>
        <w:t>uczniowi i jego rodzicom.</w:t>
      </w:r>
    </w:p>
    <w:p w14:paraId="73DCAD42" w14:textId="5D21356A" w:rsidR="002E6353" w:rsidRPr="002E6353" w:rsidRDefault="002E6353" w:rsidP="0023533C">
      <w:pPr>
        <w:pStyle w:val="Nagwek2"/>
      </w:pPr>
      <w:r w:rsidRPr="002E6353">
        <w:t xml:space="preserve">§ 46 </w:t>
      </w:r>
    </w:p>
    <w:p w14:paraId="73EFBE3A" w14:textId="77777777" w:rsidR="002E6353" w:rsidRPr="002E6353" w:rsidRDefault="002E6353" w:rsidP="00A10360">
      <w:pPr>
        <w:pStyle w:val="Nagwek2"/>
      </w:pPr>
      <w:r w:rsidRPr="002E6353">
        <w:t>Ogólne zasady oceniania zachowania</w:t>
      </w:r>
    </w:p>
    <w:p w14:paraId="4F619DA6" w14:textId="77777777" w:rsidR="002E6353" w:rsidRPr="002E6353" w:rsidRDefault="002E6353" w:rsidP="004B21CD">
      <w:pPr>
        <w:pStyle w:val="Nagwek2"/>
      </w:pPr>
      <w:r w:rsidRPr="002E6353">
        <w:t xml:space="preserve">dla uczniów z niepełnosprawnością intelektualną w stopniu umiarkowanym </w:t>
      </w:r>
      <w:r w:rsidRPr="002E6353">
        <w:rPr>
          <w:szCs w:val="28"/>
        </w:rPr>
        <w:br/>
      </w:r>
      <w:r w:rsidRPr="002E6353">
        <w:t xml:space="preserve">i znacznym oraz dla uczniów z niepełnosprawnością intelektualną w stopniu lekkim, </w:t>
      </w:r>
      <w:r w:rsidRPr="002E6353">
        <w:rPr>
          <w:szCs w:val="28"/>
        </w:rPr>
        <w:br/>
      </w:r>
      <w:r w:rsidRPr="002E6353">
        <w:t>z autyzmem, zespołem Aspergera, sprzężeniami w normie intelektualnej</w:t>
      </w:r>
    </w:p>
    <w:p w14:paraId="6EE9B667" w14:textId="77777777" w:rsidR="002E6353" w:rsidRPr="002E6353" w:rsidRDefault="002E6353" w:rsidP="004B21CD">
      <w:pPr>
        <w:spacing w:before="278" w:after="240"/>
        <w:jc w:val="center"/>
        <w:rPr>
          <w:color w:val="000000"/>
        </w:rPr>
      </w:pPr>
    </w:p>
    <w:p w14:paraId="17078A1A" w14:textId="77777777" w:rsidR="002E6353" w:rsidRPr="002E6353" w:rsidRDefault="002E6353" w:rsidP="00B85CBC">
      <w:pPr>
        <w:numPr>
          <w:ilvl w:val="0"/>
          <w:numId w:val="102"/>
        </w:numPr>
        <w:spacing w:before="278" w:after="119" w:line="360" w:lineRule="auto"/>
        <w:jc w:val="both"/>
        <w:rPr>
          <w:color w:val="000000"/>
        </w:rPr>
      </w:pPr>
      <w:r w:rsidRPr="002E6353">
        <w:rPr>
          <w:color w:val="000000"/>
        </w:rPr>
        <w:t xml:space="preserve">Ocenianie zachowania ucznia polega na rozpoznawaniu przez wychowawcę klasy, nauczycieli oraz uczniów danej klasy stopnia i starań w respektowaniu przez ucznia zasad współżycia społecznego i norm etycznych oraz obowiązków ucznia określonych w statucie </w:t>
      </w:r>
      <w:r w:rsidRPr="002E6353">
        <w:rPr>
          <w:color w:val="000000"/>
        </w:rPr>
        <w:lastRenderedPageBreak/>
        <w:t>szkoły. Wychowawcy klas informują na bieżąco rodziców o sposobie funkcjonowania i zachowania ucznia w szkole poprzez :</w:t>
      </w:r>
    </w:p>
    <w:p w14:paraId="1749C484" w14:textId="77777777" w:rsidR="002E6353" w:rsidRPr="002E6353" w:rsidRDefault="002E6353" w:rsidP="002E6353">
      <w:pPr>
        <w:spacing w:before="278" w:after="119" w:line="360" w:lineRule="auto"/>
        <w:ind w:left="720"/>
        <w:jc w:val="both"/>
        <w:rPr>
          <w:color w:val="000000"/>
        </w:rPr>
      </w:pPr>
      <w:r w:rsidRPr="002E6353">
        <w:rPr>
          <w:color w:val="000000"/>
        </w:rPr>
        <w:t>1) kontakty indywidualne w zależności od potrzeb,</w:t>
      </w:r>
    </w:p>
    <w:p w14:paraId="0404B0DB" w14:textId="77777777" w:rsidR="002E6353" w:rsidRPr="002E6353" w:rsidRDefault="002E6353" w:rsidP="002E6353">
      <w:pPr>
        <w:spacing w:before="278" w:after="119" w:line="360" w:lineRule="auto"/>
        <w:ind w:left="720"/>
        <w:jc w:val="both"/>
        <w:rPr>
          <w:color w:val="000000"/>
        </w:rPr>
      </w:pPr>
      <w:r w:rsidRPr="002E6353">
        <w:rPr>
          <w:color w:val="000000"/>
        </w:rPr>
        <w:t>2) zebranie szkolne lub klasowe, min. 3 razy w roku.</w:t>
      </w:r>
    </w:p>
    <w:p w14:paraId="43017E2D" w14:textId="77777777" w:rsidR="002E6353" w:rsidRPr="002E6353" w:rsidRDefault="002E6353" w:rsidP="004B21CD">
      <w:pPr>
        <w:numPr>
          <w:ilvl w:val="0"/>
          <w:numId w:val="103"/>
        </w:numPr>
        <w:spacing w:before="278" w:after="119" w:line="360" w:lineRule="auto"/>
        <w:rPr>
          <w:color w:val="000000"/>
        </w:rPr>
      </w:pPr>
      <w:r w:rsidRPr="002E6353">
        <w:rPr>
          <w:color w:val="000000"/>
        </w:rPr>
        <w:t xml:space="preserve">Bieżące ocenianie zachowania ucznia wyrażane jest w formie punktowej i rejestrowane na bieżąco w KARCIE OCENY ZACHOWANIA UCZNIA SZKOŁY PODSTAWOWEJ dla KLAS I - III oraz w KARCIE OCENY ZACHOWANIA UCZNIA SZKOŁY PODSTAWOWEJ dla KLAS IV-VIII, które będą ewaluowane </w:t>
      </w:r>
      <w:r w:rsidRPr="002E6353">
        <w:rPr>
          <w:color w:val="000000"/>
          <w:sz w:val="28"/>
          <w:szCs w:val="28"/>
        </w:rPr>
        <w:br/>
      </w:r>
      <w:r w:rsidRPr="002E6353">
        <w:rPr>
          <w:color w:val="000000"/>
        </w:rPr>
        <w:t>co najmniej raz w roku przez zespół ds. opracowania Statutu Szkoły podstawowej powołany przez Dyrektora Szkoły.</w:t>
      </w:r>
    </w:p>
    <w:p w14:paraId="2B525C2A" w14:textId="77777777" w:rsidR="002E6353" w:rsidRPr="002E6353" w:rsidRDefault="002E6353" w:rsidP="00B85CBC">
      <w:pPr>
        <w:numPr>
          <w:ilvl w:val="0"/>
          <w:numId w:val="103"/>
        </w:numPr>
        <w:spacing w:before="100" w:beforeAutospacing="1" w:after="100" w:afterAutospacing="1" w:line="360" w:lineRule="auto"/>
        <w:jc w:val="both"/>
        <w:rPr>
          <w:color w:val="000000"/>
        </w:rPr>
      </w:pPr>
      <w:r w:rsidRPr="002E6353">
        <w:rPr>
          <w:color w:val="000000"/>
        </w:rPr>
        <w:t xml:space="preserve">Wobec uczniów wyróżniających się w nauce, zachowaniu i aktywności społecznej stosuje się następujące wyróżnienia i nagrody: </w:t>
      </w:r>
    </w:p>
    <w:p w14:paraId="11A68C9B"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ustna pochwała wychowawcy klasy,</w:t>
      </w:r>
    </w:p>
    <w:p w14:paraId="3D6CC584"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ustna pochwała Dyrektora,</w:t>
      </w:r>
    </w:p>
    <w:p w14:paraId="10E21D11"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list gratulacyjny wychowawcy do rodziców ucznia,</w:t>
      </w:r>
    </w:p>
    <w:p w14:paraId="4D81CCEC"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list gratulacyjny Dyrektora do rodziców ucznia,</w:t>
      </w:r>
    </w:p>
    <w:p w14:paraId="079F58F9"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dyplom pochwalny dla ucznia,</w:t>
      </w:r>
    </w:p>
    <w:p w14:paraId="0724F6C4"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nagroda rzeczowa,</w:t>
      </w:r>
    </w:p>
    <w:p w14:paraId="301B7A6C" w14:textId="77777777" w:rsidR="002E6353" w:rsidRPr="002E6353" w:rsidRDefault="002E6353" w:rsidP="00B85CBC">
      <w:pPr>
        <w:numPr>
          <w:ilvl w:val="0"/>
          <w:numId w:val="104"/>
        </w:numPr>
        <w:spacing w:before="100" w:beforeAutospacing="1" w:after="100" w:afterAutospacing="1" w:line="360" w:lineRule="auto"/>
        <w:jc w:val="both"/>
        <w:rPr>
          <w:color w:val="000000"/>
        </w:rPr>
      </w:pPr>
      <w:r w:rsidRPr="002E6353">
        <w:rPr>
          <w:color w:val="000000"/>
        </w:rPr>
        <w:t>stypendium za wyniki w nauce.</w:t>
      </w:r>
    </w:p>
    <w:p w14:paraId="29344412" w14:textId="77777777" w:rsidR="002E6353" w:rsidRPr="002E6353" w:rsidRDefault="002E6353" w:rsidP="00B85CBC">
      <w:pPr>
        <w:numPr>
          <w:ilvl w:val="0"/>
          <w:numId w:val="105"/>
        </w:numPr>
        <w:spacing w:before="100" w:beforeAutospacing="1" w:after="100" w:afterAutospacing="1" w:line="360" w:lineRule="auto"/>
        <w:jc w:val="both"/>
        <w:rPr>
          <w:color w:val="000000"/>
        </w:rPr>
      </w:pPr>
      <w:r w:rsidRPr="002E6353">
        <w:rPr>
          <w:color w:val="000000"/>
        </w:rPr>
        <w:t>Uczniowie wyróżniający się frekwencją na zajęciach szkolnych powyżej 98% mogą być z tego tytułu nagradzani.</w:t>
      </w:r>
    </w:p>
    <w:p w14:paraId="55244147" w14:textId="77777777" w:rsidR="002E6353" w:rsidRPr="002E6353" w:rsidRDefault="002E6353" w:rsidP="00B85CBC">
      <w:pPr>
        <w:numPr>
          <w:ilvl w:val="0"/>
          <w:numId w:val="105"/>
        </w:numPr>
        <w:spacing w:before="278" w:after="119" w:line="360" w:lineRule="auto"/>
        <w:jc w:val="both"/>
        <w:rPr>
          <w:color w:val="000000"/>
        </w:rPr>
      </w:pPr>
      <w:r w:rsidRPr="002E6353">
        <w:rPr>
          <w:color w:val="000000"/>
        </w:rPr>
        <w:t xml:space="preserve">Wobec uczniów niestosujących się do norm i zasad obowiązujących </w:t>
      </w:r>
      <w:r w:rsidRPr="002E6353">
        <w:rPr>
          <w:color w:val="000000"/>
          <w:sz w:val="28"/>
          <w:szCs w:val="28"/>
        </w:rPr>
        <w:br/>
      </w:r>
      <w:r w:rsidRPr="002E6353">
        <w:rPr>
          <w:color w:val="000000"/>
        </w:rPr>
        <w:t>w szkole i uczniów łamiących zasady niniejszego statutu stosuje się następujący system kar:</w:t>
      </w:r>
    </w:p>
    <w:p w14:paraId="6AE9195B"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t>ustne upomnienie wychowawcy,</w:t>
      </w:r>
    </w:p>
    <w:p w14:paraId="0B7EACBA"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t>ustne upomnienie Dyrektora,</w:t>
      </w:r>
    </w:p>
    <w:p w14:paraId="15B50801"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t>skierowanie listu do rodziców przez wychowawcę klasy,</w:t>
      </w:r>
    </w:p>
    <w:p w14:paraId="5D00DD30"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t>nagana dla ucznia,</w:t>
      </w:r>
    </w:p>
    <w:p w14:paraId="05325794"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t>zakaz reprezentowania szkoły na imprezach międzyszkolnych,</w:t>
      </w:r>
    </w:p>
    <w:p w14:paraId="775673C5"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t>zawieszenie w prawach ucznia,</w:t>
      </w:r>
    </w:p>
    <w:p w14:paraId="4AA456CF" w14:textId="77777777" w:rsidR="002E6353" w:rsidRPr="002E6353" w:rsidRDefault="002E6353" w:rsidP="00B85CBC">
      <w:pPr>
        <w:numPr>
          <w:ilvl w:val="0"/>
          <w:numId w:val="106"/>
        </w:numPr>
        <w:spacing w:before="100" w:beforeAutospacing="1" w:after="100" w:afterAutospacing="1" w:line="360" w:lineRule="auto"/>
        <w:jc w:val="both"/>
        <w:rPr>
          <w:color w:val="000000"/>
        </w:rPr>
      </w:pPr>
      <w:r w:rsidRPr="002E6353">
        <w:rPr>
          <w:color w:val="000000"/>
        </w:rPr>
        <w:lastRenderedPageBreak/>
        <w:t>skreślenie z listy uczniów (tylko pełnoletniego ucznia).</w:t>
      </w:r>
    </w:p>
    <w:p w14:paraId="1DA321FC" w14:textId="77777777" w:rsidR="002E6353" w:rsidRPr="002E6353" w:rsidRDefault="002E6353" w:rsidP="00B85CBC">
      <w:pPr>
        <w:numPr>
          <w:ilvl w:val="0"/>
          <w:numId w:val="107"/>
        </w:numPr>
        <w:spacing w:before="278" w:after="119" w:line="360" w:lineRule="auto"/>
        <w:jc w:val="both"/>
        <w:rPr>
          <w:color w:val="000000"/>
        </w:rPr>
      </w:pPr>
      <w:r w:rsidRPr="002E6353">
        <w:rPr>
          <w:color w:val="000000"/>
        </w:rPr>
        <w:t>Uczeń, który swoim postępowaniem spowodował krzywdę innych osób jest zobowiązany do ich przeproszenia i zadośćuczynienia.</w:t>
      </w:r>
    </w:p>
    <w:p w14:paraId="165B91C6" w14:textId="77777777" w:rsidR="002E6353" w:rsidRPr="002E6353" w:rsidRDefault="002E6353" w:rsidP="00B85CBC">
      <w:pPr>
        <w:numPr>
          <w:ilvl w:val="0"/>
          <w:numId w:val="107"/>
        </w:numPr>
        <w:spacing w:before="278" w:after="119" w:line="360" w:lineRule="auto"/>
        <w:jc w:val="both"/>
        <w:rPr>
          <w:color w:val="000000"/>
        </w:rPr>
      </w:pPr>
      <w:r w:rsidRPr="002E6353">
        <w:rPr>
          <w:color w:val="000000"/>
        </w:rPr>
        <w:t xml:space="preserve">Uczeń, którego postępowanie spowodowało szkodę materialną innych osób lub szkoły zobowiązany jest do naprawienia wyrządzonej szkody. </w:t>
      </w:r>
    </w:p>
    <w:p w14:paraId="51F40882" w14:textId="77777777" w:rsidR="002E6353" w:rsidRPr="002E6353" w:rsidRDefault="002E6353" w:rsidP="00B85CBC">
      <w:pPr>
        <w:numPr>
          <w:ilvl w:val="0"/>
          <w:numId w:val="107"/>
        </w:numPr>
        <w:spacing w:before="278" w:after="119" w:line="360" w:lineRule="auto"/>
        <w:jc w:val="both"/>
        <w:rPr>
          <w:color w:val="000000"/>
        </w:rPr>
      </w:pPr>
      <w:r w:rsidRPr="002E6353">
        <w:rPr>
          <w:color w:val="000000"/>
        </w:rPr>
        <w:t>Uczniowi przysługuje prawo do odwołania się do Rady Pedagogicznej, w terminie 7 dni od decyzji o ukaraniu.</w:t>
      </w:r>
    </w:p>
    <w:p w14:paraId="19F74A2E" w14:textId="77777777" w:rsidR="002E6353" w:rsidRPr="002E6353" w:rsidRDefault="002E6353" w:rsidP="00B85CBC">
      <w:pPr>
        <w:numPr>
          <w:ilvl w:val="0"/>
          <w:numId w:val="107"/>
        </w:numPr>
        <w:spacing w:before="278" w:after="119" w:line="360" w:lineRule="auto"/>
        <w:jc w:val="both"/>
        <w:rPr>
          <w:color w:val="000000"/>
        </w:rPr>
      </w:pPr>
      <w:r w:rsidRPr="002E6353">
        <w:rPr>
          <w:color w:val="000000"/>
        </w:rPr>
        <w:t>Rada Pedagogiczna ma 7 dni na odpowiedz od daty wpłynięcia odwołania.</w:t>
      </w:r>
    </w:p>
    <w:p w14:paraId="3EE59037" w14:textId="77777777" w:rsidR="002E6353" w:rsidRPr="002E6353" w:rsidRDefault="002E6353" w:rsidP="00B85CBC">
      <w:pPr>
        <w:numPr>
          <w:ilvl w:val="0"/>
          <w:numId w:val="107"/>
        </w:numPr>
        <w:spacing w:before="278" w:after="119" w:line="360" w:lineRule="auto"/>
        <w:jc w:val="both"/>
        <w:rPr>
          <w:color w:val="000000"/>
        </w:rPr>
      </w:pPr>
      <w:r w:rsidRPr="002E6353">
        <w:rPr>
          <w:color w:val="000000"/>
        </w:rPr>
        <w:t>Decyzja Rady Pedagogicznej jest ostateczna.</w:t>
      </w:r>
    </w:p>
    <w:p w14:paraId="61E4886A" w14:textId="5E0B03DD" w:rsidR="002E6353" w:rsidRPr="002E6353" w:rsidRDefault="002E6353" w:rsidP="0023533C">
      <w:pPr>
        <w:pStyle w:val="Nagwek2"/>
      </w:pPr>
      <w:r w:rsidRPr="002E6353">
        <w:t>§ 47 A</w:t>
      </w:r>
    </w:p>
    <w:p w14:paraId="17523A27" w14:textId="77777777" w:rsidR="002E6353" w:rsidRPr="002E6353" w:rsidRDefault="002E6353" w:rsidP="00A10360">
      <w:pPr>
        <w:pStyle w:val="Nagwek2"/>
      </w:pPr>
      <w:r w:rsidRPr="002E6353">
        <w:t>Tryb i zasady oceniania zachowania</w:t>
      </w:r>
    </w:p>
    <w:p w14:paraId="7F9A29EF" w14:textId="54DF6128" w:rsidR="002E6353" w:rsidRPr="004B21CD" w:rsidRDefault="002E6353" w:rsidP="004B21CD">
      <w:pPr>
        <w:pStyle w:val="Nagwek2"/>
        <w:jc w:val="both"/>
      </w:pPr>
      <w:r w:rsidRPr="002E6353">
        <w:t>dla uczniów z niepełnosprawnością intelektualną w stopniu lekkim, z autyzmem, zespołem Aspergera, sprzężeniami w normie intelektualnej</w:t>
      </w:r>
    </w:p>
    <w:p w14:paraId="5847A458" w14:textId="77777777" w:rsidR="002E6353" w:rsidRPr="002E6353" w:rsidRDefault="002E6353" w:rsidP="002E6353">
      <w:pPr>
        <w:spacing w:before="278" w:after="119" w:line="360" w:lineRule="auto"/>
        <w:jc w:val="both"/>
        <w:rPr>
          <w:color w:val="000000"/>
        </w:rPr>
      </w:pPr>
      <w:r w:rsidRPr="002E6353">
        <w:rPr>
          <w:color w:val="000000"/>
        </w:rPr>
        <w:t>1. Ocenę zachowania wychowawca klasy ustala uczniowi na koniec każdego półrocza.</w:t>
      </w:r>
    </w:p>
    <w:p w14:paraId="4F789ACF" w14:textId="77777777" w:rsidR="002E6353" w:rsidRPr="002E6353" w:rsidRDefault="002E6353" w:rsidP="002E6353">
      <w:pPr>
        <w:spacing w:before="278" w:after="119" w:line="360" w:lineRule="auto"/>
        <w:jc w:val="both"/>
        <w:rPr>
          <w:color w:val="000000"/>
        </w:rPr>
      </w:pPr>
      <w:r w:rsidRPr="002E6353">
        <w:rPr>
          <w:color w:val="000000"/>
        </w:rPr>
        <w:t xml:space="preserve">2.Śródroczne i roczne oceny z zachowania ustala się wg następującej skali: </w:t>
      </w:r>
    </w:p>
    <w:p w14:paraId="60D7E50B" w14:textId="77777777" w:rsidR="002E6353" w:rsidRPr="002E6353" w:rsidRDefault="002E6353" w:rsidP="00B85CBC">
      <w:pPr>
        <w:numPr>
          <w:ilvl w:val="0"/>
          <w:numId w:val="108"/>
        </w:numPr>
        <w:spacing w:before="278" w:after="119" w:line="360" w:lineRule="auto"/>
        <w:jc w:val="both"/>
        <w:rPr>
          <w:color w:val="000000"/>
        </w:rPr>
      </w:pPr>
      <w:r w:rsidRPr="002E6353">
        <w:rPr>
          <w:color w:val="000000"/>
        </w:rPr>
        <w:t>wzorowe,</w:t>
      </w:r>
    </w:p>
    <w:p w14:paraId="557ABBC6" w14:textId="77777777" w:rsidR="002E6353" w:rsidRPr="002E6353" w:rsidRDefault="002E6353" w:rsidP="00B85CBC">
      <w:pPr>
        <w:numPr>
          <w:ilvl w:val="0"/>
          <w:numId w:val="108"/>
        </w:numPr>
        <w:spacing w:before="278" w:after="119" w:line="360" w:lineRule="auto"/>
        <w:jc w:val="both"/>
        <w:rPr>
          <w:color w:val="000000"/>
        </w:rPr>
      </w:pPr>
      <w:r w:rsidRPr="002E6353">
        <w:rPr>
          <w:color w:val="000000"/>
        </w:rPr>
        <w:t>bardzo dobre,</w:t>
      </w:r>
    </w:p>
    <w:p w14:paraId="60828088" w14:textId="77777777" w:rsidR="002E6353" w:rsidRPr="002E6353" w:rsidRDefault="002E6353" w:rsidP="00B85CBC">
      <w:pPr>
        <w:numPr>
          <w:ilvl w:val="0"/>
          <w:numId w:val="108"/>
        </w:numPr>
        <w:spacing w:before="278" w:after="119" w:line="360" w:lineRule="auto"/>
        <w:jc w:val="both"/>
        <w:rPr>
          <w:color w:val="000000"/>
        </w:rPr>
      </w:pPr>
      <w:r w:rsidRPr="002E6353">
        <w:rPr>
          <w:color w:val="000000"/>
        </w:rPr>
        <w:t>dobre,</w:t>
      </w:r>
    </w:p>
    <w:p w14:paraId="0989C6F0" w14:textId="77777777" w:rsidR="002E6353" w:rsidRPr="002E6353" w:rsidRDefault="002E6353" w:rsidP="00B85CBC">
      <w:pPr>
        <w:numPr>
          <w:ilvl w:val="0"/>
          <w:numId w:val="108"/>
        </w:numPr>
        <w:spacing w:before="278" w:after="119" w:line="360" w:lineRule="auto"/>
        <w:jc w:val="both"/>
        <w:rPr>
          <w:color w:val="000000"/>
        </w:rPr>
      </w:pPr>
      <w:r w:rsidRPr="002E6353">
        <w:rPr>
          <w:color w:val="000000"/>
        </w:rPr>
        <w:t>poprawne,</w:t>
      </w:r>
    </w:p>
    <w:p w14:paraId="05A19D63" w14:textId="77777777" w:rsidR="002E6353" w:rsidRPr="002E6353" w:rsidRDefault="002E6353" w:rsidP="00B85CBC">
      <w:pPr>
        <w:numPr>
          <w:ilvl w:val="0"/>
          <w:numId w:val="108"/>
        </w:numPr>
        <w:spacing w:before="278" w:after="119" w:line="360" w:lineRule="auto"/>
        <w:jc w:val="both"/>
        <w:rPr>
          <w:color w:val="000000"/>
        </w:rPr>
      </w:pPr>
      <w:r w:rsidRPr="002E6353">
        <w:rPr>
          <w:color w:val="000000"/>
        </w:rPr>
        <w:t>nieodpowiednie,</w:t>
      </w:r>
    </w:p>
    <w:p w14:paraId="241F9B49" w14:textId="77777777" w:rsidR="002E6353" w:rsidRPr="002E6353" w:rsidRDefault="002E6353" w:rsidP="00B85CBC">
      <w:pPr>
        <w:numPr>
          <w:ilvl w:val="0"/>
          <w:numId w:val="108"/>
        </w:numPr>
        <w:spacing w:before="278" w:after="119" w:line="360" w:lineRule="auto"/>
        <w:jc w:val="both"/>
        <w:rPr>
          <w:color w:val="000000"/>
        </w:rPr>
      </w:pPr>
      <w:r w:rsidRPr="002E6353">
        <w:rPr>
          <w:color w:val="000000"/>
        </w:rPr>
        <w:t>naganne.</w:t>
      </w:r>
    </w:p>
    <w:p w14:paraId="6B94FB76" w14:textId="77777777" w:rsidR="002E6353" w:rsidRPr="002E6353" w:rsidRDefault="002E6353" w:rsidP="002E6353">
      <w:pPr>
        <w:spacing w:before="278" w:after="119" w:line="360" w:lineRule="auto"/>
        <w:jc w:val="both"/>
        <w:rPr>
          <w:color w:val="000000"/>
        </w:rPr>
      </w:pPr>
      <w:r w:rsidRPr="002E6353">
        <w:rPr>
          <w:color w:val="000000"/>
        </w:rPr>
        <w:t>3. Za wyjściową przyjmuje się ocenę DOBRĄ.</w:t>
      </w:r>
    </w:p>
    <w:p w14:paraId="4D7FC3B2" w14:textId="77777777" w:rsidR="002E6353" w:rsidRPr="002E6353" w:rsidRDefault="002E6353" w:rsidP="002E6353">
      <w:pPr>
        <w:spacing w:before="278" w:after="119" w:line="360" w:lineRule="auto"/>
        <w:jc w:val="both"/>
        <w:rPr>
          <w:color w:val="000000"/>
        </w:rPr>
      </w:pPr>
      <w:r w:rsidRPr="002E6353">
        <w:rPr>
          <w:color w:val="000000"/>
        </w:rPr>
        <w:t>4. W klasach I–III śródroczne i roczne oceny klasyfikacyjne zachowania są ocenami opisowymi.</w:t>
      </w:r>
    </w:p>
    <w:p w14:paraId="398357CF" w14:textId="77777777" w:rsidR="002E6353" w:rsidRPr="002E6353" w:rsidRDefault="002E6353" w:rsidP="002E6353">
      <w:pPr>
        <w:spacing w:before="278" w:after="119" w:line="360" w:lineRule="auto"/>
        <w:jc w:val="both"/>
        <w:rPr>
          <w:color w:val="000000"/>
        </w:rPr>
      </w:pPr>
      <w:r w:rsidRPr="002E6353">
        <w:rPr>
          <w:color w:val="000000"/>
        </w:rPr>
        <w:lastRenderedPageBreak/>
        <w:t>5. Przy ustalaniu oceny zachowania wychowawca powinien uwzględnić opinię</w:t>
      </w:r>
    </w:p>
    <w:p w14:paraId="7ECC795C" w14:textId="77777777" w:rsidR="002E6353" w:rsidRPr="002E6353" w:rsidRDefault="002E6353" w:rsidP="002E6353">
      <w:pPr>
        <w:spacing w:before="278" w:after="119" w:line="360" w:lineRule="auto"/>
        <w:jc w:val="both"/>
        <w:rPr>
          <w:color w:val="000000"/>
        </w:rPr>
      </w:pPr>
      <w:r w:rsidRPr="002E6353">
        <w:rPr>
          <w:color w:val="000000"/>
        </w:rPr>
        <w:t>nauczycieli uczących daną klasę. Może również zasięgnąć opinii innych pracowników szkoły a także organizacji działających na terenie Szkoły.</w:t>
      </w:r>
    </w:p>
    <w:p w14:paraId="0558C479" w14:textId="77777777" w:rsidR="002E6353" w:rsidRPr="002E6353" w:rsidRDefault="002E6353" w:rsidP="002E6353">
      <w:pPr>
        <w:spacing w:before="278" w:after="119" w:line="360" w:lineRule="auto"/>
        <w:jc w:val="both"/>
        <w:rPr>
          <w:color w:val="000000"/>
        </w:rPr>
      </w:pPr>
      <w:r w:rsidRPr="002E6353">
        <w:rPr>
          <w:color w:val="000000"/>
        </w:rPr>
        <w:t xml:space="preserve">6. Określając ocenę zachowania, wychowawca zwraca uwagę na częstotliwość i nasilenie zjawisk zawartych w kryteriach oceny. </w:t>
      </w:r>
    </w:p>
    <w:p w14:paraId="00157BD8" w14:textId="05D5293F" w:rsidR="002E6353" w:rsidRPr="002E6353" w:rsidRDefault="002E6353" w:rsidP="002E6353">
      <w:pPr>
        <w:spacing w:before="278" w:after="119" w:line="360" w:lineRule="auto"/>
        <w:jc w:val="both"/>
        <w:rPr>
          <w:color w:val="000000"/>
        </w:rPr>
      </w:pPr>
      <w:r w:rsidRPr="002E6353">
        <w:rPr>
          <w:color w:val="000000"/>
        </w:rPr>
        <w:t>7. Uczeń ma prawo do samooceny zgodnie z kryteriami zachowania określonymi</w:t>
      </w:r>
      <w:r w:rsidR="0023533C">
        <w:rPr>
          <w:color w:val="000000"/>
        </w:rPr>
        <w:t xml:space="preserve"> </w:t>
      </w:r>
      <w:r w:rsidRPr="002E6353">
        <w:rPr>
          <w:color w:val="000000"/>
        </w:rPr>
        <w:t>w WSO.</w:t>
      </w:r>
    </w:p>
    <w:p w14:paraId="533CCE6E" w14:textId="77777777" w:rsidR="002E6353" w:rsidRPr="002E6353" w:rsidRDefault="002E6353" w:rsidP="002E6353">
      <w:pPr>
        <w:spacing w:before="278" w:after="119" w:line="360" w:lineRule="auto"/>
        <w:jc w:val="both"/>
        <w:rPr>
          <w:color w:val="000000"/>
        </w:rPr>
      </w:pPr>
      <w:r w:rsidRPr="002E6353">
        <w:rPr>
          <w:color w:val="000000"/>
        </w:rPr>
        <w:t>8. O przewidywanej ocenie zachowania, wychowawca klasy informuje uczniów</w:t>
      </w:r>
    </w:p>
    <w:p w14:paraId="5EC83E4F" w14:textId="77777777" w:rsidR="002E6353" w:rsidRPr="002E6353" w:rsidRDefault="002E6353" w:rsidP="002E6353">
      <w:pPr>
        <w:spacing w:before="278" w:after="119" w:line="360" w:lineRule="auto"/>
        <w:jc w:val="both"/>
        <w:rPr>
          <w:color w:val="000000"/>
        </w:rPr>
      </w:pPr>
      <w:r w:rsidRPr="002E6353">
        <w:rPr>
          <w:color w:val="000000"/>
        </w:rPr>
        <w:t>najpóźniej na tydzień przed radą klasyfikacyjną.</w:t>
      </w:r>
    </w:p>
    <w:p w14:paraId="430B36D7" w14:textId="77777777" w:rsidR="002E6353" w:rsidRPr="002E6353" w:rsidRDefault="002E6353" w:rsidP="002E6353">
      <w:pPr>
        <w:spacing w:before="278" w:after="119" w:line="360" w:lineRule="auto"/>
        <w:jc w:val="both"/>
        <w:rPr>
          <w:color w:val="000000"/>
        </w:rPr>
      </w:pPr>
      <w:r w:rsidRPr="002E6353">
        <w:rPr>
          <w:color w:val="000000"/>
        </w:rPr>
        <w:t>9. Ocenę zachowania wychowawca klasy ustala uczniom najpóźniej w dniu zakończenia</w:t>
      </w:r>
    </w:p>
    <w:p w14:paraId="20439D4A" w14:textId="77777777" w:rsidR="002E6353" w:rsidRPr="002E6353" w:rsidRDefault="002E6353" w:rsidP="002E6353">
      <w:pPr>
        <w:spacing w:before="278" w:after="119" w:line="360" w:lineRule="auto"/>
        <w:jc w:val="both"/>
        <w:rPr>
          <w:color w:val="000000"/>
        </w:rPr>
      </w:pPr>
      <w:r w:rsidRPr="002E6353">
        <w:rPr>
          <w:color w:val="000000"/>
        </w:rPr>
        <w:t>wystawiania ocen z poszczególnych przedmiotów.</w:t>
      </w:r>
    </w:p>
    <w:p w14:paraId="60F05D1B" w14:textId="43852476" w:rsidR="002E6353" w:rsidRPr="002E6353" w:rsidRDefault="002E6353" w:rsidP="002E6353">
      <w:pPr>
        <w:spacing w:before="278" w:after="119" w:line="360" w:lineRule="auto"/>
        <w:jc w:val="both"/>
        <w:rPr>
          <w:color w:val="000000"/>
        </w:rPr>
      </w:pPr>
      <w:r w:rsidRPr="002E6353">
        <w:rPr>
          <w:color w:val="000000"/>
        </w:rPr>
        <w:t>10. Wychowawca klasy ma obowiązek poinformować ucznia o wystawionej ocenie</w:t>
      </w:r>
      <w:r w:rsidR="0023533C">
        <w:rPr>
          <w:color w:val="000000"/>
        </w:rPr>
        <w:t xml:space="preserve"> </w:t>
      </w:r>
      <w:r w:rsidRPr="002E6353">
        <w:rPr>
          <w:color w:val="000000"/>
        </w:rPr>
        <w:t>zachowania.</w:t>
      </w:r>
    </w:p>
    <w:p w14:paraId="0030B8D8" w14:textId="77777777" w:rsidR="002E6353" w:rsidRPr="002E6353" w:rsidRDefault="002E6353" w:rsidP="002E6353">
      <w:pPr>
        <w:spacing w:before="278" w:after="119" w:line="360" w:lineRule="auto"/>
        <w:jc w:val="both"/>
        <w:rPr>
          <w:color w:val="000000"/>
        </w:rPr>
      </w:pPr>
      <w:r w:rsidRPr="002E6353">
        <w:rPr>
          <w:color w:val="000000"/>
        </w:rPr>
        <w:t>11. Ocena zachowania może być zmieniona na radzie klasyfikacyjnej przez wychowawcę</w:t>
      </w:r>
    </w:p>
    <w:p w14:paraId="682FD663" w14:textId="77777777" w:rsidR="002E6353" w:rsidRPr="002E6353" w:rsidRDefault="002E6353" w:rsidP="002E6353">
      <w:pPr>
        <w:spacing w:before="278" w:after="119" w:line="360" w:lineRule="auto"/>
        <w:jc w:val="both"/>
        <w:rPr>
          <w:color w:val="000000"/>
        </w:rPr>
      </w:pPr>
      <w:r w:rsidRPr="002E6353">
        <w:rPr>
          <w:color w:val="000000"/>
        </w:rPr>
        <w:t>klasy w przypadku zaistnienia szczególnych okoliczności, np.: zgłoszenia przez</w:t>
      </w:r>
    </w:p>
    <w:p w14:paraId="0E407C58" w14:textId="77777777" w:rsidR="002E6353" w:rsidRPr="002E6353" w:rsidRDefault="002E6353" w:rsidP="002E6353">
      <w:pPr>
        <w:spacing w:before="278" w:after="119" w:line="360" w:lineRule="auto"/>
        <w:jc w:val="both"/>
        <w:rPr>
          <w:color w:val="000000"/>
        </w:rPr>
      </w:pPr>
      <w:r w:rsidRPr="002E6353">
        <w:rPr>
          <w:color w:val="000000"/>
        </w:rPr>
        <w:t>członków rady dodatkowych, dotychczas nieznanych informacji pozwalających na</w:t>
      </w:r>
    </w:p>
    <w:p w14:paraId="5AEEFECE" w14:textId="77777777" w:rsidR="002E6353" w:rsidRPr="002E6353" w:rsidRDefault="002E6353" w:rsidP="002E6353">
      <w:pPr>
        <w:spacing w:before="278" w:after="119" w:line="360" w:lineRule="auto"/>
        <w:jc w:val="both"/>
        <w:rPr>
          <w:color w:val="000000"/>
        </w:rPr>
      </w:pPr>
      <w:r w:rsidRPr="002E6353">
        <w:rPr>
          <w:color w:val="000000"/>
        </w:rPr>
        <w:t>obniżenie lub podwyższenie oceny zachowania.</w:t>
      </w:r>
    </w:p>
    <w:p w14:paraId="1DB1FF94" w14:textId="77777777" w:rsidR="002E6353" w:rsidRPr="002E6353" w:rsidRDefault="002E6353" w:rsidP="002E6353">
      <w:pPr>
        <w:spacing w:before="278" w:after="119" w:line="360" w:lineRule="auto"/>
        <w:jc w:val="both"/>
        <w:rPr>
          <w:color w:val="000000"/>
        </w:rPr>
      </w:pPr>
      <w:r w:rsidRPr="002E6353">
        <w:rPr>
          <w:color w:val="000000"/>
        </w:rPr>
        <w:t>12. Na prośbę rady pedagogicznej wychowawca klasy ustnie uzasadnia wystawione oceny</w:t>
      </w:r>
    </w:p>
    <w:p w14:paraId="50A682F8" w14:textId="77777777" w:rsidR="002E6353" w:rsidRPr="002E6353" w:rsidRDefault="002E6353" w:rsidP="002E6353">
      <w:pPr>
        <w:spacing w:before="278" w:after="119" w:line="360" w:lineRule="auto"/>
        <w:jc w:val="both"/>
        <w:rPr>
          <w:color w:val="000000"/>
        </w:rPr>
      </w:pPr>
      <w:r w:rsidRPr="002E6353">
        <w:rPr>
          <w:color w:val="000000"/>
        </w:rPr>
        <w:t>zachowania uczniom swojej klasy.</w:t>
      </w:r>
    </w:p>
    <w:p w14:paraId="1EFB3265" w14:textId="77777777" w:rsidR="002E6353" w:rsidRPr="002E6353" w:rsidRDefault="002E6353" w:rsidP="002E6353">
      <w:pPr>
        <w:spacing w:before="278" w:after="119" w:line="360" w:lineRule="auto"/>
        <w:jc w:val="both"/>
        <w:rPr>
          <w:color w:val="000000"/>
        </w:rPr>
      </w:pPr>
      <w:r w:rsidRPr="002E6353">
        <w:rPr>
          <w:color w:val="000000"/>
        </w:rPr>
        <w:t>13. Wychowawca klasy ma obowiązek pisemnie uzasadnić wystawione oceny naganne</w:t>
      </w:r>
    </w:p>
    <w:p w14:paraId="25C91F6A" w14:textId="77777777" w:rsidR="002E6353" w:rsidRPr="002E6353" w:rsidRDefault="002E6353" w:rsidP="002E6353">
      <w:pPr>
        <w:spacing w:before="278" w:after="119" w:line="360" w:lineRule="auto"/>
        <w:jc w:val="both"/>
        <w:rPr>
          <w:color w:val="000000"/>
        </w:rPr>
      </w:pPr>
      <w:r w:rsidRPr="002E6353">
        <w:rPr>
          <w:color w:val="000000"/>
        </w:rPr>
        <w:t>zachowania uczniom swojej klasy i przedstawić Radzie Pedagogicznej.</w:t>
      </w:r>
    </w:p>
    <w:p w14:paraId="2FC6ED5E" w14:textId="77777777" w:rsidR="002E6353" w:rsidRPr="002E6353" w:rsidRDefault="002E6353" w:rsidP="002E6353">
      <w:pPr>
        <w:spacing w:before="278" w:after="119" w:line="360" w:lineRule="auto"/>
        <w:jc w:val="both"/>
        <w:rPr>
          <w:color w:val="000000"/>
        </w:rPr>
      </w:pPr>
      <w:r w:rsidRPr="002E6353">
        <w:rPr>
          <w:color w:val="000000"/>
        </w:rPr>
        <w:t>14. Rada Pedagogiczna może podjąć uchwałę dotyczącą dalszego postępowania wobec</w:t>
      </w:r>
    </w:p>
    <w:p w14:paraId="7D8CEA0A" w14:textId="77777777" w:rsidR="002E6353" w:rsidRPr="002E6353" w:rsidRDefault="002E6353" w:rsidP="002E6353">
      <w:pPr>
        <w:spacing w:before="278" w:after="119" w:line="360" w:lineRule="auto"/>
        <w:jc w:val="both"/>
        <w:rPr>
          <w:color w:val="000000"/>
        </w:rPr>
      </w:pPr>
      <w:r w:rsidRPr="002E6353">
        <w:rPr>
          <w:color w:val="000000"/>
        </w:rPr>
        <w:t>ucznia z oceną naganną, w tym podjąć uchwałę o nie promowaniu ucznia do klasy</w:t>
      </w:r>
    </w:p>
    <w:p w14:paraId="21FB78FF" w14:textId="77777777" w:rsidR="002E6353" w:rsidRPr="002E6353" w:rsidRDefault="002E6353" w:rsidP="002E6353">
      <w:pPr>
        <w:spacing w:before="278" w:after="119" w:line="360" w:lineRule="auto"/>
        <w:jc w:val="both"/>
        <w:rPr>
          <w:color w:val="000000"/>
        </w:rPr>
      </w:pPr>
      <w:r w:rsidRPr="002E6353">
        <w:rPr>
          <w:color w:val="000000"/>
        </w:rPr>
        <w:t>programowo wyższej lub nieukończeniu Szkoły przez ucznia.</w:t>
      </w:r>
    </w:p>
    <w:p w14:paraId="6B608CAB" w14:textId="65D49942" w:rsidR="002E6353" w:rsidRPr="002E6353" w:rsidRDefault="002E6353" w:rsidP="0023533C">
      <w:pPr>
        <w:pStyle w:val="Nagwek2"/>
      </w:pPr>
      <w:r w:rsidRPr="002E6353">
        <w:lastRenderedPageBreak/>
        <w:t>§ 47 B</w:t>
      </w:r>
    </w:p>
    <w:p w14:paraId="720166BE" w14:textId="77777777" w:rsidR="002E6353" w:rsidRPr="002E6353" w:rsidRDefault="002E6353" w:rsidP="00A10360">
      <w:pPr>
        <w:pStyle w:val="Nagwek2"/>
      </w:pPr>
      <w:r w:rsidRPr="002E6353">
        <w:t>Tryb i zasady oceniania zachowania</w:t>
      </w:r>
    </w:p>
    <w:p w14:paraId="3ACF7325" w14:textId="77777777" w:rsidR="002E6353" w:rsidRPr="002E6353" w:rsidRDefault="002E6353" w:rsidP="004B21CD">
      <w:pPr>
        <w:pStyle w:val="Nagwek2"/>
        <w:jc w:val="both"/>
      </w:pPr>
      <w:r w:rsidRPr="002E6353">
        <w:t>dla uczniów z niepełnosprawnością intelektualną w stopniu umiarkowanym i znacznym</w:t>
      </w:r>
    </w:p>
    <w:p w14:paraId="4381307A" w14:textId="77777777" w:rsidR="002E6353" w:rsidRPr="002E6353" w:rsidRDefault="002E6353" w:rsidP="00B85CBC">
      <w:pPr>
        <w:numPr>
          <w:ilvl w:val="0"/>
          <w:numId w:val="109"/>
        </w:numPr>
        <w:spacing w:before="100" w:beforeAutospacing="1" w:after="100" w:afterAutospacing="1" w:line="360" w:lineRule="auto"/>
        <w:jc w:val="both"/>
        <w:rPr>
          <w:color w:val="000000"/>
        </w:rPr>
      </w:pPr>
      <w:r w:rsidRPr="002E6353">
        <w:rPr>
          <w:color w:val="000000"/>
        </w:rPr>
        <w:t>Śródroczne i roczne i oceny z zachowania dla uczniów z niepełnosprawnością intelektualną w stopniu umiarkowanym i znacznym w klasach I-III IV- VIII są ocenami opisowymi. Oceny klasyfikacyjne z zajęć edukacyjnych nie mają wpływu na ocena klasyfikacyjną z zachowania.</w:t>
      </w:r>
    </w:p>
    <w:p w14:paraId="4E2D9096" w14:textId="77777777" w:rsidR="002E6353" w:rsidRPr="002E6353" w:rsidRDefault="002E6353" w:rsidP="00B85CBC">
      <w:pPr>
        <w:numPr>
          <w:ilvl w:val="0"/>
          <w:numId w:val="109"/>
        </w:numPr>
        <w:spacing w:before="100" w:beforeAutospacing="1" w:after="100" w:afterAutospacing="1" w:line="360" w:lineRule="auto"/>
        <w:jc w:val="both"/>
        <w:rPr>
          <w:color w:val="000000"/>
        </w:rPr>
      </w:pPr>
      <w:r w:rsidRPr="002E6353">
        <w:rPr>
          <w:color w:val="000000"/>
        </w:rPr>
        <w:t>Ocena klasyfikacyjna z zachowania nie ma wpływu na promocję ucznia do klasy programowo wyższej.</w:t>
      </w:r>
    </w:p>
    <w:p w14:paraId="4510A348"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 xml:space="preserve">Śródroczna i roczna ocena klasyfikacyjna zachowania ucznia uwzględnia w szczególności: wywiązywanie się z obowiązków ucznia, </w:t>
      </w:r>
    </w:p>
    <w:p w14:paraId="2A54E45D"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 xml:space="preserve">postępowanie zgodnie z dobrem społeczności szkolnej, </w:t>
      </w:r>
    </w:p>
    <w:p w14:paraId="15C98A25"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 xml:space="preserve">dbałość o honor i tradycje szkoły, </w:t>
      </w:r>
    </w:p>
    <w:p w14:paraId="6FC5766B"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 xml:space="preserve">dbałość o piękno mowy ojczystej, </w:t>
      </w:r>
    </w:p>
    <w:p w14:paraId="055CE3EE"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 xml:space="preserve">dbałość o bezpieczeństwo i zdrowie swoje i innych, </w:t>
      </w:r>
    </w:p>
    <w:p w14:paraId="57A0DB14"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 xml:space="preserve">godne, kulturalne zachowanie się w szkole i poza nią, </w:t>
      </w:r>
    </w:p>
    <w:p w14:paraId="51018241" w14:textId="77777777" w:rsidR="002E6353" w:rsidRPr="002E6353" w:rsidRDefault="002E6353" w:rsidP="00B85CBC">
      <w:pPr>
        <w:numPr>
          <w:ilvl w:val="0"/>
          <w:numId w:val="110"/>
        </w:numPr>
        <w:spacing w:before="100" w:beforeAutospacing="1" w:after="198" w:line="360" w:lineRule="auto"/>
        <w:jc w:val="both"/>
        <w:rPr>
          <w:color w:val="000000"/>
        </w:rPr>
      </w:pPr>
      <w:r w:rsidRPr="002E6353">
        <w:rPr>
          <w:color w:val="000000"/>
        </w:rPr>
        <w:t>okazywanie szacunku kolegom, pracownikom szkoły, nauczycielom oraz innym osobom.</w:t>
      </w:r>
    </w:p>
    <w:p w14:paraId="02EE94EB" w14:textId="28086360" w:rsidR="002E6353" w:rsidRPr="002E6353" w:rsidRDefault="002E6353" w:rsidP="0023533C">
      <w:pPr>
        <w:pStyle w:val="Nagwek2"/>
      </w:pPr>
      <w:r w:rsidRPr="002E6353">
        <w:t>§ 48</w:t>
      </w:r>
    </w:p>
    <w:p w14:paraId="15D3B2E5" w14:textId="77777777" w:rsidR="002E6353" w:rsidRPr="002E6353" w:rsidRDefault="002E6353" w:rsidP="00A10360">
      <w:pPr>
        <w:pStyle w:val="Nagwek2"/>
      </w:pPr>
      <w:r w:rsidRPr="002E6353">
        <w:t>Zasady szczegółowe</w:t>
      </w:r>
    </w:p>
    <w:p w14:paraId="7582C585" w14:textId="77777777" w:rsidR="002E6353" w:rsidRPr="002E6353" w:rsidRDefault="002E6353" w:rsidP="004B21CD">
      <w:pPr>
        <w:pStyle w:val="Nagwek2"/>
        <w:jc w:val="both"/>
      </w:pPr>
      <w:r w:rsidRPr="002E6353">
        <w:t>dla uczniów z niepełnosprawnością intelektualną w stopniu lekkim, z autyzmem, zespołem Aspergera, sprzężeniami w normie intelektualnej</w:t>
      </w:r>
    </w:p>
    <w:p w14:paraId="34E0775A" w14:textId="77777777" w:rsidR="002E6353" w:rsidRPr="002E6353" w:rsidRDefault="002E6353" w:rsidP="002E6353">
      <w:pPr>
        <w:spacing w:before="278" w:after="119"/>
        <w:jc w:val="both"/>
        <w:rPr>
          <w:color w:val="000000"/>
        </w:rPr>
      </w:pPr>
      <w:r w:rsidRPr="002E6353">
        <w:rPr>
          <w:b/>
          <w:bCs/>
          <w:color w:val="000000"/>
        </w:rPr>
        <w:t xml:space="preserve">1.Ocena wzorowa </w:t>
      </w:r>
      <w:r w:rsidRPr="002E6353">
        <w:rPr>
          <w:color w:val="000000"/>
        </w:rPr>
        <w:t>– ocenę otrzymuje uczeń, który stanowi wzór przestrzegania ogólnych zasad</w:t>
      </w:r>
    </w:p>
    <w:p w14:paraId="224F913D" w14:textId="77777777" w:rsidR="002E6353" w:rsidRPr="002E6353" w:rsidRDefault="002E6353" w:rsidP="002E6353">
      <w:pPr>
        <w:spacing w:before="278" w:after="119"/>
        <w:jc w:val="both"/>
        <w:rPr>
          <w:color w:val="000000"/>
        </w:rPr>
      </w:pPr>
      <w:r w:rsidRPr="002E6353">
        <w:rPr>
          <w:color w:val="000000"/>
        </w:rPr>
        <w:t>kultury osobistej:</w:t>
      </w:r>
    </w:p>
    <w:p w14:paraId="618386F5" w14:textId="77777777" w:rsidR="002E6353" w:rsidRPr="002E6353" w:rsidRDefault="002E6353" w:rsidP="002E6353">
      <w:pPr>
        <w:spacing w:before="278" w:after="119"/>
        <w:jc w:val="both"/>
        <w:rPr>
          <w:color w:val="000000"/>
        </w:rPr>
      </w:pPr>
      <w:r w:rsidRPr="002E6353">
        <w:rPr>
          <w:color w:val="000000"/>
        </w:rPr>
        <w:t xml:space="preserve">a. </w:t>
      </w:r>
      <w:r w:rsidRPr="002E6353">
        <w:rPr>
          <w:b/>
          <w:bCs/>
          <w:color w:val="000000"/>
        </w:rPr>
        <w:t>stosunek do obowiązków szkolnych:</w:t>
      </w:r>
    </w:p>
    <w:p w14:paraId="0DDD4EE2" w14:textId="77777777" w:rsidR="002E6353" w:rsidRPr="002E6353" w:rsidRDefault="002E6353" w:rsidP="002E6353">
      <w:pPr>
        <w:spacing w:before="278" w:after="119"/>
        <w:jc w:val="both"/>
        <w:rPr>
          <w:color w:val="000000"/>
        </w:rPr>
      </w:pPr>
      <w:r w:rsidRPr="002E6353">
        <w:rPr>
          <w:color w:val="000000"/>
        </w:rPr>
        <w:t>- dba o własny rozwój intelektualny i swój wygląd</w:t>
      </w:r>
    </w:p>
    <w:p w14:paraId="7E27DA76" w14:textId="77777777" w:rsidR="002E6353" w:rsidRPr="002E6353" w:rsidRDefault="002E6353" w:rsidP="002E6353">
      <w:pPr>
        <w:spacing w:before="278" w:after="119"/>
        <w:jc w:val="both"/>
        <w:rPr>
          <w:color w:val="000000"/>
        </w:rPr>
      </w:pPr>
      <w:r w:rsidRPr="002E6353">
        <w:rPr>
          <w:color w:val="000000"/>
        </w:rPr>
        <w:t>- pod względem frekwencji i stosunku do nauki jest wzorem dla innych,</w:t>
      </w:r>
    </w:p>
    <w:p w14:paraId="59F4E111" w14:textId="77777777" w:rsidR="002E6353" w:rsidRPr="002E6353" w:rsidRDefault="002E6353" w:rsidP="002E6353">
      <w:pPr>
        <w:spacing w:before="278" w:after="119"/>
        <w:jc w:val="both"/>
        <w:rPr>
          <w:color w:val="000000"/>
        </w:rPr>
      </w:pPr>
      <w:r w:rsidRPr="002E6353">
        <w:rPr>
          <w:color w:val="000000"/>
        </w:rPr>
        <w:lastRenderedPageBreak/>
        <w:t>- godnie reprezentuje klasę lub szkołę na zewnątrz w konkursach, zawodach i olimpiadach,</w:t>
      </w:r>
    </w:p>
    <w:p w14:paraId="226B414A" w14:textId="77777777" w:rsidR="002E6353" w:rsidRPr="002E6353" w:rsidRDefault="002E6353" w:rsidP="002E6353">
      <w:pPr>
        <w:spacing w:before="278" w:after="119"/>
        <w:jc w:val="both"/>
        <w:rPr>
          <w:color w:val="000000"/>
        </w:rPr>
      </w:pPr>
      <w:r w:rsidRPr="002E6353">
        <w:rPr>
          <w:color w:val="000000"/>
        </w:rPr>
        <w:t>- jest uczynny i pomaga słabszym uczniom w nauce;</w:t>
      </w:r>
    </w:p>
    <w:p w14:paraId="07B46DE2" w14:textId="77777777" w:rsidR="002E6353" w:rsidRPr="002E6353" w:rsidRDefault="002E6353" w:rsidP="002E6353">
      <w:pPr>
        <w:spacing w:before="278" w:after="119"/>
        <w:jc w:val="both"/>
        <w:rPr>
          <w:color w:val="000000"/>
        </w:rPr>
      </w:pPr>
      <w:r w:rsidRPr="002E6353">
        <w:rPr>
          <w:color w:val="000000"/>
        </w:rPr>
        <w:t>- opuścił bez usprawiedliwienia do 2 godz. w danym semestrze;</w:t>
      </w:r>
    </w:p>
    <w:p w14:paraId="2FE81AD8" w14:textId="77777777" w:rsidR="002E6353" w:rsidRPr="002E6353" w:rsidRDefault="002E6353" w:rsidP="002E6353">
      <w:pPr>
        <w:spacing w:before="278" w:after="119"/>
        <w:jc w:val="both"/>
        <w:rPr>
          <w:color w:val="000000"/>
        </w:rPr>
      </w:pPr>
      <w:r w:rsidRPr="002E6353">
        <w:rPr>
          <w:color w:val="000000"/>
        </w:rPr>
        <w:t xml:space="preserve">b. </w:t>
      </w:r>
      <w:r w:rsidRPr="002E6353">
        <w:rPr>
          <w:b/>
          <w:bCs/>
          <w:color w:val="000000"/>
        </w:rPr>
        <w:t>aktywność społeczna i obywatelska:</w:t>
      </w:r>
    </w:p>
    <w:p w14:paraId="765A9C98" w14:textId="77777777" w:rsidR="002E6353" w:rsidRPr="002E6353" w:rsidRDefault="002E6353" w:rsidP="002E6353">
      <w:pPr>
        <w:spacing w:before="278" w:after="119"/>
        <w:jc w:val="both"/>
        <w:rPr>
          <w:color w:val="000000"/>
        </w:rPr>
      </w:pPr>
      <w:r w:rsidRPr="002E6353">
        <w:rPr>
          <w:color w:val="000000"/>
        </w:rPr>
        <w:t>- wykazuje własną inicjatywę, samodzielnie wykonuje prace na rzecz klasy i szkoły;</w:t>
      </w:r>
    </w:p>
    <w:p w14:paraId="0D36620B" w14:textId="77777777" w:rsidR="002E6353" w:rsidRPr="002E6353" w:rsidRDefault="002E6353" w:rsidP="002E6353">
      <w:pPr>
        <w:spacing w:before="278" w:after="119"/>
        <w:jc w:val="both"/>
        <w:rPr>
          <w:color w:val="000000"/>
        </w:rPr>
      </w:pPr>
      <w:r w:rsidRPr="002E6353">
        <w:rPr>
          <w:color w:val="000000"/>
        </w:rPr>
        <w:t xml:space="preserve">c. </w:t>
      </w:r>
      <w:r w:rsidRPr="002E6353">
        <w:rPr>
          <w:b/>
          <w:bCs/>
          <w:color w:val="000000"/>
        </w:rPr>
        <w:t>kultura osobista:</w:t>
      </w:r>
    </w:p>
    <w:p w14:paraId="7A5BE5FB" w14:textId="77777777" w:rsidR="002E6353" w:rsidRPr="002E6353" w:rsidRDefault="002E6353" w:rsidP="002E6353">
      <w:pPr>
        <w:spacing w:before="278" w:after="119"/>
        <w:jc w:val="both"/>
        <w:rPr>
          <w:color w:val="000000"/>
        </w:rPr>
      </w:pPr>
      <w:r w:rsidRPr="002E6353">
        <w:rPr>
          <w:color w:val="000000"/>
        </w:rPr>
        <w:t>– przeciwstawia się przejawom złego zachowania,</w:t>
      </w:r>
    </w:p>
    <w:p w14:paraId="3292D1E9" w14:textId="77777777" w:rsidR="002E6353" w:rsidRPr="002E6353" w:rsidRDefault="002E6353" w:rsidP="002E6353">
      <w:pPr>
        <w:spacing w:before="278" w:after="119"/>
        <w:jc w:val="both"/>
        <w:rPr>
          <w:color w:val="000000"/>
        </w:rPr>
      </w:pPr>
      <w:r w:rsidRPr="002E6353">
        <w:rPr>
          <w:color w:val="000000"/>
        </w:rPr>
        <w:t>– dba o kulturę słowa, jest taktowny w dyskusji, grzeczny, uprzejmy,</w:t>
      </w:r>
    </w:p>
    <w:p w14:paraId="1747E036" w14:textId="64D93104" w:rsidR="002E6353" w:rsidRPr="002E6353" w:rsidRDefault="002E6353" w:rsidP="0023533C">
      <w:pPr>
        <w:spacing w:before="278" w:after="119"/>
        <w:jc w:val="both"/>
        <w:rPr>
          <w:color w:val="000000"/>
        </w:rPr>
      </w:pPr>
      <w:r w:rsidRPr="002E6353">
        <w:rPr>
          <w:color w:val="000000"/>
        </w:rPr>
        <w:t>– okazuje szacunek nauczycielowi.</w:t>
      </w:r>
    </w:p>
    <w:p w14:paraId="3B7128D8" w14:textId="77777777" w:rsidR="002E6353" w:rsidRPr="002E6353" w:rsidRDefault="002E6353" w:rsidP="002E6353">
      <w:pPr>
        <w:spacing w:before="278" w:after="119"/>
        <w:jc w:val="both"/>
        <w:rPr>
          <w:color w:val="000000"/>
        </w:rPr>
      </w:pPr>
      <w:r w:rsidRPr="002E6353">
        <w:rPr>
          <w:b/>
          <w:bCs/>
          <w:color w:val="000000"/>
        </w:rPr>
        <w:t xml:space="preserve">2.Ocena bardzo dobra – </w:t>
      </w:r>
      <w:r w:rsidRPr="002E6353">
        <w:rPr>
          <w:color w:val="000000"/>
        </w:rPr>
        <w:t>ocenę otrzymuje uczeń, który może być wzorem do naśladowania dla</w:t>
      </w:r>
    </w:p>
    <w:p w14:paraId="7F38CD44" w14:textId="77777777" w:rsidR="002E6353" w:rsidRPr="002E6353" w:rsidRDefault="002E6353" w:rsidP="002E6353">
      <w:pPr>
        <w:spacing w:before="278" w:after="119"/>
        <w:jc w:val="both"/>
        <w:rPr>
          <w:color w:val="000000"/>
        </w:rPr>
      </w:pPr>
      <w:r w:rsidRPr="002E6353">
        <w:rPr>
          <w:color w:val="000000"/>
        </w:rPr>
        <w:t>innych:</w:t>
      </w:r>
    </w:p>
    <w:p w14:paraId="4127B1FF" w14:textId="77777777" w:rsidR="002E6353" w:rsidRPr="002E6353" w:rsidRDefault="002E6353" w:rsidP="002E6353">
      <w:pPr>
        <w:spacing w:before="278" w:after="119"/>
        <w:jc w:val="both"/>
        <w:rPr>
          <w:color w:val="000000"/>
        </w:rPr>
      </w:pPr>
      <w:r w:rsidRPr="002E6353">
        <w:rPr>
          <w:color w:val="000000"/>
        </w:rPr>
        <w:t xml:space="preserve">a. </w:t>
      </w:r>
      <w:r w:rsidRPr="002E6353">
        <w:rPr>
          <w:b/>
          <w:bCs/>
          <w:color w:val="000000"/>
        </w:rPr>
        <w:t>stosunek do obowiązków szkolnych:</w:t>
      </w:r>
    </w:p>
    <w:p w14:paraId="2AE46D10" w14:textId="77777777" w:rsidR="002E6353" w:rsidRPr="002E6353" w:rsidRDefault="002E6353" w:rsidP="002E6353">
      <w:pPr>
        <w:spacing w:before="278" w:after="119"/>
        <w:jc w:val="both"/>
        <w:rPr>
          <w:color w:val="000000"/>
        </w:rPr>
      </w:pPr>
      <w:r w:rsidRPr="002E6353">
        <w:rPr>
          <w:color w:val="000000"/>
        </w:rPr>
        <w:t>– uczeń jest punktualny, zdyscyplinowany, sumienny,</w:t>
      </w:r>
    </w:p>
    <w:p w14:paraId="1838C818" w14:textId="77777777" w:rsidR="002E6353" w:rsidRPr="002E6353" w:rsidRDefault="002E6353" w:rsidP="002E6353">
      <w:pPr>
        <w:spacing w:before="278" w:after="119"/>
        <w:jc w:val="both"/>
        <w:rPr>
          <w:color w:val="000000"/>
        </w:rPr>
      </w:pPr>
      <w:r w:rsidRPr="002E6353">
        <w:rPr>
          <w:color w:val="000000"/>
        </w:rPr>
        <w:t>– realizuje podstawowy obowiązek uczęszczania na zajęcia szkolne,</w:t>
      </w:r>
    </w:p>
    <w:p w14:paraId="55610CEB" w14:textId="77777777" w:rsidR="002E6353" w:rsidRPr="002E6353" w:rsidRDefault="002E6353" w:rsidP="002E6353">
      <w:pPr>
        <w:spacing w:before="278" w:after="119"/>
        <w:jc w:val="both"/>
        <w:rPr>
          <w:color w:val="000000"/>
        </w:rPr>
      </w:pPr>
      <w:r w:rsidRPr="002E6353">
        <w:rPr>
          <w:color w:val="000000"/>
        </w:rPr>
        <w:t>– systematycznie usprawiedliwia wszystkie opuszczone godziny lekcyjne,</w:t>
      </w:r>
    </w:p>
    <w:p w14:paraId="0739892A" w14:textId="77777777" w:rsidR="002E6353" w:rsidRPr="002E6353" w:rsidRDefault="002E6353" w:rsidP="002E6353">
      <w:pPr>
        <w:spacing w:before="278" w:after="119"/>
        <w:jc w:val="both"/>
        <w:rPr>
          <w:color w:val="000000"/>
        </w:rPr>
      </w:pPr>
      <w:r w:rsidRPr="002E6353">
        <w:rPr>
          <w:color w:val="000000"/>
        </w:rPr>
        <w:t>– jest aktywny na zajęciach szkolnych,</w:t>
      </w:r>
    </w:p>
    <w:p w14:paraId="454FB20D" w14:textId="77777777" w:rsidR="002E6353" w:rsidRPr="002E6353" w:rsidRDefault="002E6353" w:rsidP="002E6353">
      <w:pPr>
        <w:spacing w:before="278" w:after="119"/>
        <w:jc w:val="both"/>
        <w:rPr>
          <w:color w:val="000000"/>
        </w:rPr>
      </w:pPr>
      <w:r w:rsidRPr="002E6353">
        <w:rPr>
          <w:color w:val="000000"/>
        </w:rPr>
        <w:t>– opuścił bez usprawiedliwienia do 5 godz. w danym semestrze;</w:t>
      </w:r>
    </w:p>
    <w:p w14:paraId="1D6E737E" w14:textId="77777777" w:rsidR="002E6353" w:rsidRPr="002E6353" w:rsidRDefault="002E6353" w:rsidP="002E6353">
      <w:pPr>
        <w:spacing w:before="278" w:after="119"/>
        <w:jc w:val="both"/>
        <w:rPr>
          <w:color w:val="000000"/>
        </w:rPr>
      </w:pPr>
      <w:r w:rsidRPr="002E6353">
        <w:rPr>
          <w:color w:val="000000"/>
        </w:rPr>
        <w:t xml:space="preserve">b. </w:t>
      </w:r>
      <w:r w:rsidRPr="002E6353">
        <w:rPr>
          <w:b/>
          <w:bCs/>
          <w:color w:val="000000"/>
        </w:rPr>
        <w:t>aktywność społeczna i obywatelska:</w:t>
      </w:r>
    </w:p>
    <w:p w14:paraId="3151694A" w14:textId="77777777" w:rsidR="002E6353" w:rsidRPr="002E6353" w:rsidRDefault="002E6353" w:rsidP="002E6353">
      <w:pPr>
        <w:spacing w:before="278" w:after="119"/>
        <w:jc w:val="both"/>
        <w:rPr>
          <w:color w:val="000000"/>
        </w:rPr>
      </w:pPr>
      <w:r w:rsidRPr="002E6353">
        <w:rPr>
          <w:color w:val="000000"/>
        </w:rPr>
        <w:t>– uczeń czynnie uczestniczy w organizowaniu imprez i uroczystości szkolnych,</w:t>
      </w:r>
    </w:p>
    <w:p w14:paraId="1B40FE6C" w14:textId="77777777" w:rsidR="002E6353" w:rsidRPr="002E6353" w:rsidRDefault="002E6353" w:rsidP="002E6353">
      <w:pPr>
        <w:spacing w:before="278" w:after="119"/>
        <w:jc w:val="both"/>
        <w:rPr>
          <w:color w:val="000000"/>
        </w:rPr>
      </w:pPr>
      <w:r w:rsidRPr="002E6353">
        <w:rPr>
          <w:color w:val="000000"/>
        </w:rPr>
        <w:t>– sumiennie wykonuje zadania powierzone przez nauczycieli i samorząd szkolny,</w:t>
      </w:r>
    </w:p>
    <w:p w14:paraId="276D341A" w14:textId="77777777" w:rsidR="002E6353" w:rsidRPr="002E6353" w:rsidRDefault="002E6353" w:rsidP="002E6353">
      <w:pPr>
        <w:spacing w:before="278" w:after="119"/>
        <w:jc w:val="both"/>
        <w:rPr>
          <w:color w:val="000000"/>
        </w:rPr>
      </w:pPr>
      <w:r w:rsidRPr="002E6353">
        <w:rPr>
          <w:color w:val="000000"/>
        </w:rPr>
        <w:t>– szanuje mienie szkolne, swoje i kolegów;</w:t>
      </w:r>
    </w:p>
    <w:p w14:paraId="23748C22" w14:textId="77777777" w:rsidR="002E6353" w:rsidRPr="002E6353" w:rsidRDefault="002E6353" w:rsidP="002E6353">
      <w:pPr>
        <w:spacing w:before="278" w:after="119"/>
        <w:jc w:val="both"/>
        <w:rPr>
          <w:color w:val="000000"/>
        </w:rPr>
      </w:pPr>
      <w:r w:rsidRPr="002E6353">
        <w:rPr>
          <w:color w:val="000000"/>
        </w:rPr>
        <w:t>c</w:t>
      </w:r>
      <w:r w:rsidRPr="002E6353">
        <w:rPr>
          <w:b/>
          <w:bCs/>
          <w:color w:val="000000"/>
        </w:rPr>
        <w:t>. kultura osobista:</w:t>
      </w:r>
    </w:p>
    <w:p w14:paraId="4930C127" w14:textId="77777777" w:rsidR="002E6353" w:rsidRPr="002E6353" w:rsidRDefault="002E6353" w:rsidP="002E6353">
      <w:pPr>
        <w:spacing w:before="278" w:after="119"/>
        <w:jc w:val="both"/>
        <w:rPr>
          <w:color w:val="000000"/>
        </w:rPr>
      </w:pPr>
      <w:r w:rsidRPr="002E6353">
        <w:rPr>
          <w:color w:val="000000"/>
        </w:rPr>
        <w:t>– uczeń jest uczciwy w codziennym postępowaniu,</w:t>
      </w:r>
    </w:p>
    <w:p w14:paraId="6E6ED5F9" w14:textId="77777777" w:rsidR="002E6353" w:rsidRPr="002E6353" w:rsidRDefault="002E6353" w:rsidP="002E6353">
      <w:pPr>
        <w:spacing w:before="278" w:after="119"/>
        <w:jc w:val="both"/>
        <w:rPr>
          <w:color w:val="000000"/>
        </w:rPr>
      </w:pPr>
      <w:r w:rsidRPr="002E6353">
        <w:rPr>
          <w:color w:val="000000"/>
        </w:rPr>
        <w:t>– właściwie reaguje w sytuacjach konfliktowych,</w:t>
      </w:r>
    </w:p>
    <w:p w14:paraId="2D13A55F" w14:textId="77777777" w:rsidR="002E6353" w:rsidRPr="002E6353" w:rsidRDefault="002E6353" w:rsidP="002E6353">
      <w:pPr>
        <w:spacing w:before="278" w:after="119"/>
        <w:jc w:val="both"/>
        <w:rPr>
          <w:color w:val="000000"/>
        </w:rPr>
      </w:pPr>
      <w:r w:rsidRPr="002E6353">
        <w:rPr>
          <w:color w:val="000000"/>
        </w:rPr>
        <w:t>– okazuje szacunek nauczycielowi,</w:t>
      </w:r>
    </w:p>
    <w:p w14:paraId="65BC0759" w14:textId="77777777" w:rsidR="002E6353" w:rsidRPr="002E6353" w:rsidRDefault="002E6353" w:rsidP="002E6353">
      <w:pPr>
        <w:spacing w:before="278" w:after="119"/>
        <w:jc w:val="both"/>
        <w:rPr>
          <w:color w:val="000000"/>
        </w:rPr>
      </w:pPr>
      <w:r w:rsidRPr="002E6353">
        <w:rPr>
          <w:color w:val="000000"/>
        </w:rPr>
        <w:t>– zachowuje godność własną nie naruszając cudzej,</w:t>
      </w:r>
    </w:p>
    <w:p w14:paraId="7972D95D" w14:textId="77777777" w:rsidR="002E6353" w:rsidRPr="002E6353" w:rsidRDefault="002E6353" w:rsidP="002E6353">
      <w:pPr>
        <w:spacing w:before="278" w:after="119"/>
        <w:jc w:val="both"/>
        <w:rPr>
          <w:color w:val="000000"/>
        </w:rPr>
      </w:pPr>
      <w:r w:rsidRPr="002E6353">
        <w:rPr>
          <w:color w:val="000000"/>
        </w:rPr>
        <w:lastRenderedPageBreak/>
        <w:t>– dba o kulturę słowa, jest taktowny w dyskusji, grzeczny, uprzejmy,</w:t>
      </w:r>
    </w:p>
    <w:p w14:paraId="4609C48A" w14:textId="77777777" w:rsidR="002E6353" w:rsidRPr="002E6353" w:rsidRDefault="002E6353" w:rsidP="002E6353">
      <w:pPr>
        <w:spacing w:before="278" w:after="119"/>
        <w:jc w:val="both"/>
        <w:rPr>
          <w:color w:val="000000"/>
        </w:rPr>
      </w:pPr>
      <w:r w:rsidRPr="002E6353">
        <w:rPr>
          <w:color w:val="000000"/>
        </w:rPr>
        <w:t>– troszczy się o zdrowie własne i innych,</w:t>
      </w:r>
    </w:p>
    <w:p w14:paraId="7FC5B06E" w14:textId="77777777" w:rsidR="002E6353" w:rsidRPr="002E6353" w:rsidRDefault="002E6353" w:rsidP="002E6353">
      <w:pPr>
        <w:spacing w:before="278" w:after="119"/>
        <w:jc w:val="both"/>
        <w:rPr>
          <w:color w:val="000000"/>
        </w:rPr>
      </w:pPr>
      <w:r w:rsidRPr="002E6353">
        <w:rPr>
          <w:color w:val="000000"/>
        </w:rPr>
        <w:t>– nie ulega nałogom, nie przynosi do Szkoły środków zagrażających zdrowiu,</w:t>
      </w:r>
    </w:p>
    <w:p w14:paraId="5E0E650B" w14:textId="77777777" w:rsidR="002E6353" w:rsidRPr="002E6353" w:rsidRDefault="002E6353" w:rsidP="002E6353">
      <w:pPr>
        <w:spacing w:before="278" w:after="119"/>
        <w:jc w:val="both"/>
        <w:rPr>
          <w:color w:val="000000"/>
        </w:rPr>
      </w:pPr>
      <w:r w:rsidRPr="002E6353">
        <w:rPr>
          <w:color w:val="000000"/>
        </w:rPr>
        <w:t>– dba o ład i estetykę otoczenia oraz higienę osobistą;</w:t>
      </w:r>
    </w:p>
    <w:p w14:paraId="69474537" w14:textId="77777777" w:rsidR="002E6353" w:rsidRPr="002E6353" w:rsidRDefault="002E6353" w:rsidP="002E6353">
      <w:pPr>
        <w:spacing w:before="278" w:after="119"/>
        <w:jc w:val="both"/>
        <w:rPr>
          <w:color w:val="000000"/>
        </w:rPr>
      </w:pPr>
      <w:r w:rsidRPr="002E6353">
        <w:rPr>
          <w:color w:val="000000"/>
        </w:rPr>
        <w:t>– spóźnił się na lekcję bez usprawiedliwienia do 5 razy.</w:t>
      </w:r>
    </w:p>
    <w:p w14:paraId="6E37303C" w14:textId="77777777" w:rsidR="002E6353" w:rsidRPr="002E6353" w:rsidRDefault="002E6353" w:rsidP="002E6353">
      <w:pPr>
        <w:spacing w:before="278" w:after="119"/>
        <w:jc w:val="both"/>
        <w:rPr>
          <w:color w:val="000000"/>
        </w:rPr>
      </w:pPr>
      <w:r w:rsidRPr="002E6353">
        <w:rPr>
          <w:b/>
          <w:bCs/>
          <w:color w:val="000000"/>
        </w:rPr>
        <w:t xml:space="preserve">3.Ocena dobra </w:t>
      </w:r>
      <w:r w:rsidRPr="002E6353">
        <w:rPr>
          <w:color w:val="000000"/>
        </w:rPr>
        <w:t>- ocena traktowana jako punkt odniesienia - ocena wyjściowa.</w:t>
      </w:r>
    </w:p>
    <w:p w14:paraId="56426528" w14:textId="77777777" w:rsidR="002E6353" w:rsidRPr="002E6353" w:rsidRDefault="002E6353" w:rsidP="002E6353">
      <w:pPr>
        <w:spacing w:before="278" w:after="119"/>
        <w:jc w:val="both"/>
        <w:rPr>
          <w:color w:val="000000"/>
        </w:rPr>
      </w:pPr>
      <w:r w:rsidRPr="002E6353">
        <w:rPr>
          <w:color w:val="000000"/>
        </w:rPr>
        <w:t xml:space="preserve">a. </w:t>
      </w:r>
      <w:r w:rsidRPr="002E6353">
        <w:rPr>
          <w:b/>
          <w:bCs/>
          <w:color w:val="000000"/>
        </w:rPr>
        <w:t>stosunek do obowiązków szkolnych:</w:t>
      </w:r>
    </w:p>
    <w:p w14:paraId="4C2F9702" w14:textId="77777777" w:rsidR="002E6353" w:rsidRPr="002E6353" w:rsidRDefault="002E6353" w:rsidP="002E6353">
      <w:pPr>
        <w:spacing w:before="278" w:after="119"/>
        <w:jc w:val="both"/>
        <w:rPr>
          <w:color w:val="000000"/>
        </w:rPr>
      </w:pPr>
      <w:r w:rsidRPr="002E6353">
        <w:rPr>
          <w:color w:val="000000"/>
        </w:rPr>
        <w:t>– uczeń wywiązuje się z obowiązków szkolnych, lecz nie przejawia aktywności w</w:t>
      </w:r>
    </w:p>
    <w:p w14:paraId="58C0FBA5" w14:textId="77777777" w:rsidR="002E6353" w:rsidRPr="002E6353" w:rsidRDefault="002E6353" w:rsidP="002E6353">
      <w:pPr>
        <w:spacing w:before="278" w:after="119"/>
        <w:jc w:val="both"/>
        <w:rPr>
          <w:color w:val="000000"/>
        </w:rPr>
      </w:pPr>
      <w:r w:rsidRPr="002E6353">
        <w:rPr>
          <w:color w:val="000000"/>
        </w:rPr>
        <w:t>podejmowaniu samodzielnych działań,</w:t>
      </w:r>
    </w:p>
    <w:p w14:paraId="7E82D390" w14:textId="77777777" w:rsidR="002E6353" w:rsidRPr="002E6353" w:rsidRDefault="002E6353" w:rsidP="002E6353">
      <w:pPr>
        <w:spacing w:before="278" w:after="119"/>
        <w:jc w:val="both"/>
        <w:rPr>
          <w:color w:val="000000"/>
        </w:rPr>
      </w:pPr>
      <w:r w:rsidRPr="002E6353">
        <w:rPr>
          <w:color w:val="000000"/>
        </w:rPr>
        <w:t>– przygotowuje się do zajęć lekcyjnych na miarę swoich możliwości,</w:t>
      </w:r>
    </w:p>
    <w:p w14:paraId="7BFB275B" w14:textId="77777777" w:rsidR="002E6353" w:rsidRPr="002E6353" w:rsidRDefault="002E6353" w:rsidP="002E6353">
      <w:pPr>
        <w:spacing w:before="278" w:after="119"/>
        <w:jc w:val="both"/>
        <w:rPr>
          <w:color w:val="000000"/>
        </w:rPr>
      </w:pPr>
      <w:r w:rsidRPr="002E6353">
        <w:rPr>
          <w:color w:val="000000"/>
        </w:rPr>
        <w:t>– nie opuszcza terenu Szkoły bez zezwolenia,</w:t>
      </w:r>
    </w:p>
    <w:p w14:paraId="6D21CB90" w14:textId="77777777" w:rsidR="002E6353" w:rsidRPr="002E6353" w:rsidRDefault="002E6353" w:rsidP="002E6353">
      <w:pPr>
        <w:spacing w:before="278" w:after="119"/>
        <w:jc w:val="both"/>
        <w:rPr>
          <w:color w:val="000000"/>
        </w:rPr>
      </w:pPr>
      <w:r w:rsidRPr="002E6353">
        <w:rPr>
          <w:color w:val="000000"/>
        </w:rPr>
        <w:t>– drobne uchybienia w swoim zachowaniu stara się szybko naprawić i jest krytyczny</w:t>
      </w:r>
    </w:p>
    <w:p w14:paraId="448B36BE" w14:textId="77777777" w:rsidR="002E6353" w:rsidRPr="002E6353" w:rsidRDefault="002E6353" w:rsidP="002E6353">
      <w:pPr>
        <w:spacing w:before="278" w:after="119"/>
        <w:jc w:val="both"/>
        <w:rPr>
          <w:color w:val="000000"/>
        </w:rPr>
      </w:pPr>
      <w:r w:rsidRPr="002E6353">
        <w:rPr>
          <w:color w:val="000000"/>
        </w:rPr>
        <w:t>w stosunku do swojego zachowania,</w:t>
      </w:r>
    </w:p>
    <w:p w14:paraId="2BBFF25D" w14:textId="77777777" w:rsidR="002E6353" w:rsidRPr="002E6353" w:rsidRDefault="002E6353" w:rsidP="002E6353">
      <w:pPr>
        <w:spacing w:before="278" w:after="119"/>
        <w:jc w:val="both"/>
        <w:rPr>
          <w:color w:val="000000"/>
        </w:rPr>
      </w:pPr>
      <w:r w:rsidRPr="002E6353">
        <w:rPr>
          <w:color w:val="000000"/>
        </w:rPr>
        <w:t>– opuścił bez usprawiedliwienia do10 godzin lekcyjnych w danym semestrze,</w:t>
      </w:r>
    </w:p>
    <w:p w14:paraId="7DC19D5E" w14:textId="77777777" w:rsidR="002E6353" w:rsidRPr="002E6353" w:rsidRDefault="002E6353" w:rsidP="002E6353">
      <w:pPr>
        <w:spacing w:before="278" w:after="119"/>
        <w:jc w:val="both"/>
        <w:rPr>
          <w:color w:val="000000"/>
        </w:rPr>
      </w:pPr>
      <w:r w:rsidRPr="002E6353">
        <w:rPr>
          <w:color w:val="000000"/>
        </w:rPr>
        <w:t>– spóźnił się na lekcje bez usprawiedliwienia do 10 razy.</w:t>
      </w:r>
    </w:p>
    <w:p w14:paraId="07BF1936" w14:textId="77777777" w:rsidR="002E6353" w:rsidRPr="002E6353" w:rsidRDefault="002E6353" w:rsidP="002E6353">
      <w:pPr>
        <w:spacing w:before="278" w:after="119"/>
        <w:jc w:val="both"/>
        <w:rPr>
          <w:color w:val="000000"/>
        </w:rPr>
      </w:pPr>
      <w:r w:rsidRPr="002E6353">
        <w:rPr>
          <w:color w:val="000000"/>
        </w:rPr>
        <w:t xml:space="preserve">b. </w:t>
      </w:r>
      <w:r w:rsidRPr="002E6353">
        <w:rPr>
          <w:b/>
          <w:bCs/>
          <w:color w:val="000000"/>
        </w:rPr>
        <w:t>aktywność społeczna i obywatelska:</w:t>
      </w:r>
    </w:p>
    <w:p w14:paraId="4936DC0C" w14:textId="77777777" w:rsidR="002E6353" w:rsidRPr="002E6353" w:rsidRDefault="002E6353" w:rsidP="002E6353">
      <w:pPr>
        <w:spacing w:before="278" w:after="119"/>
        <w:jc w:val="both"/>
        <w:rPr>
          <w:color w:val="000000"/>
        </w:rPr>
      </w:pPr>
      <w:r w:rsidRPr="002E6353">
        <w:rPr>
          <w:color w:val="000000"/>
        </w:rPr>
        <w:t>– uczeń dba o mienie własne i społeczne,</w:t>
      </w:r>
    </w:p>
    <w:p w14:paraId="58A4915F" w14:textId="77777777" w:rsidR="002E6353" w:rsidRPr="002E6353" w:rsidRDefault="002E6353" w:rsidP="002E6353">
      <w:pPr>
        <w:spacing w:before="278" w:after="119"/>
        <w:jc w:val="both"/>
        <w:rPr>
          <w:color w:val="000000"/>
        </w:rPr>
      </w:pPr>
      <w:r w:rsidRPr="002E6353">
        <w:rPr>
          <w:color w:val="000000"/>
        </w:rPr>
        <w:t>– uczestniczy w imprezach i uroczystościach organizowanych w szkole,</w:t>
      </w:r>
    </w:p>
    <w:p w14:paraId="3C69E19F" w14:textId="77777777" w:rsidR="002E6353" w:rsidRPr="002E6353" w:rsidRDefault="002E6353" w:rsidP="002E6353">
      <w:pPr>
        <w:spacing w:before="278" w:after="119"/>
        <w:jc w:val="both"/>
        <w:rPr>
          <w:color w:val="000000"/>
        </w:rPr>
      </w:pPr>
      <w:r w:rsidRPr="002E6353">
        <w:rPr>
          <w:color w:val="000000"/>
        </w:rPr>
        <w:t>– dobrze wywiązuje się z obowiązków powierzonych przez wychowawcę i samorząd;</w:t>
      </w:r>
    </w:p>
    <w:p w14:paraId="4501711F" w14:textId="77777777" w:rsidR="002E6353" w:rsidRPr="002E6353" w:rsidRDefault="002E6353" w:rsidP="002E6353">
      <w:pPr>
        <w:spacing w:before="278" w:after="119"/>
        <w:jc w:val="both"/>
        <w:rPr>
          <w:color w:val="000000"/>
        </w:rPr>
      </w:pPr>
      <w:r w:rsidRPr="002E6353">
        <w:rPr>
          <w:color w:val="000000"/>
        </w:rPr>
        <w:t xml:space="preserve">c. </w:t>
      </w:r>
      <w:r w:rsidRPr="002E6353">
        <w:rPr>
          <w:b/>
          <w:bCs/>
          <w:color w:val="000000"/>
        </w:rPr>
        <w:t>kultura osobista:</w:t>
      </w:r>
    </w:p>
    <w:p w14:paraId="635D7C5D" w14:textId="77777777" w:rsidR="002E6353" w:rsidRPr="002E6353" w:rsidRDefault="002E6353" w:rsidP="002E6353">
      <w:pPr>
        <w:spacing w:before="278" w:after="119"/>
        <w:jc w:val="both"/>
        <w:rPr>
          <w:color w:val="000000"/>
        </w:rPr>
      </w:pPr>
      <w:r w:rsidRPr="002E6353">
        <w:rPr>
          <w:color w:val="000000"/>
        </w:rPr>
        <w:t>– uczeń jest uczciwy, prawdomówny, uprzejmy w stosunku do kolegów i dorosłych,</w:t>
      </w:r>
    </w:p>
    <w:p w14:paraId="1478EE47" w14:textId="77777777" w:rsidR="002E6353" w:rsidRPr="002E6353" w:rsidRDefault="002E6353" w:rsidP="002E6353">
      <w:pPr>
        <w:spacing w:before="278" w:after="119"/>
        <w:jc w:val="both"/>
        <w:rPr>
          <w:color w:val="000000"/>
        </w:rPr>
      </w:pPr>
      <w:r w:rsidRPr="002E6353">
        <w:rPr>
          <w:color w:val="000000"/>
        </w:rPr>
        <w:t>– pamięta o kulturze słowa i formach grzecznościowych</w:t>
      </w:r>
    </w:p>
    <w:p w14:paraId="7E59E23F" w14:textId="77777777" w:rsidR="002E6353" w:rsidRPr="002E6353" w:rsidRDefault="002E6353" w:rsidP="002E6353">
      <w:pPr>
        <w:spacing w:before="278" w:after="119"/>
        <w:jc w:val="both"/>
        <w:rPr>
          <w:color w:val="000000"/>
        </w:rPr>
      </w:pPr>
      <w:r w:rsidRPr="002E6353">
        <w:rPr>
          <w:color w:val="000000"/>
        </w:rPr>
        <w:t>– przeciwstawia się przejawom złego zachowania.</w:t>
      </w:r>
    </w:p>
    <w:p w14:paraId="0D708114" w14:textId="77777777" w:rsidR="00742F91" w:rsidRDefault="00742F91" w:rsidP="002E6353">
      <w:pPr>
        <w:spacing w:before="278" w:after="119"/>
        <w:jc w:val="both"/>
        <w:rPr>
          <w:b/>
          <w:bCs/>
          <w:color w:val="000000"/>
        </w:rPr>
      </w:pPr>
    </w:p>
    <w:p w14:paraId="59497D87" w14:textId="77777777" w:rsidR="002E6353" w:rsidRPr="002E6353" w:rsidRDefault="002E6353" w:rsidP="002E6353">
      <w:pPr>
        <w:spacing w:before="278" w:after="119"/>
        <w:jc w:val="both"/>
        <w:rPr>
          <w:color w:val="000000"/>
        </w:rPr>
      </w:pPr>
      <w:r w:rsidRPr="002E6353">
        <w:rPr>
          <w:b/>
          <w:bCs/>
          <w:color w:val="000000"/>
        </w:rPr>
        <w:t>4.Ocena poprawna</w:t>
      </w:r>
    </w:p>
    <w:p w14:paraId="73617A95" w14:textId="77777777" w:rsidR="002E6353" w:rsidRPr="002E6353" w:rsidRDefault="002E6353" w:rsidP="002E6353">
      <w:pPr>
        <w:spacing w:before="278" w:after="119"/>
        <w:jc w:val="both"/>
        <w:rPr>
          <w:color w:val="000000"/>
        </w:rPr>
      </w:pPr>
      <w:r w:rsidRPr="002E6353">
        <w:rPr>
          <w:color w:val="000000"/>
        </w:rPr>
        <w:t xml:space="preserve">a. </w:t>
      </w:r>
      <w:r w:rsidRPr="002E6353">
        <w:rPr>
          <w:b/>
          <w:bCs/>
          <w:color w:val="000000"/>
        </w:rPr>
        <w:t>stosunek do obowiązków szkolnych:</w:t>
      </w:r>
    </w:p>
    <w:p w14:paraId="7DA89E76" w14:textId="77777777" w:rsidR="002E6353" w:rsidRPr="002E6353" w:rsidRDefault="002E6353" w:rsidP="002E6353">
      <w:pPr>
        <w:spacing w:before="278" w:after="119"/>
        <w:jc w:val="both"/>
        <w:rPr>
          <w:color w:val="000000"/>
        </w:rPr>
      </w:pPr>
      <w:r w:rsidRPr="002E6353">
        <w:rPr>
          <w:color w:val="000000"/>
        </w:rPr>
        <w:lastRenderedPageBreak/>
        <w:t>– uczeń postępuje uczciwie wobec nauczycieli i uczniów,</w:t>
      </w:r>
    </w:p>
    <w:p w14:paraId="48D40A48" w14:textId="77777777" w:rsidR="002E6353" w:rsidRPr="002E6353" w:rsidRDefault="002E6353" w:rsidP="002E6353">
      <w:pPr>
        <w:spacing w:before="278" w:after="119"/>
        <w:jc w:val="both"/>
        <w:rPr>
          <w:color w:val="000000"/>
        </w:rPr>
      </w:pPr>
      <w:r w:rsidRPr="002E6353">
        <w:rPr>
          <w:color w:val="000000"/>
        </w:rPr>
        <w:t>– nie uważa na lekcjach, przeszkadza, podpowiada innym,</w:t>
      </w:r>
    </w:p>
    <w:p w14:paraId="099B37EA" w14:textId="77777777" w:rsidR="002E6353" w:rsidRPr="002E6353" w:rsidRDefault="002E6353" w:rsidP="002E6353">
      <w:pPr>
        <w:spacing w:before="278" w:after="119"/>
        <w:jc w:val="both"/>
        <w:rPr>
          <w:color w:val="000000"/>
        </w:rPr>
      </w:pPr>
      <w:r w:rsidRPr="002E6353">
        <w:rPr>
          <w:color w:val="000000"/>
        </w:rPr>
        <w:t>– nie dba o zaszyty i książki, często ich nie posiada,</w:t>
      </w:r>
    </w:p>
    <w:p w14:paraId="22BCB1A0" w14:textId="77777777" w:rsidR="002E6353" w:rsidRPr="002E6353" w:rsidRDefault="002E6353" w:rsidP="002E6353">
      <w:pPr>
        <w:spacing w:before="278" w:after="119"/>
        <w:jc w:val="both"/>
        <w:rPr>
          <w:color w:val="000000"/>
        </w:rPr>
      </w:pPr>
      <w:r w:rsidRPr="002E6353">
        <w:rPr>
          <w:color w:val="000000"/>
        </w:rPr>
        <w:t>– opuścił bez usprawiedliwienia do 15 godzin lekcyjnych w danym semestrze,</w:t>
      </w:r>
    </w:p>
    <w:p w14:paraId="3BF701A5" w14:textId="77777777" w:rsidR="002E6353" w:rsidRPr="002E6353" w:rsidRDefault="002E6353" w:rsidP="002E6353">
      <w:pPr>
        <w:spacing w:before="278" w:after="119"/>
        <w:jc w:val="both"/>
        <w:rPr>
          <w:color w:val="000000"/>
        </w:rPr>
      </w:pPr>
      <w:r w:rsidRPr="002E6353">
        <w:rPr>
          <w:color w:val="000000"/>
        </w:rPr>
        <w:t>– spóźnił się na lekcje do 15 razy;</w:t>
      </w:r>
    </w:p>
    <w:p w14:paraId="0E06EB77" w14:textId="77777777" w:rsidR="002E6353" w:rsidRPr="002E6353" w:rsidRDefault="002E6353" w:rsidP="002E6353">
      <w:pPr>
        <w:spacing w:before="278" w:after="119"/>
        <w:jc w:val="both"/>
        <w:rPr>
          <w:color w:val="000000"/>
        </w:rPr>
      </w:pPr>
      <w:r w:rsidRPr="002E6353">
        <w:rPr>
          <w:color w:val="000000"/>
        </w:rPr>
        <w:t xml:space="preserve">b. </w:t>
      </w:r>
      <w:r w:rsidRPr="002E6353">
        <w:rPr>
          <w:b/>
          <w:bCs/>
          <w:color w:val="000000"/>
        </w:rPr>
        <w:t>aktywność społeczna i obywatelska:</w:t>
      </w:r>
    </w:p>
    <w:p w14:paraId="3A83E383" w14:textId="77777777" w:rsidR="002E6353" w:rsidRPr="002E6353" w:rsidRDefault="002E6353" w:rsidP="002E6353">
      <w:pPr>
        <w:spacing w:before="278" w:after="119"/>
        <w:jc w:val="both"/>
        <w:rPr>
          <w:color w:val="000000"/>
        </w:rPr>
      </w:pPr>
      <w:r w:rsidRPr="002E6353">
        <w:rPr>
          <w:color w:val="000000"/>
        </w:rPr>
        <w:t>– uczeń niechętnie wykonuje prace powierzone przez szkołę,</w:t>
      </w:r>
    </w:p>
    <w:p w14:paraId="70BBE3AA" w14:textId="77777777" w:rsidR="002E6353" w:rsidRPr="002E6353" w:rsidRDefault="002E6353" w:rsidP="002E6353">
      <w:pPr>
        <w:spacing w:before="278" w:after="119"/>
        <w:jc w:val="both"/>
        <w:rPr>
          <w:color w:val="000000"/>
        </w:rPr>
      </w:pPr>
      <w:r w:rsidRPr="002E6353">
        <w:rPr>
          <w:color w:val="000000"/>
        </w:rPr>
        <w:t>– niesumiennie wywiązuje się z obowiązków dyżurnego w klasie,</w:t>
      </w:r>
    </w:p>
    <w:p w14:paraId="7319F11B" w14:textId="77777777" w:rsidR="002E6353" w:rsidRPr="002E6353" w:rsidRDefault="002E6353" w:rsidP="002E6353">
      <w:pPr>
        <w:spacing w:before="278" w:after="119"/>
        <w:jc w:val="both"/>
        <w:rPr>
          <w:color w:val="000000"/>
        </w:rPr>
      </w:pPr>
      <w:r w:rsidRPr="002E6353">
        <w:rPr>
          <w:color w:val="000000"/>
        </w:rPr>
        <w:t>– uczestniczy w obowiązkowych imprezach szkolnych, ale bez pełnego zaangażowania;</w:t>
      </w:r>
    </w:p>
    <w:p w14:paraId="45439EDB" w14:textId="77777777" w:rsidR="002E6353" w:rsidRPr="002E6353" w:rsidRDefault="002E6353" w:rsidP="002E6353">
      <w:pPr>
        <w:spacing w:before="278" w:after="119"/>
        <w:jc w:val="both"/>
        <w:rPr>
          <w:color w:val="000000"/>
        </w:rPr>
      </w:pPr>
      <w:r w:rsidRPr="002E6353">
        <w:rPr>
          <w:color w:val="000000"/>
        </w:rPr>
        <w:t xml:space="preserve">c. </w:t>
      </w:r>
      <w:r w:rsidRPr="002E6353">
        <w:rPr>
          <w:b/>
          <w:bCs/>
          <w:color w:val="000000"/>
        </w:rPr>
        <w:t>kultura osobista:</w:t>
      </w:r>
    </w:p>
    <w:p w14:paraId="4E320FC0" w14:textId="77777777" w:rsidR="002E6353" w:rsidRPr="002E6353" w:rsidRDefault="002E6353" w:rsidP="002E6353">
      <w:pPr>
        <w:spacing w:before="278" w:after="119"/>
        <w:jc w:val="both"/>
        <w:rPr>
          <w:color w:val="000000"/>
        </w:rPr>
      </w:pPr>
      <w:r w:rsidRPr="002E6353">
        <w:rPr>
          <w:color w:val="000000"/>
        </w:rPr>
        <w:t>– nie ulega nałogom,</w:t>
      </w:r>
    </w:p>
    <w:p w14:paraId="71930A92" w14:textId="77777777" w:rsidR="002E6353" w:rsidRPr="002E6353" w:rsidRDefault="002E6353" w:rsidP="002E6353">
      <w:pPr>
        <w:spacing w:before="278" w:after="119"/>
        <w:jc w:val="both"/>
        <w:rPr>
          <w:color w:val="000000"/>
        </w:rPr>
      </w:pPr>
      <w:r w:rsidRPr="002E6353">
        <w:rPr>
          <w:color w:val="000000"/>
        </w:rPr>
        <w:t xml:space="preserve">– uczeń nie narusza podstawowych norm </w:t>
      </w:r>
      <w:proofErr w:type="spellStart"/>
      <w:r w:rsidRPr="002E6353">
        <w:rPr>
          <w:color w:val="000000"/>
        </w:rPr>
        <w:t>zachowań</w:t>
      </w:r>
      <w:proofErr w:type="spellEnd"/>
      <w:r w:rsidRPr="002E6353">
        <w:rPr>
          <w:color w:val="000000"/>
        </w:rPr>
        <w:t xml:space="preserve"> i współżycia w szkole,</w:t>
      </w:r>
    </w:p>
    <w:p w14:paraId="31096A5E" w14:textId="77777777" w:rsidR="002E6353" w:rsidRPr="002E6353" w:rsidRDefault="002E6353" w:rsidP="002E6353">
      <w:pPr>
        <w:spacing w:before="278" w:after="119"/>
        <w:jc w:val="both"/>
        <w:rPr>
          <w:color w:val="000000"/>
        </w:rPr>
      </w:pPr>
      <w:r w:rsidRPr="002E6353">
        <w:rPr>
          <w:color w:val="000000"/>
        </w:rPr>
        <w:t>– postępuje uczciwie wobec nauczycieli i uczniów;</w:t>
      </w:r>
    </w:p>
    <w:p w14:paraId="51425E35" w14:textId="77777777" w:rsidR="002E6353" w:rsidRPr="002E6353" w:rsidRDefault="002E6353" w:rsidP="002E6353">
      <w:pPr>
        <w:spacing w:before="278" w:after="119"/>
        <w:jc w:val="both"/>
        <w:rPr>
          <w:color w:val="000000"/>
        </w:rPr>
      </w:pPr>
      <w:r w:rsidRPr="002E6353">
        <w:rPr>
          <w:b/>
          <w:bCs/>
          <w:color w:val="000000"/>
        </w:rPr>
        <w:t>5.Ocena nieodpowiednia</w:t>
      </w:r>
    </w:p>
    <w:p w14:paraId="7A24EAB9" w14:textId="77777777" w:rsidR="002E6353" w:rsidRPr="002E6353" w:rsidRDefault="002E6353" w:rsidP="002E6353">
      <w:pPr>
        <w:spacing w:before="278" w:after="119"/>
        <w:jc w:val="both"/>
        <w:rPr>
          <w:color w:val="000000"/>
        </w:rPr>
      </w:pPr>
      <w:r w:rsidRPr="002E6353">
        <w:rPr>
          <w:color w:val="000000"/>
        </w:rPr>
        <w:t xml:space="preserve">a. </w:t>
      </w:r>
      <w:r w:rsidRPr="002E6353">
        <w:rPr>
          <w:b/>
          <w:bCs/>
          <w:color w:val="000000"/>
        </w:rPr>
        <w:t>stosunek do obowiązków szkolnych:</w:t>
      </w:r>
    </w:p>
    <w:p w14:paraId="754DA261" w14:textId="77777777" w:rsidR="002E6353" w:rsidRPr="002E6353" w:rsidRDefault="002E6353" w:rsidP="002E6353">
      <w:pPr>
        <w:spacing w:before="278" w:after="119"/>
        <w:jc w:val="both"/>
        <w:rPr>
          <w:color w:val="000000"/>
        </w:rPr>
      </w:pPr>
      <w:r w:rsidRPr="002E6353">
        <w:rPr>
          <w:color w:val="000000"/>
        </w:rPr>
        <w:t>– często nie posiada na lekcji zeszytów i książek przedmiotowych,</w:t>
      </w:r>
    </w:p>
    <w:p w14:paraId="3E5B6816" w14:textId="77777777" w:rsidR="002E6353" w:rsidRPr="002E6353" w:rsidRDefault="002E6353" w:rsidP="002E6353">
      <w:pPr>
        <w:spacing w:before="278" w:after="119"/>
        <w:jc w:val="both"/>
        <w:rPr>
          <w:color w:val="000000"/>
        </w:rPr>
      </w:pPr>
      <w:r w:rsidRPr="002E6353">
        <w:rPr>
          <w:color w:val="000000"/>
        </w:rPr>
        <w:t>– rozmyślnie przeszkadza i dezorganizuje zajęcia lekcyjne,</w:t>
      </w:r>
    </w:p>
    <w:p w14:paraId="53B4EFC7" w14:textId="77777777" w:rsidR="002E6353" w:rsidRPr="002E6353" w:rsidRDefault="002E6353" w:rsidP="002E6353">
      <w:pPr>
        <w:spacing w:before="278" w:after="119"/>
        <w:jc w:val="both"/>
        <w:rPr>
          <w:color w:val="000000"/>
        </w:rPr>
      </w:pPr>
      <w:r w:rsidRPr="002E6353">
        <w:rPr>
          <w:color w:val="000000"/>
        </w:rPr>
        <w:t>– opuszcza klasę bez zezwolenia nauczyciela,</w:t>
      </w:r>
    </w:p>
    <w:p w14:paraId="5F5F92B0" w14:textId="77777777" w:rsidR="002E6353" w:rsidRPr="002E6353" w:rsidRDefault="002E6353" w:rsidP="002E6353">
      <w:pPr>
        <w:spacing w:before="278" w:after="119"/>
        <w:jc w:val="both"/>
        <w:rPr>
          <w:color w:val="000000"/>
        </w:rPr>
      </w:pPr>
      <w:r w:rsidRPr="002E6353">
        <w:rPr>
          <w:color w:val="000000"/>
        </w:rPr>
        <w:t>– uczeń nie przejawia większego zainteresowania nauką szkolną i zajęciami lekcyjnymi,</w:t>
      </w:r>
    </w:p>
    <w:p w14:paraId="708B4B44" w14:textId="77777777" w:rsidR="002E6353" w:rsidRPr="002E6353" w:rsidRDefault="002E6353" w:rsidP="002E6353">
      <w:pPr>
        <w:spacing w:before="278" w:after="119"/>
        <w:jc w:val="both"/>
        <w:rPr>
          <w:color w:val="000000"/>
        </w:rPr>
      </w:pPr>
      <w:r w:rsidRPr="002E6353">
        <w:rPr>
          <w:color w:val="000000"/>
        </w:rPr>
        <w:t>– opuścił od 16 do 30 godzin lekcyjnych bez usprawiedliwienia w danym semestrze;</w:t>
      </w:r>
    </w:p>
    <w:p w14:paraId="2AD36E09" w14:textId="77777777" w:rsidR="002E6353" w:rsidRPr="002E6353" w:rsidRDefault="002E6353" w:rsidP="002E6353">
      <w:pPr>
        <w:spacing w:before="278" w:after="119"/>
        <w:jc w:val="both"/>
        <w:rPr>
          <w:color w:val="000000"/>
        </w:rPr>
      </w:pPr>
      <w:r w:rsidRPr="002E6353">
        <w:rPr>
          <w:color w:val="000000"/>
        </w:rPr>
        <w:t xml:space="preserve">b. </w:t>
      </w:r>
      <w:r w:rsidRPr="002E6353">
        <w:rPr>
          <w:b/>
          <w:bCs/>
          <w:color w:val="000000"/>
        </w:rPr>
        <w:t>aktywność społeczna i obywatelska:</w:t>
      </w:r>
    </w:p>
    <w:p w14:paraId="0C310C57" w14:textId="77777777" w:rsidR="002E6353" w:rsidRPr="002E6353" w:rsidRDefault="002E6353" w:rsidP="002E6353">
      <w:pPr>
        <w:spacing w:before="278" w:after="119"/>
        <w:jc w:val="both"/>
        <w:rPr>
          <w:color w:val="000000"/>
        </w:rPr>
      </w:pPr>
      <w:r w:rsidRPr="002E6353">
        <w:rPr>
          <w:color w:val="000000"/>
        </w:rPr>
        <w:t>– uczeń nieuczynny,</w:t>
      </w:r>
    </w:p>
    <w:p w14:paraId="50B31A81" w14:textId="77777777" w:rsidR="002E6353" w:rsidRPr="002E6353" w:rsidRDefault="002E6353" w:rsidP="002E6353">
      <w:pPr>
        <w:spacing w:before="278" w:after="119"/>
        <w:jc w:val="both"/>
        <w:rPr>
          <w:color w:val="000000"/>
        </w:rPr>
      </w:pPr>
      <w:r w:rsidRPr="002E6353">
        <w:rPr>
          <w:color w:val="000000"/>
        </w:rPr>
        <w:t>– nie wykonuje żadnych prac powierzonych mu przez nauczyciela,</w:t>
      </w:r>
    </w:p>
    <w:p w14:paraId="020CA9D9" w14:textId="77777777" w:rsidR="002E6353" w:rsidRPr="002E6353" w:rsidRDefault="002E6353" w:rsidP="002E6353">
      <w:pPr>
        <w:spacing w:before="278" w:after="119"/>
        <w:jc w:val="both"/>
        <w:rPr>
          <w:color w:val="000000"/>
        </w:rPr>
      </w:pPr>
      <w:r w:rsidRPr="002E6353">
        <w:rPr>
          <w:color w:val="000000"/>
        </w:rPr>
        <w:t>– nie przejawia większego zainteresowania nauką szkolną i zajęciami lekcyjnymi,</w:t>
      </w:r>
    </w:p>
    <w:p w14:paraId="3ADC9B49" w14:textId="77777777" w:rsidR="002E6353" w:rsidRPr="002E6353" w:rsidRDefault="002E6353" w:rsidP="002E6353">
      <w:pPr>
        <w:spacing w:before="278" w:after="119"/>
        <w:jc w:val="both"/>
        <w:rPr>
          <w:color w:val="000000"/>
        </w:rPr>
      </w:pPr>
      <w:r w:rsidRPr="002E6353">
        <w:rPr>
          <w:color w:val="000000"/>
        </w:rPr>
        <w:t>– nie przejawia aktywności na rzecz klasy i Szkoły,</w:t>
      </w:r>
    </w:p>
    <w:p w14:paraId="3C3E14DE" w14:textId="77777777" w:rsidR="002E6353" w:rsidRPr="002E6353" w:rsidRDefault="002E6353" w:rsidP="002E6353">
      <w:pPr>
        <w:spacing w:before="278" w:after="119"/>
        <w:jc w:val="both"/>
        <w:rPr>
          <w:color w:val="000000"/>
        </w:rPr>
      </w:pPr>
      <w:r w:rsidRPr="002E6353">
        <w:rPr>
          <w:color w:val="000000"/>
        </w:rPr>
        <w:t>– niszczy mienie szkolne i własność prywatną;</w:t>
      </w:r>
    </w:p>
    <w:p w14:paraId="34B34EDB" w14:textId="77777777" w:rsidR="002E6353" w:rsidRPr="002E6353" w:rsidRDefault="002E6353" w:rsidP="002E6353">
      <w:pPr>
        <w:spacing w:before="278" w:after="119"/>
        <w:jc w:val="both"/>
        <w:rPr>
          <w:color w:val="000000"/>
        </w:rPr>
      </w:pPr>
      <w:r w:rsidRPr="002E6353">
        <w:rPr>
          <w:color w:val="000000"/>
        </w:rPr>
        <w:lastRenderedPageBreak/>
        <w:t xml:space="preserve">c. </w:t>
      </w:r>
      <w:r w:rsidRPr="002E6353">
        <w:rPr>
          <w:b/>
          <w:bCs/>
          <w:color w:val="000000"/>
        </w:rPr>
        <w:t>kultura osobista:</w:t>
      </w:r>
    </w:p>
    <w:p w14:paraId="5DE508F7" w14:textId="77777777" w:rsidR="002E6353" w:rsidRPr="002E6353" w:rsidRDefault="002E6353" w:rsidP="002E6353">
      <w:pPr>
        <w:spacing w:before="278" w:after="119"/>
        <w:jc w:val="both"/>
        <w:rPr>
          <w:color w:val="000000"/>
        </w:rPr>
      </w:pPr>
      <w:r w:rsidRPr="002E6353">
        <w:rPr>
          <w:color w:val="000000"/>
        </w:rPr>
        <w:t>– uczeń jest wulgarny w słowach i zachowaniu,</w:t>
      </w:r>
    </w:p>
    <w:p w14:paraId="3695CAAA" w14:textId="77777777" w:rsidR="002E6353" w:rsidRPr="002E6353" w:rsidRDefault="002E6353" w:rsidP="002E6353">
      <w:pPr>
        <w:spacing w:before="278" w:after="119"/>
        <w:jc w:val="both"/>
        <w:rPr>
          <w:color w:val="000000"/>
        </w:rPr>
      </w:pPr>
      <w:r w:rsidRPr="002E6353">
        <w:rPr>
          <w:color w:val="000000"/>
        </w:rPr>
        <w:t>– pali papierosy,</w:t>
      </w:r>
    </w:p>
    <w:p w14:paraId="2B8CBAEB" w14:textId="77777777" w:rsidR="002E6353" w:rsidRPr="002E6353" w:rsidRDefault="002E6353" w:rsidP="002E6353">
      <w:pPr>
        <w:spacing w:before="278" w:after="119"/>
        <w:jc w:val="both"/>
        <w:rPr>
          <w:color w:val="000000"/>
        </w:rPr>
      </w:pPr>
      <w:r w:rsidRPr="002E6353">
        <w:rPr>
          <w:color w:val="000000"/>
        </w:rPr>
        <w:t>– nie dba o ład i estetykę otoczenia,</w:t>
      </w:r>
    </w:p>
    <w:p w14:paraId="50EB9712" w14:textId="77777777" w:rsidR="002E6353" w:rsidRPr="002E6353" w:rsidRDefault="002E6353" w:rsidP="002E6353">
      <w:pPr>
        <w:spacing w:before="278" w:after="119"/>
        <w:jc w:val="both"/>
        <w:rPr>
          <w:color w:val="000000"/>
        </w:rPr>
      </w:pPr>
      <w:r w:rsidRPr="002E6353">
        <w:rPr>
          <w:color w:val="000000"/>
        </w:rPr>
        <w:t>– stwarza sytuacje zagrażające zdrowiu i bezpieczeństwu innych,</w:t>
      </w:r>
    </w:p>
    <w:p w14:paraId="790F753D" w14:textId="77777777" w:rsidR="002E6353" w:rsidRPr="002E6353" w:rsidRDefault="002E6353" w:rsidP="002E6353">
      <w:pPr>
        <w:spacing w:before="278" w:after="119"/>
        <w:jc w:val="both"/>
        <w:rPr>
          <w:color w:val="000000"/>
        </w:rPr>
      </w:pPr>
      <w:r w:rsidRPr="002E6353">
        <w:rPr>
          <w:color w:val="000000"/>
        </w:rPr>
        <w:t>– nie reaguje na czynności wychowawcze nauczyciela i nie wykazuje chęci poprawy.</w:t>
      </w:r>
    </w:p>
    <w:p w14:paraId="61118DFC" w14:textId="77777777" w:rsidR="002E6353" w:rsidRPr="002E6353" w:rsidRDefault="002E6353" w:rsidP="002E6353">
      <w:pPr>
        <w:spacing w:before="278" w:after="119"/>
        <w:jc w:val="both"/>
        <w:rPr>
          <w:color w:val="000000"/>
        </w:rPr>
      </w:pPr>
      <w:r w:rsidRPr="002E6353">
        <w:rPr>
          <w:b/>
          <w:bCs/>
          <w:color w:val="000000"/>
        </w:rPr>
        <w:t>Ocena naganna</w:t>
      </w:r>
    </w:p>
    <w:p w14:paraId="7980DAE1" w14:textId="77777777" w:rsidR="002E6353" w:rsidRPr="002E6353" w:rsidRDefault="002E6353" w:rsidP="002E6353">
      <w:pPr>
        <w:spacing w:before="278" w:after="119"/>
        <w:jc w:val="both"/>
        <w:rPr>
          <w:color w:val="000000"/>
        </w:rPr>
      </w:pPr>
      <w:r w:rsidRPr="002E6353">
        <w:rPr>
          <w:color w:val="000000"/>
        </w:rPr>
        <w:t xml:space="preserve">a. </w:t>
      </w:r>
      <w:r w:rsidRPr="002E6353">
        <w:rPr>
          <w:b/>
          <w:bCs/>
          <w:color w:val="000000"/>
        </w:rPr>
        <w:t>stosunek do obowiązków szkolnych:</w:t>
      </w:r>
    </w:p>
    <w:p w14:paraId="5F59DDE0" w14:textId="77777777" w:rsidR="002E6353" w:rsidRPr="002E6353" w:rsidRDefault="002E6353" w:rsidP="002E6353">
      <w:pPr>
        <w:spacing w:before="278" w:after="119"/>
        <w:jc w:val="both"/>
        <w:rPr>
          <w:color w:val="000000"/>
        </w:rPr>
      </w:pPr>
      <w:r w:rsidRPr="002E6353">
        <w:rPr>
          <w:color w:val="000000"/>
        </w:rPr>
        <w:t>– uczeń wykazuje lekceważące zachowanie wobec poleceń i wymagań nauczyciela,</w:t>
      </w:r>
    </w:p>
    <w:p w14:paraId="15A1C932" w14:textId="77777777" w:rsidR="002E6353" w:rsidRPr="002E6353" w:rsidRDefault="002E6353" w:rsidP="002E6353">
      <w:pPr>
        <w:spacing w:before="278" w:after="119"/>
        <w:jc w:val="both"/>
        <w:rPr>
          <w:color w:val="000000"/>
        </w:rPr>
      </w:pPr>
      <w:r w:rsidRPr="002E6353">
        <w:rPr>
          <w:color w:val="000000"/>
        </w:rPr>
        <w:t>– opuścił ponad 30 godzin lekcyjnych bez usprawiedliwienia w danym semestrze;</w:t>
      </w:r>
    </w:p>
    <w:p w14:paraId="7AB04F70" w14:textId="77777777" w:rsidR="002E6353" w:rsidRPr="002E6353" w:rsidRDefault="002E6353" w:rsidP="002E6353">
      <w:pPr>
        <w:spacing w:before="278" w:after="119"/>
        <w:jc w:val="both"/>
        <w:rPr>
          <w:color w:val="000000"/>
        </w:rPr>
      </w:pPr>
      <w:r w:rsidRPr="002E6353">
        <w:rPr>
          <w:color w:val="000000"/>
        </w:rPr>
        <w:t xml:space="preserve">b. </w:t>
      </w:r>
      <w:r w:rsidRPr="002E6353">
        <w:rPr>
          <w:b/>
          <w:bCs/>
          <w:color w:val="000000"/>
        </w:rPr>
        <w:t>aktywność społeczna i obywatelska:</w:t>
      </w:r>
    </w:p>
    <w:p w14:paraId="58E47871" w14:textId="77777777" w:rsidR="002E6353" w:rsidRPr="002E6353" w:rsidRDefault="002E6353" w:rsidP="002E6353">
      <w:pPr>
        <w:spacing w:before="278" w:after="119"/>
        <w:jc w:val="both"/>
        <w:rPr>
          <w:color w:val="000000"/>
        </w:rPr>
      </w:pPr>
      <w:r w:rsidRPr="002E6353">
        <w:rPr>
          <w:color w:val="000000"/>
        </w:rPr>
        <w:t>– uczeń znęca się psychicznie i fizycznie nad kolegami,</w:t>
      </w:r>
    </w:p>
    <w:p w14:paraId="4FED7186" w14:textId="77777777" w:rsidR="002E6353" w:rsidRPr="002E6353" w:rsidRDefault="002E6353" w:rsidP="002E6353">
      <w:pPr>
        <w:spacing w:before="278" w:after="119"/>
        <w:jc w:val="both"/>
        <w:rPr>
          <w:color w:val="000000"/>
        </w:rPr>
      </w:pPr>
      <w:r w:rsidRPr="002E6353">
        <w:rPr>
          <w:color w:val="000000"/>
        </w:rPr>
        <w:t>– wchodzi w konflikt z prawem;</w:t>
      </w:r>
    </w:p>
    <w:p w14:paraId="6328FFCA" w14:textId="77777777" w:rsidR="002E6353" w:rsidRPr="002E6353" w:rsidRDefault="002E6353" w:rsidP="002E6353">
      <w:pPr>
        <w:spacing w:before="278" w:after="119"/>
        <w:jc w:val="both"/>
        <w:rPr>
          <w:color w:val="000000"/>
        </w:rPr>
      </w:pPr>
      <w:r w:rsidRPr="002E6353">
        <w:rPr>
          <w:color w:val="000000"/>
        </w:rPr>
        <w:t xml:space="preserve">c. </w:t>
      </w:r>
      <w:r w:rsidRPr="002E6353">
        <w:rPr>
          <w:b/>
          <w:bCs/>
          <w:color w:val="000000"/>
        </w:rPr>
        <w:t>kultura osobista:</w:t>
      </w:r>
    </w:p>
    <w:p w14:paraId="36E9C79E" w14:textId="77777777" w:rsidR="002E6353" w:rsidRPr="002E6353" w:rsidRDefault="002E6353" w:rsidP="002E6353">
      <w:pPr>
        <w:spacing w:before="278" w:after="119"/>
        <w:jc w:val="both"/>
        <w:rPr>
          <w:color w:val="000000"/>
        </w:rPr>
      </w:pPr>
      <w:r w:rsidRPr="002E6353">
        <w:rPr>
          <w:color w:val="000000"/>
        </w:rPr>
        <w:t>– uczeń jest agresywny w słowach i zachowaniu,</w:t>
      </w:r>
    </w:p>
    <w:p w14:paraId="419BCD11" w14:textId="77777777" w:rsidR="002E6353" w:rsidRPr="002E6353" w:rsidRDefault="002E6353" w:rsidP="002E6353">
      <w:pPr>
        <w:spacing w:before="278" w:after="119"/>
        <w:jc w:val="both"/>
        <w:rPr>
          <w:color w:val="000000"/>
        </w:rPr>
      </w:pPr>
      <w:r w:rsidRPr="002E6353">
        <w:rPr>
          <w:color w:val="000000"/>
        </w:rPr>
        <w:t>– pije alkohol i zażywa narkotyki,</w:t>
      </w:r>
    </w:p>
    <w:p w14:paraId="1116E8C2" w14:textId="77777777" w:rsidR="002E6353" w:rsidRPr="002E6353" w:rsidRDefault="002E6353" w:rsidP="002E6353">
      <w:pPr>
        <w:spacing w:before="278" w:after="119"/>
        <w:jc w:val="both"/>
        <w:rPr>
          <w:color w:val="000000"/>
        </w:rPr>
      </w:pPr>
      <w:r w:rsidRPr="002E6353">
        <w:rPr>
          <w:color w:val="000000"/>
        </w:rPr>
        <w:t>– jest nieuczciwy w stosunku do rówieśników i dorosłych (wyłudza pieniądze, podrabia</w:t>
      </w:r>
    </w:p>
    <w:p w14:paraId="36EC1D50" w14:textId="77777777" w:rsidR="002E6353" w:rsidRPr="002E6353" w:rsidRDefault="002E6353" w:rsidP="002E6353">
      <w:pPr>
        <w:spacing w:before="278" w:after="119"/>
        <w:jc w:val="both"/>
        <w:rPr>
          <w:color w:val="000000"/>
        </w:rPr>
      </w:pPr>
      <w:r w:rsidRPr="002E6353">
        <w:rPr>
          <w:color w:val="000000"/>
        </w:rPr>
        <w:t>podpisy nauczycieli i rodziców),</w:t>
      </w:r>
    </w:p>
    <w:p w14:paraId="1B2D60CE" w14:textId="77777777" w:rsidR="002E6353" w:rsidRPr="002E6353" w:rsidRDefault="002E6353" w:rsidP="002E6353">
      <w:pPr>
        <w:spacing w:before="278" w:after="119"/>
        <w:jc w:val="both"/>
        <w:rPr>
          <w:color w:val="000000"/>
        </w:rPr>
      </w:pPr>
      <w:r w:rsidRPr="002E6353">
        <w:rPr>
          <w:color w:val="000000"/>
        </w:rPr>
        <w:t>– dewastuje środowisko naturalne i znęca się nad zwierzętami.</w:t>
      </w:r>
    </w:p>
    <w:p w14:paraId="36E7710A" w14:textId="77777777" w:rsidR="002E6353" w:rsidRPr="002E6353" w:rsidRDefault="002E6353" w:rsidP="002E6353">
      <w:pPr>
        <w:spacing w:before="278" w:after="119"/>
        <w:jc w:val="both"/>
        <w:rPr>
          <w:color w:val="000000"/>
        </w:rPr>
      </w:pPr>
      <w:r w:rsidRPr="002E6353">
        <w:rPr>
          <w:color w:val="000000"/>
        </w:rPr>
        <w:t>7. Ocena klasyfikacyjna zachowania nie ma wpływu na:</w:t>
      </w:r>
    </w:p>
    <w:p w14:paraId="67E85AEE" w14:textId="77777777" w:rsidR="002E6353" w:rsidRPr="002E6353" w:rsidRDefault="002E6353" w:rsidP="002E6353">
      <w:pPr>
        <w:spacing w:before="278" w:after="119"/>
        <w:jc w:val="both"/>
        <w:rPr>
          <w:color w:val="000000"/>
        </w:rPr>
      </w:pPr>
      <w:r w:rsidRPr="002E6353">
        <w:rPr>
          <w:color w:val="000000"/>
        </w:rPr>
        <w:t>1) oceny klasyfikacyjne z zajęć edukacyjnych;</w:t>
      </w:r>
    </w:p>
    <w:p w14:paraId="57F5558B" w14:textId="77777777" w:rsidR="002E6353" w:rsidRPr="002E6353" w:rsidRDefault="002E6353" w:rsidP="002E6353">
      <w:pPr>
        <w:spacing w:before="278" w:after="119"/>
        <w:jc w:val="both"/>
        <w:rPr>
          <w:color w:val="000000"/>
        </w:rPr>
      </w:pPr>
      <w:r w:rsidRPr="002E6353">
        <w:rPr>
          <w:color w:val="000000"/>
        </w:rPr>
        <w:t>2) promocję do klasy programowo wyższej lub ukończenie szkoły.</w:t>
      </w:r>
    </w:p>
    <w:p w14:paraId="79DFA3B6" w14:textId="77777777" w:rsidR="002E6353" w:rsidRDefault="002E6353" w:rsidP="002E6353">
      <w:pPr>
        <w:spacing w:before="278" w:after="240"/>
        <w:jc w:val="both"/>
        <w:rPr>
          <w:color w:val="000000"/>
        </w:rPr>
      </w:pPr>
    </w:p>
    <w:p w14:paraId="301496B6" w14:textId="77777777" w:rsidR="00742F91" w:rsidRPr="002E6353" w:rsidRDefault="00742F91" w:rsidP="002E6353">
      <w:pPr>
        <w:spacing w:before="278" w:after="240"/>
        <w:jc w:val="both"/>
        <w:rPr>
          <w:color w:val="000000"/>
        </w:rPr>
      </w:pPr>
    </w:p>
    <w:p w14:paraId="139884BE" w14:textId="77777777" w:rsidR="002E6353" w:rsidRPr="002E6353" w:rsidRDefault="002E6353" w:rsidP="00A10360">
      <w:pPr>
        <w:pStyle w:val="Nagwek2"/>
      </w:pPr>
      <w:r w:rsidRPr="002E6353">
        <w:t>§ 49</w:t>
      </w:r>
    </w:p>
    <w:p w14:paraId="5D2917CE" w14:textId="77777777" w:rsidR="002E6353" w:rsidRPr="002E6353" w:rsidRDefault="002E6353" w:rsidP="00A10360">
      <w:pPr>
        <w:pStyle w:val="Nagwek2"/>
      </w:pPr>
      <w:r w:rsidRPr="002E6353">
        <w:t>Sytuacje szczególne</w:t>
      </w:r>
    </w:p>
    <w:p w14:paraId="0C832F2D" w14:textId="77777777" w:rsidR="002E6353" w:rsidRPr="002E6353" w:rsidRDefault="002E6353" w:rsidP="004B21CD">
      <w:pPr>
        <w:pStyle w:val="Nagwek2"/>
      </w:pPr>
      <w:r w:rsidRPr="002E6353">
        <w:lastRenderedPageBreak/>
        <w:t>dla uczniów z niepełnosprawnością intelektualną w stopniu lekkim, z autyzmem, zespołem Aspergera, sprzężeniami w normie intelektualnej</w:t>
      </w:r>
    </w:p>
    <w:p w14:paraId="1FB5960F" w14:textId="77777777" w:rsidR="002E6353" w:rsidRPr="002E6353" w:rsidRDefault="002E6353" w:rsidP="002E6353">
      <w:pPr>
        <w:spacing w:before="278" w:after="119" w:line="360" w:lineRule="auto"/>
        <w:jc w:val="both"/>
        <w:rPr>
          <w:color w:val="000000"/>
        </w:rPr>
      </w:pPr>
      <w:r w:rsidRPr="002E6353">
        <w:rPr>
          <w:color w:val="000000"/>
        </w:rPr>
        <w:t>1. W ważnych i uzasadnionych przypadkach wychowawca klasy może nie obniżyć uczniowi oceny zachowania, jeżeli uczeń nie spełnia tylko kryterium frekwencji. O tym fakcie wychowawca klasy informuje zespół klasowy. Wyjątkiem są sytuacje, gdy uczeń opuścił bez usprawiedliwienia od 31 do 50 godzin. Wtedy bez względu na inne kryteria uczeń otrzymuje najwyżej ocenę nieodpowiednią zachowania.</w:t>
      </w:r>
    </w:p>
    <w:p w14:paraId="144A8695" w14:textId="77777777" w:rsidR="002E6353" w:rsidRPr="002E6353" w:rsidRDefault="002E6353" w:rsidP="002E6353">
      <w:pPr>
        <w:spacing w:before="278" w:after="119" w:line="360" w:lineRule="auto"/>
        <w:jc w:val="both"/>
        <w:rPr>
          <w:color w:val="000000"/>
        </w:rPr>
      </w:pPr>
      <w:r w:rsidRPr="002E6353">
        <w:rPr>
          <w:color w:val="000000"/>
        </w:rPr>
        <w:t>2. W przypadku, gdy uczeń opuścił bez usprawiedliwienia powyżej 50 godzin, wychowawca wystawia ocenę naganną bez uwzględniania innych kryteriów.</w:t>
      </w:r>
    </w:p>
    <w:p w14:paraId="6C3CFCD3" w14:textId="7B3A49CE" w:rsidR="002E6353" w:rsidRPr="002E6353" w:rsidRDefault="002E6353" w:rsidP="0023533C">
      <w:pPr>
        <w:spacing w:before="278" w:after="119" w:line="360" w:lineRule="auto"/>
        <w:jc w:val="both"/>
        <w:rPr>
          <w:color w:val="000000"/>
        </w:rPr>
      </w:pPr>
      <w:r w:rsidRPr="002E6353">
        <w:rPr>
          <w:color w:val="000000"/>
        </w:rPr>
        <w:t>3. W przypadku wyjątkowo drastycznych wykroczeń (kradzież, elementarne naruszenie norm prawnych, drastyczne naruszenie norm obyczajowych), uchwałą Rady Pedagogicznej uczniowi można wystawić ocenę naganną, nawet wtedy, gdy pod innym względem był wzorowy.</w:t>
      </w:r>
    </w:p>
    <w:p w14:paraId="7ABC145F" w14:textId="77777777" w:rsidR="002E6353" w:rsidRPr="002E6353" w:rsidRDefault="002E6353" w:rsidP="00A10360">
      <w:pPr>
        <w:pStyle w:val="Nagwek2"/>
      </w:pPr>
      <w:r w:rsidRPr="002E6353">
        <w:t>§ 50</w:t>
      </w:r>
    </w:p>
    <w:p w14:paraId="1C668C1B" w14:textId="77777777" w:rsidR="002E6353" w:rsidRPr="002E6353" w:rsidRDefault="002E6353" w:rsidP="00A10360">
      <w:pPr>
        <w:pStyle w:val="Nagwek2"/>
      </w:pPr>
      <w:r w:rsidRPr="002E6353">
        <w:t>Odwołanie od oceny zachowania</w:t>
      </w:r>
    </w:p>
    <w:p w14:paraId="2519AA92" w14:textId="77777777" w:rsidR="002E6353" w:rsidRPr="002E6353" w:rsidRDefault="002E6353" w:rsidP="00A10360">
      <w:pPr>
        <w:pStyle w:val="Nagwek2"/>
      </w:pPr>
      <w:r w:rsidRPr="002E6353">
        <w:t>dla uczniów z niepełnosprawnością intelektualną w stopniu lekkim, z autyzmem, zespołem Aspergera, sprzężeniami w normie intelektualnej</w:t>
      </w:r>
    </w:p>
    <w:p w14:paraId="64B176CF" w14:textId="77777777" w:rsidR="002E6353" w:rsidRPr="002E6353" w:rsidRDefault="002E6353" w:rsidP="002E6353">
      <w:pPr>
        <w:spacing w:before="278" w:after="119" w:line="360" w:lineRule="auto"/>
        <w:jc w:val="both"/>
        <w:rPr>
          <w:color w:val="000000"/>
        </w:rPr>
      </w:pPr>
      <w:r w:rsidRPr="002E6353">
        <w:rPr>
          <w:color w:val="000000"/>
        </w:rPr>
        <w:t>1. Uczeń pełnoletni lub rodzice ucznia niepełnoletniego (prawni opiekunowie) mogą zgłosić zastrzeżenia do Dyrektora szkoły, jeżeli uznają, że roczna ocena zachowania została ustalona niezgodnie z przepisami prawa dotyczącymi trybu ustalania tej oceny.</w:t>
      </w:r>
    </w:p>
    <w:p w14:paraId="0727BFE4" w14:textId="77777777" w:rsidR="002E6353" w:rsidRPr="002E6353" w:rsidRDefault="002E6353" w:rsidP="002E6353">
      <w:pPr>
        <w:spacing w:before="278" w:after="119" w:line="360" w:lineRule="auto"/>
        <w:jc w:val="both"/>
        <w:rPr>
          <w:color w:val="000000"/>
        </w:rPr>
      </w:pPr>
      <w:r w:rsidRPr="002E6353">
        <w:rPr>
          <w:color w:val="000000"/>
        </w:rPr>
        <w:t>2. Zastrzeżenia w formie odwołania należy złożyć do Dyrektora szkoły najpóźniej dzień przed posiedzeniem Klasyfikacyjnej Rady Pedagogicznej zatwierdzającej wyniki klasyfikacji i promocji uczniów.</w:t>
      </w:r>
    </w:p>
    <w:p w14:paraId="1AF93565" w14:textId="77777777" w:rsidR="002E6353" w:rsidRPr="002E6353" w:rsidRDefault="002E6353" w:rsidP="002E6353">
      <w:pPr>
        <w:spacing w:before="278" w:after="119" w:line="360" w:lineRule="auto"/>
        <w:jc w:val="both"/>
        <w:rPr>
          <w:color w:val="000000"/>
        </w:rPr>
      </w:pPr>
      <w:r w:rsidRPr="002E6353">
        <w:rPr>
          <w:color w:val="000000"/>
        </w:rPr>
        <w:t>3. W przypadku wpłynięcia odwołania od wystawionej oceny zachowania, Dyrektor szkoły niezwłocznie powołuje komisję, która ustala czy rzeczywiście, roczna ocena zachowania została wystawiona uczniowi niezgodnie z przepisami prawa.</w:t>
      </w:r>
    </w:p>
    <w:p w14:paraId="65821392" w14:textId="77777777" w:rsidR="002E6353" w:rsidRPr="002E6353" w:rsidRDefault="002E6353" w:rsidP="002E6353">
      <w:pPr>
        <w:spacing w:before="278" w:after="119" w:line="360" w:lineRule="auto"/>
        <w:jc w:val="both"/>
        <w:rPr>
          <w:color w:val="000000"/>
        </w:rPr>
      </w:pPr>
      <w:r w:rsidRPr="002E6353">
        <w:rPr>
          <w:color w:val="000000"/>
        </w:rPr>
        <w:t>4. W skład komisji wchodzą:</w:t>
      </w:r>
    </w:p>
    <w:p w14:paraId="4A35A480" w14:textId="77777777" w:rsidR="002E6353" w:rsidRPr="002E6353" w:rsidRDefault="002E6353" w:rsidP="002E6353">
      <w:pPr>
        <w:spacing w:before="278" w:after="119" w:line="360" w:lineRule="auto"/>
        <w:jc w:val="both"/>
        <w:rPr>
          <w:color w:val="000000"/>
        </w:rPr>
      </w:pPr>
      <w:r w:rsidRPr="002E6353">
        <w:rPr>
          <w:color w:val="000000"/>
        </w:rPr>
        <w:t>- dyrektor Szkoły lub jego zastępca – jako przewodniczący komisji,</w:t>
      </w:r>
    </w:p>
    <w:p w14:paraId="06F4A1E3" w14:textId="77777777" w:rsidR="002E6353" w:rsidRPr="002E6353" w:rsidRDefault="002E6353" w:rsidP="002E6353">
      <w:pPr>
        <w:spacing w:before="278" w:after="119" w:line="360" w:lineRule="auto"/>
        <w:jc w:val="both"/>
        <w:rPr>
          <w:color w:val="000000"/>
        </w:rPr>
      </w:pPr>
      <w:r w:rsidRPr="002E6353">
        <w:rPr>
          <w:color w:val="000000"/>
        </w:rPr>
        <w:t>- wychowawca klasy – jako członek komisji,</w:t>
      </w:r>
    </w:p>
    <w:p w14:paraId="71F33DB4" w14:textId="77777777" w:rsidR="002E6353" w:rsidRPr="002E6353" w:rsidRDefault="002E6353" w:rsidP="002E6353">
      <w:pPr>
        <w:spacing w:before="278" w:after="119" w:line="360" w:lineRule="auto"/>
        <w:jc w:val="both"/>
        <w:rPr>
          <w:color w:val="000000"/>
        </w:rPr>
      </w:pPr>
      <w:r w:rsidRPr="002E6353">
        <w:rPr>
          <w:color w:val="000000"/>
        </w:rPr>
        <w:lastRenderedPageBreak/>
        <w:t>- wskazany przez Dyrektora Szkoły nauczyciel prowadzący zajęcia edukacyjne w danej klasie – jako członek komisji,</w:t>
      </w:r>
    </w:p>
    <w:p w14:paraId="1B932418" w14:textId="77777777" w:rsidR="002E6353" w:rsidRPr="002E6353" w:rsidRDefault="002E6353" w:rsidP="002E6353">
      <w:pPr>
        <w:spacing w:before="278" w:after="119" w:line="360" w:lineRule="auto"/>
        <w:jc w:val="both"/>
        <w:rPr>
          <w:color w:val="000000"/>
        </w:rPr>
      </w:pPr>
      <w:r w:rsidRPr="002E6353">
        <w:rPr>
          <w:color w:val="000000"/>
        </w:rPr>
        <w:t>- przewodniczący zespołu wychowawców lub pedagog szkolny – jako członek komisji.</w:t>
      </w:r>
    </w:p>
    <w:p w14:paraId="76DC7060" w14:textId="77777777" w:rsidR="002E6353" w:rsidRPr="002E6353" w:rsidRDefault="002E6353" w:rsidP="002E6353">
      <w:pPr>
        <w:spacing w:before="278" w:after="119" w:line="360" w:lineRule="auto"/>
        <w:jc w:val="both"/>
        <w:rPr>
          <w:color w:val="000000"/>
        </w:rPr>
      </w:pPr>
      <w:r w:rsidRPr="002E6353">
        <w:rPr>
          <w:color w:val="000000"/>
        </w:rPr>
        <w:t>5. Powołana komisja w oparciu o dokumenty prawne (Statut Szkoły, WSO) oraz informacje zawarte w dokumentacji szkolnej dotyczące zachowania ucznia, stwierdza czy ocena zachowania została wystawiona niezgodnie z przepisami prawa dotyczącymi trybu ustalania tej oceny.</w:t>
      </w:r>
    </w:p>
    <w:p w14:paraId="01D013E8" w14:textId="77777777" w:rsidR="002E6353" w:rsidRPr="002E6353" w:rsidRDefault="002E6353" w:rsidP="002E6353">
      <w:pPr>
        <w:spacing w:before="278" w:after="119" w:line="360" w:lineRule="auto"/>
        <w:jc w:val="both"/>
        <w:rPr>
          <w:color w:val="000000"/>
        </w:rPr>
      </w:pPr>
      <w:r w:rsidRPr="002E6353">
        <w:rPr>
          <w:color w:val="000000"/>
        </w:rPr>
        <w:t>6. Jeżeli komisja uzna, że ocena zachowania została wystawiona niezgodnie z przepisami prawa dotyczącymi trybu ustalania tej oceny, ustala uczniowi roczną ocenę zachowania.</w:t>
      </w:r>
    </w:p>
    <w:p w14:paraId="269856AB" w14:textId="77777777" w:rsidR="002E6353" w:rsidRPr="002E6353" w:rsidRDefault="002E6353" w:rsidP="002E6353">
      <w:pPr>
        <w:spacing w:before="278" w:after="119" w:line="360" w:lineRule="auto"/>
        <w:jc w:val="both"/>
        <w:rPr>
          <w:color w:val="000000"/>
        </w:rPr>
      </w:pPr>
      <w:r w:rsidRPr="002E6353">
        <w:rPr>
          <w:color w:val="000000"/>
        </w:rPr>
        <w:t>7. Ustalona przez komisję roczna ocena zachowania nie może być niższa od wcześniej ustalonej oceny przez wychowawcę klasy.</w:t>
      </w:r>
    </w:p>
    <w:p w14:paraId="3D41981E" w14:textId="77777777" w:rsidR="002E6353" w:rsidRPr="002E6353" w:rsidRDefault="002E6353" w:rsidP="002E6353">
      <w:pPr>
        <w:spacing w:before="278" w:after="119" w:line="360" w:lineRule="auto"/>
        <w:jc w:val="both"/>
        <w:rPr>
          <w:color w:val="000000"/>
        </w:rPr>
      </w:pPr>
      <w:r w:rsidRPr="002E6353">
        <w:rPr>
          <w:color w:val="000000"/>
        </w:rPr>
        <w:t>8. Z prac komisji sporządza się protokół zawierający w szczególności:</w:t>
      </w:r>
    </w:p>
    <w:p w14:paraId="18759802" w14:textId="77777777" w:rsidR="002E6353" w:rsidRPr="002E6353" w:rsidRDefault="002E6353" w:rsidP="002E6353">
      <w:pPr>
        <w:spacing w:before="278" w:after="119" w:line="360" w:lineRule="auto"/>
        <w:jc w:val="both"/>
        <w:rPr>
          <w:color w:val="000000"/>
        </w:rPr>
      </w:pPr>
      <w:r w:rsidRPr="002E6353">
        <w:rPr>
          <w:color w:val="000000"/>
        </w:rPr>
        <w:t>- skład komisji,</w:t>
      </w:r>
    </w:p>
    <w:p w14:paraId="725547C9" w14:textId="77777777" w:rsidR="002E6353" w:rsidRPr="002E6353" w:rsidRDefault="002E6353" w:rsidP="002E6353">
      <w:pPr>
        <w:spacing w:before="278" w:after="119" w:line="360" w:lineRule="auto"/>
        <w:jc w:val="both"/>
        <w:rPr>
          <w:color w:val="000000"/>
        </w:rPr>
      </w:pPr>
      <w:r w:rsidRPr="002E6353">
        <w:rPr>
          <w:color w:val="000000"/>
        </w:rPr>
        <w:t>- termin posiedzenia komisji,</w:t>
      </w:r>
    </w:p>
    <w:p w14:paraId="4CAFD9AA" w14:textId="77777777" w:rsidR="002E6353" w:rsidRPr="002E6353" w:rsidRDefault="002E6353" w:rsidP="002E6353">
      <w:pPr>
        <w:spacing w:before="278" w:after="119" w:line="360" w:lineRule="auto"/>
        <w:jc w:val="both"/>
        <w:rPr>
          <w:color w:val="000000"/>
        </w:rPr>
      </w:pPr>
      <w:r w:rsidRPr="002E6353">
        <w:rPr>
          <w:color w:val="000000"/>
        </w:rPr>
        <w:t>- podjętą decyzję przez komisję,</w:t>
      </w:r>
    </w:p>
    <w:p w14:paraId="113E1B1D" w14:textId="77777777" w:rsidR="002E6353" w:rsidRPr="002E6353" w:rsidRDefault="002E6353" w:rsidP="002E6353">
      <w:pPr>
        <w:spacing w:before="278" w:after="119" w:line="360" w:lineRule="auto"/>
        <w:jc w:val="both"/>
        <w:rPr>
          <w:color w:val="000000"/>
        </w:rPr>
      </w:pPr>
      <w:r w:rsidRPr="002E6353">
        <w:rPr>
          <w:color w:val="000000"/>
        </w:rPr>
        <w:t>- uzasadnienie podjętej decyzji przez komisję.</w:t>
      </w:r>
    </w:p>
    <w:p w14:paraId="655B114A" w14:textId="72A11C89" w:rsidR="00A10360" w:rsidRPr="002E6353" w:rsidRDefault="002E6353" w:rsidP="00801B50">
      <w:pPr>
        <w:spacing w:before="278" w:after="119" w:line="360" w:lineRule="auto"/>
        <w:jc w:val="both"/>
        <w:rPr>
          <w:color w:val="000000"/>
        </w:rPr>
      </w:pPr>
      <w:r w:rsidRPr="002E6353">
        <w:rPr>
          <w:color w:val="000000"/>
        </w:rPr>
        <w:t>9. O decyzji komisji, dyrektor szkoły informuje radę pedagogiczną, ucznia oraz jego rodziców (prawnych opiekunów).</w:t>
      </w:r>
    </w:p>
    <w:p w14:paraId="0C8E2A18" w14:textId="77777777" w:rsidR="002E6353" w:rsidRPr="002E6353" w:rsidRDefault="002E6353" w:rsidP="00A10360">
      <w:pPr>
        <w:pStyle w:val="Nagwek2"/>
      </w:pPr>
      <w:r w:rsidRPr="002E6353">
        <w:t>§ 51 A</w:t>
      </w:r>
    </w:p>
    <w:p w14:paraId="44F19431" w14:textId="77777777" w:rsidR="002E6353" w:rsidRPr="002E6353" w:rsidRDefault="002E6353" w:rsidP="00A10360">
      <w:pPr>
        <w:pStyle w:val="Nagwek2"/>
      </w:pPr>
      <w:r w:rsidRPr="002E6353">
        <w:t>KLASYFIKACJA ŚRÓDROCZNA I ROCZNA</w:t>
      </w:r>
    </w:p>
    <w:p w14:paraId="02CEE6FF" w14:textId="77777777" w:rsidR="002E6353" w:rsidRPr="002E6353" w:rsidRDefault="002E6353" w:rsidP="00A10360">
      <w:pPr>
        <w:pStyle w:val="Nagwek2"/>
      </w:pPr>
      <w:r w:rsidRPr="002E6353">
        <w:t>dla uczniów z niepełnosprawnością intelektualną w stopniu lekkim, z autyzmem, zespołem Aspergera, sprzężeniami w normie intelektualnej</w:t>
      </w:r>
    </w:p>
    <w:p w14:paraId="56806F7F"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t>Rok szkolny dzieli się na dwa półrocza.</w:t>
      </w:r>
    </w:p>
    <w:p w14:paraId="18423116"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t xml:space="preserve">Klasyfikację śródroczną uczniów przeprowadza się raz w ciągu roku szkolnego </w:t>
      </w:r>
      <w:r w:rsidRPr="002E6353">
        <w:rPr>
          <w:color w:val="000000"/>
          <w:sz w:val="28"/>
          <w:szCs w:val="28"/>
        </w:rPr>
        <w:br/>
      </w:r>
      <w:r w:rsidRPr="002E6353">
        <w:rPr>
          <w:color w:val="000000"/>
        </w:rPr>
        <w:t xml:space="preserve">w terminach ustalonych na początku roku szkolnego. </w:t>
      </w:r>
    </w:p>
    <w:p w14:paraId="3E61CA38"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lastRenderedPageBreak/>
        <w:t xml:space="preserve">Klasyfikacja śródroczna ucznia polega na okresowym podsumowaniu jego osiągnięć </w:t>
      </w:r>
      <w:r w:rsidRPr="002E6353">
        <w:rPr>
          <w:color w:val="000000"/>
          <w:sz w:val="28"/>
          <w:szCs w:val="28"/>
        </w:rPr>
        <w:br/>
      </w:r>
      <w:r w:rsidRPr="002E6353">
        <w:rPr>
          <w:color w:val="000000"/>
        </w:rPr>
        <w:t xml:space="preserve">z zajęć edukacyjnych określonych w szkolnym planie nauczania z uwzględnieniem indywidualnego programu edukacyjno- terapeutycznego i ustaleniu śródrocznej oceny klasyfikacyjnej z zajęć edukacyjnych oraz śródrocznej oceny klasyfikacyjnej </w:t>
      </w:r>
      <w:r w:rsidRPr="002E6353">
        <w:rPr>
          <w:color w:val="000000"/>
          <w:sz w:val="28"/>
          <w:szCs w:val="28"/>
        </w:rPr>
        <w:br/>
      </w:r>
      <w:r w:rsidRPr="002E6353">
        <w:rPr>
          <w:color w:val="000000"/>
        </w:rPr>
        <w:t>z zachowania.</w:t>
      </w:r>
    </w:p>
    <w:p w14:paraId="4897AD25"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t>Uczeń klasy I–III szkoły podstawowej otrzymuje w każdym roku szkolnym promocję do klasy programowo wyższej.</w:t>
      </w:r>
    </w:p>
    <w:p w14:paraId="7DDA465F"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t xml:space="preserve">W wyjątkowych przypadkach, uzasadnionych poziomem rozwoju i osiągnięć ucznia </w:t>
      </w:r>
      <w:r w:rsidRPr="002E6353">
        <w:rPr>
          <w:color w:val="000000"/>
          <w:sz w:val="28"/>
          <w:szCs w:val="28"/>
        </w:rPr>
        <w:br/>
      </w:r>
      <w:r w:rsidRPr="002E6353">
        <w:rPr>
          <w:color w:val="000000"/>
        </w:rPr>
        <w:t xml:space="preserve">w danym roku szkolnym lub stanem zdrowia ucznia, rada pedagogiczna może postanowić o powtarzaniu klasy przez ucznia klasy I–III szkoły podstawowej, </w:t>
      </w:r>
      <w:r w:rsidRPr="002E6353">
        <w:rPr>
          <w:color w:val="000000"/>
          <w:sz w:val="28"/>
          <w:szCs w:val="28"/>
        </w:rPr>
        <w:br/>
      </w:r>
      <w:r w:rsidRPr="002E6353">
        <w:rPr>
          <w:color w:val="000000"/>
        </w:rPr>
        <w:t xml:space="preserve">na wniosek wychowawcy oddziału po zasięgnięciu opinii rodziców ucznia lub </w:t>
      </w:r>
      <w:r w:rsidRPr="002E6353">
        <w:rPr>
          <w:color w:val="000000"/>
          <w:sz w:val="28"/>
          <w:szCs w:val="28"/>
        </w:rPr>
        <w:br/>
      </w:r>
      <w:r w:rsidRPr="002E6353">
        <w:rPr>
          <w:color w:val="000000"/>
        </w:rPr>
        <w:t>na wniosek rodziców ucznia po zasięgnięciu opinii wychowawcy oddziału.</w:t>
      </w:r>
    </w:p>
    <w:p w14:paraId="39CA93DD"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t xml:space="preserve">Na wniosek rodziców ucznia i po uzyskaniu zgody wychowawcy oddziału albo </w:t>
      </w:r>
      <w:r w:rsidRPr="002E6353">
        <w:rPr>
          <w:color w:val="000000"/>
          <w:sz w:val="28"/>
          <w:szCs w:val="28"/>
        </w:rPr>
        <w:br/>
      </w:r>
      <w:r w:rsidRPr="002E6353">
        <w:rPr>
          <w:color w:val="000000"/>
        </w:rPr>
        <w:t xml:space="preserve">na wniosek wychowawcy oddziału i po uzyskaniu zgody rodziców ucznia rada pedagogiczna może postanowić o promowaniu ucznia klasy I </w:t>
      </w:r>
      <w:proofErr w:type="spellStart"/>
      <w:r w:rsidRPr="002E6353">
        <w:rPr>
          <w:color w:val="000000"/>
        </w:rPr>
        <w:t>i</w:t>
      </w:r>
      <w:proofErr w:type="spellEnd"/>
      <w:r w:rsidRPr="002E6353">
        <w:rPr>
          <w:color w:val="000000"/>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2B9747C0" w14:textId="77777777" w:rsidR="002E6353" w:rsidRPr="002E6353" w:rsidRDefault="002E6353" w:rsidP="00B85CBC">
      <w:pPr>
        <w:numPr>
          <w:ilvl w:val="0"/>
          <w:numId w:val="111"/>
        </w:numPr>
        <w:spacing w:before="278" w:after="119" w:line="360" w:lineRule="auto"/>
        <w:jc w:val="both"/>
        <w:rPr>
          <w:color w:val="000000"/>
        </w:rPr>
      </w:pPr>
      <w:r w:rsidRPr="002E6353">
        <w:rPr>
          <w:color w:val="000000"/>
        </w:rPr>
        <w:t xml:space="preserve">Klasyfikacja roczna ucznia odbywa się w czerwcu i polega na podsumowaniu jego osiągnięć edukacyjnych w danym roku szkolnym z zajęć edukacyjnych określonych </w:t>
      </w:r>
      <w:r w:rsidRPr="002E6353">
        <w:rPr>
          <w:color w:val="000000"/>
          <w:sz w:val="28"/>
          <w:szCs w:val="28"/>
        </w:rPr>
        <w:br/>
      </w:r>
      <w:r w:rsidRPr="002E6353">
        <w:rPr>
          <w:color w:val="000000"/>
        </w:rPr>
        <w:t xml:space="preserve">w szkolnym planie nauczania z uwzględnieniem indywidualnego programu edukacyjno- terapeutycznego i ustaleniu rocznych ocen klasyfikacyjnych oraz rocznej oceny klasyfikacyjnej z zachowania, z tym że w klasach I–III szkoły podstawowej </w:t>
      </w:r>
      <w:r w:rsidRPr="002E6353">
        <w:rPr>
          <w:color w:val="000000"/>
          <w:sz w:val="28"/>
          <w:szCs w:val="28"/>
        </w:rPr>
        <w:br/>
      </w:r>
      <w:r w:rsidRPr="002E6353">
        <w:rPr>
          <w:color w:val="000000"/>
        </w:rPr>
        <w:t>w przypadku:</w:t>
      </w:r>
    </w:p>
    <w:p w14:paraId="65A848A5" w14:textId="77777777" w:rsidR="002E6353" w:rsidRPr="002E6353" w:rsidRDefault="002E6353" w:rsidP="00B85CBC">
      <w:pPr>
        <w:numPr>
          <w:ilvl w:val="1"/>
          <w:numId w:val="112"/>
        </w:numPr>
        <w:spacing w:before="278" w:after="119" w:line="360" w:lineRule="auto"/>
        <w:jc w:val="both"/>
        <w:rPr>
          <w:color w:val="000000"/>
        </w:rPr>
      </w:pPr>
      <w:r w:rsidRPr="002E6353">
        <w:rPr>
          <w:color w:val="000000"/>
        </w:rPr>
        <w:t>obowiązkowych zajęć edukacyjnych ustala się jedną roczną ocenę klasyfikacyjną z tych zajęć,</w:t>
      </w:r>
    </w:p>
    <w:p w14:paraId="03F7CF1E" w14:textId="77777777" w:rsidR="002E6353" w:rsidRPr="002E6353" w:rsidRDefault="002E6353" w:rsidP="00B85CBC">
      <w:pPr>
        <w:numPr>
          <w:ilvl w:val="1"/>
          <w:numId w:val="112"/>
        </w:numPr>
        <w:spacing w:before="278" w:after="119" w:line="360" w:lineRule="auto"/>
        <w:jc w:val="both"/>
        <w:rPr>
          <w:color w:val="000000"/>
        </w:rPr>
      </w:pPr>
      <w:r w:rsidRPr="002E6353">
        <w:rPr>
          <w:color w:val="000000"/>
        </w:rPr>
        <w:t>dodatkowych zajęć edukacyjnych ustala się jedną roczną ocenę klasyfikacyjną z tych zajęć.</w:t>
      </w:r>
    </w:p>
    <w:p w14:paraId="54D157F6"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Oceny klasyfikacyjne z zajęć edukacyjnych nie mają wpływu na ocenę klasyfikacyjną z zachowania.</w:t>
      </w:r>
    </w:p>
    <w:p w14:paraId="7E285CB1"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lastRenderedPageBreak/>
        <w:t>W klasach I–III śródroczne oceny klasyfikacyjne z zajęć edukacyjnych są ocenami opisowymi.</w:t>
      </w:r>
    </w:p>
    <w:p w14:paraId="6D78FAD1"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 xml:space="preserve">Uczeń, który w wyniku klasyfikacji rocznej uzyskał z obowiązkowych zajęć edukacyjnych średnią rocznych ocen klasyfikacyjnych co najmniej 4,75 oraz </w:t>
      </w:r>
      <w:r w:rsidRPr="002E6353">
        <w:rPr>
          <w:color w:val="000000"/>
          <w:sz w:val="28"/>
          <w:szCs w:val="28"/>
        </w:rPr>
        <w:br/>
      </w:r>
      <w:r w:rsidRPr="002E6353">
        <w:rPr>
          <w:color w:val="000000"/>
        </w:rPr>
        <w:t xml:space="preserve">co najmniej bardzo dobrą ocenę klasyfikacyjną z zachowania otrzymuje promocję </w:t>
      </w:r>
      <w:r w:rsidRPr="002E6353">
        <w:rPr>
          <w:color w:val="000000"/>
          <w:sz w:val="28"/>
          <w:szCs w:val="28"/>
        </w:rPr>
        <w:br/>
      </w:r>
      <w:r w:rsidRPr="002E6353">
        <w:rPr>
          <w:color w:val="000000"/>
        </w:rPr>
        <w:t>do klasy programowo wyższej z wyróżnieniem. Rodzice ucznia otrzymują list gratulacyjny na zakończenie roku szkolnego.</w:t>
      </w:r>
    </w:p>
    <w:p w14:paraId="553B2254"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 xml:space="preserve">Uczeń kończy szkołę z wyróżnieniem, jeżeli w wyniku klasyfikacji końcowej uzyskał z obowiązkowych zajęć edukacyjnych średnią końcowych ocen klasyfikacyjnych </w:t>
      </w:r>
      <w:r w:rsidRPr="002E6353">
        <w:rPr>
          <w:color w:val="000000"/>
          <w:sz w:val="28"/>
          <w:szCs w:val="28"/>
        </w:rPr>
        <w:br/>
      </w:r>
      <w:r w:rsidRPr="002E6353">
        <w:rPr>
          <w:color w:val="000000"/>
        </w:rPr>
        <w:t xml:space="preserve">co najmniej 4,75 oraz co najmniej bardzo dobrą końcową ocenę klasyfikacyjną </w:t>
      </w:r>
      <w:r w:rsidRPr="002E6353">
        <w:rPr>
          <w:color w:val="000000"/>
          <w:sz w:val="28"/>
          <w:szCs w:val="28"/>
        </w:rPr>
        <w:br/>
      </w:r>
      <w:r w:rsidRPr="002E6353">
        <w:rPr>
          <w:color w:val="000000"/>
        </w:rPr>
        <w:t>z zachowania. Rodzice ucznia otrzymują list gratulacyjny.</w:t>
      </w:r>
    </w:p>
    <w:p w14:paraId="58A0DAD6"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 xml:space="preserve">Śródroczne i roczne oceny klasyfikacyjne z dodatkowych zajęć edukacyjnych ustalają nauczyciele prowadzący poszczególne dodatkowe zajęcia edukacyjne. Roczna ocena klasyfikacyjna z dodatkowych zajęć edukacyjnych nie ma wpływu na promocję </w:t>
      </w:r>
      <w:r w:rsidRPr="002E6353">
        <w:rPr>
          <w:color w:val="000000"/>
          <w:sz w:val="28"/>
          <w:szCs w:val="28"/>
        </w:rPr>
        <w:br/>
      </w:r>
      <w:r w:rsidRPr="002E6353">
        <w:rPr>
          <w:color w:val="000000"/>
        </w:rPr>
        <w:t>do klasy programowo wyższej, ani na ukończenie szkoły.</w:t>
      </w:r>
    </w:p>
    <w:p w14:paraId="2DF83A48"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 xml:space="preserve">Uczniowi, który uczęszczał na dodatkowe zajęcia edukacyjne, religię lub etykę, </w:t>
      </w:r>
      <w:r w:rsidRPr="002E6353">
        <w:rPr>
          <w:color w:val="000000"/>
          <w:sz w:val="28"/>
          <w:szCs w:val="28"/>
        </w:rPr>
        <w:br/>
      </w:r>
      <w:r w:rsidRPr="002E6353">
        <w:rPr>
          <w:color w:val="000000"/>
        </w:rPr>
        <w:t xml:space="preserve">do średniej ocen, o której mowa w ust. 5 i 6, wlicza się także końcowe oceny klasyfikacyjne uzyskane z tych zajęć. </w:t>
      </w:r>
    </w:p>
    <w:p w14:paraId="26E09D45"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 xml:space="preserve">Na tydzień przed klasyfikacyjnym posiedzeniem Rady Pedagogicznej, nauczyciele poszczególnych zajęć edukacyjnych i wychowawca klasy, są zobowiązani poinformować ucznia o przewidywanych dla niego ocenach niedostatecznych (śródrocznych, </w:t>
      </w:r>
      <w:proofErr w:type="spellStart"/>
      <w:r w:rsidRPr="002E6353">
        <w:rPr>
          <w:color w:val="000000"/>
        </w:rPr>
        <w:t>końcoworocznych</w:t>
      </w:r>
      <w:proofErr w:type="spellEnd"/>
      <w:r w:rsidRPr="002E6353">
        <w:rPr>
          <w:color w:val="000000"/>
        </w:rPr>
        <w:t>).</w:t>
      </w:r>
    </w:p>
    <w:p w14:paraId="11FE33FD"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Uczeń lub jego rodzice mogą zgłaszać zastrzeżenia do Dyrektora Szkoły, jeżeli uznają, że roczna ocena klasyfikacyjna z zajęć edukacyjnych lub roczna ocena klasyfikacyjna z zachowania zostały ustalone niezgodnie z przepisami dotyczącymi trybu ustalania tych ocen. Zastrzeżenia zgłasza się od dnia ustalenia tej oceny, nie później jednak niż w terminie 2 dni roboczych od dnia zakończenia rocznych zajęć dydaktyczno-wychowawczych.</w:t>
      </w:r>
    </w:p>
    <w:p w14:paraId="601D352B"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Dyrektor ma 7 dni na odpowiedź.</w:t>
      </w:r>
    </w:p>
    <w:p w14:paraId="5B8D9EAB"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lastRenderedPageBreak/>
        <w:t xml:space="preserve">Uczeń jest klasyfikowany, jeżeli został oceniony ze wszystkich zajęć edukacyjnych </w:t>
      </w:r>
      <w:r w:rsidRPr="002E6353">
        <w:rPr>
          <w:color w:val="000000"/>
          <w:sz w:val="28"/>
          <w:szCs w:val="28"/>
        </w:rPr>
        <w:br/>
      </w:r>
      <w:r w:rsidRPr="002E6353">
        <w:rPr>
          <w:color w:val="000000"/>
        </w:rPr>
        <w:t>z wyjątkiem tych zajęć, z których został zwolniony.</w:t>
      </w:r>
    </w:p>
    <w:p w14:paraId="630CDD1C"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 xml:space="preserve">Dyrektor szkoły zwalnia ucznia z zajęć wychowania fizycznego na podstawie opinii </w:t>
      </w:r>
      <w:r w:rsidRPr="002E6353">
        <w:rPr>
          <w:color w:val="000000"/>
          <w:sz w:val="28"/>
          <w:szCs w:val="28"/>
        </w:rPr>
        <w:br/>
      </w:r>
      <w:r w:rsidRPr="002E6353">
        <w:rPr>
          <w:color w:val="000000"/>
        </w:rPr>
        <w:t>o ograniczonych możliwościach uczestniczenia w tych zajęciach, wydanej przez lekarza, oraz na czas określony w tej opinii na pisemny wniosek rodzica/prawnego opiekuna.</w:t>
      </w:r>
    </w:p>
    <w:p w14:paraId="7F8B76F3" w14:textId="77777777" w:rsidR="002E6353" w:rsidRPr="002E6353" w:rsidRDefault="002E6353" w:rsidP="00B85CBC">
      <w:pPr>
        <w:numPr>
          <w:ilvl w:val="0"/>
          <w:numId w:val="113"/>
        </w:numPr>
        <w:spacing w:before="278" w:after="119" w:line="360" w:lineRule="auto"/>
        <w:jc w:val="both"/>
        <w:rPr>
          <w:color w:val="000000"/>
        </w:rPr>
      </w:pPr>
      <w:r w:rsidRPr="002E6353">
        <w:rPr>
          <w:color w:val="000000"/>
        </w:rPr>
        <w:t>Jeżeli okres zwolnienia ucznia z zajęć wychowania fizycznego uniemożliwia ustalenie śródrocznej lub rocznej oceny klasyfikacyjnej, w dokumentacji przebiegu nauczania zamiast oceny klasyfikacyjnej wpisuje się „zwolniony” albo „zwolniona”.</w:t>
      </w:r>
    </w:p>
    <w:p w14:paraId="245F4B2E" w14:textId="77777777" w:rsidR="002E6353" w:rsidRPr="002E6353" w:rsidRDefault="002E6353" w:rsidP="002E6353">
      <w:pPr>
        <w:spacing w:before="278" w:after="119" w:line="360" w:lineRule="auto"/>
        <w:ind w:left="720"/>
        <w:jc w:val="both"/>
        <w:rPr>
          <w:color w:val="000000"/>
        </w:rPr>
      </w:pPr>
      <w:r w:rsidRPr="002E6353">
        <w:rPr>
          <w:color w:val="000000"/>
        </w:rPr>
        <w:t xml:space="preserve">Nieobecność rodziców na zebraniu lub brak potwierdzenia w dzienniczku ucznia </w:t>
      </w:r>
      <w:r w:rsidRPr="002E6353">
        <w:rPr>
          <w:color w:val="000000"/>
          <w:sz w:val="28"/>
          <w:szCs w:val="28"/>
        </w:rPr>
        <w:br/>
      </w:r>
      <w:r w:rsidRPr="002E6353">
        <w:rPr>
          <w:color w:val="000000"/>
        </w:rPr>
        <w:t xml:space="preserve">o zapoznaniu się z informacją, zwalnia szkołę z obowiązku poinformowania </w:t>
      </w:r>
      <w:r w:rsidRPr="002E6353">
        <w:rPr>
          <w:color w:val="000000"/>
          <w:sz w:val="28"/>
          <w:szCs w:val="28"/>
        </w:rPr>
        <w:br/>
      </w:r>
      <w:r w:rsidRPr="002E6353">
        <w:rPr>
          <w:color w:val="000000"/>
        </w:rPr>
        <w:t xml:space="preserve">o przewidywanych rocznych ocenach klasyfikacyjnych z zajęć edukacyjnych oraz </w:t>
      </w:r>
      <w:r w:rsidRPr="002E6353">
        <w:rPr>
          <w:color w:val="000000"/>
          <w:sz w:val="28"/>
          <w:szCs w:val="28"/>
        </w:rPr>
        <w:br/>
      </w:r>
      <w:r w:rsidRPr="002E6353">
        <w:rPr>
          <w:color w:val="000000"/>
        </w:rPr>
        <w:t xml:space="preserve">o przewidywanej rocznej ocenie klasyfikacyjnej zachowania w terminie wskazanym </w:t>
      </w:r>
      <w:r w:rsidRPr="002E6353">
        <w:rPr>
          <w:color w:val="000000"/>
          <w:sz w:val="28"/>
          <w:szCs w:val="28"/>
        </w:rPr>
        <w:br/>
      </w:r>
      <w:r w:rsidRPr="002E6353">
        <w:rPr>
          <w:color w:val="000000"/>
        </w:rPr>
        <w:t xml:space="preserve">w statucie – z uwagi na nieobecność rodzic winien sam dążyć do zapoznania się </w:t>
      </w:r>
      <w:r w:rsidRPr="002E6353">
        <w:rPr>
          <w:color w:val="000000"/>
          <w:sz w:val="28"/>
          <w:szCs w:val="28"/>
        </w:rPr>
        <w:br/>
      </w:r>
      <w:r w:rsidRPr="002E6353">
        <w:rPr>
          <w:color w:val="000000"/>
        </w:rPr>
        <w:t>z informacją o przewidywanych ocenach.</w:t>
      </w:r>
    </w:p>
    <w:p w14:paraId="76D3E3C6" w14:textId="77777777" w:rsidR="002E6353" w:rsidRPr="002E6353" w:rsidRDefault="002E6353" w:rsidP="00A10360">
      <w:pPr>
        <w:pStyle w:val="Nagwek2"/>
      </w:pPr>
      <w:r w:rsidRPr="002E6353">
        <w:t>§ 51 B</w:t>
      </w:r>
    </w:p>
    <w:p w14:paraId="39D60862" w14:textId="77777777" w:rsidR="002E6353" w:rsidRPr="002E6353" w:rsidRDefault="002E6353" w:rsidP="00A10360">
      <w:pPr>
        <w:pStyle w:val="Nagwek2"/>
      </w:pPr>
      <w:r w:rsidRPr="002E6353">
        <w:t>KLASYFIKACJA ŚRÓDROCZNA I ROCZNA</w:t>
      </w:r>
    </w:p>
    <w:p w14:paraId="630C6F57" w14:textId="77777777" w:rsidR="002E6353" w:rsidRPr="002E6353" w:rsidRDefault="002E6353" w:rsidP="00A10360">
      <w:pPr>
        <w:pStyle w:val="Nagwek2"/>
      </w:pPr>
      <w:r w:rsidRPr="002E6353">
        <w:t>dla uczniów z niepełnosprawnością intelektualną w stopniu umiarkowanym, znacznym</w:t>
      </w:r>
    </w:p>
    <w:p w14:paraId="148DE7DD"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 xml:space="preserve">Klasyfikację śródroczną uczniów przeprowadza się raz w ciągu roku szkolnego </w:t>
      </w:r>
      <w:r w:rsidRPr="002E6353">
        <w:rPr>
          <w:color w:val="000000"/>
          <w:sz w:val="28"/>
          <w:szCs w:val="28"/>
        </w:rPr>
        <w:br/>
      </w:r>
      <w:r w:rsidRPr="002E6353">
        <w:rPr>
          <w:color w:val="000000"/>
        </w:rPr>
        <w:t>w terminach określonych w statucie szkoły.</w:t>
      </w:r>
      <w:r w:rsidR="004B21CD">
        <w:rPr>
          <w:color w:val="000000"/>
        </w:rPr>
        <w:t xml:space="preserve"> </w:t>
      </w:r>
    </w:p>
    <w:p w14:paraId="4E689DD6" w14:textId="2304CB39" w:rsidR="00701ADE" w:rsidRDefault="002E6353" w:rsidP="004B21CD">
      <w:pPr>
        <w:numPr>
          <w:ilvl w:val="0"/>
          <w:numId w:val="114"/>
        </w:numPr>
        <w:spacing w:before="100" w:beforeAutospacing="1" w:after="198" w:line="360" w:lineRule="auto"/>
        <w:jc w:val="both"/>
        <w:rPr>
          <w:color w:val="000000"/>
        </w:rPr>
      </w:pPr>
      <w:r w:rsidRPr="002E6353">
        <w:rPr>
          <w:color w:val="000000"/>
        </w:rPr>
        <w:t>Klasyfikacja śródroczna ucznia z niepełnosprawnością intelektualną w stopniu umiarkowanym lub znacznym w szkole podstawowej polega na okresowym podsumowaniu jego osiągnięć z zajęć edukacyjnych określonych w szkolnym planie nauczania z uwzględnieniem indywidualnego programu edukacyjno- terapeutycznego i ustaleniu oceny klasyfikacyjnej oraz oceny z zachowania z uwzględnieniem opinii wychowawców, jeżeli uczeń na czas nauki zakwaterowany jest w internacie ZPET.</w:t>
      </w:r>
      <w:r w:rsidR="00801B50">
        <w:rPr>
          <w:color w:val="000000"/>
        </w:rPr>
        <w:t xml:space="preserve"> </w:t>
      </w:r>
    </w:p>
    <w:p w14:paraId="1B7B8DE1"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 xml:space="preserve">Klasyfikacja roczna ucznia z niepełnosprawnością intelektualną w stopniu lekkim, umiarkowanym lub znacznym, w szkole podstawowej odbywa się w czerwcu i polega na podsumowaniu jego osiągnięć edukacyjnych w danym roku szkolnym z zajęć edukacyjnych określonych w szkolnym planie nauczania z uwzględnieniem indywidualnego programu </w:t>
      </w:r>
      <w:r w:rsidRPr="002E6353">
        <w:rPr>
          <w:color w:val="000000"/>
        </w:rPr>
        <w:lastRenderedPageBreak/>
        <w:t>edukacyjno- terapeutycznego i ustaleniu rocznych ocen klasyfikacyjnych oraz rocznej oceny klasyfikacyjnej z zachowania z uwzględnieniem opinii wychowawców, jeżeli uczeń na czas nauki zakwaterowany jest w internacie ZPET.</w:t>
      </w:r>
      <w:r w:rsidR="004B21CD">
        <w:rPr>
          <w:color w:val="000000"/>
        </w:rPr>
        <w:t xml:space="preserve"> </w:t>
      </w:r>
    </w:p>
    <w:p w14:paraId="60473D1D"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 xml:space="preserve">Oceny klasyfikacyjne z zajęć edukacyjnych nie mają wpływu na ocenę klasyfikacyjną </w:t>
      </w:r>
      <w:r w:rsidR="004B21CD">
        <w:rPr>
          <w:color w:val="000000"/>
          <w:sz w:val="28"/>
          <w:szCs w:val="28"/>
        </w:rPr>
        <w:t xml:space="preserve"> </w:t>
      </w:r>
      <w:r w:rsidRPr="002E6353">
        <w:rPr>
          <w:color w:val="000000"/>
        </w:rPr>
        <w:t>z zachowania.</w:t>
      </w:r>
      <w:r w:rsidR="004B21CD">
        <w:rPr>
          <w:color w:val="000000"/>
        </w:rPr>
        <w:t xml:space="preserve"> </w:t>
      </w:r>
    </w:p>
    <w:p w14:paraId="309BC51A"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Oceny klasyfikacyjne śródroczne i roczne dla uczniów klas I-III z niepełnosprawnością intelektualną w stopniu umiarkowanym lub znacznym oraz dla uczniów klas IV- VIII z niepełnosprawnością intelektualną w stopniu umiarkowanym lub znacznym w szkole podstawowej są ocenami opisowymi.</w:t>
      </w:r>
      <w:r w:rsidR="004B21CD">
        <w:rPr>
          <w:color w:val="000000"/>
        </w:rPr>
        <w:t xml:space="preserve"> </w:t>
      </w:r>
    </w:p>
    <w:p w14:paraId="181DE5F7"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Wystawianie oceny opisowej dla uczniów k</w:t>
      </w:r>
      <w:r w:rsidR="004B21CD">
        <w:rPr>
          <w:color w:val="000000"/>
        </w:rPr>
        <w:t xml:space="preserve">las I-III z niepełnosprawnością </w:t>
      </w:r>
      <w:r w:rsidRPr="002E6353">
        <w:rPr>
          <w:color w:val="000000"/>
        </w:rPr>
        <w:t>intelektualną w stopniu umiarkowanym lub znacznym oraz dla uczniów klas IV- VIII z niepełnosprawnością intelektualną w stopniu umiarkowanym lub znacznym w szkole podstawowej nie obowiązuje przy ustalaniu oceny z religii. Roczne i śródroczne oceny z religii ustala się wg skali:</w:t>
      </w:r>
      <w:r w:rsidR="00701ADE">
        <w:rPr>
          <w:color w:val="000000"/>
        </w:rPr>
        <w:t xml:space="preserve"> </w:t>
      </w:r>
      <w:r w:rsidRPr="002E6353">
        <w:rPr>
          <w:color w:val="000000"/>
        </w:rPr>
        <w:t xml:space="preserve">stopień celujący (skrót: cel) - 6;stopień bardzo dobry (skrót: </w:t>
      </w:r>
      <w:proofErr w:type="spellStart"/>
      <w:r w:rsidRPr="002E6353">
        <w:rPr>
          <w:color w:val="000000"/>
        </w:rPr>
        <w:t>bdb</w:t>
      </w:r>
      <w:proofErr w:type="spellEnd"/>
      <w:r w:rsidRPr="002E6353">
        <w:rPr>
          <w:color w:val="000000"/>
        </w:rPr>
        <w:t xml:space="preserve">) - 5;stopień dobry (skrót: </w:t>
      </w:r>
      <w:proofErr w:type="spellStart"/>
      <w:r w:rsidRPr="002E6353">
        <w:rPr>
          <w:color w:val="000000"/>
        </w:rPr>
        <w:t>db</w:t>
      </w:r>
      <w:proofErr w:type="spellEnd"/>
      <w:r w:rsidRPr="002E6353">
        <w:rPr>
          <w:color w:val="000000"/>
        </w:rPr>
        <w:t xml:space="preserve">) - 4;stopień dostateczny (skrót: </w:t>
      </w:r>
      <w:proofErr w:type="spellStart"/>
      <w:r w:rsidRPr="002E6353">
        <w:rPr>
          <w:color w:val="000000"/>
        </w:rPr>
        <w:t>dst</w:t>
      </w:r>
      <w:proofErr w:type="spellEnd"/>
      <w:r w:rsidRPr="002E6353">
        <w:rPr>
          <w:color w:val="000000"/>
        </w:rPr>
        <w:t xml:space="preserve">) - 3;stopień dopuszczający (skrót: </w:t>
      </w:r>
      <w:proofErr w:type="spellStart"/>
      <w:r w:rsidRPr="002E6353">
        <w:rPr>
          <w:color w:val="000000"/>
        </w:rPr>
        <w:t>dop</w:t>
      </w:r>
      <w:proofErr w:type="spellEnd"/>
      <w:r w:rsidRPr="002E6353">
        <w:rPr>
          <w:color w:val="000000"/>
        </w:rPr>
        <w:t xml:space="preserve">) - 2;stopień niedostateczny (skrót: </w:t>
      </w:r>
      <w:proofErr w:type="spellStart"/>
      <w:r w:rsidRPr="002E6353">
        <w:rPr>
          <w:color w:val="000000"/>
        </w:rPr>
        <w:t>ndst</w:t>
      </w:r>
      <w:proofErr w:type="spellEnd"/>
      <w:r w:rsidRPr="002E6353">
        <w:rPr>
          <w:color w:val="000000"/>
        </w:rPr>
        <w:t>) - 1.</w:t>
      </w:r>
    </w:p>
    <w:p w14:paraId="394291A7"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 xml:space="preserve">Na tydzień przed klasyfikacyjnym posiedzeniem rady pedagogicznej, nauczyciele poszczególnych zajęć edukacyjnych i wychowawca klasy, są zobowiązani poinformować ucznia o przewidywanych dla niego ocenach </w:t>
      </w:r>
      <w:r w:rsidR="004B21CD">
        <w:rPr>
          <w:color w:val="000000"/>
        </w:rPr>
        <w:t xml:space="preserve">klasyfikacyjnych (śródrocznych, </w:t>
      </w:r>
      <w:proofErr w:type="spellStart"/>
      <w:r w:rsidRPr="002E6353">
        <w:rPr>
          <w:color w:val="000000"/>
        </w:rPr>
        <w:t>końcoworocznych</w:t>
      </w:r>
      <w:proofErr w:type="spellEnd"/>
      <w:r w:rsidRPr="002E6353">
        <w:rPr>
          <w:color w:val="000000"/>
        </w:rPr>
        <w:t>)</w:t>
      </w:r>
      <w:r w:rsidR="004B21CD">
        <w:rPr>
          <w:color w:val="000000"/>
        </w:rPr>
        <w:t xml:space="preserve"> </w:t>
      </w:r>
      <w:r w:rsidRPr="002E6353">
        <w:rPr>
          <w:color w:val="000000"/>
        </w:rPr>
        <w:t>.</w:t>
      </w:r>
    </w:p>
    <w:p w14:paraId="5E00E217"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Rodzice mogą zgłaszać zastrzeżenia do dyrektora szkoły, jeżeli uznają, że roczna ocena klasyfikacyjna z zajęć edukacyjnych lub roczna ocena klasyfikacyjna zachowania zostały ustalone niezgodnie z przepisami dotyczącymi trybu ustalania tych ocen. Zastrzeżenia zgłasza się od dnia ustalenia tej oceny, nie później jednak w terminie 2 dni roboczych od dnia zakończenia rocznych zajęć dydaktyczno-wychowawczych.</w:t>
      </w:r>
      <w:r w:rsidR="004B21CD">
        <w:rPr>
          <w:color w:val="000000"/>
        </w:rPr>
        <w:t xml:space="preserve"> </w:t>
      </w:r>
    </w:p>
    <w:p w14:paraId="712942EF"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W pierwszym etapie edukacyjnym (klasy I - III) nie przewiduje się możliwości odwoływania się od ustalonych przez nauczyciela ocen opisowych.</w:t>
      </w:r>
      <w:r w:rsidR="004B21CD">
        <w:rPr>
          <w:color w:val="000000"/>
        </w:rPr>
        <w:t xml:space="preserve"> </w:t>
      </w:r>
    </w:p>
    <w:p w14:paraId="7C461374"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Dla uczniów z niepełnosprawnością intelektualną w stopniu umiarkowanym lub znacznym nie organizuje się zajęć WDŻ.</w:t>
      </w:r>
      <w:r w:rsidR="00742F91">
        <w:rPr>
          <w:color w:val="000000"/>
        </w:rPr>
        <w:t xml:space="preserve"> </w:t>
      </w:r>
    </w:p>
    <w:p w14:paraId="757BF28A"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Uczeń jest klasyfikowany, jeżeli zost</w:t>
      </w:r>
      <w:r w:rsidR="004B21CD">
        <w:rPr>
          <w:color w:val="000000"/>
        </w:rPr>
        <w:t xml:space="preserve">ał oceniony ze wszystkich zajęć </w:t>
      </w:r>
      <w:r w:rsidRPr="002E6353">
        <w:rPr>
          <w:color w:val="000000"/>
        </w:rPr>
        <w:t xml:space="preserve">edukacyjnych z wyjątkiem tych zajęć, z których został zwolniony. </w:t>
      </w:r>
    </w:p>
    <w:p w14:paraId="1F1A10C2" w14:textId="77777777" w:rsidR="00352122" w:rsidRDefault="002E6353" w:rsidP="004B21CD">
      <w:pPr>
        <w:numPr>
          <w:ilvl w:val="0"/>
          <w:numId w:val="114"/>
        </w:numPr>
        <w:spacing w:before="100" w:beforeAutospacing="1" w:after="198" w:line="360" w:lineRule="auto"/>
        <w:jc w:val="both"/>
        <w:rPr>
          <w:color w:val="000000"/>
        </w:rPr>
      </w:pPr>
      <w:r w:rsidRPr="002E6353">
        <w:rPr>
          <w:color w:val="000000"/>
        </w:rPr>
        <w:lastRenderedPageBreak/>
        <w:t>Dyrektor szkoły zwalnia ucznia z zajęć wychowania fizycznego na podstawie opinii o ograniczonych możliwościach uczestniczenia w tych zajęciach, wydanej przez lekarza, oraz na czas określony w tej opinii.</w:t>
      </w:r>
      <w:r w:rsidR="00742F91">
        <w:rPr>
          <w:color w:val="000000"/>
        </w:rPr>
        <w:t xml:space="preserve"> </w:t>
      </w:r>
    </w:p>
    <w:p w14:paraId="40C3B3FE" w14:textId="46019341" w:rsidR="00701ADE" w:rsidRDefault="002E6353" w:rsidP="004B21CD">
      <w:pPr>
        <w:numPr>
          <w:ilvl w:val="0"/>
          <w:numId w:val="114"/>
        </w:numPr>
        <w:spacing w:before="100" w:beforeAutospacing="1" w:after="198" w:line="360" w:lineRule="auto"/>
        <w:jc w:val="both"/>
        <w:rPr>
          <w:color w:val="000000"/>
        </w:rPr>
      </w:pPr>
      <w:r w:rsidRPr="002E6353">
        <w:rPr>
          <w:color w:val="000000"/>
        </w:rPr>
        <w:t>Jeżeli okres zwolnienia ucznia z zajęć wychowania fizycznego uniemożliwia ustalenie śródrocznej lub rocznej oceny klasyfikacyjnej, w dokumentacji przebiegu nauczania zamiast oceny klasyfikacyjnej wpisuje się „zwolniony” albo „zwolniona”.</w:t>
      </w:r>
      <w:r w:rsidR="00801B50">
        <w:rPr>
          <w:color w:val="000000"/>
        </w:rPr>
        <w:t xml:space="preserve"> </w:t>
      </w:r>
    </w:p>
    <w:p w14:paraId="6B4BEC07"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Uczeń może nie być klasyfikowany z jednego, kilku lub wszystkich obowiązkowych zajęć edukacyjnych, jeżeli brak jest podstaw do ustalenia oceny klasyfikacyjnej z powodu nieobecności ucznia na obowiązkowych zajęciach edukacyjnych, przekraczającej połowę czasu przeznaczonego na te zajęcia w szkolnym planie nauczania.</w:t>
      </w:r>
      <w:r w:rsidR="00742F91">
        <w:rPr>
          <w:color w:val="000000"/>
        </w:rPr>
        <w:t xml:space="preserve"> </w:t>
      </w:r>
    </w:p>
    <w:p w14:paraId="60C52885" w14:textId="77777777" w:rsidR="00701ADE" w:rsidRDefault="002E6353" w:rsidP="004B21CD">
      <w:pPr>
        <w:numPr>
          <w:ilvl w:val="0"/>
          <w:numId w:val="114"/>
        </w:numPr>
        <w:spacing w:before="100" w:beforeAutospacing="1" w:after="198" w:line="360" w:lineRule="auto"/>
        <w:jc w:val="both"/>
        <w:rPr>
          <w:color w:val="000000"/>
        </w:rPr>
      </w:pPr>
      <w:r w:rsidRPr="002E6353">
        <w:rPr>
          <w:color w:val="000000"/>
        </w:rPr>
        <w:t>O przewidywanym dla ucznia nieklasyfikowaniu rocznym, należy poinformować ucznia i jego rodziców/prawnych opiekunów w formie pisemnej na miesiąc przed zakończeniem roku szkolnego.</w:t>
      </w:r>
      <w:r w:rsidR="00742F91">
        <w:rPr>
          <w:color w:val="000000"/>
        </w:rPr>
        <w:t xml:space="preserve"> </w:t>
      </w:r>
    </w:p>
    <w:p w14:paraId="6F185157" w14:textId="06B05FF8" w:rsidR="002E6353" w:rsidRPr="002E6353" w:rsidRDefault="002E6353" w:rsidP="004B21CD">
      <w:pPr>
        <w:numPr>
          <w:ilvl w:val="0"/>
          <w:numId w:val="114"/>
        </w:numPr>
        <w:spacing w:before="100" w:beforeAutospacing="1" w:after="198" w:line="360" w:lineRule="auto"/>
        <w:jc w:val="both"/>
        <w:rPr>
          <w:color w:val="000000"/>
        </w:rPr>
      </w:pPr>
      <w:r w:rsidRPr="002E6353">
        <w:rPr>
          <w:color w:val="000000"/>
        </w:rPr>
        <w:t>W przypadku nieklasyfikowania ucznia w dokumentacji przebiegu nauczania zamiast oceny klasyfikacyjnej wpisuje się „nieklasyfikowany” albo „nieklasyfikowana”.</w:t>
      </w:r>
    </w:p>
    <w:p w14:paraId="12F576A9" w14:textId="77777777" w:rsidR="002E6353" w:rsidRPr="002E6353" w:rsidRDefault="002E6353" w:rsidP="004B21CD">
      <w:pPr>
        <w:numPr>
          <w:ilvl w:val="0"/>
          <w:numId w:val="114"/>
        </w:numPr>
        <w:spacing w:before="100" w:beforeAutospacing="1" w:after="198" w:line="360" w:lineRule="auto"/>
        <w:jc w:val="both"/>
        <w:rPr>
          <w:color w:val="000000"/>
        </w:rPr>
      </w:pPr>
      <w:r w:rsidRPr="002E6353">
        <w:rPr>
          <w:color w:val="000000"/>
        </w:rPr>
        <w:t xml:space="preserve">Uczeń nieklasyfikowany nie otrzymuje świadectwa ukończenia szkoły. </w:t>
      </w:r>
    </w:p>
    <w:p w14:paraId="375E64EB" w14:textId="77777777" w:rsidR="00701ADE" w:rsidRDefault="002E6353" w:rsidP="004B21CD">
      <w:pPr>
        <w:numPr>
          <w:ilvl w:val="0"/>
          <w:numId w:val="114"/>
        </w:numPr>
        <w:spacing w:before="100" w:beforeAutospacing="1" w:after="100" w:afterAutospacing="1" w:line="360" w:lineRule="auto"/>
        <w:jc w:val="both"/>
        <w:rPr>
          <w:color w:val="000000"/>
        </w:rPr>
      </w:pPr>
      <w:r w:rsidRPr="002E6353">
        <w:rPr>
          <w:color w:val="000000"/>
        </w:rPr>
        <w:t>Uczeń nieklasyfikowany z powodu usprawiedliwionej nieobecności może zdawać egzamin kwalifikacyjny.</w:t>
      </w:r>
    </w:p>
    <w:p w14:paraId="442CB47E" w14:textId="54A9FE84" w:rsidR="002E6353" w:rsidRPr="00352122" w:rsidRDefault="002E6353" w:rsidP="00352122">
      <w:pPr>
        <w:numPr>
          <w:ilvl w:val="0"/>
          <w:numId w:val="114"/>
        </w:numPr>
        <w:spacing w:before="100" w:beforeAutospacing="1" w:after="100" w:afterAutospacing="1" w:line="360" w:lineRule="auto"/>
        <w:jc w:val="both"/>
        <w:rPr>
          <w:color w:val="000000"/>
        </w:rPr>
      </w:pPr>
      <w:r w:rsidRPr="002E6353">
        <w:rPr>
          <w:color w:val="000000"/>
        </w:rPr>
        <w:t xml:space="preserve"> </w:t>
      </w:r>
      <w:r w:rsidRPr="00352122">
        <w:rPr>
          <w:color w:val="000000"/>
        </w:rPr>
        <w:t xml:space="preserve">Nieobecność rodziców na zebraniu lub brak potwierdzenia w dzienniczku ucznia </w:t>
      </w:r>
      <w:r w:rsidRPr="00352122">
        <w:rPr>
          <w:color w:val="000000"/>
          <w:sz w:val="28"/>
          <w:szCs w:val="28"/>
        </w:rPr>
        <w:br/>
      </w:r>
      <w:r w:rsidRPr="00352122">
        <w:rPr>
          <w:color w:val="000000"/>
        </w:rPr>
        <w:t xml:space="preserve">o zapoznaniu się z informacją, zwalnia szkołę z obowiązku poinformowania </w:t>
      </w:r>
      <w:r w:rsidRPr="00352122">
        <w:rPr>
          <w:color w:val="000000"/>
          <w:sz w:val="28"/>
          <w:szCs w:val="28"/>
        </w:rPr>
        <w:br/>
      </w:r>
      <w:r w:rsidRPr="00352122">
        <w:rPr>
          <w:color w:val="000000"/>
        </w:rPr>
        <w:t xml:space="preserve">o przewidywanych rocznych ocenach klasyfikacyjnych z zajęć edukacyjnych oraz </w:t>
      </w:r>
      <w:r w:rsidRPr="00352122">
        <w:rPr>
          <w:color w:val="000000"/>
          <w:sz w:val="28"/>
          <w:szCs w:val="28"/>
        </w:rPr>
        <w:br/>
      </w:r>
      <w:r w:rsidRPr="00352122">
        <w:rPr>
          <w:color w:val="000000"/>
        </w:rPr>
        <w:t xml:space="preserve">o przewidywanej rocznej ocenie klasyfikacyjnej zachowania w terminie wskazanym </w:t>
      </w:r>
      <w:r w:rsidRPr="00352122">
        <w:rPr>
          <w:color w:val="000000"/>
          <w:sz w:val="28"/>
          <w:szCs w:val="28"/>
        </w:rPr>
        <w:br/>
      </w:r>
      <w:r w:rsidRPr="00352122">
        <w:rPr>
          <w:color w:val="000000"/>
        </w:rPr>
        <w:t xml:space="preserve">w statucie – z uwagi na nieobecność rodzic winien sam dążyć do zapoznania się </w:t>
      </w:r>
      <w:r w:rsidRPr="00352122">
        <w:rPr>
          <w:color w:val="000000"/>
          <w:sz w:val="28"/>
          <w:szCs w:val="28"/>
        </w:rPr>
        <w:br/>
      </w:r>
      <w:r w:rsidRPr="00352122">
        <w:rPr>
          <w:color w:val="000000"/>
        </w:rPr>
        <w:t xml:space="preserve">z informacją o przewidywanych ocenach. </w:t>
      </w:r>
    </w:p>
    <w:p w14:paraId="02150F22" w14:textId="77777777" w:rsidR="002E6353" w:rsidRPr="002E6353" w:rsidRDefault="002E6353" w:rsidP="00A10360">
      <w:pPr>
        <w:pStyle w:val="Nagwek2"/>
      </w:pPr>
      <w:r w:rsidRPr="002E6353">
        <w:t>§ 52</w:t>
      </w:r>
    </w:p>
    <w:p w14:paraId="7CF23828" w14:textId="77777777" w:rsidR="002E6353" w:rsidRPr="002E6353" w:rsidRDefault="002E6353" w:rsidP="00A10360">
      <w:pPr>
        <w:pStyle w:val="Nagwek2"/>
      </w:pPr>
      <w:r w:rsidRPr="002E6353">
        <w:t>Egzamin klasyfikacyjny</w:t>
      </w:r>
    </w:p>
    <w:p w14:paraId="73614832" w14:textId="77777777" w:rsidR="002E6353" w:rsidRPr="002E6353" w:rsidRDefault="002E6353" w:rsidP="004B21CD">
      <w:pPr>
        <w:pStyle w:val="Nagwek2"/>
        <w:jc w:val="both"/>
      </w:pPr>
      <w:r w:rsidRPr="002E6353">
        <w:t xml:space="preserve">dla uczniów z niepełnosprawnością intelektualną w stopniu lekkim, z autyzmem, zespołem Aspergera, sprzężeniami w normie intelektualnej oraz dla uczniów </w:t>
      </w:r>
      <w:r w:rsidRPr="002E6353">
        <w:rPr>
          <w:szCs w:val="28"/>
        </w:rPr>
        <w:br/>
      </w:r>
      <w:r w:rsidRPr="002E6353">
        <w:t>z niepełnosprawnością intelektualną w stopniu umiarkowanym i znacznym</w:t>
      </w:r>
    </w:p>
    <w:p w14:paraId="761BAC0F" w14:textId="77777777" w:rsidR="002E6353" w:rsidRPr="002E6353" w:rsidRDefault="002E6353" w:rsidP="00B85CBC">
      <w:pPr>
        <w:numPr>
          <w:ilvl w:val="0"/>
          <w:numId w:val="115"/>
        </w:numPr>
        <w:spacing w:before="278" w:after="119" w:line="360" w:lineRule="auto"/>
        <w:jc w:val="both"/>
        <w:rPr>
          <w:color w:val="000000"/>
        </w:rPr>
      </w:pPr>
      <w:r w:rsidRPr="002E6353">
        <w:rPr>
          <w:color w:val="000000"/>
        </w:rPr>
        <w:lastRenderedPageBreak/>
        <w:t xml:space="preserve">Uczeń może nie być klasyfikowany z jednego, kilku lub wszystkich obowiązkowych zajęć edukacyjnych, jeżeli brak jest podstaw do ustalenia oceny klasyfikacyjnej </w:t>
      </w:r>
      <w:r w:rsidRPr="002E6353">
        <w:rPr>
          <w:color w:val="000000"/>
          <w:sz w:val="28"/>
          <w:szCs w:val="28"/>
        </w:rPr>
        <w:br/>
      </w:r>
      <w:r w:rsidRPr="002E6353">
        <w:rPr>
          <w:color w:val="000000"/>
        </w:rPr>
        <w:t>z powodu nieobecności ucznia na obowiązkowych zajęciach edukacyjnych, przekraczającej połowę czasu przeznaczonego na te zajęcia w szkolnym planie nauczania.</w:t>
      </w:r>
    </w:p>
    <w:p w14:paraId="1EA4AC12" w14:textId="77777777" w:rsidR="002E6353" w:rsidRPr="002E6353" w:rsidRDefault="002E6353" w:rsidP="00B85CBC">
      <w:pPr>
        <w:numPr>
          <w:ilvl w:val="0"/>
          <w:numId w:val="115"/>
        </w:numPr>
        <w:spacing w:before="278" w:after="119" w:line="360" w:lineRule="auto"/>
        <w:jc w:val="both"/>
        <w:rPr>
          <w:color w:val="000000"/>
        </w:rPr>
      </w:pPr>
      <w:r w:rsidRPr="002E6353">
        <w:rPr>
          <w:color w:val="000000"/>
        </w:rPr>
        <w:t>Brak klasyfikacji oznacza, że nauczyciel nie mógł ocenić osiągnięć edukacyjnych ucznia z powodu określonej w pkt. 1 absencji.</w:t>
      </w:r>
    </w:p>
    <w:p w14:paraId="2E69E251" w14:textId="77777777" w:rsidR="002E6353" w:rsidRPr="002E6353" w:rsidRDefault="002E6353" w:rsidP="00B85CBC">
      <w:pPr>
        <w:numPr>
          <w:ilvl w:val="0"/>
          <w:numId w:val="115"/>
        </w:numPr>
        <w:spacing w:before="278" w:after="119" w:line="360" w:lineRule="auto"/>
        <w:jc w:val="both"/>
        <w:rPr>
          <w:color w:val="000000"/>
        </w:rPr>
      </w:pPr>
      <w:r w:rsidRPr="002E6353">
        <w:rPr>
          <w:color w:val="000000"/>
        </w:rPr>
        <w:t>O przewidywanym dla ucznia nieklasyfikowaniu rocznym należy poinformować ucznia i jego rodziców w formie pisemnej na miesiąc przed zakończeniem roku szkolnego.</w:t>
      </w:r>
    </w:p>
    <w:p w14:paraId="2F1C049C" w14:textId="77777777" w:rsidR="002E6353" w:rsidRPr="002E6353" w:rsidRDefault="002E6353" w:rsidP="00B85CBC">
      <w:pPr>
        <w:numPr>
          <w:ilvl w:val="0"/>
          <w:numId w:val="115"/>
        </w:numPr>
        <w:spacing w:before="278" w:after="119" w:line="360" w:lineRule="auto"/>
        <w:jc w:val="both"/>
        <w:rPr>
          <w:color w:val="000000"/>
        </w:rPr>
      </w:pPr>
      <w:r w:rsidRPr="002E6353">
        <w:rPr>
          <w:color w:val="000000"/>
        </w:rPr>
        <w:t>W przypadku nieklasyfikowania ucznia w dokumentacji przebiegu nauczania zamiast oceny klasyfikacyjnej wpisuje się „nieklasyfikowany” albo „nieklasyfikowana”.</w:t>
      </w:r>
    </w:p>
    <w:p w14:paraId="60E99D93" w14:textId="77777777" w:rsidR="002E6353" w:rsidRPr="002E6353" w:rsidRDefault="002E6353" w:rsidP="00B85CBC">
      <w:pPr>
        <w:numPr>
          <w:ilvl w:val="0"/>
          <w:numId w:val="115"/>
        </w:numPr>
        <w:spacing w:before="278" w:after="119" w:line="360" w:lineRule="auto"/>
        <w:jc w:val="both"/>
        <w:rPr>
          <w:color w:val="000000"/>
        </w:rPr>
      </w:pPr>
      <w:r w:rsidRPr="002E6353">
        <w:rPr>
          <w:color w:val="000000"/>
        </w:rPr>
        <w:t xml:space="preserve">Uczeń nieklasyfikowany nie otrzymuje świadectwa ukończenia Szkoły / klasy. </w:t>
      </w:r>
    </w:p>
    <w:p w14:paraId="7D4F067C" w14:textId="77777777" w:rsidR="002E6353" w:rsidRPr="002E6353" w:rsidRDefault="002E6353" w:rsidP="00B85CBC">
      <w:pPr>
        <w:numPr>
          <w:ilvl w:val="0"/>
          <w:numId w:val="115"/>
        </w:numPr>
        <w:spacing w:before="278" w:after="119" w:line="360" w:lineRule="auto"/>
        <w:jc w:val="both"/>
        <w:rPr>
          <w:color w:val="000000"/>
        </w:rPr>
      </w:pPr>
      <w:r w:rsidRPr="002E6353">
        <w:rPr>
          <w:color w:val="000000"/>
        </w:rPr>
        <w:t>Uczeń nieklasyfikowany z powodu usprawiedliwionej nieobecności może zdawać egzamin klasyfikacyjny.</w:t>
      </w:r>
    </w:p>
    <w:p w14:paraId="6651BD78" w14:textId="77777777" w:rsidR="00352122" w:rsidRDefault="002E6353" w:rsidP="00352122">
      <w:pPr>
        <w:numPr>
          <w:ilvl w:val="0"/>
          <w:numId w:val="115"/>
        </w:numPr>
        <w:spacing w:before="278" w:after="119" w:line="360" w:lineRule="auto"/>
        <w:jc w:val="both"/>
        <w:rPr>
          <w:color w:val="000000"/>
        </w:rPr>
      </w:pPr>
      <w:r w:rsidRPr="002E6353">
        <w:rPr>
          <w:color w:val="000000"/>
        </w:rPr>
        <w:t>W szkole obowiązują następujące formy i zasady usprawiedliwiania nieobecności:</w:t>
      </w:r>
      <w:r w:rsidR="00352122">
        <w:rPr>
          <w:color w:val="000000"/>
        </w:rPr>
        <w:t xml:space="preserve"> </w:t>
      </w:r>
      <w:r w:rsidRPr="00352122">
        <w:rPr>
          <w:color w:val="000000"/>
        </w:rPr>
        <w:t>pisemne i ustne (w tym telefoniczne),rodzic może usprawiedliwić nieobecność dziecka do tygodnia wstecz.</w:t>
      </w:r>
      <w:r w:rsidR="00352122" w:rsidRPr="00352122">
        <w:rPr>
          <w:color w:val="000000"/>
        </w:rPr>
        <w:t xml:space="preserve"> </w:t>
      </w:r>
    </w:p>
    <w:p w14:paraId="5BAE2E68" w14:textId="68DE98F5" w:rsidR="002E6353" w:rsidRPr="00352122" w:rsidRDefault="002E6353" w:rsidP="00352122">
      <w:pPr>
        <w:numPr>
          <w:ilvl w:val="0"/>
          <w:numId w:val="115"/>
        </w:numPr>
        <w:spacing w:before="278" w:after="119" w:line="360" w:lineRule="auto"/>
        <w:jc w:val="both"/>
        <w:rPr>
          <w:color w:val="000000"/>
        </w:rPr>
      </w:pPr>
      <w:r w:rsidRPr="00352122">
        <w:rPr>
          <w:color w:val="000000"/>
        </w:rPr>
        <w:t>Na wniosek ucznia nieklasyfikowanego lub na wniosek jego rodziców Rada Pedagogiczna może wyrazić zgodę na egzamin klasyfikacyjny .</w:t>
      </w:r>
    </w:p>
    <w:p w14:paraId="44373B20"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 xml:space="preserve">Egzamin klasyfikacyjny przeprowadza się nie później niż w dniu poprzedzającym dzień zakończenia rocznych zajęć dydaktyczno-wychowawczych. </w:t>
      </w:r>
    </w:p>
    <w:p w14:paraId="15E41152"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Termin egzaminu klasyfikacyjnego uzgadnia Dyrektor z uczniem i z jego rodzicami/prawnymi opiekunami.</w:t>
      </w:r>
    </w:p>
    <w:p w14:paraId="69793055"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 xml:space="preserve">Egzaminy klasyfikacyjne przeprowadza się w formie pisemnej i ustnej. </w:t>
      </w:r>
    </w:p>
    <w:p w14:paraId="694019E6"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Egzamin klasyfikacyjny z plastyki, muzyki, techniki i wychowania fizycznego ma przede wszystkim formę zadań praktycznych.</w:t>
      </w:r>
    </w:p>
    <w:p w14:paraId="5B2E7168"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Egzamin klasyfikacyjny nie obejmuje zajęć dodatkowych.</w:t>
      </w:r>
    </w:p>
    <w:p w14:paraId="1FC18F5B"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lastRenderedPageBreak/>
        <w:t>Egzamin klasyfikacyjny przeprowadza komisja powołana przez Dyrektora.</w:t>
      </w:r>
    </w:p>
    <w:p w14:paraId="5FA5511A"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W czasie egzaminu klasyfikacyjnego mogą być obecni - w charakterze obserwatorów - rodzice ucznia.</w:t>
      </w:r>
    </w:p>
    <w:p w14:paraId="64253161" w14:textId="77777777" w:rsidR="002E6353" w:rsidRPr="002E6353" w:rsidRDefault="002E6353" w:rsidP="00B85CBC">
      <w:pPr>
        <w:numPr>
          <w:ilvl w:val="0"/>
          <w:numId w:val="116"/>
        </w:numPr>
        <w:spacing w:before="278" w:after="119" w:line="360" w:lineRule="auto"/>
        <w:jc w:val="both"/>
        <w:rPr>
          <w:color w:val="000000"/>
        </w:rPr>
      </w:pPr>
      <w:r w:rsidRPr="002E6353">
        <w:rPr>
          <w:color w:val="000000"/>
        </w:rPr>
        <w:t>Z przeprowadzonego egzaminu klasyfikacyjnego sporządza się protokół zawierający w szczególności:</w:t>
      </w:r>
    </w:p>
    <w:p w14:paraId="01E43567" w14:textId="77777777" w:rsidR="002E6353" w:rsidRPr="002E6353" w:rsidRDefault="002E6353" w:rsidP="00B85CBC">
      <w:pPr>
        <w:numPr>
          <w:ilvl w:val="0"/>
          <w:numId w:val="117"/>
        </w:numPr>
        <w:spacing w:before="278" w:after="119" w:line="360" w:lineRule="auto"/>
        <w:jc w:val="both"/>
        <w:rPr>
          <w:color w:val="000000"/>
        </w:rPr>
      </w:pPr>
      <w:r w:rsidRPr="002E6353">
        <w:rPr>
          <w:color w:val="000000"/>
        </w:rPr>
        <w:t>imiona i nazwiska członków komisji,</w:t>
      </w:r>
    </w:p>
    <w:p w14:paraId="2AE157C2" w14:textId="77777777" w:rsidR="002E6353" w:rsidRPr="002E6353" w:rsidRDefault="002E6353" w:rsidP="00B85CBC">
      <w:pPr>
        <w:numPr>
          <w:ilvl w:val="0"/>
          <w:numId w:val="117"/>
        </w:numPr>
        <w:spacing w:before="278" w:after="119" w:line="360" w:lineRule="auto"/>
        <w:jc w:val="both"/>
        <w:rPr>
          <w:color w:val="000000"/>
        </w:rPr>
      </w:pPr>
      <w:r w:rsidRPr="002E6353">
        <w:rPr>
          <w:color w:val="000000"/>
        </w:rPr>
        <w:t>termin egzaminu klasyfikacyjnego,</w:t>
      </w:r>
      <w:bookmarkStart w:id="26" w:name="_GoBack"/>
      <w:bookmarkEnd w:id="26"/>
    </w:p>
    <w:p w14:paraId="21F06ED2" w14:textId="77777777" w:rsidR="002E6353" w:rsidRPr="002E6353" w:rsidRDefault="002E6353" w:rsidP="00B85CBC">
      <w:pPr>
        <w:numPr>
          <w:ilvl w:val="0"/>
          <w:numId w:val="117"/>
        </w:numPr>
        <w:spacing w:before="278" w:after="119" w:line="360" w:lineRule="auto"/>
        <w:jc w:val="both"/>
        <w:rPr>
          <w:color w:val="000000"/>
        </w:rPr>
      </w:pPr>
      <w:r w:rsidRPr="002E6353">
        <w:rPr>
          <w:color w:val="000000"/>
        </w:rPr>
        <w:t>zadania (ćwiczenia egzaminacyjne),</w:t>
      </w:r>
    </w:p>
    <w:p w14:paraId="1FD82164" w14:textId="77777777" w:rsidR="002E6353" w:rsidRPr="002E6353" w:rsidRDefault="002E6353" w:rsidP="00B85CBC">
      <w:pPr>
        <w:numPr>
          <w:ilvl w:val="0"/>
          <w:numId w:val="117"/>
        </w:numPr>
        <w:spacing w:before="278" w:after="119" w:line="360" w:lineRule="auto"/>
        <w:jc w:val="both"/>
        <w:rPr>
          <w:color w:val="000000"/>
        </w:rPr>
      </w:pPr>
      <w:r w:rsidRPr="002E6353">
        <w:rPr>
          <w:color w:val="000000"/>
        </w:rPr>
        <w:t>wyniki egzaminu klasyfikacyjnego i uzyskane oceny.</w:t>
      </w:r>
    </w:p>
    <w:p w14:paraId="4185CE86" w14:textId="30E60D0A" w:rsidR="002E6353" w:rsidRPr="00352122" w:rsidRDefault="002E6353" w:rsidP="00352122">
      <w:pPr>
        <w:pStyle w:val="Akapitzlist"/>
        <w:numPr>
          <w:ilvl w:val="0"/>
          <w:numId w:val="118"/>
        </w:numPr>
        <w:spacing w:before="278" w:after="119" w:line="360" w:lineRule="auto"/>
        <w:jc w:val="both"/>
        <w:rPr>
          <w:rFonts w:ascii="Times New Roman" w:hAnsi="Times New Roman"/>
          <w:color w:val="000000"/>
        </w:rPr>
      </w:pPr>
      <w:r w:rsidRPr="00352122">
        <w:rPr>
          <w:rFonts w:ascii="Times New Roman" w:hAnsi="Times New Roman"/>
          <w:color w:val="000000"/>
        </w:rPr>
        <w:t xml:space="preserve">Do protokołu dołącza się pisemne prace ucznia i zwięzłą informację o ustnych odpowiedziach ucznia. </w:t>
      </w:r>
    </w:p>
    <w:p w14:paraId="4550B250" w14:textId="77777777" w:rsidR="002E6353" w:rsidRPr="002E6353" w:rsidRDefault="002E6353" w:rsidP="00B85CBC">
      <w:pPr>
        <w:numPr>
          <w:ilvl w:val="0"/>
          <w:numId w:val="118"/>
        </w:numPr>
        <w:spacing w:before="278" w:after="119" w:line="360" w:lineRule="auto"/>
        <w:jc w:val="both"/>
        <w:rPr>
          <w:color w:val="000000"/>
        </w:rPr>
      </w:pPr>
      <w:r w:rsidRPr="002E6353">
        <w:rPr>
          <w:color w:val="000000"/>
        </w:rPr>
        <w:t>Protokół stanowi załącznik do arkusza ocen ucznia.</w:t>
      </w:r>
    </w:p>
    <w:p w14:paraId="43D5736A" w14:textId="77777777" w:rsidR="002E6353" w:rsidRPr="002E6353" w:rsidRDefault="002E6353" w:rsidP="00B85CBC">
      <w:pPr>
        <w:numPr>
          <w:ilvl w:val="0"/>
          <w:numId w:val="118"/>
        </w:numPr>
        <w:spacing w:before="278" w:after="119" w:line="360" w:lineRule="auto"/>
        <w:jc w:val="both"/>
        <w:rPr>
          <w:color w:val="000000"/>
        </w:rPr>
      </w:pPr>
      <w:r w:rsidRPr="002E6353">
        <w:rPr>
          <w:color w:val="000000"/>
        </w:rPr>
        <w:t>Ustalona przez nauczyciela albo uzyskana w wyniku egzaminu klasyfikacyjnego roczna ocena klasyfikacyjna z zajęć edukacyjnych jest ostateczna.</w:t>
      </w:r>
    </w:p>
    <w:p w14:paraId="6EB986DE" w14:textId="77777777" w:rsidR="002E6353" w:rsidRPr="002E6353" w:rsidRDefault="002E6353" w:rsidP="00B85CBC">
      <w:pPr>
        <w:numPr>
          <w:ilvl w:val="0"/>
          <w:numId w:val="118"/>
        </w:numPr>
        <w:spacing w:before="278" w:after="119" w:line="360" w:lineRule="auto"/>
        <w:jc w:val="both"/>
        <w:rPr>
          <w:color w:val="000000"/>
        </w:rPr>
      </w:pPr>
      <w:r w:rsidRPr="002E6353">
        <w:rPr>
          <w:color w:val="000000"/>
        </w:rPr>
        <w:t>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w:t>
      </w:r>
    </w:p>
    <w:p w14:paraId="77CAEDBC" w14:textId="601E51C1" w:rsidR="002E6353" w:rsidRPr="00801B50" w:rsidRDefault="002E6353" w:rsidP="00801B50">
      <w:pPr>
        <w:numPr>
          <w:ilvl w:val="0"/>
          <w:numId w:val="118"/>
        </w:numPr>
        <w:spacing w:before="278" w:after="119" w:line="360" w:lineRule="auto"/>
        <w:jc w:val="both"/>
        <w:rPr>
          <w:color w:val="000000"/>
        </w:rPr>
      </w:pPr>
      <w:r w:rsidRPr="002E6353">
        <w:rPr>
          <w:color w:val="000000"/>
        </w:rPr>
        <w:t>Uczeń, który z przyczyn usprawiedliwionych nie przystąpił do egzaminu klasyfikacyjnego lub poprawkowego w wyznaczonym terminie, może przystąpić do niego w dodatkowym terminie wyznaczonym przez Dyrektora szkoły.</w:t>
      </w:r>
    </w:p>
    <w:p w14:paraId="3F0F4D98" w14:textId="77777777" w:rsidR="002E6353" w:rsidRPr="002E6353" w:rsidRDefault="002E6353" w:rsidP="00A10360">
      <w:pPr>
        <w:pStyle w:val="Nagwek2"/>
      </w:pPr>
      <w:r w:rsidRPr="002E6353">
        <w:t>§ 53</w:t>
      </w:r>
    </w:p>
    <w:p w14:paraId="49208348" w14:textId="77777777" w:rsidR="002E6353" w:rsidRPr="002E6353" w:rsidRDefault="002E6353" w:rsidP="00A10360">
      <w:pPr>
        <w:pStyle w:val="Nagwek2"/>
      </w:pPr>
      <w:r w:rsidRPr="002E6353">
        <w:t>SPRAWDZIAN WIEDZY I UMIEJĘTNOŚCI W TRYBIE ODWOŁAWCZYM</w:t>
      </w:r>
    </w:p>
    <w:p w14:paraId="7F592A6F" w14:textId="77777777" w:rsidR="002E6353" w:rsidRPr="002E6353" w:rsidRDefault="002E6353" w:rsidP="00A10360">
      <w:pPr>
        <w:pStyle w:val="Nagwek2"/>
      </w:pPr>
      <w:r w:rsidRPr="002E6353">
        <w:t>dla uczniów z niepełnosprawnością intelektualną w stopniu lekkim, z autyzmem, zespołem Aspergera, sprzężeniami w normie intelektualnej</w:t>
      </w:r>
    </w:p>
    <w:p w14:paraId="1ABDD6E4" w14:textId="77777777" w:rsidR="002E6353" w:rsidRPr="002E6353" w:rsidRDefault="002E6353" w:rsidP="002E6353">
      <w:pPr>
        <w:spacing w:before="278" w:after="240" w:line="360" w:lineRule="auto"/>
        <w:jc w:val="both"/>
        <w:rPr>
          <w:color w:val="000000"/>
        </w:rPr>
      </w:pPr>
    </w:p>
    <w:p w14:paraId="7FE9B853" w14:textId="77777777" w:rsidR="002E6353" w:rsidRPr="002E6353" w:rsidRDefault="002E6353" w:rsidP="00B85CBC">
      <w:pPr>
        <w:numPr>
          <w:ilvl w:val="0"/>
          <w:numId w:val="119"/>
        </w:numPr>
        <w:spacing w:before="278" w:after="119" w:line="360" w:lineRule="auto"/>
        <w:jc w:val="both"/>
        <w:rPr>
          <w:color w:val="000000"/>
        </w:rPr>
      </w:pPr>
      <w:r w:rsidRPr="002E6353">
        <w:rPr>
          <w:color w:val="000000"/>
        </w:rPr>
        <w:t>Ocena roczna ustalona przez nauczyciela, może zostać zakwestionowana przez ucznia bądź jego rodziców w drodze odwołania.</w:t>
      </w:r>
    </w:p>
    <w:p w14:paraId="44513DA4" w14:textId="77777777" w:rsidR="002E6353" w:rsidRPr="002E6353" w:rsidRDefault="002E6353" w:rsidP="00B85CBC">
      <w:pPr>
        <w:numPr>
          <w:ilvl w:val="0"/>
          <w:numId w:val="119"/>
        </w:numPr>
        <w:spacing w:before="278" w:after="119" w:line="360" w:lineRule="auto"/>
        <w:jc w:val="both"/>
        <w:rPr>
          <w:color w:val="000000"/>
        </w:rPr>
      </w:pPr>
      <w:r w:rsidRPr="002E6353">
        <w:rPr>
          <w:color w:val="000000"/>
        </w:rPr>
        <w:t xml:space="preserve">Odwołanie składa się na ręce dyrektora Szkoły od dnia ustalenia oceny, nie później jednak niż w terminie 2 dni roboczych po zakończeniu rocznych zajęć </w:t>
      </w:r>
      <w:proofErr w:type="spellStart"/>
      <w:r w:rsidRPr="002E6353">
        <w:rPr>
          <w:color w:val="000000"/>
        </w:rPr>
        <w:t>dydaktyczno</w:t>
      </w:r>
      <w:proofErr w:type="spellEnd"/>
      <w:r w:rsidRPr="002E6353">
        <w:rPr>
          <w:color w:val="000000"/>
        </w:rPr>
        <w:t xml:space="preserve"> - wychowawczych.</w:t>
      </w:r>
    </w:p>
    <w:p w14:paraId="7BB68F39" w14:textId="77777777" w:rsidR="002E6353" w:rsidRPr="002E6353" w:rsidRDefault="002E6353" w:rsidP="00B85CBC">
      <w:pPr>
        <w:numPr>
          <w:ilvl w:val="0"/>
          <w:numId w:val="119"/>
        </w:numPr>
        <w:spacing w:before="278" w:after="119" w:line="360" w:lineRule="auto"/>
        <w:jc w:val="both"/>
        <w:rPr>
          <w:color w:val="000000"/>
        </w:rPr>
      </w:pPr>
      <w:r w:rsidRPr="002E6353">
        <w:rPr>
          <w:color w:val="000000"/>
        </w:rPr>
        <w:t>Warunkiem rozpatrzenia odwołania jest uzasadnienie odwołania od oceny, w którym należy uwzględnić: wkład pracy ucznia na zajęciach, przygotowanie do zajęć, wykorzystanie bieżących możliwości poprawienia swoich ocen.</w:t>
      </w:r>
    </w:p>
    <w:p w14:paraId="25A164F6" w14:textId="77777777" w:rsidR="002E6353" w:rsidRPr="002E6353" w:rsidRDefault="002E6353" w:rsidP="00B85CBC">
      <w:pPr>
        <w:numPr>
          <w:ilvl w:val="0"/>
          <w:numId w:val="119"/>
        </w:numPr>
        <w:spacing w:before="278" w:after="119" w:line="360" w:lineRule="auto"/>
        <w:jc w:val="both"/>
        <w:rPr>
          <w:color w:val="000000"/>
        </w:rPr>
      </w:pPr>
      <w:r w:rsidRPr="002E6353">
        <w:rPr>
          <w:color w:val="000000"/>
        </w:rPr>
        <w:t>Dyrektor Szkoły decyduje o uznaniu lub nieuznaniu odwołania.</w:t>
      </w:r>
    </w:p>
    <w:p w14:paraId="3BAAF088" w14:textId="77777777" w:rsidR="002E6353" w:rsidRPr="002E6353" w:rsidRDefault="002E6353" w:rsidP="00B85CBC">
      <w:pPr>
        <w:numPr>
          <w:ilvl w:val="0"/>
          <w:numId w:val="119"/>
        </w:numPr>
        <w:spacing w:before="278" w:after="119" w:line="360" w:lineRule="auto"/>
        <w:jc w:val="both"/>
        <w:rPr>
          <w:color w:val="000000"/>
        </w:rPr>
      </w:pPr>
      <w:r w:rsidRPr="002E6353">
        <w:rPr>
          <w:color w:val="000000"/>
        </w:rPr>
        <w:t>W przypadku stwierdzenia, że roczna ocena klasyfikacyjna z zajęć edukacyjnych została ustalona niezgodnie z przepisami prawa dotyczącymi trybu ustalania tej oceny, Dyrektor Szkoły powołuje komisję, która przeprowadza sprawdzian wiadomości i umiejętności ucznia oraz ustala roczną ocenę klasyfikacyjną z danych zajęć edukacyjnych.</w:t>
      </w:r>
    </w:p>
    <w:p w14:paraId="27DA6FF8" w14:textId="77777777" w:rsidR="002E6353" w:rsidRPr="002E6353" w:rsidRDefault="002E6353" w:rsidP="00B85CBC">
      <w:pPr>
        <w:numPr>
          <w:ilvl w:val="0"/>
          <w:numId w:val="119"/>
        </w:numPr>
        <w:spacing w:before="278" w:after="119" w:line="360" w:lineRule="auto"/>
        <w:jc w:val="both"/>
        <w:rPr>
          <w:color w:val="000000"/>
        </w:rPr>
      </w:pPr>
      <w:r w:rsidRPr="002E6353">
        <w:rPr>
          <w:color w:val="000000"/>
        </w:rPr>
        <w:t>W skład komisji przeprowadzającej egzamin sprawdzający wchodzą:</w:t>
      </w:r>
    </w:p>
    <w:p w14:paraId="0206396A" w14:textId="77777777" w:rsidR="002E6353" w:rsidRPr="002E6353" w:rsidRDefault="002E6353" w:rsidP="00B85CBC">
      <w:pPr>
        <w:numPr>
          <w:ilvl w:val="0"/>
          <w:numId w:val="120"/>
        </w:numPr>
        <w:spacing w:before="278" w:after="119" w:line="360" w:lineRule="auto"/>
        <w:jc w:val="both"/>
        <w:rPr>
          <w:color w:val="000000"/>
        </w:rPr>
      </w:pPr>
      <w:r w:rsidRPr="002E6353">
        <w:rPr>
          <w:color w:val="000000"/>
        </w:rPr>
        <w:t>dyrektor Szkoły lub nauczyciel wyznaczony przez dyrektora – jako przewodniczący komisji</w:t>
      </w:r>
    </w:p>
    <w:p w14:paraId="43D55373" w14:textId="77777777" w:rsidR="002E6353" w:rsidRPr="002E6353" w:rsidRDefault="002E6353" w:rsidP="00B85CBC">
      <w:pPr>
        <w:numPr>
          <w:ilvl w:val="0"/>
          <w:numId w:val="120"/>
        </w:numPr>
        <w:spacing w:before="278" w:after="119" w:line="360" w:lineRule="auto"/>
        <w:jc w:val="both"/>
        <w:rPr>
          <w:color w:val="000000"/>
        </w:rPr>
      </w:pPr>
      <w:r w:rsidRPr="002E6353">
        <w:rPr>
          <w:color w:val="000000"/>
        </w:rPr>
        <w:t>nauczyciel prowadzący dane zajęcia edukacyjne – egzaminator</w:t>
      </w:r>
    </w:p>
    <w:p w14:paraId="69EF489B" w14:textId="77777777" w:rsidR="002E6353" w:rsidRPr="002E6353" w:rsidRDefault="002E6353" w:rsidP="00B85CBC">
      <w:pPr>
        <w:numPr>
          <w:ilvl w:val="0"/>
          <w:numId w:val="120"/>
        </w:numPr>
        <w:spacing w:before="278" w:after="119" w:line="360" w:lineRule="auto"/>
        <w:jc w:val="both"/>
        <w:rPr>
          <w:color w:val="000000"/>
        </w:rPr>
      </w:pPr>
      <w:r w:rsidRPr="002E6353">
        <w:rPr>
          <w:color w:val="000000"/>
        </w:rPr>
        <w:t>nauczyciel prowadzący takie same lub pokrewne zajęcia edukacyjne – członek komisji.</w:t>
      </w:r>
    </w:p>
    <w:p w14:paraId="1BC14D62" w14:textId="77777777" w:rsidR="002E6353" w:rsidRPr="002E6353" w:rsidRDefault="002E6353" w:rsidP="002E6353">
      <w:pPr>
        <w:spacing w:before="278" w:after="119" w:line="360" w:lineRule="auto"/>
        <w:jc w:val="both"/>
        <w:rPr>
          <w:color w:val="000000"/>
        </w:rPr>
      </w:pPr>
      <w:r w:rsidRPr="002E6353">
        <w:rPr>
          <w:color w:val="000000"/>
        </w:rPr>
        <w:t>7. Z prac komisji sporządza się protokół zawierający w szczególności:</w:t>
      </w:r>
    </w:p>
    <w:p w14:paraId="61C271BB" w14:textId="77777777" w:rsidR="002E6353" w:rsidRPr="002E6353" w:rsidRDefault="002E6353" w:rsidP="00B85CBC">
      <w:pPr>
        <w:numPr>
          <w:ilvl w:val="0"/>
          <w:numId w:val="121"/>
        </w:numPr>
        <w:spacing w:before="278" w:after="119" w:line="360" w:lineRule="auto"/>
        <w:jc w:val="both"/>
        <w:rPr>
          <w:color w:val="000000"/>
        </w:rPr>
      </w:pPr>
      <w:r w:rsidRPr="002E6353">
        <w:rPr>
          <w:color w:val="000000"/>
        </w:rPr>
        <w:t>nazwę zajęć edukacyjnych, z których był przeprowadzony sprawdzian,</w:t>
      </w:r>
    </w:p>
    <w:p w14:paraId="7B91F78F" w14:textId="77777777" w:rsidR="002E6353" w:rsidRPr="002E6353" w:rsidRDefault="002E6353" w:rsidP="00B85CBC">
      <w:pPr>
        <w:numPr>
          <w:ilvl w:val="0"/>
          <w:numId w:val="121"/>
        </w:numPr>
        <w:spacing w:before="278" w:after="119" w:line="360" w:lineRule="auto"/>
        <w:jc w:val="both"/>
        <w:rPr>
          <w:color w:val="000000"/>
        </w:rPr>
      </w:pPr>
      <w:r w:rsidRPr="002E6353">
        <w:rPr>
          <w:color w:val="000000"/>
        </w:rPr>
        <w:t>skład komisji,</w:t>
      </w:r>
    </w:p>
    <w:p w14:paraId="29D326FB" w14:textId="77777777" w:rsidR="002E6353" w:rsidRPr="002E6353" w:rsidRDefault="002E6353" w:rsidP="00B85CBC">
      <w:pPr>
        <w:numPr>
          <w:ilvl w:val="0"/>
          <w:numId w:val="121"/>
        </w:numPr>
        <w:spacing w:before="278" w:after="119" w:line="360" w:lineRule="auto"/>
        <w:jc w:val="both"/>
        <w:rPr>
          <w:color w:val="000000"/>
        </w:rPr>
      </w:pPr>
      <w:r w:rsidRPr="002E6353">
        <w:rPr>
          <w:color w:val="000000"/>
        </w:rPr>
        <w:t>termin sprawdzianu,</w:t>
      </w:r>
    </w:p>
    <w:p w14:paraId="248B32BE" w14:textId="77777777" w:rsidR="002E6353" w:rsidRPr="002E6353" w:rsidRDefault="002E6353" w:rsidP="00B85CBC">
      <w:pPr>
        <w:numPr>
          <w:ilvl w:val="0"/>
          <w:numId w:val="121"/>
        </w:numPr>
        <w:spacing w:before="278" w:after="119" w:line="360" w:lineRule="auto"/>
        <w:jc w:val="both"/>
        <w:rPr>
          <w:color w:val="000000"/>
        </w:rPr>
      </w:pPr>
      <w:r w:rsidRPr="002E6353">
        <w:rPr>
          <w:color w:val="000000"/>
        </w:rPr>
        <w:t>imię i nazwisko ucznia,</w:t>
      </w:r>
    </w:p>
    <w:p w14:paraId="0B266869" w14:textId="77777777" w:rsidR="002E6353" w:rsidRPr="002E6353" w:rsidRDefault="002E6353" w:rsidP="00B85CBC">
      <w:pPr>
        <w:numPr>
          <w:ilvl w:val="0"/>
          <w:numId w:val="121"/>
        </w:numPr>
        <w:spacing w:before="278" w:after="119" w:line="360" w:lineRule="auto"/>
        <w:jc w:val="both"/>
        <w:rPr>
          <w:color w:val="000000"/>
        </w:rPr>
      </w:pPr>
      <w:r w:rsidRPr="002E6353">
        <w:rPr>
          <w:color w:val="000000"/>
        </w:rPr>
        <w:t>zadania (pytania) sprawdzające,</w:t>
      </w:r>
    </w:p>
    <w:p w14:paraId="5B803F43" w14:textId="77777777" w:rsidR="002E6353" w:rsidRPr="002E6353" w:rsidRDefault="002E6353" w:rsidP="00B85CBC">
      <w:pPr>
        <w:numPr>
          <w:ilvl w:val="0"/>
          <w:numId w:val="121"/>
        </w:numPr>
        <w:spacing w:before="278" w:after="119" w:line="360" w:lineRule="auto"/>
        <w:jc w:val="both"/>
        <w:rPr>
          <w:color w:val="000000"/>
        </w:rPr>
      </w:pPr>
      <w:r w:rsidRPr="002E6353">
        <w:rPr>
          <w:color w:val="000000"/>
        </w:rPr>
        <w:lastRenderedPageBreak/>
        <w:t>wyniki sprawdzianu oraz ustaloną ocenę klasyfikacyjną.</w:t>
      </w:r>
    </w:p>
    <w:p w14:paraId="6207D33E" w14:textId="77777777" w:rsidR="002E6353" w:rsidRPr="002E6353" w:rsidRDefault="002E6353" w:rsidP="002E6353">
      <w:pPr>
        <w:spacing w:before="278" w:after="119" w:line="360" w:lineRule="auto"/>
        <w:jc w:val="both"/>
        <w:rPr>
          <w:color w:val="000000"/>
        </w:rPr>
      </w:pPr>
      <w:r w:rsidRPr="002E6353">
        <w:rPr>
          <w:color w:val="000000"/>
        </w:rPr>
        <w:t>8. Protokół stanowi załącznik do arkusza ocen ucznia. Do protokołu dołącza się pisemne prace ucznia i zwięzłą informację o ustnych odpowiedziach ucznia.</w:t>
      </w:r>
    </w:p>
    <w:p w14:paraId="613FCC8F" w14:textId="77777777" w:rsidR="002E6353" w:rsidRPr="002E6353" w:rsidRDefault="002E6353" w:rsidP="002E6353">
      <w:pPr>
        <w:spacing w:before="278" w:after="119" w:line="360" w:lineRule="auto"/>
        <w:jc w:val="both"/>
        <w:rPr>
          <w:color w:val="000000"/>
        </w:rPr>
      </w:pPr>
      <w:r w:rsidRPr="002E6353">
        <w:rPr>
          <w:color w:val="000000"/>
        </w:rPr>
        <w:t>9. Egzamin sprawdzający przeprowadza się nie później niż w terminie 5 dni od zgłoszenia zastrzeżeń.</w:t>
      </w:r>
    </w:p>
    <w:p w14:paraId="67977E63" w14:textId="77777777" w:rsidR="002E6353" w:rsidRPr="002E6353" w:rsidRDefault="002E6353" w:rsidP="002E6353">
      <w:pPr>
        <w:spacing w:before="278" w:after="119" w:line="360" w:lineRule="auto"/>
        <w:jc w:val="both"/>
        <w:rPr>
          <w:color w:val="000000"/>
        </w:rPr>
      </w:pPr>
      <w:r w:rsidRPr="002E6353">
        <w:rPr>
          <w:color w:val="000000"/>
        </w:rPr>
        <w:t>10. Wynik egzaminu wraz z protokołem jego przebiegu może stanowić podstawę do zobowiązania nauczyciela przez dyrektora do zmiany danej oceny.</w:t>
      </w:r>
    </w:p>
    <w:p w14:paraId="39D88025" w14:textId="77777777" w:rsidR="002E6353" w:rsidRPr="002E6353" w:rsidRDefault="002E6353" w:rsidP="002E6353">
      <w:pPr>
        <w:spacing w:before="278" w:after="119" w:line="360" w:lineRule="auto"/>
        <w:jc w:val="both"/>
        <w:rPr>
          <w:color w:val="000000"/>
        </w:rPr>
      </w:pPr>
      <w:r w:rsidRPr="002E6353">
        <w:rPr>
          <w:color w:val="000000"/>
        </w:rPr>
        <w:t>11. W dniu ustalenia daty egzaminu sprawdzającego nauczyciel przedmiotu, z którego nastąpiło odwołanie od oceny, dostarcza do sekretariatu Szkoły zestaw wymagań edukacyjnych, które będą objęte zadaniami egzaminacyjnymi.</w:t>
      </w:r>
    </w:p>
    <w:p w14:paraId="790A2D63" w14:textId="06333E92" w:rsidR="00A10360" w:rsidRPr="002E6353" w:rsidRDefault="002E6353" w:rsidP="00801B50">
      <w:pPr>
        <w:spacing w:before="278" w:after="119" w:line="360" w:lineRule="auto"/>
        <w:jc w:val="both"/>
        <w:rPr>
          <w:color w:val="000000"/>
        </w:rPr>
      </w:pPr>
      <w:r w:rsidRPr="002E6353">
        <w:rPr>
          <w:color w:val="000000"/>
        </w:rPr>
        <w:t>12. Egzamin sprawdzający przeprowadza się w formie pisemnej i ustnej. W przypadku przedmiotów: zajęcia artystyczne, zajęcia techniczne, informatyka i wychowanie fizyczne ma przede wszystkim formę zadań praktycznych.</w:t>
      </w:r>
    </w:p>
    <w:p w14:paraId="1B5DB49C" w14:textId="77777777" w:rsidR="002E6353" w:rsidRPr="002E6353" w:rsidRDefault="002E6353" w:rsidP="00A10360">
      <w:pPr>
        <w:pStyle w:val="Nagwek2"/>
      </w:pPr>
      <w:r w:rsidRPr="002E6353">
        <w:t>§ 54</w:t>
      </w:r>
    </w:p>
    <w:p w14:paraId="74E676F2" w14:textId="77777777" w:rsidR="002E6353" w:rsidRPr="002E6353" w:rsidRDefault="002E6353" w:rsidP="00A10360">
      <w:pPr>
        <w:pStyle w:val="Nagwek2"/>
      </w:pPr>
      <w:r w:rsidRPr="002E6353">
        <w:t>EGZAMIN POPRAWKOWY</w:t>
      </w:r>
    </w:p>
    <w:p w14:paraId="486E1D8C" w14:textId="77777777" w:rsidR="002E6353" w:rsidRPr="002E6353" w:rsidRDefault="002E6353" w:rsidP="00A10360">
      <w:pPr>
        <w:pStyle w:val="Nagwek2"/>
      </w:pPr>
      <w:r w:rsidRPr="002E6353">
        <w:t>dla uczniów z niepełnosprawnością intelektualną w stopniu lekkim, z autyzmem, zespołem Aspergera, sprzężeniami w normie intelektualnej</w:t>
      </w:r>
    </w:p>
    <w:p w14:paraId="4370529C" w14:textId="77777777" w:rsidR="002E6353" w:rsidRPr="002E6353" w:rsidRDefault="002E6353" w:rsidP="002E6353">
      <w:pPr>
        <w:spacing w:before="278" w:after="240" w:line="360" w:lineRule="auto"/>
        <w:jc w:val="both"/>
        <w:rPr>
          <w:color w:val="000000"/>
        </w:rPr>
      </w:pPr>
    </w:p>
    <w:p w14:paraId="471E00D7" w14:textId="77777777" w:rsidR="002E6353" w:rsidRPr="002E6353" w:rsidRDefault="002E6353" w:rsidP="002E6353">
      <w:pPr>
        <w:spacing w:before="278" w:after="119" w:line="360" w:lineRule="auto"/>
        <w:jc w:val="both"/>
        <w:rPr>
          <w:color w:val="000000"/>
        </w:rPr>
      </w:pPr>
      <w:r w:rsidRPr="002E6353">
        <w:rPr>
          <w:color w:val="000000"/>
        </w:rPr>
        <w:t>1.Każdy uczeń, który w wyniku rocznej klasyfikacji uzyskał ocenę niedostateczną z jednego przedmiotu, może zdawać egzamin poprawkowy. W wyjątkowych przypadkach Rada Pedagogiczna może wyrazić zgodę na egzamin poprawkowy z dwóch przedmiotów.</w:t>
      </w:r>
    </w:p>
    <w:p w14:paraId="65130D99" w14:textId="77777777" w:rsidR="002E6353" w:rsidRPr="002E6353" w:rsidRDefault="002E6353" w:rsidP="002E6353">
      <w:pPr>
        <w:spacing w:before="278" w:after="119" w:line="360" w:lineRule="auto"/>
        <w:jc w:val="both"/>
        <w:rPr>
          <w:color w:val="000000"/>
        </w:rPr>
      </w:pPr>
      <w:r w:rsidRPr="002E6353">
        <w:rPr>
          <w:color w:val="000000"/>
        </w:rPr>
        <w:t>2. Wniosek do Rady Pedagogicznej o przeprowadzenie egzaminu poprawkowego składa uczeń lub jego rodzice (prawni opiekunowie) najpóźniej dzień przed roczną Plenarną Radą Pedagogiczną.</w:t>
      </w:r>
    </w:p>
    <w:p w14:paraId="26FD8A17" w14:textId="77777777" w:rsidR="002E6353" w:rsidRPr="002E6353" w:rsidRDefault="002E6353" w:rsidP="002E6353">
      <w:pPr>
        <w:spacing w:before="278" w:after="119" w:line="360" w:lineRule="auto"/>
        <w:jc w:val="both"/>
        <w:rPr>
          <w:color w:val="000000"/>
        </w:rPr>
      </w:pPr>
      <w:r w:rsidRPr="002E6353">
        <w:rPr>
          <w:color w:val="000000"/>
        </w:rPr>
        <w:t>3. Egzamin poprawkowy składa się z części pisemnej i ustnej, z wyjątkiem egzaminu z wychowania fizycznego, technologii informacyjnej, informatyki, z których egzamin powinien mieć przede wszystkim formę zadań praktycznych.</w:t>
      </w:r>
    </w:p>
    <w:p w14:paraId="67A75039" w14:textId="77777777" w:rsidR="002E6353" w:rsidRPr="002E6353" w:rsidRDefault="002E6353" w:rsidP="002E6353">
      <w:pPr>
        <w:spacing w:before="278" w:after="119" w:line="360" w:lineRule="auto"/>
        <w:jc w:val="both"/>
        <w:rPr>
          <w:color w:val="000000"/>
        </w:rPr>
      </w:pPr>
      <w:r w:rsidRPr="002E6353">
        <w:rPr>
          <w:color w:val="000000"/>
        </w:rPr>
        <w:t>4. Termin egzaminu poprawkowego wyznacza Dyrektor szkoły w ostatnim tygodniu ferii letnich.</w:t>
      </w:r>
    </w:p>
    <w:p w14:paraId="18BD7992" w14:textId="77777777" w:rsidR="002E6353" w:rsidRPr="002E6353" w:rsidRDefault="002E6353" w:rsidP="002E6353">
      <w:pPr>
        <w:spacing w:before="278" w:after="119" w:line="360" w:lineRule="auto"/>
        <w:jc w:val="both"/>
        <w:rPr>
          <w:color w:val="000000"/>
        </w:rPr>
      </w:pPr>
      <w:r w:rsidRPr="002E6353">
        <w:rPr>
          <w:color w:val="000000"/>
        </w:rPr>
        <w:lastRenderedPageBreak/>
        <w:t>5. W jednym dniu uczeń może zdawać egzamin tylko z jednego przedmiotu.</w:t>
      </w:r>
    </w:p>
    <w:p w14:paraId="37ED87DE" w14:textId="77777777" w:rsidR="002E6353" w:rsidRPr="002E6353" w:rsidRDefault="002E6353" w:rsidP="002E6353">
      <w:pPr>
        <w:spacing w:before="278" w:after="119" w:line="360" w:lineRule="auto"/>
        <w:jc w:val="both"/>
        <w:rPr>
          <w:color w:val="000000"/>
        </w:rPr>
      </w:pPr>
      <w:r w:rsidRPr="002E6353">
        <w:rPr>
          <w:color w:val="000000"/>
        </w:rPr>
        <w:t>6. Egzamin poprawkowy przeprowadza komisja powołana przez Dyrektora Szkoły.</w:t>
      </w:r>
    </w:p>
    <w:p w14:paraId="2E822179" w14:textId="77777777" w:rsidR="002E6353" w:rsidRPr="002E6353" w:rsidRDefault="002E6353" w:rsidP="002E6353">
      <w:pPr>
        <w:spacing w:before="278" w:after="119" w:line="360" w:lineRule="auto"/>
        <w:jc w:val="both"/>
        <w:rPr>
          <w:color w:val="000000"/>
        </w:rPr>
      </w:pPr>
      <w:r w:rsidRPr="002E6353">
        <w:rPr>
          <w:color w:val="000000"/>
        </w:rPr>
        <w:t>7. W skład komisji wchodzą:</w:t>
      </w:r>
    </w:p>
    <w:p w14:paraId="514ADFEB" w14:textId="77777777" w:rsidR="002E6353" w:rsidRPr="002E6353" w:rsidRDefault="002E6353" w:rsidP="002E6353">
      <w:pPr>
        <w:spacing w:before="278" w:after="119" w:line="360" w:lineRule="auto"/>
        <w:jc w:val="both"/>
        <w:rPr>
          <w:color w:val="000000"/>
        </w:rPr>
      </w:pPr>
      <w:r w:rsidRPr="002E6353">
        <w:rPr>
          <w:color w:val="000000"/>
        </w:rPr>
        <w:t>a) Dyrektor Szkoły albo nauczyciel zajmujący inne kierownicze stanowisko – jako przewodniczący komisji,</w:t>
      </w:r>
    </w:p>
    <w:p w14:paraId="407D26B8" w14:textId="77777777" w:rsidR="002E6353" w:rsidRPr="002E6353" w:rsidRDefault="002E6353" w:rsidP="002E6353">
      <w:pPr>
        <w:spacing w:before="278" w:after="119" w:line="360" w:lineRule="auto"/>
        <w:jc w:val="both"/>
        <w:rPr>
          <w:color w:val="000000"/>
        </w:rPr>
      </w:pPr>
      <w:r w:rsidRPr="002E6353">
        <w:rPr>
          <w:color w:val="000000"/>
        </w:rPr>
        <w:t>b) nauczyciel prowadzący dane zajęcia edukacyjne – jako egzaminujący,</w:t>
      </w:r>
    </w:p>
    <w:p w14:paraId="1C432D59" w14:textId="77777777" w:rsidR="002E6353" w:rsidRPr="002E6353" w:rsidRDefault="002E6353" w:rsidP="002E6353">
      <w:pPr>
        <w:spacing w:before="278" w:after="119" w:line="360" w:lineRule="auto"/>
        <w:jc w:val="both"/>
        <w:rPr>
          <w:color w:val="000000"/>
        </w:rPr>
      </w:pPr>
      <w:r w:rsidRPr="002E6353">
        <w:rPr>
          <w:color w:val="000000"/>
        </w:rPr>
        <w:t>c) nauczyciel prowadzący takie same lub pokrewne zajęcia edukacyjne – jako członek komisji.</w:t>
      </w:r>
    </w:p>
    <w:p w14:paraId="582F7444" w14:textId="77777777" w:rsidR="002E6353" w:rsidRPr="002E6353" w:rsidRDefault="002E6353" w:rsidP="002E6353">
      <w:pPr>
        <w:spacing w:before="278" w:after="119" w:line="360" w:lineRule="auto"/>
        <w:jc w:val="both"/>
        <w:rPr>
          <w:color w:val="000000"/>
        </w:rPr>
      </w:pPr>
      <w:r w:rsidRPr="002E6353">
        <w:rPr>
          <w:color w:val="000000"/>
        </w:rPr>
        <w:t>8. Pytania egzaminacyjne układa egzaminator, a zatwierdza Dyrektor Szkoły najpóźniej dzień przed egzaminem poprawkowym.</w:t>
      </w:r>
    </w:p>
    <w:p w14:paraId="2F8C32BD" w14:textId="77777777" w:rsidR="002E6353" w:rsidRPr="002E6353" w:rsidRDefault="002E6353" w:rsidP="002E6353">
      <w:pPr>
        <w:spacing w:before="278" w:after="119" w:line="360" w:lineRule="auto"/>
        <w:jc w:val="both"/>
        <w:rPr>
          <w:color w:val="000000"/>
        </w:rPr>
      </w:pPr>
      <w:r w:rsidRPr="002E6353">
        <w:rPr>
          <w:color w:val="000000"/>
        </w:rPr>
        <w:t>9. Nauczyciel prowadzący dane zajęcia edukacyjne może być zwolniony z udziału w pracy komisji na własną prośbę lub w innych, szczególnie uzasadnionych przypadkach. W takim przypadku Dyrektor powołuje jako egzaminatora innego nauczyciela prowadzącego takie same zajęcia edukacyjne, z tym że powołanie nauczyciela zatrudnionego w innej szkole następuje w porozumieniu z dyrektorem tej Szkoły.</w:t>
      </w:r>
    </w:p>
    <w:p w14:paraId="308354ED" w14:textId="77777777" w:rsidR="002E6353" w:rsidRPr="002E6353" w:rsidRDefault="002E6353" w:rsidP="002E6353">
      <w:pPr>
        <w:spacing w:before="278" w:after="119" w:line="360" w:lineRule="auto"/>
        <w:jc w:val="both"/>
        <w:rPr>
          <w:color w:val="000000"/>
        </w:rPr>
      </w:pPr>
      <w:r w:rsidRPr="002E6353">
        <w:rPr>
          <w:color w:val="000000"/>
        </w:rPr>
        <w:t>10. Z przeprowadzonego egzaminu poprawkowego sporządza się protokół, zawierający: skład komisji, termin egzaminu, pytania egzaminacyjne, wynik egzaminu oraz ocenę ustaloną przez komisję.</w:t>
      </w:r>
    </w:p>
    <w:p w14:paraId="395DE0E3" w14:textId="77777777" w:rsidR="002E6353" w:rsidRPr="002E6353" w:rsidRDefault="002E6353" w:rsidP="002E6353">
      <w:pPr>
        <w:spacing w:before="278" w:after="119" w:line="360" w:lineRule="auto"/>
        <w:jc w:val="both"/>
        <w:rPr>
          <w:color w:val="000000"/>
        </w:rPr>
      </w:pPr>
      <w:r w:rsidRPr="002E6353">
        <w:rPr>
          <w:color w:val="000000"/>
        </w:rPr>
        <w:t>11. Do protokołu załącza się pisemne prace ucznia i zwięzłą informacje o jego ustnych odpowiedziach.</w:t>
      </w:r>
    </w:p>
    <w:p w14:paraId="618947AB" w14:textId="77777777" w:rsidR="002E6353" w:rsidRPr="002E6353" w:rsidRDefault="002E6353" w:rsidP="002E6353">
      <w:pPr>
        <w:spacing w:before="278" w:after="119" w:line="360" w:lineRule="auto"/>
        <w:jc w:val="both"/>
        <w:rPr>
          <w:color w:val="000000"/>
        </w:rPr>
      </w:pPr>
      <w:r w:rsidRPr="002E6353">
        <w:rPr>
          <w:color w:val="000000"/>
        </w:rPr>
        <w:t>12. Ocena ustalona w wyniku egzaminu poprawkowego jest ostateczna chyba, że Dyrektor Szkoły na wniosek ucznia lub jego rodziców (prawnych opiekunów) uzna, że roczna ocena klasyfikacyjna z zajęć edukacyjnych została ustalona niezgodnie z przepisami prawa dotyczącymi trybu ustalania tej oceny. Wtedy uczeń może podejść do sprawdzianu wiadomości i umiejętności w trybie odwoławczym.</w:t>
      </w:r>
    </w:p>
    <w:p w14:paraId="6A8F57D7" w14:textId="77777777" w:rsidR="002E6353" w:rsidRPr="002E6353" w:rsidRDefault="002E6353" w:rsidP="002E6353">
      <w:pPr>
        <w:spacing w:before="278" w:after="119" w:line="360" w:lineRule="auto"/>
        <w:jc w:val="both"/>
        <w:rPr>
          <w:color w:val="000000"/>
        </w:rPr>
      </w:pPr>
      <w:r w:rsidRPr="002E6353">
        <w:rPr>
          <w:color w:val="000000"/>
        </w:rPr>
        <w:t>13. Uczeń, który z przyczyn losowych nie przystąpił do egzaminu poprawkowego w wyznaczonym terminie, może przystąpić do niego w dodatkowym terminie określonym przez Dyrektora Szkoły, nie później niż do końca września.</w:t>
      </w:r>
    </w:p>
    <w:p w14:paraId="1829C274" w14:textId="77777777" w:rsidR="002E6353" w:rsidRPr="002E6353" w:rsidRDefault="002E6353" w:rsidP="002E6353">
      <w:pPr>
        <w:spacing w:before="278" w:after="119" w:line="360" w:lineRule="auto"/>
        <w:jc w:val="both"/>
        <w:rPr>
          <w:color w:val="000000"/>
        </w:rPr>
      </w:pPr>
      <w:r w:rsidRPr="002E6353">
        <w:rPr>
          <w:color w:val="000000"/>
        </w:rPr>
        <w:lastRenderedPageBreak/>
        <w:t>14. Warunkiem przystąpienia ucznia do egzaminu poprawkowego w dodatkowym terminie, jest udokumentowanie (usprawiedliwienie) nieobecności na egzaminie w pierwszym terminie.</w:t>
      </w:r>
    </w:p>
    <w:p w14:paraId="15158C79" w14:textId="77777777" w:rsidR="002E6353" w:rsidRPr="002E6353" w:rsidRDefault="002E6353" w:rsidP="002E6353">
      <w:pPr>
        <w:spacing w:before="278" w:after="119" w:line="360" w:lineRule="auto"/>
        <w:jc w:val="both"/>
        <w:rPr>
          <w:color w:val="000000"/>
        </w:rPr>
      </w:pPr>
      <w:r w:rsidRPr="002E6353">
        <w:rPr>
          <w:color w:val="000000"/>
        </w:rPr>
        <w:t>15. Uczeń kończy szkołę podstawową, jeżeli w wyniku klasyfikacji końcowej otrzymał ze wszystkich obowiązkowych zajęć edukacyjnych pozytywne końcowe oceny klasyfikacyjne i przystąpił ponadto do egzaminu ósmoklasisty.</w:t>
      </w:r>
    </w:p>
    <w:p w14:paraId="76BAB780" w14:textId="77777777" w:rsidR="002E6353" w:rsidRPr="002E6353" w:rsidRDefault="002E6353" w:rsidP="002E6353">
      <w:pPr>
        <w:spacing w:before="278" w:after="119" w:line="360" w:lineRule="auto"/>
        <w:jc w:val="both"/>
        <w:rPr>
          <w:color w:val="000000"/>
        </w:rPr>
      </w:pPr>
      <w:r w:rsidRPr="002E6353">
        <w:rPr>
          <w:color w:val="000000"/>
        </w:rPr>
        <w:t>16. 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1F9BDAC9" w14:textId="76F41844" w:rsidR="00A10360" w:rsidRPr="002E6353" w:rsidRDefault="002E6353" w:rsidP="002E6353">
      <w:pPr>
        <w:spacing w:before="278" w:after="119" w:line="360" w:lineRule="auto"/>
        <w:jc w:val="both"/>
        <w:rPr>
          <w:color w:val="000000"/>
        </w:rPr>
      </w:pPr>
      <w:r w:rsidRPr="002E6353">
        <w:rPr>
          <w:color w:val="000000"/>
        </w:rPr>
        <w:t xml:space="preserve">17. Uczeń szkoły podstawowej, który nie spełnił wymienionych warunków, powtarza ostatnią klasę szkoły podstawowej. </w:t>
      </w:r>
    </w:p>
    <w:p w14:paraId="0016AB24" w14:textId="78C96A36" w:rsidR="002E6353" w:rsidRPr="002E6353" w:rsidRDefault="002E6353" w:rsidP="00801B50">
      <w:pPr>
        <w:pStyle w:val="Nagwek2"/>
      </w:pPr>
      <w:r w:rsidRPr="002E6353">
        <w:t>§ 55</w:t>
      </w:r>
    </w:p>
    <w:p w14:paraId="00B041F9" w14:textId="77777777" w:rsidR="002E6353" w:rsidRPr="002E6353" w:rsidRDefault="002E6353" w:rsidP="00A10360">
      <w:pPr>
        <w:pStyle w:val="Nagwek2"/>
      </w:pPr>
      <w:r w:rsidRPr="002E6353">
        <w:t>WARUNKI PROMOWANIA I PRZEDŁUŻANIE ETAPU EDUKACYJNEGO</w:t>
      </w:r>
    </w:p>
    <w:p w14:paraId="04DFA249" w14:textId="77777777" w:rsidR="002E6353" w:rsidRPr="002E6353" w:rsidRDefault="002E6353" w:rsidP="00A10360">
      <w:pPr>
        <w:pStyle w:val="Nagwek2"/>
      </w:pPr>
      <w:r w:rsidRPr="002E6353">
        <w:t>dla uczniów z niepełnosprawnością intelektualną w stopniu umiarkowanym, znacznym</w:t>
      </w:r>
    </w:p>
    <w:p w14:paraId="12618DD4" w14:textId="77777777" w:rsidR="002E6353" w:rsidRPr="002E6353" w:rsidRDefault="002E6353" w:rsidP="00B85CBC">
      <w:pPr>
        <w:numPr>
          <w:ilvl w:val="0"/>
          <w:numId w:val="122"/>
        </w:numPr>
        <w:spacing w:before="278" w:after="119" w:line="360" w:lineRule="auto"/>
        <w:jc w:val="both"/>
        <w:rPr>
          <w:color w:val="000000"/>
        </w:rPr>
      </w:pPr>
      <w:r w:rsidRPr="002E6353">
        <w:rPr>
          <w:color w:val="000000"/>
        </w:rPr>
        <w:t>Ucznia z niepełnosprawnością intelektualną w stopniu umiarkowanym lub znacznym w szkole podstawowej promuje się do klasy programowo wyższej, uwzględniając specyfikę kształcenia tego ucznia, w porozumieniu z rodzicami (prawnymi opiekunami).</w:t>
      </w:r>
    </w:p>
    <w:p w14:paraId="438AA83D" w14:textId="77777777" w:rsidR="002E6353" w:rsidRPr="002E6353" w:rsidRDefault="002E6353" w:rsidP="00B85CBC">
      <w:pPr>
        <w:numPr>
          <w:ilvl w:val="0"/>
          <w:numId w:val="122"/>
        </w:numPr>
        <w:spacing w:before="278" w:after="119" w:line="360" w:lineRule="auto"/>
        <w:jc w:val="both"/>
        <w:rPr>
          <w:color w:val="000000"/>
        </w:rPr>
      </w:pPr>
      <w:r w:rsidRPr="002E6353">
        <w:rPr>
          <w:color w:val="000000"/>
        </w:rPr>
        <w:t>O doborze uczniów do zespołu decydują głównie ich potrzeby edukacyjne i możliwości psychofizyczne, w mniejszym stopniu wiek i lata.</w:t>
      </w:r>
    </w:p>
    <w:p w14:paraId="3965006B" w14:textId="77777777" w:rsidR="002E6353" w:rsidRPr="002E6353" w:rsidRDefault="002E6353" w:rsidP="00B85CBC">
      <w:pPr>
        <w:numPr>
          <w:ilvl w:val="0"/>
          <w:numId w:val="122"/>
        </w:numPr>
        <w:spacing w:before="278" w:after="119" w:line="360" w:lineRule="auto"/>
        <w:jc w:val="both"/>
        <w:rPr>
          <w:color w:val="000000"/>
        </w:rPr>
      </w:pPr>
      <w:r w:rsidRPr="002E6353">
        <w:rPr>
          <w:color w:val="000000"/>
        </w:rPr>
        <w:t>Decyzję o przedłużeniu okresu nauki uczniowi posiadającemu orzeczenie o potrzebie kształcenia specjalnego wydane ze względu na niepełnosprawność podejmuje rada pedagogiczna po uzyskaniu opinii zespołu, o którym mowa w przepisach oraz zgody rodziców ucznia .</w:t>
      </w:r>
    </w:p>
    <w:p w14:paraId="72CDD957" w14:textId="77777777" w:rsidR="002E6353" w:rsidRPr="002E6353" w:rsidRDefault="002E6353" w:rsidP="00B85CBC">
      <w:pPr>
        <w:numPr>
          <w:ilvl w:val="0"/>
          <w:numId w:val="122"/>
        </w:numPr>
        <w:spacing w:before="278" w:after="119" w:line="360" w:lineRule="auto"/>
        <w:jc w:val="both"/>
        <w:rPr>
          <w:color w:val="000000"/>
        </w:rPr>
      </w:pPr>
      <w:r w:rsidRPr="002E6353">
        <w:rPr>
          <w:color w:val="000000"/>
        </w:rPr>
        <w:t>Uczeń, który ma wydłużony etap edukacyjny o jeden rok szkolny nie podlega klasyfikacji śródrocznej/rocznej, podlega natomiast ocenianiu z dopiskiem, że są to oceny za okres etapu wydłużenia, nie otrzymuje świadectwa promocyjnego.</w:t>
      </w:r>
    </w:p>
    <w:p w14:paraId="05837A19" w14:textId="1294C63E" w:rsidR="00801B50" w:rsidRPr="00801B50" w:rsidRDefault="002E6353" w:rsidP="00801B50">
      <w:pPr>
        <w:numPr>
          <w:ilvl w:val="0"/>
          <w:numId w:val="122"/>
        </w:numPr>
        <w:spacing w:before="278" w:after="119" w:line="360" w:lineRule="auto"/>
        <w:jc w:val="both"/>
        <w:rPr>
          <w:color w:val="000000"/>
        </w:rPr>
      </w:pPr>
      <w:r w:rsidRPr="002E6353">
        <w:rPr>
          <w:color w:val="000000"/>
        </w:rPr>
        <w:lastRenderedPageBreak/>
        <w:t xml:space="preserve">Przedłużenie etapu edukacyjnego odbywa się zgodnie z Procedurą Przedłużania Etapu Edukacyjnego w ZPET w Bobrowie. </w:t>
      </w:r>
    </w:p>
    <w:p w14:paraId="241EE00D" w14:textId="024A55C7" w:rsidR="002E6353" w:rsidRPr="002E6353" w:rsidRDefault="002E6353" w:rsidP="00A10360">
      <w:pPr>
        <w:pStyle w:val="Nagwek2"/>
      </w:pPr>
      <w:r w:rsidRPr="002E6353">
        <w:t>§</w:t>
      </w:r>
      <w:r w:rsidR="00801B50">
        <w:t xml:space="preserve"> </w:t>
      </w:r>
      <w:r w:rsidRPr="002E6353">
        <w:t>56A</w:t>
      </w:r>
    </w:p>
    <w:p w14:paraId="682F1014" w14:textId="77777777" w:rsidR="002E6353" w:rsidRPr="002E6353" w:rsidRDefault="002E6353" w:rsidP="00A10360">
      <w:pPr>
        <w:pStyle w:val="Nagwek2"/>
      </w:pPr>
      <w:r w:rsidRPr="002E6353">
        <w:t>WARUNKI UKOŃCZENIA SZKOŁY</w:t>
      </w:r>
    </w:p>
    <w:p w14:paraId="49CE7450" w14:textId="731EDE7D" w:rsidR="002E6353" w:rsidRPr="00801B50" w:rsidRDefault="002E6353" w:rsidP="00801B50">
      <w:pPr>
        <w:pStyle w:val="Nagwek2"/>
      </w:pPr>
      <w:r w:rsidRPr="002E6353">
        <w:t>Dla uczniów z niepełnosprawnością intelektualną w stopniu lekkim, z autyzmem, zespołem Aspergera, sprzężeniami w normie intelektualnej</w:t>
      </w:r>
    </w:p>
    <w:p w14:paraId="1050ED1E" w14:textId="77777777" w:rsidR="002E6353" w:rsidRPr="002E6353" w:rsidRDefault="002E6353" w:rsidP="00B85CBC">
      <w:pPr>
        <w:numPr>
          <w:ilvl w:val="0"/>
          <w:numId w:val="123"/>
        </w:numPr>
        <w:spacing w:before="100" w:beforeAutospacing="1" w:after="119"/>
        <w:jc w:val="both"/>
        <w:rPr>
          <w:color w:val="000000"/>
        </w:rPr>
      </w:pPr>
      <w:r w:rsidRPr="002E6353">
        <w:rPr>
          <w:color w:val="000000"/>
        </w:rPr>
        <w:t>O ukończeniu szkoły podstawowej przez ucznia postanawia na zakończenie klasy programowo najwyższej rada pedagogiczna, uwzględniając specyfikę kształcenia tego ucznia.</w:t>
      </w:r>
    </w:p>
    <w:p w14:paraId="0BA55964" w14:textId="77777777" w:rsidR="002E6353" w:rsidRPr="002E6353" w:rsidRDefault="002E6353" w:rsidP="00B85CBC">
      <w:pPr>
        <w:numPr>
          <w:ilvl w:val="0"/>
          <w:numId w:val="123"/>
        </w:numPr>
        <w:spacing w:before="100" w:beforeAutospacing="1" w:after="119"/>
        <w:jc w:val="both"/>
        <w:rPr>
          <w:color w:val="000000"/>
        </w:rPr>
      </w:pPr>
      <w:r w:rsidRPr="002E6353">
        <w:rPr>
          <w:color w:val="000000"/>
        </w:rPr>
        <w:t xml:space="preserve">Po ukończeniu szkoły uczeń z niepełnosprawnością intelektualną w stopniu lekkim otrzymuje świadectwo ukończenia szkoły podstawowej zawierające oceny z poszczególnych zajęć edukacyjnych, uwzględniające wszystkie przedmioty na tym etapie edukacyjnym. </w:t>
      </w:r>
    </w:p>
    <w:p w14:paraId="5E4908CB" w14:textId="58028115" w:rsidR="00801B50" w:rsidRPr="00801B50" w:rsidRDefault="002E6353" w:rsidP="00801B50">
      <w:pPr>
        <w:numPr>
          <w:ilvl w:val="0"/>
          <w:numId w:val="123"/>
        </w:numPr>
        <w:spacing w:before="100" w:beforeAutospacing="1" w:after="119"/>
        <w:jc w:val="both"/>
        <w:rPr>
          <w:color w:val="000000"/>
        </w:rPr>
      </w:pPr>
      <w:r w:rsidRPr="002E6353">
        <w:rPr>
          <w:color w:val="000000"/>
          <w:bdr w:val="none" w:sz="0" w:space="0" w:color="auto" w:frame="1"/>
        </w:rPr>
        <w:t>Aby ukończyć szkołę podstawową uczeń musi przystąpić do egzaminu ósmoklasisty. Sposób przygotowania, organizacji i zwolnienia z egzaminu opisany jest w Wewnątrzszkolnej Instrukcji przygotowania i organizacji egzaminu ósmoklasisty na dany rok szkolny zgodnie z wytycznymi CKE. </w:t>
      </w:r>
      <w:r w:rsidRPr="002E6353">
        <w:rPr>
          <w:color w:val="000000"/>
        </w:rPr>
        <w:t xml:space="preserve"> </w:t>
      </w:r>
    </w:p>
    <w:p w14:paraId="1717CA14" w14:textId="211B161B" w:rsidR="002E6353" w:rsidRPr="002E6353" w:rsidRDefault="002E6353" w:rsidP="00801B50">
      <w:pPr>
        <w:pStyle w:val="Nagwek2"/>
      </w:pPr>
      <w:r w:rsidRPr="002E6353">
        <w:t>§</w:t>
      </w:r>
      <w:r w:rsidR="00801B50">
        <w:t xml:space="preserve"> </w:t>
      </w:r>
      <w:r w:rsidRPr="002E6353">
        <w:t>56B</w:t>
      </w:r>
    </w:p>
    <w:p w14:paraId="06B01C63" w14:textId="77777777" w:rsidR="002E6353" w:rsidRPr="002E6353" w:rsidRDefault="002E6353" w:rsidP="00A10360">
      <w:pPr>
        <w:pStyle w:val="Nagwek2"/>
      </w:pPr>
      <w:r w:rsidRPr="002E6353">
        <w:t>WARUNKI UKOŃCZENIA SZKOŁY</w:t>
      </w:r>
    </w:p>
    <w:p w14:paraId="35354CE7" w14:textId="272BBCC3" w:rsidR="002E6353" w:rsidRPr="00801B50" w:rsidRDefault="002E6353" w:rsidP="00801B50">
      <w:pPr>
        <w:pStyle w:val="Nagwek2"/>
      </w:pPr>
      <w:r w:rsidRPr="002E6353">
        <w:t>Dla uczniów z niepełnosprawnością intelektualną w stopniu umiarkowanym, znacznym</w:t>
      </w:r>
    </w:p>
    <w:p w14:paraId="58D407FE" w14:textId="77777777" w:rsidR="002E6353" w:rsidRPr="002E6353" w:rsidRDefault="002E6353" w:rsidP="00742F91">
      <w:pPr>
        <w:spacing w:before="100" w:beforeAutospacing="1" w:after="119" w:line="276" w:lineRule="auto"/>
        <w:jc w:val="both"/>
        <w:rPr>
          <w:color w:val="000000"/>
        </w:rPr>
      </w:pPr>
      <w:r w:rsidRPr="002E6353">
        <w:rPr>
          <w:color w:val="000000"/>
        </w:rPr>
        <w:t>1.O ukończeniu szkoły podstawowej przez ucznia z niepełnosprawnością intelektualną w stopniu umiarkowanym lub znacznym postanawia na zakończenie klasy programowo najwyższej rada pedagogiczna, uwzględniając specyfikę kształcenia tego ucznia, w porozumieniu z rodzicami (opiekunami prawnymi).</w:t>
      </w:r>
    </w:p>
    <w:p w14:paraId="0D7D595D" w14:textId="53F54C19" w:rsidR="002E6353" w:rsidRPr="002E6353" w:rsidRDefault="002E6353" w:rsidP="00742F91">
      <w:pPr>
        <w:spacing w:before="100" w:beforeAutospacing="1" w:after="119" w:line="276" w:lineRule="auto"/>
        <w:jc w:val="both"/>
        <w:rPr>
          <w:color w:val="000000"/>
        </w:rPr>
      </w:pPr>
      <w:r w:rsidRPr="002E6353">
        <w:rPr>
          <w:color w:val="000000"/>
        </w:rPr>
        <w:t>2.Po ukończeniu szkoły uczeń z niepełnosprawnością intelektualną w stopniu umiarkowanym lub znacznym otrzymuje świadectwo ukończenia szkoły podstawowej zawierające ocenę opisową z poszczególnych zajęć edukacyjnych i z zachowania oraz ocenę z religii ustaloną wg określonej skali.</w:t>
      </w:r>
    </w:p>
    <w:p w14:paraId="1CD9FE8F" w14:textId="77777777" w:rsidR="002E6353" w:rsidRPr="002E6353" w:rsidRDefault="002E6353" w:rsidP="00A10360">
      <w:pPr>
        <w:pStyle w:val="Nagwek1"/>
      </w:pPr>
      <w:bookmarkStart w:id="27" w:name="_Toc24661490"/>
      <w:r w:rsidRPr="002E6353">
        <w:t>Rozdział 7</w:t>
      </w:r>
      <w:bookmarkEnd w:id="27"/>
    </w:p>
    <w:p w14:paraId="2159AF4C" w14:textId="3A4A1CC5" w:rsidR="002E6353" w:rsidRPr="00801B50" w:rsidRDefault="002E6353" w:rsidP="00801B50">
      <w:pPr>
        <w:pStyle w:val="Nagwek1"/>
      </w:pPr>
      <w:bookmarkStart w:id="28" w:name="_Toc24661491"/>
      <w:r w:rsidRPr="002E6353">
        <w:t>Rodzice i uczniowie</w:t>
      </w:r>
      <w:bookmarkEnd w:id="28"/>
    </w:p>
    <w:p w14:paraId="08A6BE05" w14:textId="77777777" w:rsidR="002E6353" w:rsidRPr="002E6353" w:rsidRDefault="002E6353" w:rsidP="00A10360">
      <w:pPr>
        <w:pStyle w:val="Nagwek2"/>
      </w:pPr>
      <w:r w:rsidRPr="002E6353">
        <w:t>§ 57</w:t>
      </w:r>
    </w:p>
    <w:p w14:paraId="7FD47D43" w14:textId="77777777" w:rsidR="002E6353" w:rsidRPr="002E6353" w:rsidRDefault="002E6353" w:rsidP="002E6353">
      <w:pPr>
        <w:spacing w:before="119" w:after="100" w:afterAutospacing="1"/>
        <w:jc w:val="both"/>
        <w:rPr>
          <w:color w:val="000000"/>
        </w:rPr>
      </w:pPr>
      <w:r w:rsidRPr="002E6353">
        <w:rPr>
          <w:color w:val="000000"/>
        </w:rPr>
        <w:t>1. Rodzice mają prawo do wychowania swoich dzieci, a szkoła ma wspomagać wychowawczą rolę rodziny.</w:t>
      </w:r>
    </w:p>
    <w:p w14:paraId="15D65D11" w14:textId="77777777" w:rsidR="002E6353" w:rsidRPr="002E6353" w:rsidRDefault="002E6353" w:rsidP="002E6353">
      <w:pPr>
        <w:spacing w:before="119" w:after="100" w:afterAutospacing="1"/>
        <w:jc w:val="both"/>
        <w:rPr>
          <w:color w:val="000000"/>
        </w:rPr>
      </w:pPr>
      <w:r w:rsidRPr="002E6353">
        <w:rPr>
          <w:color w:val="000000"/>
        </w:rPr>
        <w:t xml:space="preserve">2. Rodzice mają prawo do zapewnienia dzieciom wychowania, nauczania moralnego </w:t>
      </w:r>
      <w:r w:rsidRPr="002E6353">
        <w:rPr>
          <w:color w:val="000000"/>
        </w:rPr>
        <w:br/>
        <w:t>i religijnego zgodnie z własnymi przekonaniami.</w:t>
      </w:r>
    </w:p>
    <w:p w14:paraId="5BBD140A" w14:textId="77777777" w:rsidR="002E6353" w:rsidRPr="002E6353" w:rsidRDefault="002E6353" w:rsidP="002E6353">
      <w:pPr>
        <w:spacing w:before="119" w:after="100" w:afterAutospacing="1"/>
        <w:jc w:val="both"/>
        <w:rPr>
          <w:color w:val="000000"/>
        </w:rPr>
      </w:pPr>
      <w:r w:rsidRPr="002E6353">
        <w:rPr>
          <w:color w:val="000000"/>
        </w:rPr>
        <w:lastRenderedPageBreak/>
        <w:t>3. Rodzice są obowiązani do:</w:t>
      </w:r>
    </w:p>
    <w:p w14:paraId="7FB6ACAE" w14:textId="77777777" w:rsidR="002E6353" w:rsidRPr="002E6353" w:rsidRDefault="002E6353" w:rsidP="002E6353">
      <w:pPr>
        <w:spacing w:before="119" w:after="100" w:afterAutospacing="1"/>
        <w:ind w:left="284"/>
        <w:jc w:val="both"/>
        <w:rPr>
          <w:color w:val="000000"/>
        </w:rPr>
      </w:pPr>
      <w:r w:rsidRPr="002E6353">
        <w:rPr>
          <w:color w:val="000000"/>
        </w:rPr>
        <w:t>1) dopełnienia czynności związanych ze zgłoszeniem dziecka do szkoły,</w:t>
      </w:r>
    </w:p>
    <w:p w14:paraId="1E0B8261" w14:textId="77777777" w:rsidR="002E6353" w:rsidRPr="002E6353" w:rsidRDefault="002E6353" w:rsidP="002E6353">
      <w:pPr>
        <w:spacing w:before="119" w:after="100" w:afterAutospacing="1"/>
        <w:ind w:left="284"/>
        <w:jc w:val="both"/>
        <w:rPr>
          <w:color w:val="000000"/>
        </w:rPr>
      </w:pPr>
      <w:r w:rsidRPr="002E6353">
        <w:rPr>
          <w:color w:val="000000"/>
        </w:rPr>
        <w:t>2) zapewnienia regularnego uczęszczania dziecka na zajęcia szkolne,</w:t>
      </w:r>
    </w:p>
    <w:p w14:paraId="3A957DC2" w14:textId="77777777" w:rsidR="002E6353" w:rsidRPr="002E6353" w:rsidRDefault="002E6353" w:rsidP="002E6353">
      <w:pPr>
        <w:spacing w:before="119" w:after="100" w:afterAutospacing="1"/>
        <w:ind w:left="284"/>
        <w:jc w:val="both"/>
        <w:rPr>
          <w:color w:val="000000"/>
        </w:rPr>
      </w:pPr>
      <w:r w:rsidRPr="002E6353">
        <w:rPr>
          <w:color w:val="000000"/>
        </w:rPr>
        <w:t>3) zapewnienia dziecku warunków umożliwiających przygotowanie się do zajęć szkolnych,</w:t>
      </w:r>
    </w:p>
    <w:p w14:paraId="14065000" w14:textId="77777777" w:rsidR="002E6353" w:rsidRPr="002E6353" w:rsidRDefault="002E6353" w:rsidP="002E6353">
      <w:pPr>
        <w:spacing w:before="119" w:after="100" w:afterAutospacing="1"/>
        <w:ind w:left="284"/>
        <w:jc w:val="both"/>
        <w:rPr>
          <w:color w:val="000000"/>
        </w:rPr>
      </w:pPr>
      <w:r w:rsidRPr="002E6353">
        <w:rPr>
          <w:color w:val="000000"/>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5137BF47" w14:textId="77777777" w:rsidR="002E6353" w:rsidRPr="002E6353" w:rsidRDefault="002E6353" w:rsidP="002E6353">
      <w:pPr>
        <w:spacing w:before="119" w:after="100" w:afterAutospacing="1"/>
        <w:ind w:left="284"/>
        <w:jc w:val="both"/>
        <w:rPr>
          <w:color w:val="000000"/>
        </w:rPr>
      </w:pPr>
      <w:r w:rsidRPr="002E6353">
        <w:rPr>
          <w:color w:val="000000"/>
        </w:rPr>
        <w:t>6) zapewnienia dziecku uczęszczającemu do oddziału przedszkolnego do 7 r.ż. i pierwszego etapu edukacyjnego opieki w drodze do szkoły i w czasie jego powrotu,</w:t>
      </w:r>
    </w:p>
    <w:p w14:paraId="62B1F83C" w14:textId="77777777" w:rsidR="002E6353" w:rsidRPr="002E6353" w:rsidRDefault="002E6353" w:rsidP="002E6353">
      <w:pPr>
        <w:spacing w:before="119" w:after="100" w:afterAutospacing="1"/>
        <w:ind w:left="284"/>
        <w:jc w:val="both"/>
        <w:rPr>
          <w:color w:val="000000"/>
        </w:rPr>
      </w:pPr>
      <w:r w:rsidRPr="002E6353">
        <w:rPr>
          <w:color w:val="000000"/>
        </w:rPr>
        <w:t>7) pisemnego poinformowania nauczyciela o osobach mających prawo odbierania dziecka ze szkoły z uwzględnieniem dokumentu potwierdzającego tożsamość.</w:t>
      </w:r>
    </w:p>
    <w:p w14:paraId="608CEFC9" w14:textId="77777777" w:rsidR="002E6353" w:rsidRPr="002E6353" w:rsidRDefault="002E6353" w:rsidP="00A10360">
      <w:pPr>
        <w:pStyle w:val="Nagwek2"/>
      </w:pPr>
      <w:r w:rsidRPr="002E6353">
        <w:t>§ 58</w:t>
      </w:r>
    </w:p>
    <w:p w14:paraId="19D7D1A1" w14:textId="77777777" w:rsidR="002E6353" w:rsidRPr="002E6353" w:rsidRDefault="002E6353" w:rsidP="002E6353">
      <w:pPr>
        <w:spacing w:before="119" w:after="100" w:afterAutospacing="1"/>
        <w:jc w:val="both"/>
        <w:rPr>
          <w:color w:val="000000"/>
        </w:rPr>
      </w:pPr>
      <w:r w:rsidRPr="002E6353">
        <w:rPr>
          <w:color w:val="000000"/>
        </w:rPr>
        <w:t>1. Uczeń może być zwolniony z zajęć lekcyjnych:</w:t>
      </w:r>
    </w:p>
    <w:p w14:paraId="0791DEA4" w14:textId="77777777" w:rsidR="002E6353" w:rsidRPr="002E6353" w:rsidRDefault="002E6353" w:rsidP="002E6353">
      <w:pPr>
        <w:spacing w:before="119" w:after="100" w:afterAutospacing="1"/>
        <w:ind w:left="284"/>
        <w:jc w:val="both"/>
        <w:rPr>
          <w:color w:val="000000"/>
        </w:rPr>
      </w:pPr>
      <w:r w:rsidRPr="002E6353">
        <w:rPr>
          <w:color w:val="000000"/>
        </w:rPr>
        <w:t>1) na pisemną, telefoniczną lub osobistą prośbę rodziców,</w:t>
      </w:r>
    </w:p>
    <w:p w14:paraId="0216E232" w14:textId="77777777" w:rsidR="002E6353" w:rsidRPr="002E6353" w:rsidRDefault="002E6353" w:rsidP="002E6353">
      <w:pPr>
        <w:spacing w:before="119" w:after="100" w:afterAutospacing="1"/>
        <w:ind w:left="284"/>
        <w:jc w:val="both"/>
        <w:rPr>
          <w:color w:val="000000"/>
        </w:rPr>
      </w:pPr>
      <w:r w:rsidRPr="002E6353">
        <w:rPr>
          <w:color w:val="000000"/>
        </w:rPr>
        <w:t>2) w przypadku złego samopoczucia, choroby, po uprzednim powiadomieniu rodziców i odebraniu ucznia przez rodziców lub osobę pisemnie przez nich upoważnioną.</w:t>
      </w:r>
    </w:p>
    <w:p w14:paraId="42F03683" w14:textId="77777777" w:rsidR="002E6353" w:rsidRPr="002E6353" w:rsidRDefault="002E6353" w:rsidP="002E6353">
      <w:pPr>
        <w:spacing w:before="119" w:after="100" w:afterAutospacing="1"/>
        <w:jc w:val="both"/>
        <w:rPr>
          <w:color w:val="000000"/>
        </w:rPr>
      </w:pPr>
      <w:r w:rsidRPr="002E6353">
        <w:rPr>
          <w:color w:val="000000"/>
        </w:rPr>
        <w:t>2. W przypadku nieobecności wychowawcy i nauczyciela przedmiotu uprawniony do zwolnienia ucznia jest wicedyrektor lub dyrektor bądź osoba wyznaczona przez dyrekcję Zespołu.</w:t>
      </w:r>
    </w:p>
    <w:p w14:paraId="146808BA" w14:textId="77777777" w:rsidR="002E6353" w:rsidRPr="002E6353" w:rsidRDefault="002E6353" w:rsidP="00A10360">
      <w:pPr>
        <w:pStyle w:val="Nagwek2"/>
      </w:pPr>
      <w:r w:rsidRPr="002E6353">
        <w:t>§ 59</w:t>
      </w:r>
    </w:p>
    <w:p w14:paraId="76237679" w14:textId="77777777" w:rsidR="002E6353" w:rsidRPr="002E6353" w:rsidRDefault="002E6353" w:rsidP="002E6353">
      <w:pPr>
        <w:spacing w:before="119" w:after="100" w:afterAutospacing="1"/>
        <w:jc w:val="both"/>
        <w:rPr>
          <w:color w:val="000000"/>
        </w:rPr>
      </w:pPr>
      <w:r w:rsidRPr="002E6353">
        <w:rPr>
          <w:color w:val="000000"/>
        </w:rPr>
        <w:t>1. Dla zapewnienia warunków jak najlepszych wyników kształcenia i wychowania uczniów konieczna jest współpraca rodziców z organami Zespołu. W ramach tej współpracy rodzice mają prawo do:</w:t>
      </w:r>
    </w:p>
    <w:p w14:paraId="4984F4EB" w14:textId="77777777" w:rsidR="002E6353" w:rsidRPr="002E6353" w:rsidRDefault="002E6353" w:rsidP="002E6353">
      <w:pPr>
        <w:spacing w:before="119" w:after="100" w:afterAutospacing="1"/>
        <w:ind w:left="284"/>
        <w:jc w:val="both"/>
        <w:rPr>
          <w:color w:val="000000"/>
        </w:rPr>
      </w:pPr>
      <w:r w:rsidRPr="002E6353">
        <w:rPr>
          <w:color w:val="000000"/>
        </w:rPr>
        <w:t>1) kontaktów z wychowawcą klasy, nauczycielami oraz terapeutami,</w:t>
      </w:r>
    </w:p>
    <w:p w14:paraId="0CB4CA0B" w14:textId="77777777" w:rsidR="002E6353" w:rsidRPr="002E6353" w:rsidRDefault="002E6353" w:rsidP="002E6353">
      <w:pPr>
        <w:spacing w:before="119" w:after="100" w:afterAutospacing="1"/>
        <w:ind w:left="284"/>
        <w:jc w:val="both"/>
        <w:rPr>
          <w:color w:val="000000"/>
        </w:rPr>
      </w:pPr>
      <w:r w:rsidRPr="002E6353">
        <w:rPr>
          <w:color w:val="000000"/>
        </w:rPr>
        <w:t>2) porad pedagoga i psychologa szkolnego,</w:t>
      </w:r>
    </w:p>
    <w:p w14:paraId="0EB7C657" w14:textId="77777777" w:rsidR="002E6353" w:rsidRPr="002E6353" w:rsidRDefault="002E6353" w:rsidP="002E6353">
      <w:pPr>
        <w:spacing w:before="119" w:after="100" w:afterAutospacing="1"/>
        <w:ind w:left="284"/>
        <w:jc w:val="both"/>
        <w:rPr>
          <w:color w:val="000000"/>
        </w:rPr>
      </w:pPr>
      <w:r w:rsidRPr="002E6353">
        <w:rPr>
          <w:color w:val="000000"/>
        </w:rPr>
        <w:t>3) dyskrecji i poszanowania prywatności w rozwiązywaniu problemów dziecka i rodziny,</w:t>
      </w:r>
    </w:p>
    <w:p w14:paraId="3B40AFE1" w14:textId="77777777" w:rsidR="002E6353" w:rsidRPr="002E6353" w:rsidRDefault="002E6353" w:rsidP="002E6353">
      <w:pPr>
        <w:spacing w:before="119" w:after="100" w:afterAutospacing="1"/>
        <w:ind w:left="284"/>
        <w:jc w:val="both"/>
        <w:rPr>
          <w:color w:val="000000"/>
        </w:rPr>
      </w:pPr>
      <w:r w:rsidRPr="002E6353">
        <w:rPr>
          <w:color w:val="000000"/>
        </w:rPr>
        <w:t>4) występowania z inicjatywami wzbogacającymi życie szkoły,</w:t>
      </w:r>
    </w:p>
    <w:p w14:paraId="3BA80E06" w14:textId="77777777" w:rsidR="002E6353" w:rsidRPr="002E6353" w:rsidRDefault="002E6353" w:rsidP="002E6353">
      <w:pPr>
        <w:spacing w:before="119" w:after="100" w:afterAutospacing="1"/>
        <w:ind w:left="284"/>
        <w:jc w:val="both"/>
        <w:rPr>
          <w:color w:val="000000"/>
        </w:rPr>
      </w:pPr>
      <w:r w:rsidRPr="002E6353">
        <w:rPr>
          <w:color w:val="000000"/>
        </w:rPr>
        <w:t>5) zapoznania się na początku roku szkolnego z terminarzem stałych spotkań z nauczycielami (dyżury pedagogiczne, zebrania).</w:t>
      </w:r>
    </w:p>
    <w:p w14:paraId="392EDA5E" w14:textId="77777777" w:rsidR="002E6353" w:rsidRPr="002E6353" w:rsidRDefault="002E6353" w:rsidP="002E6353">
      <w:pPr>
        <w:spacing w:before="119" w:after="100" w:afterAutospacing="1"/>
        <w:ind w:left="284"/>
        <w:jc w:val="both"/>
        <w:rPr>
          <w:color w:val="000000"/>
        </w:rPr>
      </w:pPr>
      <w:r w:rsidRPr="002E6353">
        <w:rPr>
          <w:color w:val="000000"/>
        </w:rPr>
        <w:t>6) i inne formy dostępne w placówce.</w:t>
      </w:r>
    </w:p>
    <w:p w14:paraId="557C07FD" w14:textId="77777777" w:rsidR="002E6353" w:rsidRPr="002E6353" w:rsidRDefault="002E6353" w:rsidP="002E6353">
      <w:pPr>
        <w:spacing w:before="119" w:after="100" w:afterAutospacing="1"/>
        <w:jc w:val="both"/>
        <w:rPr>
          <w:color w:val="000000"/>
        </w:rPr>
      </w:pPr>
      <w:r w:rsidRPr="002E6353">
        <w:rPr>
          <w:color w:val="000000"/>
        </w:rPr>
        <w:t>2. Do obowiązków rodziców należy:</w:t>
      </w:r>
    </w:p>
    <w:p w14:paraId="124B4576" w14:textId="77777777" w:rsidR="002E6353" w:rsidRPr="002E6353" w:rsidRDefault="002E6353" w:rsidP="002E6353">
      <w:pPr>
        <w:spacing w:before="119" w:after="100" w:afterAutospacing="1"/>
        <w:ind w:left="284"/>
        <w:jc w:val="both"/>
        <w:rPr>
          <w:color w:val="000000"/>
        </w:rPr>
      </w:pPr>
      <w:r w:rsidRPr="002E6353">
        <w:rPr>
          <w:color w:val="000000"/>
        </w:rPr>
        <w:t>1) wspieranie procesu nauczania i wychowania,</w:t>
      </w:r>
    </w:p>
    <w:p w14:paraId="6CB47D75" w14:textId="77777777" w:rsidR="002E6353" w:rsidRPr="002E6353" w:rsidRDefault="002E6353" w:rsidP="002E6353">
      <w:pPr>
        <w:spacing w:before="119" w:after="100" w:afterAutospacing="1"/>
        <w:ind w:left="284"/>
        <w:jc w:val="both"/>
        <w:rPr>
          <w:color w:val="000000"/>
        </w:rPr>
      </w:pPr>
      <w:r w:rsidRPr="002E6353">
        <w:rPr>
          <w:color w:val="000000"/>
        </w:rPr>
        <w:lastRenderedPageBreak/>
        <w:t>2) systematyczny kontakt z wychowawcą klasy,</w:t>
      </w:r>
    </w:p>
    <w:p w14:paraId="633DD72E" w14:textId="77777777" w:rsidR="002E6353" w:rsidRPr="002E6353" w:rsidRDefault="002E6353" w:rsidP="002E6353">
      <w:pPr>
        <w:spacing w:before="119" w:after="100" w:afterAutospacing="1"/>
        <w:ind w:left="284"/>
        <w:jc w:val="both"/>
        <w:rPr>
          <w:color w:val="000000"/>
        </w:rPr>
      </w:pPr>
      <w:r w:rsidRPr="002E6353">
        <w:rPr>
          <w:color w:val="000000"/>
        </w:rPr>
        <w:t>3) współdziałanie z organami szkoły w przeciwdziałaniu przemocy, uzależnieniom, demoralizacją i innymi przejawami patologii społecznej.</w:t>
      </w:r>
    </w:p>
    <w:p w14:paraId="5674EC48" w14:textId="77777777" w:rsidR="002E6353" w:rsidRPr="002E6353" w:rsidRDefault="002E6353" w:rsidP="002E6353">
      <w:pPr>
        <w:spacing w:before="119" w:after="100" w:afterAutospacing="1"/>
        <w:jc w:val="both"/>
        <w:rPr>
          <w:color w:val="000000"/>
        </w:rPr>
      </w:pPr>
      <w:r w:rsidRPr="002E6353">
        <w:rPr>
          <w:color w:val="000000"/>
        </w:rPr>
        <w:t>3. Rodzice mają prawo działać w strukturach Rady Rodziców w zakresie określonym przez regulamin Rady Rodziców.</w:t>
      </w:r>
    </w:p>
    <w:p w14:paraId="5E996790" w14:textId="77777777" w:rsidR="002E6353" w:rsidRPr="002E6353" w:rsidRDefault="002E6353" w:rsidP="002E6353">
      <w:pPr>
        <w:spacing w:before="119" w:after="100" w:afterAutospacing="1"/>
        <w:jc w:val="both"/>
        <w:rPr>
          <w:color w:val="000000"/>
        </w:rPr>
      </w:pPr>
      <w:r w:rsidRPr="002E6353">
        <w:rPr>
          <w:color w:val="000000"/>
        </w:rPr>
        <w:t xml:space="preserve">4. Rodzice mają prawo występować, wraz z uczniami, z wnioskiem do dyrektora szkoły o zmianę wychowawcy klasy. </w:t>
      </w:r>
    </w:p>
    <w:p w14:paraId="3E26DE3F" w14:textId="77777777" w:rsidR="002E6353" w:rsidRPr="002E6353" w:rsidRDefault="002E6353" w:rsidP="002E6353">
      <w:pPr>
        <w:spacing w:before="119" w:after="100" w:afterAutospacing="1"/>
        <w:jc w:val="both"/>
        <w:rPr>
          <w:color w:val="000000"/>
        </w:rPr>
      </w:pPr>
      <w:r w:rsidRPr="002E6353">
        <w:rPr>
          <w:color w:val="000000"/>
        </w:rPr>
        <w:t>5. Rodzice mają prawo uczestnictwa w imprezach szkolnych oraz zajęciach otwartych organizowanych przez nauczycieli dla oddziałów klasowych.</w:t>
      </w:r>
    </w:p>
    <w:p w14:paraId="7428F60B" w14:textId="1F9F3893" w:rsidR="002E6353" w:rsidRPr="002E6353" w:rsidRDefault="002E6353" w:rsidP="00A10360">
      <w:pPr>
        <w:pStyle w:val="Nagwek2"/>
      </w:pPr>
      <w:r w:rsidRPr="002E6353">
        <w:t>§</w:t>
      </w:r>
      <w:r w:rsidR="00801B50">
        <w:t xml:space="preserve"> </w:t>
      </w:r>
      <w:r w:rsidRPr="002E6353">
        <w:t>60</w:t>
      </w:r>
    </w:p>
    <w:p w14:paraId="6273F80F" w14:textId="77777777" w:rsidR="002E6353" w:rsidRPr="002E6353" w:rsidRDefault="002E6353" w:rsidP="00A10360">
      <w:pPr>
        <w:pStyle w:val="Nagwek2"/>
      </w:pPr>
      <w:r w:rsidRPr="002E6353">
        <w:t>Uczniowie</w:t>
      </w:r>
    </w:p>
    <w:p w14:paraId="16003F3A" w14:textId="77777777" w:rsidR="002E6353" w:rsidRPr="002E6353" w:rsidRDefault="002E6353" w:rsidP="002E6353">
      <w:pPr>
        <w:spacing w:before="119" w:after="100" w:afterAutospacing="1"/>
        <w:jc w:val="both"/>
        <w:rPr>
          <w:color w:val="000000"/>
        </w:rPr>
      </w:pPr>
      <w:bookmarkStart w:id="29" w:name="_Hlk500930145"/>
      <w:bookmarkEnd w:id="29"/>
      <w:r w:rsidRPr="002E6353">
        <w:rPr>
          <w:color w:val="000000"/>
        </w:rPr>
        <w:t>1.Zespół przyjmuje dzieci i młodzież ze specjalnymi potrzebami edukacyjnymi zakwalifikowaną do kształcenia specjalnego.</w:t>
      </w:r>
    </w:p>
    <w:p w14:paraId="22865D81" w14:textId="77777777" w:rsidR="002E6353" w:rsidRPr="002E6353" w:rsidRDefault="002E6353" w:rsidP="002E6353">
      <w:pPr>
        <w:spacing w:before="119" w:after="100" w:afterAutospacing="1"/>
        <w:jc w:val="both"/>
        <w:rPr>
          <w:color w:val="000000"/>
        </w:rPr>
      </w:pPr>
      <w:r w:rsidRPr="002E6353">
        <w:rPr>
          <w:color w:val="000000"/>
        </w:rPr>
        <w:t xml:space="preserve">2. Do Zespołu przyjmowane są dzieci i młodzież na podstawie pisemnego wniosku rodziców (prawnych opiekunów) oraz orzeczenia o potrzebie kształcenia specjalnego wydanego przez Poradnię </w:t>
      </w:r>
      <w:proofErr w:type="spellStart"/>
      <w:r w:rsidRPr="002E6353">
        <w:rPr>
          <w:color w:val="000000"/>
        </w:rPr>
        <w:t>Psychologiczno</w:t>
      </w:r>
      <w:proofErr w:type="spellEnd"/>
      <w:r w:rsidRPr="002E6353">
        <w:rPr>
          <w:color w:val="000000"/>
        </w:rPr>
        <w:t xml:space="preserve"> - Pedagogiczną.</w:t>
      </w:r>
    </w:p>
    <w:p w14:paraId="17BDD1A4" w14:textId="77777777" w:rsidR="002E6353" w:rsidRPr="002E6353" w:rsidRDefault="002E6353" w:rsidP="002E6353">
      <w:pPr>
        <w:spacing w:before="119" w:after="100" w:afterAutospacing="1"/>
        <w:jc w:val="both"/>
        <w:rPr>
          <w:color w:val="000000"/>
        </w:rPr>
      </w:pPr>
      <w:r w:rsidRPr="002E6353">
        <w:rPr>
          <w:color w:val="000000"/>
        </w:rPr>
        <w:t>3. Uczeń ma prawo do:</w:t>
      </w:r>
    </w:p>
    <w:p w14:paraId="682047C2" w14:textId="77777777" w:rsidR="002E6353" w:rsidRPr="002E6353" w:rsidRDefault="002E6353" w:rsidP="00B85CBC">
      <w:pPr>
        <w:numPr>
          <w:ilvl w:val="1"/>
          <w:numId w:val="124"/>
        </w:numPr>
        <w:spacing w:before="119" w:after="100" w:afterAutospacing="1"/>
        <w:jc w:val="both"/>
        <w:rPr>
          <w:color w:val="000000"/>
        </w:rPr>
      </w:pPr>
      <w:r w:rsidRPr="002E6353">
        <w:rPr>
          <w:color w:val="000000"/>
        </w:rPr>
        <w:t>właściwie zorganizowanego procesu kształcenia zgodnie z zasadami pedagogiki specjalnej oraz higieny pracy umysłowej,</w:t>
      </w:r>
    </w:p>
    <w:p w14:paraId="396DCCBF" w14:textId="77777777" w:rsidR="002E6353" w:rsidRPr="002E6353" w:rsidRDefault="002E6353" w:rsidP="00B85CBC">
      <w:pPr>
        <w:numPr>
          <w:ilvl w:val="1"/>
          <w:numId w:val="124"/>
        </w:numPr>
        <w:spacing w:before="119" w:after="100" w:afterAutospacing="1"/>
        <w:jc w:val="both"/>
        <w:rPr>
          <w:color w:val="000000"/>
        </w:rPr>
      </w:pPr>
      <w:r w:rsidRPr="002E6353">
        <w:rPr>
          <w:color w:val="000000"/>
        </w:rPr>
        <w:t xml:space="preserve">szczególnie troskliwego i życzliwego traktowania w procesie </w:t>
      </w:r>
      <w:proofErr w:type="spellStart"/>
      <w:r w:rsidRPr="002E6353">
        <w:rPr>
          <w:color w:val="000000"/>
        </w:rPr>
        <w:t>dydaktyczno</w:t>
      </w:r>
      <w:proofErr w:type="spellEnd"/>
      <w:r w:rsidRPr="002E6353">
        <w:rPr>
          <w:color w:val="000000"/>
        </w:rPr>
        <w:t xml:space="preserve"> – wychowawczym i rewalidacyjnym,</w:t>
      </w:r>
    </w:p>
    <w:p w14:paraId="44548B1C" w14:textId="77777777" w:rsidR="002E6353" w:rsidRPr="002E6353" w:rsidRDefault="002E6353" w:rsidP="00B85CBC">
      <w:pPr>
        <w:numPr>
          <w:ilvl w:val="1"/>
          <w:numId w:val="124"/>
        </w:numPr>
        <w:spacing w:before="119" w:after="100" w:afterAutospacing="1"/>
        <w:jc w:val="both"/>
        <w:rPr>
          <w:color w:val="000000"/>
        </w:rPr>
      </w:pPr>
      <w:r w:rsidRPr="002E6353">
        <w:rPr>
          <w:color w:val="000000"/>
        </w:rPr>
        <w:t xml:space="preserve">opieki wychowawczej i warunków pobytu w Ośrodku zapewniających bezpieczeństwo, ochronę przed wszelkimi formami przemocy fizycznej bądź psychicznej oraz ochronę i poszanowanie jego godności, </w:t>
      </w:r>
    </w:p>
    <w:p w14:paraId="7A699533" w14:textId="77777777" w:rsidR="002E6353" w:rsidRPr="002E6353" w:rsidRDefault="002E6353" w:rsidP="00B85CBC">
      <w:pPr>
        <w:numPr>
          <w:ilvl w:val="1"/>
          <w:numId w:val="124"/>
        </w:numPr>
        <w:spacing w:before="119" w:after="100" w:afterAutospacing="1"/>
        <w:jc w:val="both"/>
        <w:rPr>
          <w:color w:val="000000"/>
        </w:rPr>
      </w:pPr>
      <w:r w:rsidRPr="002E6353">
        <w:rPr>
          <w:color w:val="000000"/>
        </w:rPr>
        <w:t>swobody wyrażania myśli, przekonań światopoglądowych i religijnych, jeśli nie narusza tym dobra innych osób,</w:t>
      </w:r>
    </w:p>
    <w:p w14:paraId="3F8DB22C" w14:textId="77777777" w:rsidR="002E6353" w:rsidRPr="002E6353" w:rsidRDefault="002E6353" w:rsidP="00B85CBC">
      <w:pPr>
        <w:numPr>
          <w:ilvl w:val="1"/>
          <w:numId w:val="124"/>
        </w:numPr>
        <w:spacing w:before="119" w:after="100" w:afterAutospacing="1"/>
        <w:jc w:val="both"/>
        <w:rPr>
          <w:color w:val="000000"/>
        </w:rPr>
      </w:pPr>
      <w:r w:rsidRPr="002E6353">
        <w:rPr>
          <w:color w:val="000000"/>
        </w:rPr>
        <w:t>rozwijania zainteresowań podczas zajęć lekcyjnych i pozalekcyjnych,</w:t>
      </w:r>
    </w:p>
    <w:p w14:paraId="39F92A83" w14:textId="77777777" w:rsidR="002E6353" w:rsidRPr="002E6353" w:rsidRDefault="002E6353" w:rsidP="00B85CBC">
      <w:pPr>
        <w:numPr>
          <w:ilvl w:val="1"/>
          <w:numId w:val="124"/>
        </w:numPr>
        <w:spacing w:before="119" w:after="100" w:afterAutospacing="1"/>
        <w:jc w:val="both"/>
        <w:rPr>
          <w:color w:val="000000"/>
        </w:rPr>
      </w:pPr>
      <w:r w:rsidRPr="002E6353">
        <w:rPr>
          <w:color w:val="000000"/>
        </w:rPr>
        <w:t>jawnej, obiektywnej i sprawiedliwej oceny,</w:t>
      </w:r>
    </w:p>
    <w:p w14:paraId="26E0A5FA" w14:textId="77777777" w:rsidR="002E6353" w:rsidRPr="002E6353" w:rsidRDefault="002E6353" w:rsidP="00B85CBC">
      <w:pPr>
        <w:numPr>
          <w:ilvl w:val="1"/>
          <w:numId w:val="124"/>
        </w:numPr>
        <w:spacing w:before="119" w:after="100" w:afterAutospacing="1"/>
        <w:jc w:val="both"/>
        <w:rPr>
          <w:color w:val="000000"/>
        </w:rPr>
      </w:pPr>
      <w:r w:rsidRPr="002E6353">
        <w:rPr>
          <w:color w:val="000000"/>
        </w:rPr>
        <w:t>informacji o sposobach kontroli jego postępów w nauce,</w:t>
      </w:r>
    </w:p>
    <w:p w14:paraId="134C3F1D" w14:textId="77777777" w:rsidR="002E6353" w:rsidRPr="002E6353" w:rsidRDefault="002E6353" w:rsidP="00B85CBC">
      <w:pPr>
        <w:numPr>
          <w:ilvl w:val="1"/>
          <w:numId w:val="124"/>
        </w:numPr>
        <w:spacing w:before="119" w:after="100" w:afterAutospacing="1"/>
        <w:jc w:val="both"/>
        <w:rPr>
          <w:color w:val="000000"/>
        </w:rPr>
      </w:pPr>
      <w:r w:rsidRPr="002E6353">
        <w:rPr>
          <w:color w:val="000000"/>
        </w:rPr>
        <w:t>korzystania z pomieszczeń szkolnych, sprzętu, środków dydaktycznych, księgozbiorów biblioteki,</w:t>
      </w:r>
    </w:p>
    <w:p w14:paraId="6F1E0676" w14:textId="77777777" w:rsidR="002E6353" w:rsidRPr="002E6353" w:rsidRDefault="002E6353" w:rsidP="00B85CBC">
      <w:pPr>
        <w:numPr>
          <w:ilvl w:val="1"/>
          <w:numId w:val="124"/>
        </w:numPr>
        <w:spacing w:before="119" w:after="100" w:afterAutospacing="1"/>
        <w:jc w:val="both"/>
        <w:rPr>
          <w:color w:val="000000"/>
        </w:rPr>
      </w:pPr>
      <w:r w:rsidRPr="002E6353">
        <w:rPr>
          <w:color w:val="000000"/>
        </w:rPr>
        <w:t>wpływania na życie ośrodka poprzez działalność samorządową.</w:t>
      </w:r>
    </w:p>
    <w:p w14:paraId="6DEACF48" w14:textId="77777777" w:rsidR="002E6353" w:rsidRPr="002E6353" w:rsidRDefault="002E6353" w:rsidP="00B85CBC">
      <w:pPr>
        <w:numPr>
          <w:ilvl w:val="1"/>
          <w:numId w:val="124"/>
        </w:numPr>
        <w:spacing w:before="119" w:after="100" w:afterAutospacing="1"/>
        <w:jc w:val="both"/>
        <w:rPr>
          <w:color w:val="000000"/>
        </w:rPr>
      </w:pPr>
      <w:r w:rsidRPr="002E6353">
        <w:rPr>
          <w:color w:val="000000"/>
        </w:rPr>
        <w:t xml:space="preserve">do zwolnienia z ćwiczeń na lekcjach wychowania fizycznego na podstawie zaświadczenia lekarskiego stanowiącego wniosek o takie zwolnienie oraz decyzji dyrektora szkoły. Uczeń zwolniony z ćwiczeń na lekcjach wychowania fizycznego ma obowiązek przebywać pod opieką nauczyciela, uczęszczać na lekcję z tego przedmiot </w:t>
      </w:r>
      <w:r w:rsidRPr="002E6353">
        <w:rPr>
          <w:color w:val="000000"/>
        </w:rPr>
        <w:lastRenderedPageBreak/>
        <w:t>jeżeli w tygodniowym planie zajęć są one umieszczone w danym dniu pomiędzy innymi zajęciami.</w:t>
      </w:r>
    </w:p>
    <w:p w14:paraId="641EE514" w14:textId="77777777" w:rsidR="002E6353" w:rsidRPr="002E6353" w:rsidRDefault="002E6353" w:rsidP="002E6353">
      <w:pPr>
        <w:spacing w:before="119" w:after="100" w:afterAutospacing="1"/>
        <w:jc w:val="both"/>
        <w:rPr>
          <w:color w:val="000000"/>
        </w:rPr>
      </w:pPr>
      <w:r w:rsidRPr="002E6353">
        <w:rPr>
          <w:color w:val="000000"/>
        </w:rPr>
        <w:t>4. Uczeń ma obowiązek przestrzegania postanowień zawartych w statucie Zespołu oraz innych regulaminach obowiązujących w zespole, a zwłaszcza dotyczących:</w:t>
      </w:r>
    </w:p>
    <w:p w14:paraId="10472E13" w14:textId="77777777" w:rsidR="002E6353" w:rsidRPr="002E6353" w:rsidRDefault="002E6353" w:rsidP="00B85CBC">
      <w:pPr>
        <w:numPr>
          <w:ilvl w:val="0"/>
          <w:numId w:val="125"/>
        </w:numPr>
        <w:spacing w:before="119" w:after="100" w:afterAutospacing="1"/>
        <w:jc w:val="both"/>
        <w:rPr>
          <w:color w:val="000000"/>
        </w:rPr>
      </w:pPr>
      <w:r w:rsidRPr="002E6353">
        <w:rPr>
          <w:color w:val="000000"/>
        </w:rPr>
        <w:t>godnego i kulturalnego zachowania się w szkole i poza nią,</w:t>
      </w:r>
    </w:p>
    <w:p w14:paraId="15BF4168" w14:textId="77777777" w:rsidR="002E6353" w:rsidRPr="002E6353" w:rsidRDefault="002E6353" w:rsidP="00B85CBC">
      <w:pPr>
        <w:numPr>
          <w:ilvl w:val="0"/>
          <w:numId w:val="125"/>
        </w:numPr>
        <w:spacing w:before="119" w:after="100" w:afterAutospacing="1"/>
        <w:jc w:val="both"/>
        <w:rPr>
          <w:color w:val="000000"/>
        </w:rPr>
      </w:pPr>
      <w:r w:rsidRPr="002E6353">
        <w:rPr>
          <w:color w:val="000000"/>
        </w:rPr>
        <w:t>systematycznego i aktywnego uczestnictwa w zajęciach lekcyjnych i w życiu Zespołu,</w:t>
      </w:r>
    </w:p>
    <w:p w14:paraId="653CF697" w14:textId="77777777" w:rsidR="002E6353" w:rsidRPr="002E6353" w:rsidRDefault="002E6353" w:rsidP="00B85CBC">
      <w:pPr>
        <w:numPr>
          <w:ilvl w:val="0"/>
          <w:numId w:val="125"/>
        </w:numPr>
        <w:spacing w:before="119" w:after="100" w:afterAutospacing="1"/>
        <w:jc w:val="both"/>
        <w:rPr>
          <w:color w:val="000000"/>
        </w:rPr>
      </w:pPr>
      <w:r w:rsidRPr="002E6353">
        <w:rPr>
          <w:color w:val="000000"/>
        </w:rPr>
        <w:t>regularnego uczęszczania na zajęcia wynikające z planu zajęć oraz przybywania na nie punktualnie; mimo spóźnienia na zajęcia uczeń zobowiązany jest do przybycia do sali, w której odbywają się zajęcia,</w:t>
      </w:r>
    </w:p>
    <w:p w14:paraId="6ECCE774" w14:textId="77777777" w:rsidR="002E6353" w:rsidRPr="002E6353" w:rsidRDefault="002E6353" w:rsidP="00B85CBC">
      <w:pPr>
        <w:numPr>
          <w:ilvl w:val="0"/>
          <w:numId w:val="125"/>
        </w:numPr>
        <w:spacing w:before="119" w:after="100" w:afterAutospacing="1"/>
        <w:jc w:val="both"/>
        <w:rPr>
          <w:color w:val="000000"/>
        </w:rPr>
      </w:pPr>
      <w:r w:rsidRPr="002E6353">
        <w:rPr>
          <w:color w:val="000000"/>
        </w:rPr>
        <w:t>systematycznego przygotowywania się do zajęć, odrabiania prac poleconych przez nauczyciela do wykonania w domu,</w:t>
      </w:r>
    </w:p>
    <w:p w14:paraId="45D83CDC" w14:textId="77777777" w:rsidR="002E6353" w:rsidRPr="002E6353" w:rsidRDefault="002E6353" w:rsidP="00B85CBC">
      <w:pPr>
        <w:numPr>
          <w:ilvl w:val="0"/>
          <w:numId w:val="125"/>
        </w:numPr>
        <w:spacing w:before="119" w:after="100" w:afterAutospacing="1"/>
        <w:jc w:val="both"/>
        <w:rPr>
          <w:color w:val="000000"/>
        </w:rPr>
      </w:pPr>
      <w:r w:rsidRPr="002E6353">
        <w:rPr>
          <w:color w:val="000000"/>
        </w:rPr>
        <w:t>przestrzegania poleceń nauczyciela oraz dyscypliny zajęć tzn. zgłaszania się do odpowiedzi przez podniesienie ręki, słuchania innych i wypowiadania się pojedynczo,</w:t>
      </w:r>
    </w:p>
    <w:p w14:paraId="13A3972C" w14:textId="77777777" w:rsidR="002E6353" w:rsidRPr="002E6353" w:rsidRDefault="002E6353" w:rsidP="00B85CBC">
      <w:pPr>
        <w:numPr>
          <w:ilvl w:val="0"/>
          <w:numId w:val="125"/>
        </w:numPr>
        <w:spacing w:before="119" w:after="100" w:afterAutospacing="1"/>
        <w:jc w:val="both"/>
        <w:rPr>
          <w:color w:val="000000"/>
        </w:rPr>
      </w:pPr>
      <w:r w:rsidRPr="002E6353">
        <w:rPr>
          <w:color w:val="000000"/>
        </w:rPr>
        <w:t xml:space="preserve">przestrzegania zakazu samowolnego opuszczania </w:t>
      </w:r>
      <w:proofErr w:type="spellStart"/>
      <w:r w:rsidRPr="002E6353">
        <w:rPr>
          <w:color w:val="000000"/>
        </w:rPr>
        <w:t>sal</w:t>
      </w:r>
      <w:proofErr w:type="spellEnd"/>
      <w:r w:rsidRPr="002E6353">
        <w:rPr>
          <w:color w:val="000000"/>
        </w:rPr>
        <w:t xml:space="preserve"> lekcyjnych w trakcie trwania zajęć oraz zakazu przebywania w tym czasie na korytarzach szkoły lub poza nią, wszelkie wyjścia uczniów z klas w trakcie zajęć odbywają się wyłącznie za zgodą nauczyciela prowadzącego zajęcia i pod jego kontrolą, </w:t>
      </w:r>
    </w:p>
    <w:p w14:paraId="05EB1EE5" w14:textId="77777777" w:rsidR="002E6353" w:rsidRPr="002E6353" w:rsidRDefault="002E6353" w:rsidP="00B85CBC">
      <w:pPr>
        <w:numPr>
          <w:ilvl w:val="0"/>
          <w:numId w:val="125"/>
        </w:numPr>
        <w:spacing w:before="119" w:after="100" w:afterAutospacing="1"/>
        <w:jc w:val="both"/>
        <w:rPr>
          <w:color w:val="000000"/>
        </w:rPr>
      </w:pPr>
      <w:r w:rsidRPr="002E6353">
        <w:rPr>
          <w:color w:val="000000"/>
        </w:rPr>
        <w:t xml:space="preserve">usprawiedliwiania nieobecności na zajęciach szkolnych; usprawiedliwienia nieobecności ucznia dokonują rodzice. Dokumentem usprawiedliwiającym nieobecność ucznia na zajęciach szkolnych jest także zaświadczenie lekarskie. </w:t>
      </w:r>
    </w:p>
    <w:p w14:paraId="280CFB9A" w14:textId="77777777" w:rsidR="002E6353" w:rsidRPr="002E6353" w:rsidRDefault="002E6353" w:rsidP="00B85CBC">
      <w:pPr>
        <w:numPr>
          <w:ilvl w:val="0"/>
          <w:numId w:val="125"/>
        </w:numPr>
        <w:spacing w:before="119" w:after="100" w:afterAutospacing="1"/>
        <w:jc w:val="both"/>
        <w:rPr>
          <w:color w:val="000000"/>
        </w:rPr>
      </w:pPr>
      <w:r w:rsidRPr="002E6353">
        <w:rPr>
          <w:color w:val="000000"/>
        </w:rPr>
        <w:t>zachowania schludnego wyglądu,</w:t>
      </w:r>
    </w:p>
    <w:p w14:paraId="151D1691" w14:textId="77777777" w:rsidR="002E6353" w:rsidRPr="002E6353" w:rsidRDefault="002E6353" w:rsidP="00B85CBC">
      <w:pPr>
        <w:numPr>
          <w:ilvl w:val="0"/>
          <w:numId w:val="125"/>
        </w:numPr>
        <w:spacing w:before="119" w:after="100" w:afterAutospacing="1"/>
        <w:jc w:val="both"/>
        <w:rPr>
          <w:color w:val="000000"/>
        </w:rPr>
      </w:pPr>
      <w:r w:rsidRPr="002E6353">
        <w:rPr>
          <w:color w:val="000000"/>
        </w:rPr>
        <w:t>używania telefonu komórkowego: uczeń ma bezwzględny zakaz używania telefonu komórkowego w czasie zajęć edukacyjnych, wychowawczych oraz przerwach szkolnych. Używanie telefonów komórkowych reguluje procedura.</w:t>
      </w:r>
    </w:p>
    <w:p w14:paraId="17F7876E" w14:textId="77777777" w:rsidR="002E6353" w:rsidRPr="002E6353" w:rsidRDefault="002E6353" w:rsidP="00B85CBC">
      <w:pPr>
        <w:numPr>
          <w:ilvl w:val="0"/>
          <w:numId w:val="125"/>
        </w:numPr>
        <w:spacing w:before="119" w:after="100" w:afterAutospacing="1"/>
        <w:jc w:val="both"/>
        <w:rPr>
          <w:color w:val="000000"/>
        </w:rPr>
      </w:pPr>
      <w:r w:rsidRPr="002E6353">
        <w:rPr>
          <w:color w:val="000000"/>
        </w:rPr>
        <w:t>na terenie Zespołu zabronione są wszelkie zachowania agresywne skierowane do innej osoby, zabrania się używania wulgarnych słów, zwrotów i gestów,</w:t>
      </w:r>
    </w:p>
    <w:p w14:paraId="0E1336C5" w14:textId="77777777" w:rsidR="002E6353" w:rsidRPr="002E6353" w:rsidRDefault="002E6353" w:rsidP="00B85CBC">
      <w:pPr>
        <w:numPr>
          <w:ilvl w:val="0"/>
          <w:numId w:val="125"/>
        </w:numPr>
        <w:spacing w:before="119" w:after="100" w:afterAutospacing="1"/>
        <w:jc w:val="both"/>
        <w:rPr>
          <w:color w:val="000000"/>
        </w:rPr>
      </w:pPr>
      <w:r w:rsidRPr="002E6353">
        <w:rPr>
          <w:color w:val="000000"/>
        </w:rPr>
        <w:t>aktywnego uczestnictwa w zajęciach zgodnie ze swoimi możliwościami,</w:t>
      </w:r>
    </w:p>
    <w:p w14:paraId="1228D2B3" w14:textId="77777777" w:rsidR="002E6353" w:rsidRPr="002E6353" w:rsidRDefault="002E6353" w:rsidP="00B85CBC">
      <w:pPr>
        <w:numPr>
          <w:ilvl w:val="0"/>
          <w:numId w:val="125"/>
        </w:numPr>
        <w:spacing w:before="119" w:after="100" w:afterAutospacing="1"/>
        <w:jc w:val="both"/>
        <w:rPr>
          <w:color w:val="000000"/>
        </w:rPr>
      </w:pPr>
      <w:bookmarkStart w:id="30" w:name="_Hlk500930169"/>
      <w:bookmarkEnd w:id="30"/>
      <w:r w:rsidRPr="002E6353">
        <w:rPr>
          <w:color w:val="000000"/>
        </w:rPr>
        <w:t xml:space="preserve">przystąpienia w klasie VIII szkoły podstawowej do egzaminu ósmoklasisty ( klasy </w:t>
      </w:r>
      <w:r w:rsidRPr="002E6353">
        <w:rPr>
          <w:color w:val="000000"/>
        </w:rPr>
        <w:br/>
        <w:t>w normie intelektualnej z autyzmem, zespołem Aspergera, klasy z lekką niepełnosprawnością intelektualną),</w:t>
      </w:r>
    </w:p>
    <w:p w14:paraId="4327DA2B" w14:textId="77777777" w:rsidR="002E6353" w:rsidRPr="002E6353" w:rsidRDefault="002E6353" w:rsidP="00B85CBC">
      <w:pPr>
        <w:numPr>
          <w:ilvl w:val="0"/>
          <w:numId w:val="125"/>
        </w:numPr>
        <w:spacing w:before="119" w:after="100" w:afterAutospacing="1"/>
        <w:jc w:val="both"/>
        <w:rPr>
          <w:color w:val="000000"/>
        </w:rPr>
      </w:pPr>
      <w:r w:rsidRPr="002E6353">
        <w:rPr>
          <w:color w:val="000000"/>
        </w:rPr>
        <w:t xml:space="preserve">przestrzegania zasad kultury współżycia w odniesieniu do kolegów, nauczycieli </w:t>
      </w:r>
      <w:r w:rsidRPr="002E6353">
        <w:rPr>
          <w:color w:val="000000"/>
        </w:rPr>
        <w:br/>
        <w:t>i innych pracowników szkoły,</w:t>
      </w:r>
    </w:p>
    <w:p w14:paraId="6AE985DA" w14:textId="77777777" w:rsidR="002E6353" w:rsidRPr="002E6353" w:rsidRDefault="002E6353" w:rsidP="00B85CBC">
      <w:pPr>
        <w:numPr>
          <w:ilvl w:val="0"/>
          <w:numId w:val="125"/>
        </w:numPr>
        <w:spacing w:before="119" w:after="100" w:afterAutospacing="1"/>
        <w:jc w:val="both"/>
        <w:rPr>
          <w:color w:val="000000"/>
        </w:rPr>
      </w:pPr>
      <w:r w:rsidRPr="002E6353">
        <w:rPr>
          <w:color w:val="000000"/>
        </w:rPr>
        <w:t>dbałości o wspólne dobro, jakim jest majątek szkoły i naprawienia wyrządzonej szkody oraz ład i porządek w szkole,</w:t>
      </w:r>
    </w:p>
    <w:p w14:paraId="1BC0DB0F" w14:textId="77777777" w:rsidR="002E6353" w:rsidRPr="002E6353" w:rsidRDefault="002E6353" w:rsidP="00B85CBC">
      <w:pPr>
        <w:numPr>
          <w:ilvl w:val="0"/>
          <w:numId w:val="125"/>
        </w:numPr>
        <w:spacing w:before="119" w:after="100" w:afterAutospacing="1"/>
        <w:jc w:val="both"/>
        <w:rPr>
          <w:color w:val="000000"/>
        </w:rPr>
      </w:pPr>
      <w:r w:rsidRPr="002E6353">
        <w:rPr>
          <w:color w:val="000000"/>
        </w:rPr>
        <w:t>przyczyniania się własną postawą do dobrej, serdecznej atmosfery w zespole klasowym opartej na zasadach wzajemnej tolerancji i koleżeńskości,</w:t>
      </w:r>
    </w:p>
    <w:p w14:paraId="50A0806D" w14:textId="77777777" w:rsidR="002E6353" w:rsidRPr="002E6353" w:rsidRDefault="002E6353" w:rsidP="00B85CBC">
      <w:pPr>
        <w:numPr>
          <w:ilvl w:val="0"/>
          <w:numId w:val="125"/>
        </w:numPr>
        <w:spacing w:before="119" w:after="100" w:afterAutospacing="1"/>
        <w:jc w:val="both"/>
        <w:rPr>
          <w:color w:val="000000"/>
        </w:rPr>
      </w:pPr>
      <w:r w:rsidRPr="002E6353">
        <w:rPr>
          <w:color w:val="000000"/>
        </w:rPr>
        <w:t>dbałości o honor Zespołu i godne jego reprezentowanie,</w:t>
      </w:r>
    </w:p>
    <w:p w14:paraId="386BB55B" w14:textId="77777777" w:rsidR="002E6353" w:rsidRPr="002E6353" w:rsidRDefault="002E6353" w:rsidP="00B85CBC">
      <w:pPr>
        <w:numPr>
          <w:ilvl w:val="0"/>
          <w:numId w:val="125"/>
        </w:numPr>
        <w:spacing w:before="119" w:after="100" w:afterAutospacing="1"/>
        <w:jc w:val="both"/>
        <w:rPr>
          <w:color w:val="000000"/>
        </w:rPr>
      </w:pPr>
      <w:r w:rsidRPr="002E6353">
        <w:rPr>
          <w:color w:val="000000"/>
        </w:rPr>
        <w:t>poznawania, szanowania i ochrony środowiska przyrodniczego,</w:t>
      </w:r>
    </w:p>
    <w:p w14:paraId="17194325" w14:textId="77777777" w:rsidR="002E6353" w:rsidRPr="002E6353" w:rsidRDefault="002E6353" w:rsidP="00B85CBC">
      <w:pPr>
        <w:numPr>
          <w:ilvl w:val="0"/>
          <w:numId w:val="125"/>
        </w:numPr>
        <w:spacing w:before="119" w:after="100" w:afterAutospacing="1"/>
        <w:jc w:val="both"/>
        <w:rPr>
          <w:color w:val="000000"/>
        </w:rPr>
      </w:pPr>
      <w:r w:rsidRPr="002E6353">
        <w:rPr>
          <w:color w:val="000000"/>
        </w:rPr>
        <w:t>dbałości o bezpieczeństwo swoje i kolegów, wystrzegania się wszelkich szkodliwych nałogów,</w:t>
      </w:r>
    </w:p>
    <w:p w14:paraId="3F31A92D" w14:textId="77777777" w:rsidR="002E6353" w:rsidRPr="002E6353" w:rsidRDefault="002E6353" w:rsidP="00B85CBC">
      <w:pPr>
        <w:numPr>
          <w:ilvl w:val="0"/>
          <w:numId w:val="125"/>
        </w:numPr>
        <w:spacing w:before="119" w:after="100" w:afterAutospacing="1"/>
        <w:jc w:val="both"/>
        <w:rPr>
          <w:color w:val="000000"/>
        </w:rPr>
      </w:pPr>
      <w:r w:rsidRPr="002E6353">
        <w:rPr>
          <w:color w:val="000000"/>
        </w:rPr>
        <w:t>przestrzegania higieny osobistej,</w:t>
      </w:r>
    </w:p>
    <w:p w14:paraId="6F33E8CE" w14:textId="77777777" w:rsidR="002E6353" w:rsidRPr="002E6353" w:rsidRDefault="002E6353" w:rsidP="00B85CBC">
      <w:pPr>
        <w:numPr>
          <w:ilvl w:val="0"/>
          <w:numId w:val="125"/>
        </w:numPr>
        <w:spacing w:before="119" w:after="100" w:afterAutospacing="1"/>
        <w:jc w:val="both"/>
        <w:rPr>
          <w:color w:val="000000"/>
        </w:rPr>
      </w:pPr>
      <w:r w:rsidRPr="002E6353">
        <w:rPr>
          <w:color w:val="000000"/>
        </w:rPr>
        <w:lastRenderedPageBreak/>
        <w:t>przestrzegania ustaleń władz szkolnych.</w:t>
      </w:r>
    </w:p>
    <w:p w14:paraId="35770F49" w14:textId="77777777" w:rsidR="002E6353" w:rsidRPr="002E6353" w:rsidRDefault="002E6353" w:rsidP="002E6353">
      <w:pPr>
        <w:spacing w:before="119" w:after="100" w:afterAutospacing="1"/>
        <w:jc w:val="both"/>
        <w:rPr>
          <w:color w:val="000000"/>
        </w:rPr>
      </w:pPr>
      <w:r w:rsidRPr="002E6353">
        <w:rPr>
          <w:color w:val="000000"/>
        </w:rPr>
        <w:t>5. Uczniowie Zespołu w zakresie właściwego zachowania się wobec nauczycieli, pracowników szkoły i innych osób oraz pozostałych uczniów, zobowiązani są do:</w:t>
      </w:r>
    </w:p>
    <w:p w14:paraId="33924574" w14:textId="77777777" w:rsidR="002E6353" w:rsidRPr="002E6353" w:rsidRDefault="002E6353" w:rsidP="00B85CBC">
      <w:pPr>
        <w:numPr>
          <w:ilvl w:val="0"/>
          <w:numId w:val="126"/>
        </w:numPr>
        <w:spacing w:before="119" w:after="100" w:afterAutospacing="1"/>
        <w:jc w:val="both"/>
        <w:rPr>
          <w:color w:val="000000"/>
        </w:rPr>
      </w:pPr>
      <w:r w:rsidRPr="002E6353">
        <w:rPr>
          <w:color w:val="000000"/>
        </w:rPr>
        <w:t xml:space="preserve">Kulturalnego odnoszenia się i sposobu bycia do nauczycieli, pracowników </w:t>
      </w:r>
      <w:r w:rsidRPr="002E6353">
        <w:rPr>
          <w:color w:val="000000"/>
        </w:rPr>
        <w:br/>
        <w:t>i kolegów;</w:t>
      </w:r>
    </w:p>
    <w:p w14:paraId="2482D6EA" w14:textId="23C9C7A4" w:rsidR="002E6353" w:rsidRPr="00A10360" w:rsidRDefault="002E6353" w:rsidP="00B85CBC">
      <w:pPr>
        <w:numPr>
          <w:ilvl w:val="0"/>
          <w:numId w:val="126"/>
        </w:numPr>
        <w:spacing w:before="119" w:after="100" w:afterAutospacing="1"/>
        <w:jc w:val="both"/>
        <w:rPr>
          <w:color w:val="000000"/>
        </w:rPr>
      </w:pPr>
      <w:r w:rsidRPr="002E6353">
        <w:rPr>
          <w:color w:val="000000"/>
        </w:rPr>
        <w:t>Poszanowania godności każdej osoby, okazywania szacunku dorosłym należnego ze względu na wiek, funkcję lub stanowisko.</w:t>
      </w:r>
      <w:bookmarkStart w:id="31" w:name="_Hlk498940077"/>
      <w:bookmarkEnd w:id="31"/>
    </w:p>
    <w:p w14:paraId="4A7B8DA6" w14:textId="77777777" w:rsidR="002E6353" w:rsidRPr="002E6353" w:rsidRDefault="002E6353" w:rsidP="00A10360">
      <w:pPr>
        <w:pStyle w:val="Nagwek1"/>
      </w:pPr>
      <w:bookmarkStart w:id="32" w:name="_Toc24661492"/>
      <w:r w:rsidRPr="002E6353">
        <w:t>Rozdział 8</w:t>
      </w:r>
      <w:bookmarkEnd w:id="32"/>
    </w:p>
    <w:p w14:paraId="00F5ED74" w14:textId="77777777" w:rsidR="002E6353" w:rsidRPr="002E6353" w:rsidRDefault="002E6353" w:rsidP="00A10360">
      <w:pPr>
        <w:pStyle w:val="Nagwek1"/>
      </w:pPr>
      <w:bookmarkStart w:id="33" w:name="_Toc24661493"/>
      <w:r w:rsidRPr="002E6353">
        <w:t>Przepisy końcowe</w:t>
      </w:r>
      <w:bookmarkEnd w:id="33"/>
    </w:p>
    <w:p w14:paraId="1026563D" w14:textId="6AA78418" w:rsidR="002E6353" w:rsidRPr="00801B50" w:rsidRDefault="002E6353" w:rsidP="00801B50">
      <w:pPr>
        <w:pStyle w:val="Nagwek2"/>
      </w:pPr>
      <w:r w:rsidRPr="002E6353">
        <w:t>§</w:t>
      </w:r>
      <w:r w:rsidR="004B21CD">
        <w:t xml:space="preserve"> </w:t>
      </w:r>
      <w:r w:rsidRPr="002E6353">
        <w:t>61</w:t>
      </w:r>
    </w:p>
    <w:p w14:paraId="4E097A6C" w14:textId="39B2E8F1" w:rsidR="002E6353" w:rsidRPr="00801B50" w:rsidRDefault="00801B50" w:rsidP="00801B50">
      <w:pPr>
        <w:spacing w:before="100" w:beforeAutospacing="1" w:after="100" w:afterAutospacing="1"/>
        <w:jc w:val="both"/>
        <w:rPr>
          <w:color w:val="000000"/>
        </w:rPr>
      </w:pPr>
      <w:r>
        <w:rPr>
          <w:color w:val="000000"/>
        </w:rPr>
        <w:t>1.</w:t>
      </w:r>
      <w:r w:rsidR="002E6353" w:rsidRPr="002E6353">
        <w:rPr>
          <w:color w:val="000000"/>
        </w:rPr>
        <w:t>Szkoła prowadzi i przechowuje dokumentację zgodnie z odrębnymi przepisami.</w:t>
      </w:r>
      <w:r>
        <w:rPr>
          <w:color w:val="000000"/>
        </w:rPr>
        <w:t xml:space="preserve">                                   2.</w:t>
      </w:r>
      <w:r w:rsidR="002E6353" w:rsidRPr="00801B50">
        <w:rPr>
          <w:color w:val="000000"/>
        </w:rPr>
        <w:t>Zasady prowadzenia przez szkołę gospodarki finansowej i materiałowej określają</w:t>
      </w:r>
      <w:r w:rsidRPr="00801B50">
        <w:rPr>
          <w:color w:val="000000"/>
        </w:rPr>
        <w:t xml:space="preserve"> </w:t>
      </w:r>
      <w:r w:rsidR="002E6353" w:rsidRPr="00801B50">
        <w:rPr>
          <w:color w:val="000000"/>
        </w:rPr>
        <w:t>odrębne przepisy.</w:t>
      </w:r>
    </w:p>
    <w:p w14:paraId="0E609A7C" w14:textId="37838A26" w:rsidR="002E6353" w:rsidRPr="00801B50" w:rsidRDefault="002E6353" w:rsidP="00801B50">
      <w:pPr>
        <w:pStyle w:val="Nagwek2"/>
      </w:pPr>
      <w:r w:rsidRPr="002E6353">
        <w:t>§</w:t>
      </w:r>
      <w:r w:rsidR="004B21CD">
        <w:t xml:space="preserve"> </w:t>
      </w:r>
      <w:r w:rsidRPr="002E6353">
        <w:t>62</w:t>
      </w:r>
    </w:p>
    <w:p w14:paraId="57876AA0" w14:textId="335476A4" w:rsidR="002E6353" w:rsidRPr="002E6353" w:rsidRDefault="002E6353" w:rsidP="00801B50">
      <w:pPr>
        <w:spacing w:before="100" w:beforeAutospacing="1" w:after="100" w:afterAutospacing="1"/>
        <w:ind w:left="363"/>
        <w:jc w:val="both"/>
        <w:rPr>
          <w:color w:val="000000"/>
        </w:rPr>
      </w:pPr>
      <w:r w:rsidRPr="002E6353">
        <w:rPr>
          <w:color w:val="000000"/>
        </w:rPr>
        <w:t>Zmiany Statutu przygotowuje i uchwala Rada Pedagogiczna.</w:t>
      </w:r>
    </w:p>
    <w:p w14:paraId="39C31C05" w14:textId="4F172067" w:rsidR="002E6353" w:rsidRPr="00801B50" w:rsidRDefault="002E6353" w:rsidP="00801B50">
      <w:pPr>
        <w:pStyle w:val="Nagwek2"/>
      </w:pPr>
      <w:r w:rsidRPr="002E6353">
        <w:t>§ 63</w:t>
      </w:r>
    </w:p>
    <w:p w14:paraId="2ECB964F" w14:textId="77777777" w:rsidR="003A27DE" w:rsidRDefault="003A27DE" w:rsidP="003A27DE">
      <w:pPr>
        <w:spacing w:before="100" w:beforeAutospacing="1" w:after="100" w:afterAutospacing="1"/>
        <w:jc w:val="both"/>
        <w:rPr>
          <w:color w:val="000000"/>
        </w:rPr>
      </w:pPr>
      <w:r>
        <w:rPr>
          <w:color w:val="000000"/>
        </w:rPr>
        <w:t>1.</w:t>
      </w:r>
      <w:r w:rsidR="002E6353" w:rsidRPr="002E6353">
        <w:rPr>
          <w:color w:val="000000"/>
        </w:rPr>
        <w:t>Dyrektor zapewnia możliwość zapoznania się ze statutem wszystkim członkom społeczności szkolnej.</w:t>
      </w:r>
    </w:p>
    <w:p w14:paraId="3E16D641" w14:textId="4B7BD9E3" w:rsidR="002E6353" w:rsidRPr="002E6353" w:rsidRDefault="003A27DE" w:rsidP="003A27DE">
      <w:pPr>
        <w:spacing w:before="100" w:beforeAutospacing="1" w:after="100" w:afterAutospacing="1"/>
        <w:jc w:val="both"/>
        <w:rPr>
          <w:color w:val="000000"/>
        </w:rPr>
      </w:pPr>
      <w:r>
        <w:rPr>
          <w:color w:val="000000"/>
        </w:rPr>
        <w:t>2.</w:t>
      </w:r>
      <w:r w:rsidR="002E6353" w:rsidRPr="002E6353">
        <w:rPr>
          <w:color w:val="000000"/>
        </w:rPr>
        <w:t>Po wprowadzeniu istotnych zmian i uzupełnień w statucie Szkoły, Dyrektor każdorazowo ogłasza i publikuje jednolity tekst statutu.</w:t>
      </w:r>
    </w:p>
    <w:p w14:paraId="0D2649D8" w14:textId="77777777" w:rsidR="002E6353" w:rsidRPr="002E6353" w:rsidRDefault="002E6353" w:rsidP="002E6353">
      <w:pPr>
        <w:spacing w:before="100" w:beforeAutospacing="1" w:after="100" w:afterAutospacing="1"/>
        <w:jc w:val="both"/>
        <w:rPr>
          <w:color w:val="000000"/>
        </w:rPr>
      </w:pPr>
    </w:p>
    <w:p w14:paraId="75570486" w14:textId="784E9E6F" w:rsidR="003B756D" w:rsidRPr="00CB4C9D" w:rsidRDefault="00801B50" w:rsidP="00801B50">
      <w:pPr>
        <w:autoSpaceDE w:val="0"/>
        <w:jc w:val="both"/>
        <w:rPr>
          <w:lang w:eastAsia="ar-SA"/>
        </w:rPr>
      </w:pPr>
      <w:r>
        <w:rPr>
          <w:lang w:eastAsia="ar-SA"/>
        </w:rPr>
        <w:t>Dokument został zatwierdzony       listopada 2019 r. uchwałą Rady Pedagogicznej nr      oraz zastał pozytywnie zaopiniowany przez Radę Rodziców.</w:t>
      </w:r>
    </w:p>
    <w:sectPr w:rsidR="003B756D" w:rsidRPr="00CB4C9D" w:rsidSect="0023755C">
      <w:footerReference w:type="default" r:id="rId9"/>
      <w:headerReference w:type="first" r:id="rId10"/>
      <w:footerReference w:type="first" r:id="rId11"/>
      <w:pgSz w:w="11906" w:h="16838" w:code="9"/>
      <w:pgMar w:top="1134" w:right="1134" w:bottom="360" w:left="1134" w:header="709" w:footer="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8B093" w14:textId="77777777" w:rsidR="00A15785" w:rsidRDefault="00A15785">
      <w:r>
        <w:separator/>
      </w:r>
    </w:p>
  </w:endnote>
  <w:endnote w:type="continuationSeparator" w:id="0">
    <w:p w14:paraId="1DC350B3" w14:textId="77777777" w:rsidR="00A15785" w:rsidRDefault="00A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ro-Roman">
    <w:altName w:val="MS Mincho"/>
    <w:charset w:val="80"/>
    <w:family w:val="swiss"/>
    <w:pitch w:val="default"/>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48996"/>
      <w:docPartObj>
        <w:docPartGallery w:val="Page Numbers (Bottom of Page)"/>
        <w:docPartUnique/>
      </w:docPartObj>
    </w:sdtPr>
    <w:sdtContent>
      <w:p w14:paraId="2C2A6EA9" w14:textId="30D01885" w:rsidR="00C577EB" w:rsidRDefault="00C577EB">
        <w:pPr>
          <w:pStyle w:val="Stopka"/>
          <w:jc w:val="center"/>
        </w:pPr>
        <w:r>
          <w:fldChar w:fldCharType="begin"/>
        </w:r>
        <w:r>
          <w:instrText>PAGE   \* MERGEFORMAT</w:instrText>
        </w:r>
        <w:r>
          <w:fldChar w:fldCharType="separate"/>
        </w:r>
        <w:r w:rsidR="006324F8">
          <w:rPr>
            <w:noProof/>
          </w:rPr>
          <w:t>79</w:t>
        </w:r>
        <w:r>
          <w:fldChar w:fldCharType="end"/>
        </w:r>
      </w:p>
    </w:sdtContent>
  </w:sdt>
  <w:p w14:paraId="1DCF1377" w14:textId="77777777" w:rsidR="00C577EB" w:rsidRDefault="00C577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17192"/>
      <w:docPartObj>
        <w:docPartGallery w:val="Page Numbers (Bottom of Page)"/>
        <w:docPartUnique/>
      </w:docPartObj>
    </w:sdtPr>
    <w:sdtContent>
      <w:p w14:paraId="5484C0AE" w14:textId="4A9253B1" w:rsidR="00C577EB" w:rsidRDefault="00C577EB">
        <w:pPr>
          <w:pStyle w:val="Stopka"/>
          <w:jc w:val="center"/>
        </w:pPr>
        <w:r>
          <w:t xml:space="preserve"> </w:t>
        </w:r>
      </w:p>
    </w:sdtContent>
  </w:sdt>
  <w:p w14:paraId="0E644D54" w14:textId="1033F0FA" w:rsidR="00C577EB" w:rsidRDefault="00C577EB" w:rsidP="00316541">
    <w:pPr>
      <w:pStyle w:val="Stopka"/>
      <w:jc w:val="center"/>
      <w:rPr>
        <w:rFonts w:ascii="Georgia" w:hAnsi="Georgia" w:cs="Georgia"/>
        <w:b/>
        <w:color w:val="3366FF"/>
        <w:sz w:val="32"/>
        <w:szCs w:val="32"/>
        <w:lang w:eastAsia="ar-SA"/>
      </w:rPr>
    </w:pPr>
    <w:r>
      <w:tab/>
    </w:r>
    <w:r>
      <w:rPr>
        <w:noProof/>
      </w:rPr>
      <mc:AlternateContent>
        <mc:Choice Requires="wps">
          <w:drawing>
            <wp:anchor distT="0" distB="0" distL="0" distR="0" simplePos="0" relativeHeight="251659264" behindDoc="0" locked="0" layoutInCell="1" allowOverlap="1" wp14:anchorId="496F6B79" wp14:editId="5DF4B796">
              <wp:simplePos x="0" y="0"/>
              <wp:positionH relativeFrom="page">
                <wp:posOffset>6890385</wp:posOffset>
              </wp:positionH>
              <wp:positionV relativeFrom="paragraph">
                <wp:posOffset>635</wp:posOffset>
              </wp:positionV>
              <wp:extent cx="317500" cy="279400"/>
              <wp:effectExtent l="3810" t="635" r="254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C387F" w14:textId="33B0677C" w:rsidR="00C577EB" w:rsidRDefault="00C577EB" w:rsidP="0031654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F6B79" id="_x0000_t202" coordsize="21600,21600" o:spt="202" path="m,l,21600r21600,l21600,xe">
              <v:stroke joinstyle="miter"/>
              <v:path gradientshapeok="t" o:connecttype="rect"/>
            </v:shapetype>
            <v:shape id="Pole tekstowe 2" o:spid="_x0000_s1026" type="#_x0000_t202" style="position:absolute;left:0;text-align:left;margin-left:542.55pt;margin-top:.05pt;width:25pt;height:2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" stroked="f">
              <v:textbox inset="0,0,0,0">
                <w:txbxContent>
                  <w:p w14:paraId="4DEC387F" w14:textId="33B0677C" w:rsidR="00A45D08" w:rsidRDefault="00A45D08" w:rsidP="00316541">
                    <w:pPr>
                      <w:pStyle w:val="Stopka"/>
                    </w:pPr>
                  </w:p>
                </w:txbxContent>
              </v:textbox>
              <w10:wrap type="square" side="largest" anchorx="page"/>
            </v:shape>
          </w:pict>
        </mc:Fallback>
      </mc:AlternateContent>
    </w:r>
    <w:r>
      <w:rPr>
        <w:noProof/>
      </w:rPr>
      <w:drawing>
        <wp:anchor distT="0" distB="0" distL="114935" distR="114935" simplePos="0" relativeHeight="251660288" behindDoc="1" locked="0" layoutInCell="1" allowOverlap="1" wp14:anchorId="527AD939" wp14:editId="2926C749">
          <wp:simplePos x="0" y="0"/>
          <wp:positionH relativeFrom="margin">
            <wp:posOffset>-227330</wp:posOffset>
          </wp:positionH>
          <wp:positionV relativeFrom="paragraph">
            <wp:posOffset>280670</wp:posOffset>
          </wp:positionV>
          <wp:extent cx="777240" cy="84582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45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p w14:paraId="38F75892" w14:textId="77777777" w:rsidR="00C577EB" w:rsidRDefault="00C577EB" w:rsidP="00316541">
    <w:pPr>
      <w:rPr>
        <w:rFonts w:ascii="Georgia" w:hAnsi="Georgia" w:cs="Georgia"/>
        <w:b/>
        <w:color w:val="3366FF"/>
        <w:sz w:val="32"/>
        <w:szCs w:val="32"/>
        <w:lang w:eastAsia="ar-SA"/>
      </w:rPr>
    </w:pPr>
  </w:p>
  <w:p w14:paraId="040DB6B4" w14:textId="77777777" w:rsidR="00C577EB" w:rsidRPr="001D4572" w:rsidRDefault="00C577EB" w:rsidP="00316541">
    <w:pPr>
      <w:tabs>
        <w:tab w:val="left" w:pos="964"/>
        <w:tab w:val="center" w:pos="4819"/>
      </w:tabs>
      <w:jc w:val="center"/>
    </w:pPr>
    <w:r>
      <w:rPr>
        <w:rFonts w:ascii="Georgia" w:hAnsi="Georgia" w:cs="Georgia"/>
        <w:b/>
        <w:color w:val="3366FF"/>
        <w:lang w:eastAsia="ar-SA"/>
      </w:rPr>
      <w:t>POWIAT DRAWSKI – JEZIOR PIĘKNYCH MORZE</w:t>
    </w:r>
  </w:p>
  <w:p w14:paraId="1FB3009A" w14:textId="0E830C8A" w:rsidR="00C577EB" w:rsidRPr="001B07CE" w:rsidRDefault="00C577EB" w:rsidP="005E4275">
    <w:pPr>
      <w:pStyle w:val="Stopka"/>
      <w:tabs>
        <w:tab w:val="left" w:pos="964"/>
        <w:tab w:val="center" w:pos="4819"/>
      </w:tabs>
      <w:jc w:val="center"/>
      <w:rPr>
        <w:rFonts w:ascii="Georgia" w:hAnsi="Georgia"/>
        <w:b/>
        <w:color w:val="33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610D" w14:textId="77777777" w:rsidR="00A15785" w:rsidRDefault="00A15785">
      <w:r>
        <w:separator/>
      </w:r>
    </w:p>
  </w:footnote>
  <w:footnote w:type="continuationSeparator" w:id="0">
    <w:p w14:paraId="07F47D69" w14:textId="77777777" w:rsidR="00A15785" w:rsidRDefault="00A1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D1BB" w14:textId="77777777" w:rsidR="00C577EB" w:rsidRPr="00DC467C" w:rsidRDefault="00C577EB" w:rsidP="00DC467C">
    <w:pPr>
      <w:tabs>
        <w:tab w:val="center" w:pos="4536"/>
        <w:tab w:val="right" w:pos="9072"/>
      </w:tabs>
      <w:jc w:val="center"/>
      <w:rPr>
        <w:rFonts w:ascii="Georgia" w:hAnsi="Georgia"/>
        <w:b/>
        <w:sz w:val="28"/>
        <w:szCs w:val="28"/>
      </w:rPr>
    </w:pPr>
    <w:r>
      <w:rPr>
        <w:rFonts w:ascii="Georgia" w:hAnsi="Georgia"/>
        <w:b/>
        <w:noProof/>
        <w:sz w:val="28"/>
        <w:szCs w:val="28"/>
      </w:rPr>
      <w:drawing>
        <wp:anchor distT="0" distB="0" distL="114300" distR="114300" simplePos="0" relativeHeight="251657216" behindDoc="1" locked="0" layoutInCell="1" allowOverlap="1" wp14:anchorId="3AC35ACE" wp14:editId="737F5B63">
          <wp:simplePos x="0" y="0"/>
          <wp:positionH relativeFrom="column">
            <wp:posOffset>-479425</wp:posOffset>
          </wp:positionH>
          <wp:positionV relativeFrom="paragraph">
            <wp:posOffset>-332740</wp:posOffset>
          </wp:positionV>
          <wp:extent cx="764540" cy="82867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764540" cy="828675"/>
                  </a:xfrm>
                  <a:prstGeom prst="rect">
                    <a:avLst/>
                  </a:prstGeom>
                  <a:noFill/>
                  <a:ln w="9525">
                    <a:noFill/>
                    <a:miter lim="800000"/>
                    <a:headEnd/>
                    <a:tailEnd/>
                  </a:ln>
                </pic:spPr>
              </pic:pic>
            </a:graphicData>
          </a:graphic>
        </wp:anchor>
      </w:drawing>
    </w:r>
    <w:r w:rsidRPr="00DC467C">
      <w:rPr>
        <w:rFonts w:ascii="Georgia" w:hAnsi="Georgia"/>
        <w:b/>
        <w:sz w:val="28"/>
        <w:szCs w:val="28"/>
      </w:rPr>
      <w:t xml:space="preserve">ZESPÓŁ PLACÓWEK EDUKACYJNO-TERAPEUTYCZNYCH </w:t>
    </w:r>
  </w:p>
  <w:p w14:paraId="7D17C4C0" w14:textId="77777777" w:rsidR="00C577EB" w:rsidRPr="00DC467C" w:rsidRDefault="00C577EB" w:rsidP="00DC467C">
    <w:pPr>
      <w:tabs>
        <w:tab w:val="center" w:pos="4536"/>
        <w:tab w:val="right" w:pos="9072"/>
      </w:tabs>
      <w:jc w:val="center"/>
      <w:rPr>
        <w:rFonts w:ascii="Georgia" w:hAnsi="Georgia"/>
        <w:b/>
        <w:sz w:val="28"/>
        <w:szCs w:val="28"/>
      </w:rPr>
    </w:pPr>
    <w:r w:rsidRPr="00DC467C">
      <w:rPr>
        <w:rFonts w:ascii="Georgia" w:hAnsi="Georgia"/>
        <w:b/>
        <w:sz w:val="28"/>
        <w:szCs w:val="28"/>
      </w:rPr>
      <w:t>W BOBROWIE</w:t>
    </w:r>
  </w:p>
  <w:p w14:paraId="13E40771" w14:textId="77777777" w:rsidR="00C577EB" w:rsidRPr="005244ED" w:rsidRDefault="00C577EB" w:rsidP="00DC467C">
    <w:pPr>
      <w:tabs>
        <w:tab w:val="center" w:pos="4536"/>
        <w:tab w:val="right" w:pos="9072"/>
      </w:tabs>
      <w:jc w:val="center"/>
      <w:rPr>
        <w:rFonts w:ascii="Georgia" w:hAnsi="Georgia"/>
        <w:b/>
        <w:sz w:val="18"/>
        <w:szCs w:val="18"/>
      </w:rPr>
    </w:pPr>
    <w:r w:rsidRPr="005244ED">
      <w:rPr>
        <w:rFonts w:ascii="Georgia" w:hAnsi="Georgia"/>
        <w:b/>
        <w:sz w:val="18"/>
        <w:szCs w:val="18"/>
      </w:rPr>
      <w:t xml:space="preserve">      78-520 Złocieniec, Bobrowo 7; </w:t>
    </w:r>
    <w:proofErr w:type="spellStart"/>
    <w:r w:rsidRPr="005244ED">
      <w:rPr>
        <w:rFonts w:ascii="Georgia" w:hAnsi="Georgia"/>
        <w:b/>
        <w:sz w:val="18"/>
        <w:szCs w:val="18"/>
      </w:rPr>
      <w:t>tel</w:t>
    </w:r>
    <w:proofErr w:type="spellEnd"/>
    <w:r w:rsidRPr="005244ED">
      <w:rPr>
        <w:rFonts w:ascii="Georgia" w:hAnsi="Georgia"/>
        <w:b/>
        <w:sz w:val="18"/>
        <w:szCs w:val="18"/>
      </w:rPr>
      <w:t>/fax 94 3671463</w:t>
    </w:r>
  </w:p>
  <w:p w14:paraId="2DFE401C" w14:textId="77777777" w:rsidR="00C577EB" w:rsidRPr="005244ED" w:rsidRDefault="00C577EB" w:rsidP="00DC467C">
    <w:pPr>
      <w:tabs>
        <w:tab w:val="center" w:pos="4536"/>
        <w:tab w:val="right" w:pos="9072"/>
      </w:tabs>
      <w:jc w:val="center"/>
      <w:rPr>
        <w:rFonts w:ascii="Georgia" w:hAnsi="Georgia"/>
        <w:b/>
        <w:sz w:val="18"/>
        <w:szCs w:val="18"/>
      </w:rPr>
    </w:pPr>
    <w:r w:rsidRPr="005244ED">
      <w:rPr>
        <w:rFonts w:ascii="Georgia" w:hAnsi="Georgia"/>
        <w:b/>
        <w:sz w:val="18"/>
        <w:szCs w:val="18"/>
      </w:rPr>
      <w:t xml:space="preserve">78-500 Drawsko Pom., Seminaryjna 2; </w:t>
    </w:r>
    <w:proofErr w:type="spellStart"/>
    <w:r w:rsidRPr="005244ED">
      <w:rPr>
        <w:rFonts w:ascii="Georgia" w:hAnsi="Georgia"/>
        <w:b/>
        <w:sz w:val="18"/>
        <w:szCs w:val="18"/>
      </w:rPr>
      <w:t>tel</w:t>
    </w:r>
    <w:proofErr w:type="spellEnd"/>
    <w:r w:rsidRPr="005244ED">
      <w:rPr>
        <w:rFonts w:ascii="Georgia" w:hAnsi="Georgia"/>
        <w:b/>
        <w:sz w:val="18"/>
        <w:szCs w:val="18"/>
      </w:rPr>
      <w:t>/fax 94 3425009</w:t>
    </w:r>
  </w:p>
  <w:p w14:paraId="0DEE45A5" w14:textId="77777777" w:rsidR="00C577EB" w:rsidRPr="005244ED" w:rsidRDefault="00C577EB" w:rsidP="005244ED">
    <w:pPr>
      <w:tabs>
        <w:tab w:val="center" w:pos="4536"/>
        <w:tab w:val="right" w:pos="9072"/>
      </w:tabs>
      <w:jc w:val="center"/>
      <w:rPr>
        <w:rFonts w:ascii="Georgia" w:hAnsi="Georgia"/>
        <w:b/>
        <w:sz w:val="18"/>
        <w:szCs w:val="18"/>
      </w:rPr>
    </w:pPr>
    <w:r w:rsidRPr="005244ED">
      <w:rPr>
        <w:rFonts w:ascii="Georgia" w:hAnsi="Georgia"/>
        <w:b/>
        <w:sz w:val="18"/>
        <w:szCs w:val="18"/>
      </w:rPr>
      <w:t xml:space="preserve">78-500 Drawsko Pom., Złocieniecka 25; </w:t>
    </w:r>
    <w:proofErr w:type="spellStart"/>
    <w:r w:rsidRPr="005244ED">
      <w:rPr>
        <w:rFonts w:ascii="Georgia" w:hAnsi="Georgia"/>
        <w:b/>
        <w:sz w:val="18"/>
        <w:szCs w:val="18"/>
      </w:rPr>
      <w:t>tel</w:t>
    </w:r>
    <w:proofErr w:type="spellEnd"/>
    <w:r w:rsidRPr="005244ED">
      <w:rPr>
        <w:rFonts w:ascii="Georgia" w:hAnsi="Georgia"/>
        <w:b/>
        <w:sz w:val="18"/>
        <w:szCs w:val="18"/>
      </w:rPr>
      <w:t>/fax 94 3425009</w:t>
    </w:r>
  </w:p>
  <w:p w14:paraId="08F28BC2" w14:textId="77777777" w:rsidR="00C577EB" w:rsidRPr="005244ED" w:rsidRDefault="00C577EB" w:rsidP="005244ED">
    <w:pPr>
      <w:tabs>
        <w:tab w:val="center" w:pos="4536"/>
        <w:tab w:val="right" w:pos="9072"/>
      </w:tabs>
      <w:jc w:val="center"/>
      <w:rPr>
        <w:rFonts w:ascii="Georgia" w:hAnsi="Georgia"/>
        <w:b/>
        <w:sz w:val="18"/>
        <w:szCs w:val="18"/>
      </w:rPr>
    </w:pPr>
    <w:r w:rsidRPr="005244ED">
      <w:rPr>
        <w:rFonts w:ascii="Georgia" w:hAnsi="Georgia"/>
        <w:b/>
        <w:sz w:val="18"/>
        <w:szCs w:val="18"/>
      </w:rPr>
      <w:t xml:space="preserve">78-550 Czaplinek, Wałecka 57  </w:t>
    </w:r>
    <w:proofErr w:type="spellStart"/>
    <w:r w:rsidRPr="005244ED">
      <w:rPr>
        <w:rFonts w:ascii="Georgia" w:hAnsi="Georgia"/>
        <w:b/>
        <w:sz w:val="18"/>
        <w:szCs w:val="18"/>
      </w:rPr>
      <w:t>tel</w:t>
    </w:r>
    <w:proofErr w:type="spellEnd"/>
    <w:r w:rsidRPr="005244ED">
      <w:rPr>
        <w:rFonts w:ascii="Georgia" w:hAnsi="Georgia"/>
        <w:b/>
        <w:sz w:val="18"/>
        <w:szCs w:val="18"/>
      </w:rPr>
      <w:t>/fax 94 37 59 117</w:t>
    </w:r>
  </w:p>
  <w:p w14:paraId="5BE84986" w14:textId="77777777" w:rsidR="00C577EB" w:rsidRPr="005244ED" w:rsidRDefault="00C577EB" w:rsidP="00DC467C">
    <w:pPr>
      <w:tabs>
        <w:tab w:val="center" w:pos="4536"/>
        <w:tab w:val="right" w:pos="9072"/>
      </w:tabs>
      <w:jc w:val="center"/>
      <w:rPr>
        <w:rFonts w:ascii="Georgia" w:hAnsi="Georgia"/>
        <w:b/>
        <w:sz w:val="18"/>
        <w:szCs w:val="18"/>
      </w:rPr>
    </w:pPr>
    <w:r w:rsidRPr="005244ED">
      <w:rPr>
        <w:rFonts w:ascii="Georgia" w:hAnsi="Georgia"/>
        <w:b/>
        <w:sz w:val="18"/>
        <w:szCs w:val="18"/>
      </w:rPr>
      <w:t xml:space="preserve">78-550 Czaplinek, Parkowa 2 </w:t>
    </w:r>
    <w:proofErr w:type="spellStart"/>
    <w:r w:rsidRPr="005244ED">
      <w:rPr>
        <w:rFonts w:ascii="Georgia" w:hAnsi="Georgia"/>
        <w:b/>
        <w:sz w:val="18"/>
        <w:szCs w:val="18"/>
      </w:rPr>
      <w:t>tel</w:t>
    </w:r>
    <w:proofErr w:type="spellEnd"/>
    <w:r w:rsidRPr="005244ED">
      <w:rPr>
        <w:rFonts w:ascii="Georgia" w:hAnsi="Georgia"/>
        <w:b/>
        <w:sz w:val="18"/>
        <w:szCs w:val="18"/>
      </w:rPr>
      <w:t>/fax 94 3755266</w:t>
    </w:r>
  </w:p>
  <w:p w14:paraId="79596E6C" w14:textId="77777777" w:rsidR="00C577EB" w:rsidRPr="005244ED" w:rsidRDefault="00C577EB" w:rsidP="00DC467C">
    <w:pPr>
      <w:tabs>
        <w:tab w:val="center" w:pos="4536"/>
        <w:tab w:val="right" w:pos="9072"/>
      </w:tabs>
      <w:jc w:val="center"/>
      <w:rPr>
        <w:rFonts w:ascii="Georgia" w:hAnsi="Georgia"/>
        <w:b/>
        <w:sz w:val="18"/>
        <w:szCs w:val="18"/>
      </w:rPr>
    </w:pPr>
    <w:r w:rsidRPr="005244ED">
      <w:rPr>
        <w:rFonts w:ascii="Georgia" w:hAnsi="Georgia"/>
        <w:b/>
        <w:sz w:val="18"/>
        <w:szCs w:val="18"/>
      </w:rPr>
      <w:t>e-mail:soswbobrowo@interia.pl,orwp.drawsko@onet.pl, zpet.czaplinek@wp.pl</w:t>
    </w:r>
  </w:p>
  <w:p w14:paraId="76EE0FC8" w14:textId="77777777" w:rsidR="00C577EB" w:rsidRPr="005244ED" w:rsidRDefault="00C577EB" w:rsidP="00DC467C">
    <w:pPr>
      <w:tabs>
        <w:tab w:val="center" w:pos="4536"/>
        <w:tab w:val="right" w:pos="9072"/>
      </w:tabs>
      <w:jc w:val="center"/>
      <w:rPr>
        <w:b/>
        <w:bCs/>
        <w:sz w:val="18"/>
        <w:szCs w:val="18"/>
      </w:rPr>
    </w:pPr>
    <w:r w:rsidRPr="005244ED">
      <w:rPr>
        <w:rFonts w:ascii="Georgia" w:hAnsi="Georgia"/>
        <w:b/>
        <w:sz w:val="18"/>
        <w:szCs w:val="18"/>
      </w:rPr>
      <w:t xml:space="preserve"> www.</w:t>
    </w:r>
    <w:r w:rsidRPr="005244ED">
      <w:rPr>
        <w:b/>
        <w:bCs/>
        <w:sz w:val="18"/>
        <w:szCs w:val="18"/>
      </w:rPr>
      <w:t>soswbobrowo.edupage.org</w:t>
    </w:r>
  </w:p>
  <w:p w14:paraId="25E050E3" w14:textId="77777777" w:rsidR="00C577EB" w:rsidRPr="00E0525E" w:rsidRDefault="00C577EB" w:rsidP="00E052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4E7"/>
    <w:multiLevelType w:val="multilevel"/>
    <w:tmpl w:val="699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3124D"/>
    <w:multiLevelType w:val="multilevel"/>
    <w:tmpl w:val="AC5E10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17F4C"/>
    <w:multiLevelType w:val="multilevel"/>
    <w:tmpl w:val="B4F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825E5"/>
    <w:multiLevelType w:val="multilevel"/>
    <w:tmpl w:val="122C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D626C"/>
    <w:multiLevelType w:val="multilevel"/>
    <w:tmpl w:val="17C43E50"/>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E70210"/>
    <w:multiLevelType w:val="multilevel"/>
    <w:tmpl w:val="9C64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A566C6"/>
    <w:multiLevelType w:val="multilevel"/>
    <w:tmpl w:val="E86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041B07"/>
    <w:multiLevelType w:val="multilevel"/>
    <w:tmpl w:val="445E6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176D11"/>
    <w:multiLevelType w:val="multilevel"/>
    <w:tmpl w:val="C8A04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9C41E4"/>
    <w:multiLevelType w:val="multilevel"/>
    <w:tmpl w:val="2DB4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F34C9E"/>
    <w:multiLevelType w:val="multilevel"/>
    <w:tmpl w:val="31B8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F57BAD"/>
    <w:multiLevelType w:val="multilevel"/>
    <w:tmpl w:val="E9E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6674C"/>
    <w:multiLevelType w:val="multilevel"/>
    <w:tmpl w:val="526C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55F5F"/>
    <w:multiLevelType w:val="multilevel"/>
    <w:tmpl w:val="30FEF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8F185B"/>
    <w:multiLevelType w:val="multilevel"/>
    <w:tmpl w:val="0590C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7D3B13"/>
    <w:multiLevelType w:val="multilevel"/>
    <w:tmpl w:val="3278A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814B49"/>
    <w:multiLevelType w:val="multilevel"/>
    <w:tmpl w:val="05946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DA342B"/>
    <w:multiLevelType w:val="multilevel"/>
    <w:tmpl w:val="0FBC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0E73DC"/>
    <w:multiLevelType w:val="multilevel"/>
    <w:tmpl w:val="252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41146A"/>
    <w:multiLevelType w:val="multilevel"/>
    <w:tmpl w:val="938E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C071A8"/>
    <w:multiLevelType w:val="multilevel"/>
    <w:tmpl w:val="228CB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7C63C4"/>
    <w:multiLevelType w:val="multilevel"/>
    <w:tmpl w:val="451E0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CA6737"/>
    <w:multiLevelType w:val="multilevel"/>
    <w:tmpl w:val="FB02F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AE337C6"/>
    <w:multiLevelType w:val="multilevel"/>
    <w:tmpl w:val="C38C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2D327D"/>
    <w:multiLevelType w:val="multilevel"/>
    <w:tmpl w:val="274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C4C37B0"/>
    <w:multiLevelType w:val="multilevel"/>
    <w:tmpl w:val="395E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FE7260"/>
    <w:multiLevelType w:val="multilevel"/>
    <w:tmpl w:val="1704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853824"/>
    <w:multiLevelType w:val="multilevel"/>
    <w:tmpl w:val="E11E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A83D2F"/>
    <w:multiLevelType w:val="multilevel"/>
    <w:tmpl w:val="0E0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3E4ADC"/>
    <w:multiLevelType w:val="multilevel"/>
    <w:tmpl w:val="23049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21500C"/>
    <w:multiLevelType w:val="multilevel"/>
    <w:tmpl w:val="6262D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9B0D31"/>
    <w:multiLevelType w:val="multilevel"/>
    <w:tmpl w:val="74BCA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E07960"/>
    <w:multiLevelType w:val="multilevel"/>
    <w:tmpl w:val="60CA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06002D"/>
    <w:multiLevelType w:val="multilevel"/>
    <w:tmpl w:val="E7C646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2457CF"/>
    <w:multiLevelType w:val="multilevel"/>
    <w:tmpl w:val="B5E47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FF151E"/>
    <w:multiLevelType w:val="multilevel"/>
    <w:tmpl w:val="97D2B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5A1BCE"/>
    <w:multiLevelType w:val="multilevel"/>
    <w:tmpl w:val="E91C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3872F5"/>
    <w:multiLevelType w:val="multilevel"/>
    <w:tmpl w:val="DAF8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AA1218"/>
    <w:multiLevelType w:val="multilevel"/>
    <w:tmpl w:val="AFC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7B5AA2"/>
    <w:multiLevelType w:val="multilevel"/>
    <w:tmpl w:val="82E2A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7A50CB7"/>
    <w:multiLevelType w:val="multilevel"/>
    <w:tmpl w:val="FFE0D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307CD0"/>
    <w:multiLevelType w:val="multilevel"/>
    <w:tmpl w:val="214E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6C783F"/>
    <w:multiLevelType w:val="multilevel"/>
    <w:tmpl w:val="C958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8F5093E"/>
    <w:multiLevelType w:val="multilevel"/>
    <w:tmpl w:val="A3707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B44194D"/>
    <w:multiLevelType w:val="multilevel"/>
    <w:tmpl w:val="AD481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B9C3D2F"/>
    <w:multiLevelType w:val="multilevel"/>
    <w:tmpl w:val="F5E61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C60124B"/>
    <w:multiLevelType w:val="multilevel"/>
    <w:tmpl w:val="E364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6566C0"/>
    <w:multiLevelType w:val="multilevel"/>
    <w:tmpl w:val="2076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137F7D"/>
    <w:multiLevelType w:val="multilevel"/>
    <w:tmpl w:val="5456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B4147B"/>
    <w:multiLevelType w:val="multilevel"/>
    <w:tmpl w:val="C402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F07B8C"/>
    <w:multiLevelType w:val="multilevel"/>
    <w:tmpl w:val="EE829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F90595D"/>
    <w:multiLevelType w:val="multilevel"/>
    <w:tmpl w:val="402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385CC0"/>
    <w:multiLevelType w:val="multilevel"/>
    <w:tmpl w:val="1978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6E077D"/>
    <w:multiLevelType w:val="multilevel"/>
    <w:tmpl w:val="D90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4718F2"/>
    <w:multiLevelType w:val="multilevel"/>
    <w:tmpl w:val="7CBE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015AD5"/>
    <w:multiLevelType w:val="multilevel"/>
    <w:tmpl w:val="CB3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3980F5B"/>
    <w:multiLevelType w:val="multilevel"/>
    <w:tmpl w:val="92684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CF26BA"/>
    <w:multiLevelType w:val="multilevel"/>
    <w:tmpl w:val="E3DAB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4F547F9"/>
    <w:multiLevelType w:val="multilevel"/>
    <w:tmpl w:val="E398F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69064D6"/>
    <w:multiLevelType w:val="multilevel"/>
    <w:tmpl w:val="091E00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A23523"/>
    <w:multiLevelType w:val="multilevel"/>
    <w:tmpl w:val="7268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E9504A"/>
    <w:multiLevelType w:val="multilevel"/>
    <w:tmpl w:val="ED56B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9150CF1"/>
    <w:multiLevelType w:val="multilevel"/>
    <w:tmpl w:val="6A2EC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BEF7101"/>
    <w:multiLevelType w:val="multilevel"/>
    <w:tmpl w:val="10FC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0A00B2"/>
    <w:multiLevelType w:val="multilevel"/>
    <w:tmpl w:val="A1F8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F94A28"/>
    <w:multiLevelType w:val="multilevel"/>
    <w:tmpl w:val="4416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D151494"/>
    <w:multiLevelType w:val="multilevel"/>
    <w:tmpl w:val="6016BA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C50162"/>
    <w:multiLevelType w:val="multilevel"/>
    <w:tmpl w:val="5A143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E2F4A79"/>
    <w:multiLevelType w:val="multilevel"/>
    <w:tmpl w:val="9F2CC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F0269B9"/>
    <w:multiLevelType w:val="multilevel"/>
    <w:tmpl w:val="517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7654CB"/>
    <w:multiLevelType w:val="multilevel"/>
    <w:tmpl w:val="74683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0F52E8C"/>
    <w:multiLevelType w:val="multilevel"/>
    <w:tmpl w:val="F1284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1284B4A"/>
    <w:multiLevelType w:val="multilevel"/>
    <w:tmpl w:val="54F6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51C7C4B"/>
    <w:multiLevelType w:val="multilevel"/>
    <w:tmpl w:val="3B14D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5C25ED1"/>
    <w:multiLevelType w:val="multilevel"/>
    <w:tmpl w:val="80D6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6447310"/>
    <w:multiLevelType w:val="multilevel"/>
    <w:tmpl w:val="0800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64E6FD0"/>
    <w:multiLevelType w:val="multilevel"/>
    <w:tmpl w:val="8E8E4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8EB2972"/>
    <w:multiLevelType w:val="multilevel"/>
    <w:tmpl w:val="5CDC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8ED695D"/>
    <w:multiLevelType w:val="multilevel"/>
    <w:tmpl w:val="CF5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99258C"/>
    <w:multiLevelType w:val="multilevel"/>
    <w:tmpl w:val="63CA9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E80949"/>
    <w:multiLevelType w:val="multilevel"/>
    <w:tmpl w:val="E78A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625782"/>
    <w:multiLevelType w:val="multilevel"/>
    <w:tmpl w:val="CCC65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B634D7B"/>
    <w:multiLevelType w:val="multilevel"/>
    <w:tmpl w:val="3530F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4E223838"/>
    <w:multiLevelType w:val="multilevel"/>
    <w:tmpl w:val="E9B8C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EFF5622"/>
    <w:multiLevelType w:val="multilevel"/>
    <w:tmpl w:val="5928DF4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FE30FDF"/>
    <w:multiLevelType w:val="multilevel"/>
    <w:tmpl w:val="19F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1B6B1F"/>
    <w:multiLevelType w:val="multilevel"/>
    <w:tmpl w:val="A546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9C50BE"/>
    <w:multiLevelType w:val="multilevel"/>
    <w:tmpl w:val="A3B8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73C727E"/>
    <w:multiLevelType w:val="multilevel"/>
    <w:tmpl w:val="5A04D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7855555"/>
    <w:multiLevelType w:val="multilevel"/>
    <w:tmpl w:val="E58E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8AF6B03"/>
    <w:multiLevelType w:val="multilevel"/>
    <w:tmpl w:val="287C8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95567D5"/>
    <w:multiLevelType w:val="multilevel"/>
    <w:tmpl w:val="6D3C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D456F20"/>
    <w:multiLevelType w:val="multilevel"/>
    <w:tmpl w:val="D95A1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5DEC70CF"/>
    <w:multiLevelType w:val="multilevel"/>
    <w:tmpl w:val="06E4C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E245E22"/>
    <w:multiLevelType w:val="multilevel"/>
    <w:tmpl w:val="27E049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EFF2C64"/>
    <w:multiLevelType w:val="multilevel"/>
    <w:tmpl w:val="5C14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1E84F85"/>
    <w:multiLevelType w:val="multilevel"/>
    <w:tmpl w:val="D15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386483A"/>
    <w:multiLevelType w:val="multilevel"/>
    <w:tmpl w:val="4DC8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48A3F4F"/>
    <w:multiLevelType w:val="multilevel"/>
    <w:tmpl w:val="0EF04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58D2406"/>
    <w:multiLevelType w:val="multilevel"/>
    <w:tmpl w:val="8AC0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72A089D"/>
    <w:multiLevelType w:val="multilevel"/>
    <w:tmpl w:val="42D44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A342412"/>
    <w:multiLevelType w:val="multilevel"/>
    <w:tmpl w:val="F93C1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AAF0528"/>
    <w:multiLevelType w:val="multilevel"/>
    <w:tmpl w:val="06427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AFA43F4"/>
    <w:multiLevelType w:val="multilevel"/>
    <w:tmpl w:val="34E6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D6334A9"/>
    <w:multiLevelType w:val="multilevel"/>
    <w:tmpl w:val="E702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DF40465"/>
    <w:multiLevelType w:val="multilevel"/>
    <w:tmpl w:val="67E2C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0333FE"/>
    <w:multiLevelType w:val="multilevel"/>
    <w:tmpl w:val="9EB8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E755631"/>
    <w:multiLevelType w:val="multilevel"/>
    <w:tmpl w:val="AFFE1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EB30F36"/>
    <w:multiLevelType w:val="multilevel"/>
    <w:tmpl w:val="672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F034C3"/>
    <w:multiLevelType w:val="multilevel"/>
    <w:tmpl w:val="D69A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EFB70FD"/>
    <w:multiLevelType w:val="multilevel"/>
    <w:tmpl w:val="D948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850575"/>
    <w:multiLevelType w:val="multilevel"/>
    <w:tmpl w:val="1E5A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01E004D"/>
    <w:multiLevelType w:val="multilevel"/>
    <w:tmpl w:val="4A5E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03A3215"/>
    <w:multiLevelType w:val="multilevel"/>
    <w:tmpl w:val="0C9643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2395007"/>
    <w:multiLevelType w:val="multilevel"/>
    <w:tmpl w:val="A8E01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3A97449"/>
    <w:multiLevelType w:val="multilevel"/>
    <w:tmpl w:val="B8F8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5842B49"/>
    <w:multiLevelType w:val="multilevel"/>
    <w:tmpl w:val="BAA0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78325A3"/>
    <w:multiLevelType w:val="multilevel"/>
    <w:tmpl w:val="09CE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85C359A"/>
    <w:multiLevelType w:val="multilevel"/>
    <w:tmpl w:val="1B82D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9841729"/>
    <w:multiLevelType w:val="multilevel"/>
    <w:tmpl w:val="4C9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B356D01"/>
    <w:multiLevelType w:val="multilevel"/>
    <w:tmpl w:val="32E2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B5A1046"/>
    <w:multiLevelType w:val="multilevel"/>
    <w:tmpl w:val="00647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C6F78A5"/>
    <w:multiLevelType w:val="multilevel"/>
    <w:tmpl w:val="6BA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D167C79"/>
    <w:multiLevelType w:val="multilevel"/>
    <w:tmpl w:val="F7AC3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DAF6415"/>
    <w:multiLevelType w:val="multilevel"/>
    <w:tmpl w:val="66F06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E3C0755"/>
    <w:multiLevelType w:val="multilevel"/>
    <w:tmpl w:val="FCF87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7E4453CD"/>
    <w:multiLevelType w:val="multilevel"/>
    <w:tmpl w:val="726AE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7F6C17C0"/>
    <w:multiLevelType w:val="multilevel"/>
    <w:tmpl w:val="B4FA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6"/>
  </w:num>
  <w:num w:numId="2">
    <w:abstractNumId w:val="21"/>
  </w:num>
  <w:num w:numId="3">
    <w:abstractNumId w:val="81"/>
  </w:num>
  <w:num w:numId="4">
    <w:abstractNumId w:val="90"/>
  </w:num>
  <w:num w:numId="5">
    <w:abstractNumId w:val="125"/>
  </w:num>
  <w:num w:numId="6">
    <w:abstractNumId w:val="89"/>
  </w:num>
  <w:num w:numId="7">
    <w:abstractNumId w:val="74"/>
  </w:num>
  <w:num w:numId="8">
    <w:abstractNumId w:val="26"/>
  </w:num>
  <w:num w:numId="9">
    <w:abstractNumId w:val="60"/>
  </w:num>
  <w:num w:numId="10">
    <w:abstractNumId w:val="113"/>
  </w:num>
  <w:num w:numId="11">
    <w:abstractNumId w:val="102"/>
  </w:num>
  <w:num w:numId="12">
    <w:abstractNumId w:val="48"/>
  </w:num>
  <w:num w:numId="13">
    <w:abstractNumId w:val="124"/>
  </w:num>
  <w:num w:numId="14">
    <w:abstractNumId w:val="49"/>
  </w:num>
  <w:num w:numId="15">
    <w:abstractNumId w:val="98"/>
  </w:num>
  <w:num w:numId="16">
    <w:abstractNumId w:val="33"/>
  </w:num>
  <w:num w:numId="17">
    <w:abstractNumId w:val="5"/>
  </w:num>
  <w:num w:numId="18">
    <w:abstractNumId w:val="77"/>
  </w:num>
  <w:num w:numId="19">
    <w:abstractNumId w:val="88"/>
  </w:num>
  <w:num w:numId="20">
    <w:abstractNumId w:val="114"/>
  </w:num>
  <w:num w:numId="21">
    <w:abstractNumId w:val="64"/>
  </w:num>
  <w:num w:numId="22">
    <w:abstractNumId w:val="69"/>
  </w:num>
  <w:num w:numId="23">
    <w:abstractNumId w:val="108"/>
  </w:num>
  <w:num w:numId="24">
    <w:abstractNumId w:val="63"/>
  </w:num>
  <w:num w:numId="25">
    <w:abstractNumId w:val="41"/>
  </w:num>
  <w:num w:numId="26">
    <w:abstractNumId w:val="58"/>
  </w:num>
  <w:num w:numId="27">
    <w:abstractNumId w:val="62"/>
  </w:num>
  <w:num w:numId="28">
    <w:abstractNumId w:val="25"/>
  </w:num>
  <w:num w:numId="29">
    <w:abstractNumId w:val="0"/>
  </w:num>
  <w:num w:numId="30">
    <w:abstractNumId w:val="35"/>
  </w:num>
  <w:num w:numId="31">
    <w:abstractNumId w:val="93"/>
  </w:num>
  <w:num w:numId="32">
    <w:abstractNumId w:val="122"/>
  </w:num>
  <w:num w:numId="33">
    <w:abstractNumId w:val="105"/>
  </w:num>
  <w:num w:numId="34">
    <w:abstractNumId w:val="123"/>
  </w:num>
  <w:num w:numId="35">
    <w:abstractNumId w:val="82"/>
  </w:num>
  <w:num w:numId="36">
    <w:abstractNumId w:val="29"/>
  </w:num>
  <w:num w:numId="37">
    <w:abstractNumId w:val="61"/>
  </w:num>
  <w:num w:numId="38">
    <w:abstractNumId w:val="79"/>
  </w:num>
  <w:num w:numId="39">
    <w:abstractNumId w:val="9"/>
  </w:num>
  <w:num w:numId="40">
    <w:abstractNumId w:val="39"/>
  </w:num>
  <w:num w:numId="41">
    <w:abstractNumId w:val="121"/>
  </w:num>
  <w:num w:numId="42">
    <w:abstractNumId w:val="71"/>
  </w:num>
  <w:num w:numId="43">
    <w:abstractNumId w:val="13"/>
  </w:num>
  <w:num w:numId="44">
    <w:abstractNumId w:val="119"/>
  </w:num>
  <w:num w:numId="45">
    <w:abstractNumId w:val="8"/>
  </w:num>
  <w:num w:numId="46">
    <w:abstractNumId w:val="106"/>
  </w:num>
  <w:num w:numId="47">
    <w:abstractNumId w:val="109"/>
    <w:lvlOverride w:ilvl="0">
      <w:startOverride w:val="1"/>
    </w:lvlOverride>
  </w:num>
  <w:num w:numId="48">
    <w:abstractNumId w:val="96"/>
  </w:num>
  <w:num w:numId="49">
    <w:abstractNumId w:val="17"/>
    <w:lvlOverride w:ilvl="0">
      <w:startOverride w:val="1"/>
    </w:lvlOverride>
  </w:num>
  <w:num w:numId="50">
    <w:abstractNumId w:val="80"/>
    <w:lvlOverride w:ilvl="0">
      <w:startOverride w:val="1"/>
    </w:lvlOverride>
  </w:num>
  <w:num w:numId="51">
    <w:abstractNumId w:val="6"/>
    <w:lvlOverride w:ilvl="0">
      <w:startOverride w:val="1"/>
    </w:lvlOverride>
  </w:num>
  <w:num w:numId="52">
    <w:abstractNumId w:val="27"/>
    <w:lvlOverride w:ilvl="0">
      <w:startOverride w:val="1"/>
    </w:lvlOverride>
  </w:num>
  <w:num w:numId="53">
    <w:abstractNumId w:val="28"/>
  </w:num>
  <w:num w:numId="54">
    <w:abstractNumId w:val="14"/>
  </w:num>
  <w:num w:numId="55">
    <w:abstractNumId w:val="97"/>
    <w:lvlOverride w:ilvl="0">
      <w:startOverride w:val="1"/>
    </w:lvlOverride>
  </w:num>
  <w:num w:numId="56">
    <w:abstractNumId w:val="12"/>
  </w:num>
  <w:num w:numId="57">
    <w:abstractNumId w:val="53"/>
  </w:num>
  <w:num w:numId="58">
    <w:abstractNumId w:val="110"/>
  </w:num>
  <w:num w:numId="59">
    <w:abstractNumId w:val="18"/>
    <w:lvlOverride w:ilvl="0">
      <w:startOverride w:val="1"/>
    </w:lvlOverride>
  </w:num>
  <w:num w:numId="60">
    <w:abstractNumId w:val="3"/>
    <w:lvlOverride w:ilvl="0">
      <w:startOverride w:val="1"/>
    </w:lvlOverride>
  </w:num>
  <w:num w:numId="61">
    <w:abstractNumId w:val="11"/>
  </w:num>
  <w:num w:numId="62">
    <w:abstractNumId w:val="42"/>
    <w:lvlOverride w:ilvl="0">
      <w:startOverride w:val="1"/>
    </w:lvlOverride>
  </w:num>
  <w:num w:numId="63">
    <w:abstractNumId w:val="2"/>
  </w:num>
  <w:num w:numId="64">
    <w:abstractNumId w:val="36"/>
    <w:lvlOverride w:ilvl="0">
      <w:startOverride w:val="1"/>
    </w:lvlOverride>
  </w:num>
  <w:num w:numId="65">
    <w:abstractNumId w:val="19"/>
    <w:lvlOverride w:ilvl="0">
      <w:startOverride w:val="1"/>
    </w:lvlOverride>
  </w:num>
  <w:num w:numId="66">
    <w:abstractNumId w:val="45"/>
  </w:num>
  <w:num w:numId="67">
    <w:abstractNumId w:val="107"/>
  </w:num>
  <w:num w:numId="68">
    <w:abstractNumId w:val="120"/>
    <w:lvlOverride w:ilvl="0">
      <w:startOverride w:val="1"/>
    </w:lvlOverride>
  </w:num>
  <w:num w:numId="69">
    <w:abstractNumId w:val="84"/>
    <w:lvlOverride w:ilvl="1">
      <w:startOverride w:val="1"/>
    </w:lvlOverride>
  </w:num>
  <w:num w:numId="70">
    <w:abstractNumId w:val="30"/>
    <w:lvlOverride w:ilvl="0">
      <w:startOverride w:val="4"/>
    </w:lvlOverride>
  </w:num>
  <w:num w:numId="71">
    <w:abstractNumId w:val="104"/>
    <w:lvlOverride w:ilvl="0">
      <w:startOverride w:val="1"/>
    </w:lvlOverride>
  </w:num>
  <w:num w:numId="72">
    <w:abstractNumId w:val="91"/>
    <w:lvlOverride w:ilvl="0">
      <w:startOverride w:val="1"/>
    </w:lvlOverride>
  </w:num>
  <w:num w:numId="73">
    <w:abstractNumId w:val="7"/>
    <w:lvlOverride w:ilvl="0">
      <w:startOverride w:val="6"/>
    </w:lvlOverride>
  </w:num>
  <w:num w:numId="74">
    <w:abstractNumId w:val="111"/>
    <w:lvlOverride w:ilvl="0">
      <w:startOverride w:val="1"/>
    </w:lvlOverride>
  </w:num>
  <w:num w:numId="75">
    <w:abstractNumId w:val="50"/>
    <w:lvlOverride w:ilvl="0">
      <w:startOverride w:val="7"/>
    </w:lvlOverride>
  </w:num>
  <w:num w:numId="76">
    <w:abstractNumId w:val="31"/>
    <w:lvlOverride w:ilvl="1">
      <w:startOverride w:val="1"/>
    </w:lvlOverride>
  </w:num>
  <w:num w:numId="77">
    <w:abstractNumId w:val="92"/>
    <w:lvlOverride w:ilvl="0">
      <w:startOverride w:val="1"/>
    </w:lvlOverride>
  </w:num>
  <w:num w:numId="78">
    <w:abstractNumId w:val="100"/>
  </w:num>
  <w:num w:numId="79">
    <w:abstractNumId w:val="126"/>
    <w:lvlOverride w:ilvl="0">
      <w:startOverride w:val="1"/>
    </w:lvlOverride>
  </w:num>
  <w:num w:numId="80">
    <w:abstractNumId w:val="94"/>
  </w:num>
  <w:num w:numId="81">
    <w:abstractNumId w:val="22"/>
    <w:lvlOverride w:ilvl="0">
      <w:startOverride w:val="1"/>
    </w:lvlOverride>
  </w:num>
  <w:num w:numId="82">
    <w:abstractNumId w:val="67"/>
    <w:lvlOverride w:ilvl="0">
      <w:startOverride w:val="1"/>
    </w:lvlOverride>
  </w:num>
  <w:num w:numId="83">
    <w:abstractNumId w:val="115"/>
  </w:num>
  <w:num w:numId="84">
    <w:abstractNumId w:val="70"/>
  </w:num>
  <w:num w:numId="85">
    <w:abstractNumId w:val="43"/>
  </w:num>
  <w:num w:numId="86">
    <w:abstractNumId w:val="68"/>
  </w:num>
  <w:num w:numId="87">
    <w:abstractNumId w:val="15"/>
  </w:num>
  <w:num w:numId="88">
    <w:abstractNumId w:val="118"/>
  </w:num>
  <w:num w:numId="89">
    <w:abstractNumId w:val="76"/>
    <w:lvlOverride w:ilvl="0">
      <w:startOverride w:val="1"/>
    </w:lvlOverride>
  </w:num>
  <w:num w:numId="90">
    <w:abstractNumId w:val="4"/>
    <w:lvlOverride w:ilvl="1">
      <w:startOverride w:val="12"/>
    </w:lvlOverride>
  </w:num>
  <w:num w:numId="91">
    <w:abstractNumId w:val="127"/>
  </w:num>
  <w:num w:numId="92">
    <w:abstractNumId w:val="73"/>
  </w:num>
  <w:num w:numId="93">
    <w:abstractNumId w:val="87"/>
  </w:num>
  <w:num w:numId="94">
    <w:abstractNumId w:val="95"/>
  </w:num>
  <w:num w:numId="95">
    <w:abstractNumId w:val="55"/>
  </w:num>
  <w:num w:numId="96">
    <w:abstractNumId w:val="38"/>
  </w:num>
  <w:num w:numId="97">
    <w:abstractNumId w:val="44"/>
  </w:num>
  <w:num w:numId="98">
    <w:abstractNumId w:val="20"/>
  </w:num>
  <w:num w:numId="99">
    <w:abstractNumId w:val="78"/>
  </w:num>
  <w:num w:numId="100">
    <w:abstractNumId w:val="54"/>
  </w:num>
  <w:num w:numId="101">
    <w:abstractNumId w:val="16"/>
  </w:num>
  <w:num w:numId="102">
    <w:abstractNumId w:val="57"/>
  </w:num>
  <w:num w:numId="103">
    <w:abstractNumId w:val="34"/>
  </w:num>
  <w:num w:numId="104">
    <w:abstractNumId w:val="51"/>
  </w:num>
  <w:num w:numId="105">
    <w:abstractNumId w:val="40"/>
  </w:num>
  <w:num w:numId="106">
    <w:abstractNumId w:val="117"/>
  </w:num>
  <w:num w:numId="107">
    <w:abstractNumId w:val="56"/>
  </w:num>
  <w:num w:numId="108">
    <w:abstractNumId w:val="65"/>
  </w:num>
  <w:num w:numId="109">
    <w:abstractNumId w:val="23"/>
  </w:num>
  <w:num w:numId="110">
    <w:abstractNumId w:val="85"/>
  </w:num>
  <w:num w:numId="111">
    <w:abstractNumId w:val="112"/>
  </w:num>
  <w:num w:numId="112">
    <w:abstractNumId w:val="83"/>
  </w:num>
  <w:num w:numId="113">
    <w:abstractNumId w:val="1"/>
  </w:num>
  <w:num w:numId="114">
    <w:abstractNumId w:val="46"/>
  </w:num>
  <w:num w:numId="115">
    <w:abstractNumId w:val="10"/>
  </w:num>
  <w:num w:numId="116">
    <w:abstractNumId w:val="66"/>
  </w:num>
  <w:num w:numId="117">
    <w:abstractNumId w:val="47"/>
  </w:num>
  <w:num w:numId="118">
    <w:abstractNumId w:val="59"/>
  </w:num>
  <w:num w:numId="119">
    <w:abstractNumId w:val="99"/>
  </w:num>
  <w:num w:numId="120">
    <w:abstractNumId w:val="24"/>
  </w:num>
  <w:num w:numId="121">
    <w:abstractNumId w:val="32"/>
  </w:num>
  <w:num w:numId="122">
    <w:abstractNumId w:val="116"/>
  </w:num>
  <w:num w:numId="123">
    <w:abstractNumId w:val="75"/>
  </w:num>
  <w:num w:numId="124">
    <w:abstractNumId w:val="101"/>
  </w:num>
  <w:num w:numId="125">
    <w:abstractNumId w:val="103"/>
  </w:num>
  <w:num w:numId="126">
    <w:abstractNumId w:val="52"/>
  </w:num>
  <w:num w:numId="127">
    <w:abstractNumId w:val="72"/>
    <w:lvlOverride w:ilvl="0">
      <w:startOverride w:val="1"/>
    </w:lvlOverride>
  </w:num>
  <w:num w:numId="128">
    <w:abstractNumId w:val="37"/>
    <w:lvlOverride w:ilvl="0">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5E"/>
    <w:rsid w:val="00001878"/>
    <w:rsid w:val="00017A98"/>
    <w:rsid w:val="000339A5"/>
    <w:rsid w:val="00066549"/>
    <w:rsid w:val="00070761"/>
    <w:rsid w:val="00072261"/>
    <w:rsid w:val="000919F2"/>
    <w:rsid w:val="00092B1F"/>
    <w:rsid w:val="00093612"/>
    <w:rsid w:val="000D70A3"/>
    <w:rsid w:val="000E013C"/>
    <w:rsid w:val="001267A0"/>
    <w:rsid w:val="00157102"/>
    <w:rsid w:val="001756C9"/>
    <w:rsid w:val="001A2E09"/>
    <w:rsid w:val="001B07CE"/>
    <w:rsid w:val="001B5237"/>
    <w:rsid w:val="001D11CE"/>
    <w:rsid w:val="00202C14"/>
    <w:rsid w:val="00207482"/>
    <w:rsid w:val="0021405A"/>
    <w:rsid w:val="0022757F"/>
    <w:rsid w:val="00227C49"/>
    <w:rsid w:val="0023533C"/>
    <w:rsid w:val="00235D12"/>
    <w:rsid w:val="0023755C"/>
    <w:rsid w:val="00242920"/>
    <w:rsid w:val="0024403C"/>
    <w:rsid w:val="002443D3"/>
    <w:rsid w:val="002604E6"/>
    <w:rsid w:val="00266056"/>
    <w:rsid w:val="0026678F"/>
    <w:rsid w:val="00283027"/>
    <w:rsid w:val="00284131"/>
    <w:rsid w:val="002C55CA"/>
    <w:rsid w:val="002D379A"/>
    <w:rsid w:val="002E18A7"/>
    <w:rsid w:val="002E37D1"/>
    <w:rsid w:val="002E6353"/>
    <w:rsid w:val="0030135A"/>
    <w:rsid w:val="003039D9"/>
    <w:rsid w:val="00316541"/>
    <w:rsid w:val="00321D3A"/>
    <w:rsid w:val="0032215E"/>
    <w:rsid w:val="00337107"/>
    <w:rsid w:val="00352122"/>
    <w:rsid w:val="003A1884"/>
    <w:rsid w:val="003A27DE"/>
    <w:rsid w:val="003B756D"/>
    <w:rsid w:val="003D4AB2"/>
    <w:rsid w:val="003F2573"/>
    <w:rsid w:val="00414DD0"/>
    <w:rsid w:val="00430D7C"/>
    <w:rsid w:val="004429C5"/>
    <w:rsid w:val="004B21CD"/>
    <w:rsid w:val="004E1605"/>
    <w:rsid w:val="004E2FF7"/>
    <w:rsid w:val="005244ED"/>
    <w:rsid w:val="0054443C"/>
    <w:rsid w:val="00552EFF"/>
    <w:rsid w:val="00553FEF"/>
    <w:rsid w:val="005621DF"/>
    <w:rsid w:val="00562ABA"/>
    <w:rsid w:val="0058053D"/>
    <w:rsid w:val="005B0993"/>
    <w:rsid w:val="005B5385"/>
    <w:rsid w:val="005D6FA9"/>
    <w:rsid w:val="005E4275"/>
    <w:rsid w:val="005E4C7B"/>
    <w:rsid w:val="005E59A6"/>
    <w:rsid w:val="00623C95"/>
    <w:rsid w:val="006324F8"/>
    <w:rsid w:val="00666250"/>
    <w:rsid w:val="00666872"/>
    <w:rsid w:val="00674FB4"/>
    <w:rsid w:val="006C268C"/>
    <w:rsid w:val="006D0C0A"/>
    <w:rsid w:val="006E2491"/>
    <w:rsid w:val="00701ADE"/>
    <w:rsid w:val="00742F91"/>
    <w:rsid w:val="007441E3"/>
    <w:rsid w:val="00760D7D"/>
    <w:rsid w:val="00762D86"/>
    <w:rsid w:val="007B0254"/>
    <w:rsid w:val="007B30AA"/>
    <w:rsid w:val="007F142E"/>
    <w:rsid w:val="00801B50"/>
    <w:rsid w:val="00830BE3"/>
    <w:rsid w:val="0083232D"/>
    <w:rsid w:val="00832730"/>
    <w:rsid w:val="008445A0"/>
    <w:rsid w:val="00856B4F"/>
    <w:rsid w:val="0086439B"/>
    <w:rsid w:val="00864AC7"/>
    <w:rsid w:val="00864CE1"/>
    <w:rsid w:val="008B035B"/>
    <w:rsid w:val="008D7101"/>
    <w:rsid w:val="008E2380"/>
    <w:rsid w:val="008F471A"/>
    <w:rsid w:val="00902BC7"/>
    <w:rsid w:val="009141B1"/>
    <w:rsid w:val="009163F0"/>
    <w:rsid w:val="00930387"/>
    <w:rsid w:val="00944AB2"/>
    <w:rsid w:val="0095676F"/>
    <w:rsid w:val="00984914"/>
    <w:rsid w:val="009B44F6"/>
    <w:rsid w:val="009B7C95"/>
    <w:rsid w:val="009C75B6"/>
    <w:rsid w:val="009D28A1"/>
    <w:rsid w:val="009E5503"/>
    <w:rsid w:val="00A064EF"/>
    <w:rsid w:val="00A10360"/>
    <w:rsid w:val="00A15785"/>
    <w:rsid w:val="00A233C0"/>
    <w:rsid w:val="00A312D9"/>
    <w:rsid w:val="00A45D08"/>
    <w:rsid w:val="00A67F05"/>
    <w:rsid w:val="00A71503"/>
    <w:rsid w:val="00AB34C9"/>
    <w:rsid w:val="00AC1913"/>
    <w:rsid w:val="00AD13A6"/>
    <w:rsid w:val="00AD4FAE"/>
    <w:rsid w:val="00AF4A77"/>
    <w:rsid w:val="00B07137"/>
    <w:rsid w:val="00B24EC7"/>
    <w:rsid w:val="00B71650"/>
    <w:rsid w:val="00B84176"/>
    <w:rsid w:val="00B85CBC"/>
    <w:rsid w:val="00B8662E"/>
    <w:rsid w:val="00BA3F3E"/>
    <w:rsid w:val="00BD6F9E"/>
    <w:rsid w:val="00BE3543"/>
    <w:rsid w:val="00C173B8"/>
    <w:rsid w:val="00C30583"/>
    <w:rsid w:val="00C577EB"/>
    <w:rsid w:val="00C60B20"/>
    <w:rsid w:val="00C614EF"/>
    <w:rsid w:val="00C81E37"/>
    <w:rsid w:val="00CA28A2"/>
    <w:rsid w:val="00CA33B9"/>
    <w:rsid w:val="00CA405A"/>
    <w:rsid w:val="00CA638F"/>
    <w:rsid w:val="00CB166F"/>
    <w:rsid w:val="00CB4C9D"/>
    <w:rsid w:val="00CD6941"/>
    <w:rsid w:val="00D036F9"/>
    <w:rsid w:val="00D0565D"/>
    <w:rsid w:val="00D112EE"/>
    <w:rsid w:val="00D346EC"/>
    <w:rsid w:val="00D90D06"/>
    <w:rsid w:val="00DC467C"/>
    <w:rsid w:val="00DC6A02"/>
    <w:rsid w:val="00DE6C0F"/>
    <w:rsid w:val="00DF29B3"/>
    <w:rsid w:val="00DF58E2"/>
    <w:rsid w:val="00E0525E"/>
    <w:rsid w:val="00E14808"/>
    <w:rsid w:val="00E6089D"/>
    <w:rsid w:val="00E623FB"/>
    <w:rsid w:val="00E73228"/>
    <w:rsid w:val="00E76927"/>
    <w:rsid w:val="00EC5025"/>
    <w:rsid w:val="00F03013"/>
    <w:rsid w:val="00F201D1"/>
    <w:rsid w:val="00F458AB"/>
    <w:rsid w:val="00F63BD4"/>
    <w:rsid w:val="00FA6C50"/>
    <w:rsid w:val="00FB79A0"/>
    <w:rsid w:val="00FC2371"/>
    <w:rsid w:val="00FD217C"/>
    <w:rsid w:val="00FE1994"/>
    <w:rsid w:val="00FF5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07C8D"/>
  <w15:docId w15:val="{7F22FF08-77F5-4159-8124-712801C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79A"/>
    <w:rPr>
      <w:sz w:val="24"/>
      <w:szCs w:val="24"/>
    </w:rPr>
  </w:style>
  <w:style w:type="paragraph" w:styleId="Nagwek1">
    <w:name w:val="heading 1"/>
    <w:aliases w:val="rozdział"/>
    <w:basedOn w:val="Normalny"/>
    <w:next w:val="Normalny"/>
    <w:link w:val="Nagwek1Znak"/>
    <w:uiPriority w:val="9"/>
    <w:qFormat/>
    <w:rsid w:val="002E6353"/>
    <w:pPr>
      <w:keepNext/>
      <w:keepLines/>
      <w:spacing w:before="120" w:after="120" w:line="360" w:lineRule="auto"/>
      <w:jc w:val="center"/>
      <w:outlineLvl w:val="0"/>
    </w:pPr>
    <w:rPr>
      <w:b/>
      <w:bCs/>
      <w:color w:val="000000" w:themeColor="text1"/>
      <w:sz w:val="28"/>
      <w:szCs w:val="28"/>
    </w:rPr>
  </w:style>
  <w:style w:type="paragraph" w:styleId="Nagwek2">
    <w:name w:val="heading 2"/>
    <w:aliases w:val="artykuł"/>
    <w:basedOn w:val="Normalny"/>
    <w:link w:val="Nagwek2Znak"/>
    <w:uiPriority w:val="9"/>
    <w:qFormat/>
    <w:rsid w:val="002E6353"/>
    <w:pPr>
      <w:spacing w:before="100" w:beforeAutospacing="1" w:after="120"/>
      <w:jc w:val="center"/>
      <w:outlineLvl w:val="1"/>
    </w:pPr>
    <w:rPr>
      <w:b/>
      <w:bCs/>
      <w:sz w:val="28"/>
      <w:szCs w:val="36"/>
    </w:rPr>
  </w:style>
  <w:style w:type="paragraph" w:styleId="Nagwek3">
    <w:name w:val="heading 3"/>
    <w:basedOn w:val="Normalny"/>
    <w:next w:val="Normalny"/>
    <w:link w:val="Nagwek3Znak"/>
    <w:uiPriority w:val="9"/>
    <w:semiHidden/>
    <w:unhideWhenUsed/>
    <w:qFormat/>
    <w:rsid w:val="00A1036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D70A3"/>
    <w:pPr>
      <w:tabs>
        <w:tab w:val="center" w:pos="4536"/>
        <w:tab w:val="right" w:pos="9072"/>
      </w:tabs>
    </w:pPr>
  </w:style>
  <w:style w:type="paragraph" w:styleId="Stopka">
    <w:name w:val="footer"/>
    <w:basedOn w:val="Normalny"/>
    <w:link w:val="StopkaZnak"/>
    <w:rsid w:val="000D70A3"/>
    <w:pPr>
      <w:tabs>
        <w:tab w:val="center" w:pos="4536"/>
        <w:tab w:val="right" w:pos="9072"/>
      </w:tabs>
    </w:pPr>
  </w:style>
  <w:style w:type="character" w:styleId="Hipercze">
    <w:name w:val="Hyperlink"/>
    <w:rsid w:val="00017A98"/>
    <w:rPr>
      <w:color w:val="0000FF"/>
      <w:u w:val="single"/>
    </w:rPr>
  </w:style>
  <w:style w:type="character" w:customStyle="1" w:styleId="Nagwek2Znak">
    <w:name w:val="Nagłówek 2 Znak"/>
    <w:aliases w:val="artykuł Znak"/>
    <w:link w:val="Nagwek2"/>
    <w:uiPriority w:val="9"/>
    <w:rsid w:val="002E6353"/>
    <w:rPr>
      <w:b/>
      <w:bCs/>
      <w:sz w:val="28"/>
      <w:szCs w:val="36"/>
    </w:rPr>
  </w:style>
  <w:style w:type="table" w:styleId="Tabela-Siatka">
    <w:name w:val="Table Grid"/>
    <w:basedOn w:val="Standardowy"/>
    <w:uiPriority w:val="59"/>
    <w:rsid w:val="00864A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662E"/>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aliases w:val="rozdział Znak"/>
    <w:link w:val="Nagwek1"/>
    <w:uiPriority w:val="9"/>
    <w:rsid w:val="002E6353"/>
    <w:rPr>
      <w:b/>
      <w:bCs/>
      <w:color w:val="000000" w:themeColor="text1"/>
      <w:sz w:val="28"/>
      <w:szCs w:val="28"/>
    </w:rPr>
  </w:style>
  <w:style w:type="paragraph" w:styleId="Tekstpodstawowy">
    <w:name w:val="Body Text"/>
    <w:basedOn w:val="Normalny"/>
    <w:link w:val="TekstpodstawowyZnak"/>
    <w:uiPriority w:val="99"/>
    <w:unhideWhenUsed/>
    <w:rsid w:val="005B5385"/>
    <w:pPr>
      <w:spacing w:after="120"/>
    </w:pPr>
  </w:style>
  <w:style w:type="character" w:customStyle="1" w:styleId="TekstpodstawowyZnak">
    <w:name w:val="Tekst podstawowy Znak"/>
    <w:link w:val="Tekstpodstawowy"/>
    <w:uiPriority w:val="99"/>
    <w:rsid w:val="005B5385"/>
    <w:rPr>
      <w:sz w:val="24"/>
      <w:szCs w:val="24"/>
    </w:rPr>
  </w:style>
  <w:style w:type="paragraph" w:styleId="Tekstpodstawowywcity">
    <w:name w:val="Body Text Indent"/>
    <w:basedOn w:val="Normalny"/>
    <w:link w:val="TekstpodstawowywcityZnak"/>
    <w:uiPriority w:val="99"/>
    <w:semiHidden/>
    <w:unhideWhenUsed/>
    <w:rsid w:val="005B5385"/>
    <w:pPr>
      <w:spacing w:after="120"/>
      <w:ind w:left="283"/>
    </w:pPr>
  </w:style>
  <w:style w:type="character" w:customStyle="1" w:styleId="TekstpodstawowywcityZnak">
    <w:name w:val="Tekst podstawowy wcięty Znak"/>
    <w:link w:val="Tekstpodstawowywcity"/>
    <w:uiPriority w:val="99"/>
    <w:semiHidden/>
    <w:rsid w:val="005B5385"/>
    <w:rPr>
      <w:sz w:val="24"/>
      <w:szCs w:val="24"/>
    </w:rPr>
  </w:style>
  <w:style w:type="paragraph" w:styleId="Tekstpodstawowyzwciciem2">
    <w:name w:val="Body Text First Indent 2"/>
    <w:basedOn w:val="Tekstpodstawowywcity"/>
    <w:link w:val="Tekstpodstawowyzwciciem2Znak"/>
    <w:uiPriority w:val="99"/>
    <w:unhideWhenUsed/>
    <w:rsid w:val="005B538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5B5385"/>
    <w:rPr>
      <w:sz w:val="24"/>
      <w:szCs w:val="24"/>
    </w:rPr>
  </w:style>
  <w:style w:type="paragraph" w:styleId="Tekstpodstawowyzwciciem">
    <w:name w:val="Body Text First Indent"/>
    <w:basedOn w:val="Tekstpodstawowy"/>
    <w:link w:val="TekstpodstawowyzwciciemZnak"/>
    <w:rsid w:val="005B5385"/>
    <w:pPr>
      <w:ind w:firstLine="210"/>
    </w:pPr>
  </w:style>
  <w:style w:type="character" w:customStyle="1" w:styleId="TekstpodstawowyzwciciemZnak">
    <w:name w:val="Tekst podstawowy z wcięciem Znak"/>
    <w:basedOn w:val="TekstpodstawowyZnak"/>
    <w:link w:val="Tekstpodstawowyzwciciem"/>
    <w:rsid w:val="005B5385"/>
    <w:rPr>
      <w:sz w:val="24"/>
      <w:szCs w:val="24"/>
    </w:rPr>
  </w:style>
  <w:style w:type="paragraph" w:styleId="NormalnyWeb">
    <w:name w:val="Normal (Web)"/>
    <w:basedOn w:val="Normalny"/>
    <w:uiPriority w:val="99"/>
    <w:semiHidden/>
    <w:unhideWhenUsed/>
    <w:rsid w:val="00072261"/>
    <w:pPr>
      <w:spacing w:before="100" w:beforeAutospacing="1" w:after="100" w:afterAutospacing="1"/>
    </w:pPr>
  </w:style>
  <w:style w:type="paragraph" w:customStyle="1" w:styleId="western">
    <w:name w:val="western"/>
    <w:basedOn w:val="Normalny"/>
    <w:rsid w:val="0083232D"/>
    <w:pPr>
      <w:spacing w:before="100" w:beforeAutospacing="1" w:after="119"/>
    </w:pPr>
    <w:rPr>
      <w:color w:val="000000"/>
    </w:rPr>
  </w:style>
  <w:style w:type="character" w:customStyle="1" w:styleId="contextualspellingandgrammarerror">
    <w:name w:val="contextualspellingandgrammarerror"/>
    <w:basedOn w:val="Domylnaczcionkaakapitu"/>
    <w:rsid w:val="002E6353"/>
  </w:style>
  <w:style w:type="character" w:customStyle="1" w:styleId="normaltextrun">
    <w:name w:val="normaltextrun"/>
    <w:basedOn w:val="Domylnaczcionkaakapitu"/>
    <w:rsid w:val="002E6353"/>
  </w:style>
  <w:style w:type="character" w:customStyle="1" w:styleId="eop">
    <w:name w:val="eop"/>
    <w:basedOn w:val="Domylnaczcionkaakapitu"/>
    <w:rsid w:val="002E6353"/>
  </w:style>
  <w:style w:type="character" w:styleId="UyteHipercze">
    <w:name w:val="FollowedHyperlink"/>
    <w:basedOn w:val="Domylnaczcionkaakapitu"/>
    <w:uiPriority w:val="99"/>
    <w:semiHidden/>
    <w:unhideWhenUsed/>
    <w:rsid w:val="002E6353"/>
    <w:rPr>
      <w:color w:val="800000"/>
      <w:u w:val="single"/>
    </w:rPr>
  </w:style>
  <w:style w:type="paragraph" w:customStyle="1" w:styleId="msonormal0">
    <w:name w:val="msonormal"/>
    <w:basedOn w:val="Normalny"/>
    <w:rsid w:val="002E6353"/>
    <w:pPr>
      <w:spacing w:before="100" w:beforeAutospacing="1" w:after="100" w:afterAutospacing="1"/>
      <w:jc w:val="both"/>
    </w:pPr>
    <w:rPr>
      <w:color w:val="000000"/>
    </w:rPr>
  </w:style>
  <w:style w:type="paragraph" w:customStyle="1" w:styleId="cjk">
    <w:name w:val="cjk"/>
    <w:basedOn w:val="Normalny"/>
    <w:rsid w:val="002E6353"/>
    <w:pPr>
      <w:spacing w:before="100" w:beforeAutospacing="1" w:after="100" w:afterAutospacing="1"/>
      <w:jc w:val="both"/>
    </w:pPr>
    <w:rPr>
      <w:color w:val="000000"/>
    </w:rPr>
  </w:style>
  <w:style w:type="paragraph" w:customStyle="1" w:styleId="ctl">
    <w:name w:val="ctl"/>
    <w:basedOn w:val="Normalny"/>
    <w:rsid w:val="002E6353"/>
    <w:pPr>
      <w:spacing w:before="100" w:beforeAutospacing="1" w:after="100" w:afterAutospacing="1"/>
      <w:jc w:val="both"/>
    </w:pPr>
    <w:rPr>
      <w:color w:val="000000"/>
    </w:rPr>
  </w:style>
  <w:style w:type="character" w:customStyle="1" w:styleId="sd-abs-pos">
    <w:name w:val="sd-abs-pos"/>
    <w:basedOn w:val="Domylnaczcionkaakapitu"/>
    <w:rsid w:val="002E6353"/>
  </w:style>
  <w:style w:type="character" w:customStyle="1" w:styleId="StopkaZnak">
    <w:name w:val="Stopka Znak"/>
    <w:basedOn w:val="Domylnaczcionkaakapitu"/>
    <w:link w:val="Stopka"/>
    <w:uiPriority w:val="99"/>
    <w:rsid w:val="002E6353"/>
    <w:rPr>
      <w:sz w:val="24"/>
      <w:szCs w:val="24"/>
    </w:rPr>
  </w:style>
  <w:style w:type="character" w:customStyle="1" w:styleId="Nagwek3Znak">
    <w:name w:val="Nagłówek 3 Znak"/>
    <w:basedOn w:val="Domylnaczcionkaakapitu"/>
    <w:link w:val="Nagwek3"/>
    <w:uiPriority w:val="9"/>
    <w:semiHidden/>
    <w:rsid w:val="00A10360"/>
    <w:rPr>
      <w:rFonts w:asciiTheme="majorHAnsi" w:eastAsiaTheme="majorEastAsia" w:hAnsiTheme="majorHAnsi" w:cstheme="majorBidi"/>
      <w:color w:val="243F60" w:themeColor="accent1" w:themeShade="7F"/>
      <w:sz w:val="24"/>
      <w:szCs w:val="24"/>
    </w:rPr>
  </w:style>
  <w:style w:type="paragraph" w:styleId="Spistreci1">
    <w:name w:val="toc 1"/>
    <w:basedOn w:val="Normalny"/>
    <w:next w:val="Normalny"/>
    <w:autoRedefine/>
    <w:uiPriority w:val="39"/>
    <w:unhideWhenUsed/>
    <w:rsid w:val="00A45D08"/>
    <w:pPr>
      <w:tabs>
        <w:tab w:val="right" w:leader="dot" w:pos="9628"/>
      </w:tabs>
      <w:spacing w:after="100" w:line="480" w:lineRule="auto"/>
    </w:pPr>
  </w:style>
  <w:style w:type="paragraph" w:styleId="Spistreci2">
    <w:name w:val="toc 2"/>
    <w:basedOn w:val="Normalny"/>
    <w:next w:val="Normalny"/>
    <w:autoRedefine/>
    <w:uiPriority w:val="39"/>
    <w:unhideWhenUsed/>
    <w:rsid w:val="00A10360"/>
    <w:pPr>
      <w:spacing w:after="100"/>
      <w:ind w:left="240"/>
    </w:pPr>
  </w:style>
  <w:style w:type="paragraph" w:styleId="Spistreci3">
    <w:name w:val="toc 3"/>
    <w:basedOn w:val="Normalny"/>
    <w:next w:val="Normalny"/>
    <w:autoRedefine/>
    <w:uiPriority w:val="39"/>
    <w:unhideWhenUsed/>
    <w:rsid w:val="00A10360"/>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A1036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1036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1036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1036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1036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10360"/>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omylnaczcionkaakapitu"/>
    <w:uiPriority w:val="99"/>
    <w:semiHidden/>
    <w:unhideWhenUsed/>
    <w:rsid w:val="00A10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7635">
      <w:bodyDiv w:val="1"/>
      <w:marLeft w:val="0"/>
      <w:marRight w:val="0"/>
      <w:marTop w:val="0"/>
      <w:marBottom w:val="0"/>
      <w:divBdr>
        <w:top w:val="none" w:sz="0" w:space="0" w:color="auto"/>
        <w:left w:val="none" w:sz="0" w:space="0" w:color="auto"/>
        <w:bottom w:val="none" w:sz="0" w:space="0" w:color="auto"/>
        <w:right w:val="none" w:sz="0" w:space="0" w:color="auto"/>
      </w:divBdr>
    </w:div>
    <w:div w:id="325400620">
      <w:bodyDiv w:val="1"/>
      <w:marLeft w:val="0"/>
      <w:marRight w:val="0"/>
      <w:marTop w:val="0"/>
      <w:marBottom w:val="0"/>
      <w:divBdr>
        <w:top w:val="none" w:sz="0" w:space="0" w:color="auto"/>
        <w:left w:val="none" w:sz="0" w:space="0" w:color="auto"/>
        <w:bottom w:val="none" w:sz="0" w:space="0" w:color="auto"/>
        <w:right w:val="none" w:sz="0" w:space="0" w:color="auto"/>
      </w:divBdr>
    </w:div>
    <w:div w:id="835195595">
      <w:bodyDiv w:val="1"/>
      <w:marLeft w:val="0"/>
      <w:marRight w:val="0"/>
      <w:marTop w:val="0"/>
      <w:marBottom w:val="0"/>
      <w:divBdr>
        <w:top w:val="none" w:sz="0" w:space="0" w:color="auto"/>
        <w:left w:val="none" w:sz="0" w:space="0" w:color="auto"/>
        <w:bottom w:val="none" w:sz="0" w:space="0" w:color="auto"/>
        <w:right w:val="none" w:sz="0" w:space="0" w:color="auto"/>
      </w:divBdr>
    </w:div>
    <w:div w:id="1862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wbobrowo@inter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jednostki%20ko&#324;c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940A-A615-46F7-8F47-ADFE4BC3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jednostki końcowy</Template>
  <TotalTime>270</TotalTime>
  <Pages>80</Pages>
  <Words>21645</Words>
  <Characters>129870</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Kuprowska</cp:lastModifiedBy>
  <cp:revision>8</cp:revision>
  <cp:lastPrinted>2019-09-16T07:18:00Z</cp:lastPrinted>
  <dcterms:created xsi:type="dcterms:W3CDTF">2019-11-14T21:27:00Z</dcterms:created>
  <dcterms:modified xsi:type="dcterms:W3CDTF">2020-06-06T10:06:00Z</dcterms:modified>
</cp:coreProperties>
</file>