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75C" w:rsidRPr="00000CAF" w:rsidRDefault="0024575C" w:rsidP="00921797">
      <w:pPr>
        <w:tabs>
          <w:tab w:val="left" w:pos="5377"/>
        </w:tabs>
        <w:outlineLvl w:val="0"/>
        <w:rPr>
          <w:rFonts w:ascii="Times" w:hAnsi="Times"/>
          <w:b/>
          <w:i/>
          <w:color w:val="70AD47"/>
          <w:sz w:val="36"/>
        </w:rPr>
      </w:pPr>
      <w:r w:rsidRPr="00921797">
        <w:rPr>
          <w:rFonts w:ascii="Times" w:hAnsi="Times"/>
          <w:b/>
          <w:color w:val="70AD47"/>
          <w:sz w:val="36"/>
        </w:rPr>
        <w:t xml:space="preserve">Karta pracy </w:t>
      </w:r>
      <w:r>
        <w:rPr>
          <w:rFonts w:ascii="Times" w:hAnsi="Times"/>
          <w:b/>
          <w:i/>
          <w:color w:val="70AD47"/>
          <w:sz w:val="36"/>
        </w:rPr>
        <w:t>Rowerem przez skrzyżowanie</w:t>
      </w:r>
      <w:r>
        <w:rPr>
          <w:rFonts w:ascii="Times" w:hAnsi="Times"/>
          <w:b/>
          <w:i/>
          <w:color w:val="70AD47"/>
          <w:sz w:val="32"/>
        </w:rPr>
        <w:tab/>
      </w:r>
    </w:p>
    <w:p w:rsidR="0024575C" w:rsidRDefault="0024575C">
      <w:pPr>
        <w:rPr>
          <w:rFonts w:ascii="Times" w:hAnsi="Times"/>
          <w:color w:val="70AD47"/>
        </w:rPr>
      </w:pPr>
    </w:p>
    <w:p w:rsidR="0024575C" w:rsidRDefault="0024575C">
      <w:pPr>
        <w:rPr>
          <w:rFonts w:ascii="Times" w:hAnsi="Times"/>
          <w:color w:val="70AD47"/>
        </w:rPr>
      </w:pPr>
    </w:p>
    <w:p w:rsidR="0024575C" w:rsidRDefault="0024575C" w:rsidP="00EC2E8F">
      <w:pPr>
        <w:rPr>
          <w:rFonts w:ascii="Times" w:hAnsi="Times" w:cs="Times"/>
          <w:color w:val="000000"/>
        </w:rPr>
      </w:pPr>
      <w:r>
        <w:rPr>
          <w:rFonts w:ascii="Times" w:hAnsi="Times"/>
          <w:color w:val="000000"/>
        </w:rPr>
        <w:t xml:space="preserve">1 </w:t>
      </w:r>
      <w:r>
        <w:rPr>
          <w:rFonts w:ascii="Times" w:hAnsi="Times" w:cs="Times"/>
          <w:color w:val="000000"/>
        </w:rPr>
        <w:t>Połącz liniami podpisy ze znakami</w:t>
      </w:r>
    </w:p>
    <w:p w:rsidR="0024575C" w:rsidRDefault="0024575C" w:rsidP="00EC2E8F">
      <w:pPr>
        <w:rPr>
          <w:rFonts w:ascii="Times" w:hAnsi="Times" w:cs="Times"/>
          <w:noProof/>
          <w:color w:val="000000"/>
          <w:lang w:eastAsia="pl-PL"/>
        </w:rPr>
      </w:pPr>
      <w:r>
        <w:rPr>
          <w:rFonts w:ascii="Times" w:hAnsi="Times" w:cs="Times"/>
          <w:color w:val="000000"/>
        </w:rPr>
        <w:t xml:space="preserve">                                 </w:t>
      </w:r>
      <w:r w:rsidRPr="00B26772">
        <w:rPr>
          <w:rFonts w:ascii="Times" w:hAnsi="Times" w:cs="Times"/>
          <w:noProof/>
          <w:color w:val="000000"/>
          <w:lang w:eastAsia="pl-PL"/>
        </w:rPr>
        <w:pict>
          <v:shape id="Obraz 1" o:spid="_x0000_i1026" type="#_x0000_t75" alt="../screenshot/Zrzut%20ekranu%202017-08-09%20o%2018.49.59.jpg" style="width:228pt;height:272.25pt;visibility:visible">
            <v:imagedata r:id="rId7" o:title=""/>
          </v:shape>
        </w:pict>
      </w:r>
    </w:p>
    <w:p w:rsidR="0024575C" w:rsidRDefault="0024575C" w:rsidP="00EC2E8F">
      <w:pPr>
        <w:rPr>
          <w:rFonts w:ascii="Times" w:hAnsi="Times" w:cs="Times"/>
          <w:noProof/>
          <w:color w:val="000000"/>
          <w:lang w:eastAsia="pl-PL"/>
        </w:rPr>
      </w:pPr>
    </w:p>
    <w:p w:rsidR="0024575C" w:rsidRDefault="0024575C" w:rsidP="00EC2E8F">
      <w:pPr>
        <w:rPr>
          <w:rFonts w:ascii="Times" w:hAnsi="Times" w:cs="Times"/>
          <w:noProof/>
          <w:color w:val="000000"/>
          <w:lang w:eastAsia="pl-PL"/>
        </w:rPr>
      </w:pPr>
    </w:p>
    <w:p w:rsidR="0024575C" w:rsidRDefault="0024575C" w:rsidP="00EC2E8F">
      <w:pPr>
        <w:rPr>
          <w:rFonts w:ascii="Times" w:hAnsi="Times" w:cs="Times"/>
          <w:color w:val="000000"/>
        </w:rPr>
      </w:pPr>
    </w:p>
    <w:p w:rsidR="0024575C" w:rsidRDefault="0024575C" w:rsidP="00EC2E8F">
      <w:pPr>
        <w:rPr>
          <w:rFonts w:ascii="Times" w:hAnsi="Times" w:cs="Times"/>
          <w:color w:val="000000"/>
        </w:rPr>
      </w:pPr>
      <w:r>
        <w:rPr>
          <w:rFonts w:ascii="Times" w:hAnsi="Times" w:cs="Times"/>
          <w:color w:val="000000"/>
        </w:rPr>
        <w:t>2 Przyjrzyj się poniższym sytuacjom na drogach. Pod każdą z ilustracji napisz, kto opuści skrzyżowanie jako pierwszy.</w:t>
      </w:r>
    </w:p>
    <w:p w:rsidR="0024575C" w:rsidRPr="00CA2FD8" w:rsidRDefault="0024575C" w:rsidP="00EC2E8F">
      <w:pPr>
        <w:rPr>
          <w:rFonts w:ascii="Times" w:hAnsi="Times" w:cs="Times"/>
          <w:color w:val="000000"/>
        </w:rPr>
      </w:pPr>
      <w:r w:rsidRPr="00B26772">
        <w:rPr>
          <w:rFonts w:ascii="Times" w:hAnsi="Times" w:cs="Times"/>
          <w:noProof/>
          <w:color w:val="000000"/>
          <w:lang w:eastAsia="pl-PL"/>
        </w:rPr>
        <w:pict>
          <v:shape id="Obraz 7" o:spid="_x0000_i1027" type="#_x0000_t75" alt="../screenshot/Zrzut%20ekranu%202017-08-09%20o%2018.51.52.jpg" style="width:450.75pt;height:181.5pt;visibility:visible">
            <v:imagedata r:id="rId8" o:title=""/>
          </v:shape>
        </w:pict>
      </w:r>
    </w:p>
    <w:sectPr w:rsidR="0024575C" w:rsidRPr="00CA2FD8" w:rsidSect="002F0D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75C" w:rsidRDefault="0024575C" w:rsidP="0000541D">
      <w:r>
        <w:separator/>
      </w:r>
    </w:p>
  </w:endnote>
  <w:endnote w:type="continuationSeparator" w:id="0">
    <w:p w:rsidR="0024575C" w:rsidRDefault="0024575C" w:rsidP="00005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5C" w:rsidRDefault="0024575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5C" w:rsidRPr="00CC5B44" w:rsidRDefault="0024575C" w:rsidP="0000541D">
    <w:pPr>
      <w:spacing w:line="184" w:lineRule="exact"/>
      <w:ind w:left="20"/>
      <w:rPr>
        <w:rFonts w:ascii="Times" w:hAnsi="Times"/>
        <w:color w:val="000000"/>
        <w:sz w:val="20"/>
        <w:szCs w:val="20"/>
      </w:rPr>
    </w:pPr>
    <w:r w:rsidRPr="00CC5B44">
      <w:rPr>
        <w:rFonts w:ascii="Times" w:hAnsi="Times"/>
        <w:color w:val="000000"/>
        <w:sz w:val="20"/>
        <w:szCs w:val="20"/>
      </w:rPr>
      <w:t xml:space="preserve">© Copyright by Nowa Era Sp. z o.o. • </w:t>
    </w:r>
    <w:hyperlink r:id="rId1">
      <w:r w:rsidRPr="00CC5B44">
        <w:rPr>
          <w:rFonts w:ascii="Times" w:hAnsi="Times"/>
          <w:color w:val="000000"/>
          <w:sz w:val="20"/>
          <w:szCs w:val="20"/>
        </w:rPr>
        <w:t>www.nowaera.pl</w:t>
      </w:r>
    </w:hyperlink>
  </w:p>
  <w:p w:rsidR="0024575C" w:rsidRPr="0000541D" w:rsidRDefault="0024575C">
    <w:pPr>
      <w:pStyle w:val="Footer"/>
      <w:rPr>
        <w:rFonts w:ascii="Times" w:hAnsi="Times"/>
        <w:color w:val="000000"/>
        <w:sz w:val="20"/>
        <w:szCs w:val="20"/>
      </w:rPr>
    </w:pPr>
    <w:r w:rsidRPr="00CC5B44">
      <w:rPr>
        <w:rFonts w:ascii="Times" w:hAnsi="Times"/>
        <w:color w:val="000000"/>
        <w:sz w:val="20"/>
        <w:szCs w:val="20"/>
      </w:rPr>
      <w:t>A</w:t>
    </w:r>
    <w:r>
      <w:rPr>
        <w:rFonts w:ascii="Times" w:hAnsi="Times"/>
        <w:color w:val="000000"/>
        <w:sz w:val="20"/>
        <w:szCs w:val="20"/>
      </w:rPr>
      <w:t>utor: Agnieszka Wieczerzyńska</w:t>
    </w: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5C" w:rsidRDefault="002457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75C" w:rsidRDefault="0024575C" w:rsidP="0000541D">
      <w:r>
        <w:separator/>
      </w:r>
    </w:p>
  </w:footnote>
  <w:footnote w:type="continuationSeparator" w:id="0">
    <w:p w:rsidR="0024575C" w:rsidRDefault="0024575C" w:rsidP="00005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5C" w:rsidRDefault="0024575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5C" w:rsidRDefault="0024575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75C" w:rsidRDefault="0024575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23.25pt;height:21.75pt" o:bullet="t">
        <v:imagedata r:id="rId1" o:title=""/>
      </v:shape>
    </w:pict>
  </w:numPicBullet>
  <w:abstractNum w:abstractNumId="0">
    <w:nsid w:val="3F9F674C"/>
    <w:multiLevelType w:val="hybridMultilevel"/>
    <w:tmpl w:val="437C3E2E"/>
    <w:lvl w:ilvl="0" w:tplc="FD4ABAF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9C1FC9"/>
    <w:multiLevelType w:val="hybridMultilevel"/>
    <w:tmpl w:val="51C2D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2CF"/>
    <w:rsid w:val="00000CAF"/>
    <w:rsid w:val="00002DBE"/>
    <w:rsid w:val="0000541D"/>
    <w:rsid w:val="000A19BC"/>
    <w:rsid w:val="000F4A23"/>
    <w:rsid w:val="00122EF3"/>
    <w:rsid w:val="001602D1"/>
    <w:rsid w:val="00193E0C"/>
    <w:rsid w:val="0024575C"/>
    <w:rsid w:val="00297557"/>
    <w:rsid w:val="002B6722"/>
    <w:rsid w:val="002F0DA6"/>
    <w:rsid w:val="00332E38"/>
    <w:rsid w:val="0034725D"/>
    <w:rsid w:val="00384FE0"/>
    <w:rsid w:val="0044088E"/>
    <w:rsid w:val="0044298A"/>
    <w:rsid w:val="0047745B"/>
    <w:rsid w:val="005502D3"/>
    <w:rsid w:val="00584ACE"/>
    <w:rsid w:val="00690CCD"/>
    <w:rsid w:val="006C1FF2"/>
    <w:rsid w:val="007B0743"/>
    <w:rsid w:val="007C262B"/>
    <w:rsid w:val="008742CF"/>
    <w:rsid w:val="0089185A"/>
    <w:rsid w:val="00921797"/>
    <w:rsid w:val="0095403F"/>
    <w:rsid w:val="00A00A37"/>
    <w:rsid w:val="00AD3773"/>
    <w:rsid w:val="00B26772"/>
    <w:rsid w:val="00BA26CB"/>
    <w:rsid w:val="00BC5EA5"/>
    <w:rsid w:val="00BF353B"/>
    <w:rsid w:val="00CA2FD8"/>
    <w:rsid w:val="00CC5B44"/>
    <w:rsid w:val="00E53D40"/>
    <w:rsid w:val="00E90D42"/>
    <w:rsid w:val="00EC2E8F"/>
    <w:rsid w:val="00F61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88E"/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742C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0541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41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541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41D"/>
    <w:rPr>
      <w:rFonts w:cs="Times New Roman"/>
    </w:rPr>
  </w:style>
  <w:style w:type="paragraph" w:styleId="ListParagraph">
    <w:name w:val="List Paragraph"/>
    <w:basedOn w:val="Normal"/>
    <w:uiPriority w:val="99"/>
    <w:qFormat/>
    <w:rsid w:val="00BF3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2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waera.pl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</Pages>
  <Words>33</Words>
  <Characters>203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 Spalinski</dc:creator>
  <cp:keywords/>
  <dc:description/>
  <cp:lastModifiedBy>Piotrek</cp:lastModifiedBy>
  <cp:revision>26</cp:revision>
  <dcterms:created xsi:type="dcterms:W3CDTF">2017-08-07T16:38:00Z</dcterms:created>
  <dcterms:modified xsi:type="dcterms:W3CDTF">2020-03-25T15:20:00Z</dcterms:modified>
</cp:coreProperties>
</file>